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16" w:rsidRDefault="006A371A">
      <w:pPr>
        <w:pStyle w:val="Standard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Regulamin wewnątrzszkolnego konkursu „ Klasa z klasą” w ZSP w Bestwince.</w:t>
      </w:r>
    </w:p>
    <w:p w:rsidR="00955716" w:rsidRDefault="006A371A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Rok szkolny 2023/2024</w:t>
      </w:r>
    </w:p>
    <w:p w:rsidR="00955716" w:rsidRDefault="00955716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955716" w:rsidRDefault="006A371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Organizatorem konkursu jest Zespół Wychowawczy oraz Samorząd Uczniowski w ZSP </w:t>
      </w:r>
      <w:r>
        <w:rPr>
          <w:rFonts w:ascii="Times New Roman" w:hAnsi="Times New Roman" w:cs="Times New Roman"/>
        </w:rPr>
        <w:t xml:space="preserve">                             w Bestwince.</w:t>
      </w:r>
    </w:p>
    <w:p w:rsidR="00955716" w:rsidRDefault="00955716">
      <w:pPr>
        <w:pStyle w:val="Standard"/>
        <w:jc w:val="both"/>
        <w:rPr>
          <w:rFonts w:ascii="Times New Roman" w:hAnsi="Times New Roman" w:cs="Times New Roman"/>
        </w:rPr>
      </w:pPr>
    </w:p>
    <w:p w:rsidR="00955716" w:rsidRDefault="006A371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Konkurs adresowany jest do wszystkich uczniów naszej szkoły w rozbiciu na kategorie wiekowe:</w:t>
      </w:r>
    </w:p>
    <w:p w:rsidR="00955716" w:rsidRDefault="006A371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klasy I-III</w:t>
      </w:r>
    </w:p>
    <w:p w:rsidR="00955716" w:rsidRDefault="006A371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klasy IV – VI</w:t>
      </w:r>
    </w:p>
    <w:p w:rsidR="00955716" w:rsidRDefault="006A371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klasy VII – VIII</w:t>
      </w:r>
    </w:p>
    <w:p w:rsidR="00955716" w:rsidRDefault="00955716">
      <w:pPr>
        <w:pStyle w:val="Standard"/>
        <w:jc w:val="both"/>
        <w:rPr>
          <w:rFonts w:ascii="Times New Roman" w:hAnsi="Times New Roman" w:cs="Times New Roman"/>
        </w:rPr>
      </w:pPr>
    </w:p>
    <w:p w:rsidR="00955716" w:rsidRDefault="006A371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Konkurs odbywa się od 1 października 2023 do 31 maja 2024 rok</w:t>
      </w:r>
      <w:r>
        <w:rPr>
          <w:rFonts w:ascii="Times New Roman" w:hAnsi="Times New Roman" w:cs="Times New Roman"/>
        </w:rPr>
        <w:t>u.</w:t>
      </w:r>
    </w:p>
    <w:p w:rsidR="00955716" w:rsidRDefault="00955716">
      <w:pPr>
        <w:pStyle w:val="Standard"/>
        <w:jc w:val="both"/>
        <w:rPr>
          <w:rFonts w:ascii="Times New Roman" w:hAnsi="Times New Roman" w:cs="Times New Roman"/>
        </w:rPr>
      </w:pPr>
    </w:p>
    <w:p w:rsidR="00955716" w:rsidRDefault="006A371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Celem konkursu jest wyłonienie zespołu, który otrzyma tytuł „ Klasy z klasą” oraz nagrodę                       ufundowaną przez Radę Rodziców. Nagrodą miesięczną dla najlepszej klasy jest dzień bez pytania          i niezapowiedzianych kartkówek ( </w:t>
      </w:r>
      <w:r>
        <w:rPr>
          <w:rFonts w:ascii="Times New Roman" w:hAnsi="Times New Roman" w:cs="Times New Roman"/>
        </w:rPr>
        <w:t>kategoria IV – VIII ) oraz projekcja filmu dla klas I-III.</w:t>
      </w:r>
    </w:p>
    <w:p w:rsidR="00955716" w:rsidRDefault="00955716">
      <w:pPr>
        <w:pStyle w:val="Standard"/>
        <w:jc w:val="both"/>
        <w:rPr>
          <w:rFonts w:ascii="Times New Roman" w:hAnsi="Times New Roman" w:cs="Times New Roman"/>
        </w:rPr>
      </w:pPr>
    </w:p>
    <w:p w:rsidR="00955716" w:rsidRDefault="006A371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Cele szczegółowe konkursu:</w:t>
      </w:r>
    </w:p>
    <w:p w:rsidR="00955716" w:rsidRDefault="006A371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motywowanie do aktywnego uczestnictwa w życiu szkoły</w:t>
      </w:r>
    </w:p>
    <w:p w:rsidR="00955716" w:rsidRDefault="006A371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promowanie zachowań zgodnych z normami określonymi przez statut szkoły</w:t>
      </w:r>
    </w:p>
    <w:p w:rsidR="00955716" w:rsidRDefault="006A371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wdrażanie do zdrowych zasad współzawodnict</w:t>
      </w:r>
      <w:r>
        <w:rPr>
          <w:rFonts w:ascii="Times New Roman" w:hAnsi="Times New Roman" w:cs="Times New Roman"/>
        </w:rPr>
        <w:t>wa</w:t>
      </w:r>
    </w:p>
    <w:p w:rsidR="00955716" w:rsidRDefault="006A371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wzmocnienie procesów integracji w klasie</w:t>
      </w:r>
    </w:p>
    <w:p w:rsidR="00955716" w:rsidRDefault="00955716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955716" w:rsidRDefault="006A371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Forma realizacji konkursu:</w:t>
      </w:r>
    </w:p>
    <w:p w:rsidR="00955716" w:rsidRDefault="006A371A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ogólnoszkolny,</w:t>
      </w:r>
    </w:p>
    <w:p w:rsidR="00955716" w:rsidRDefault="006A371A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obejmujący codzienną pracę szkoły w sferze wychowawczej,</w:t>
      </w:r>
    </w:p>
    <w:p w:rsidR="00955716" w:rsidRDefault="006A371A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podany będzie do wiadomości uczniów i rodziców przez wychowawców,</w:t>
      </w:r>
    </w:p>
    <w:p w:rsidR="00955716" w:rsidRDefault="006A371A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pisemne informacje </w:t>
      </w:r>
      <w:r>
        <w:rPr>
          <w:rFonts w:ascii="Times New Roman" w:hAnsi="Times New Roman" w:cs="Times New Roman"/>
        </w:rPr>
        <w:t>dotyczące organizacji konkursu i punktacji umieszczone zostaną na tablicy informacyjnej,</w:t>
      </w:r>
    </w:p>
    <w:p w:rsidR="00955716" w:rsidRDefault="006A371A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konkursu dostępny będzie na stronie szkoły,</w:t>
      </w:r>
    </w:p>
    <w:p w:rsidR="00955716" w:rsidRDefault="00955716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955716" w:rsidRDefault="006A371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Sposób rozstrzygnięcia konkursu:</w:t>
      </w:r>
    </w:p>
    <w:p w:rsidR="00955716" w:rsidRDefault="00955716">
      <w:pPr>
        <w:pStyle w:val="Standard"/>
        <w:jc w:val="both"/>
        <w:rPr>
          <w:rFonts w:ascii="Times New Roman" w:hAnsi="Times New Roman" w:cs="Times New Roman"/>
        </w:rPr>
      </w:pPr>
    </w:p>
    <w:p w:rsidR="00955716" w:rsidRDefault="006A371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 komisji czuwającej nad prawidłowym przebiegiem konkursu:</w:t>
      </w:r>
    </w:p>
    <w:p w:rsidR="00955716" w:rsidRDefault="006A371A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</w:t>
      </w:r>
      <w:r>
        <w:rPr>
          <w:rFonts w:ascii="Times New Roman" w:hAnsi="Times New Roman" w:cs="Times New Roman"/>
        </w:rPr>
        <w:t>oły – dr Renata Cichowska - Gaździak</w:t>
      </w:r>
    </w:p>
    <w:p w:rsidR="00955716" w:rsidRDefault="006A371A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koordynator – Marta Kubiczek</w:t>
      </w:r>
    </w:p>
    <w:p w:rsidR="00955716" w:rsidRDefault="006A371A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Opiekunowie Samorządu Uczniowskiego – Małgorzata Wojsław, Agata Gajda, Dagmara Sikora</w:t>
      </w:r>
    </w:p>
    <w:p w:rsidR="00955716" w:rsidRDefault="006A371A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Samorządu Uczniowskiego</w:t>
      </w:r>
    </w:p>
    <w:p w:rsidR="00955716" w:rsidRDefault="00955716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955716" w:rsidRDefault="006A371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Punktacja</w:t>
      </w:r>
    </w:p>
    <w:p w:rsidR="00955716" w:rsidRDefault="00955716">
      <w:pPr>
        <w:pStyle w:val="Standard"/>
        <w:jc w:val="both"/>
        <w:rPr>
          <w:rFonts w:ascii="Times New Roman" w:hAnsi="Times New Roman" w:cs="Times New Roman"/>
        </w:rPr>
      </w:pPr>
    </w:p>
    <w:p w:rsidR="00955716" w:rsidRDefault="006A371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0% -         0 pkt</w:t>
      </w:r>
    </w:p>
    <w:p w:rsidR="00955716" w:rsidRDefault="006A371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1-20%   -  1 pkt</w:t>
      </w:r>
    </w:p>
    <w:p w:rsidR="00955716" w:rsidRDefault="006A371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-40% -  2 pkt</w:t>
      </w:r>
    </w:p>
    <w:p w:rsidR="00955716" w:rsidRDefault="006A371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41-60% -  3 pkt</w:t>
      </w:r>
    </w:p>
    <w:p w:rsidR="00955716" w:rsidRDefault="006A371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61-80% -  4 pkt</w:t>
      </w:r>
    </w:p>
    <w:p w:rsidR="00955716" w:rsidRDefault="006A371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81-99% -  5 pkt</w:t>
      </w:r>
    </w:p>
    <w:p w:rsidR="00955716" w:rsidRDefault="006A371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100 %   -   6 pkt</w:t>
      </w:r>
    </w:p>
    <w:p w:rsidR="00955716" w:rsidRDefault="00955716">
      <w:pPr>
        <w:pStyle w:val="Standard"/>
        <w:jc w:val="both"/>
        <w:rPr>
          <w:rFonts w:ascii="Times New Roman" w:hAnsi="Times New Roman" w:cs="Times New Roman"/>
        </w:rPr>
      </w:pPr>
    </w:p>
    <w:p w:rsidR="00955716" w:rsidRDefault="006A371A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Wyniki zostaną opracowane na podstawie dokumentacji szkolnej i danych zgromadzonych przez wychowawców.</w:t>
      </w:r>
    </w:p>
    <w:p w:rsidR="00955716" w:rsidRDefault="006A371A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Ostateczne wyniki konkursu zostaną podane do publicznej wiadomości na </w:t>
      </w:r>
      <w:r>
        <w:rPr>
          <w:rFonts w:ascii="Times New Roman" w:hAnsi="Times New Roman" w:cs="Times New Roman"/>
        </w:rPr>
        <w:t>początku czerwca 2024 roku.</w:t>
      </w:r>
    </w:p>
    <w:p w:rsidR="00955716" w:rsidRDefault="00955716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955716" w:rsidRDefault="006A371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Do oceny miesięcznej będą brane pod uwagę:</w:t>
      </w:r>
    </w:p>
    <w:p w:rsidR="00955716" w:rsidRDefault="006A371A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uwag w danej klasie dotyczące makijażu i pomalowanych paznokci, niewłaściwego stroju, braku obuwia zamiennego ( regulowane statutem szkoły ),</w:t>
      </w:r>
    </w:p>
    <w:p w:rsidR="00955716" w:rsidRDefault="006A371A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zaangażowanie klasy w </w:t>
      </w:r>
      <w:r>
        <w:rPr>
          <w:rFonts w:ascii="Times New Roman" w:hAnsi="Times New Roman" w:cs="Times New Roman"/>
        </w:rPr>
        <w:t>przeprowadzane akcje i zbiórki ( np. zbiórki makulatury, zbiórki żołędzi, Szlachetna Paczka, Góra Grosza, Pola Nadziei itp. ),</w:t>
      </w:r>
    </w:p>
    <w:p w:rsidR="00955716" w:rsidRDefault="006A371A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strój galowy podczas uroczystości szkolnych,</w:t>
      </w:r>
    </w:p>
    <w:p w:rsidR="00955716" w:rsidRDefault="006A371A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zaangażowanie klasy w akcje organizowane przez SU oraz inne wydarzenia i uroczystośc</w:t>
      </w:r>
      <w:r>
        <w:rPr>
          <w:rFonts w:ascii="Times New Roman" w:hAnsi="Times New Roman" w:cs="Times New Roman"/>
        </w:rPr>
        <w:t>i zgodnie z planem pracy szkoły,</w:t>
      </w:r>
    </w:p>
    <w:p w:rsidR="00955716" w:rsidRDefault="00955716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955716" w:rsidRDefault="006A371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Do oceny będą brane pod uwagę również:</w:t>
      </w:r>
    </w:p>
    <w:p w:rsidR="00955716" w:rsidRDefault="006A371A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czytelnictwo – liczba wypożyczonych książek na 1 ucznia w klasie do 31 maja</w:t>
      </w:r>
    </w:p>
    <w:p w:rsidR="00955716" w:rsidRDefault="006A371A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frekwencja – oceniany jest procent obecności uczniów  ( wg punktu 8 ). Za każdego ucznia ze 100% frekw</w:t>
      </w:r>
      <w:r>
        <w:rPr>
          <w:rFonts w:ascii="Times New Roman" w:hAnsi="Times New Roman" w:cs="Times New Roman"/>
        </w:rPr>
        <w:t>encją klasa otrzymuje dodatkowy punkt w danym semestrze</w:t>
      </w:r>
    </w:p>
    <w:p w:rsidR="00955716" w:rsidRDefault="00955716">
      <w:pPr>
        <w:pStyle w:val="Standard"/>
        <w:jc w:val="both"/>
        <w:rPr>
          <w:rFonts w:ascii="Times New Roman" w:hAnsi="Times New Roman" w:cs="Times New Roman"/>
        </w:rPr>
      </w:pPr>
    </w:p>
    <w:p w:rsidR="00955716" w:rsidRDefault="006A371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Wychowawca, jako opiekun klasy, jest odpowiedzialny za rzetelne i uczciwe podsumowanie wyników i przekazanie ich do członków komisji w terminie do 10 dnia każdego miesiąca za miesiąc poprzedni.</w:t>
      </w:r>
    </w:p>
    <w:p w:rsidR="00955716" w:rsidRDefault="00955716">
      <w:pPr>
        <w:pStyle w:val="Standard"/>
        <w:jc w:val="both"/>
        <w:rPr>
          <w:rFonts w:ascii="Times New Roman" w:hAnsi="Times New Roman" w:cs="Times New Roman"/>
        </w:rPr>
      </w:pPr>
    </w:p>
    <w:p w:rsidR="00955716" w:rsidRDefault="006A371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12. Wyniki miesięczne i końcowe umieszcza się na widocznej tablicy informacyjnej w szkole.</w:t>
      </w:r>
    </w:p>
    <w:sectPr w:rsidR="0095571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71A" w:rsidRDefault="006A371A">
      <w:pPr>
        <w:rPr>
          <w:rFonts w:hint="eastAsia"/>
        </w:rPr>
      </w:pPr>
      <w:r>
        <w:separator/>
      </w:r>
    </w:p>
  </w:endnote>
  <w:endnote w:type="continuationSeparator" w:id="0">
    <w:p w:rsidR="006A371A" w:rsidRDefault="006A37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71A" w:rsidRDefault="006A371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A371A" w:rsidRDefault="006A371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94F9D"/>
    <w:multiLevelType w:val="multilevel"/>
    <w:tmpl w:val="10D0639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7800EA1"/>
    <w:multiLevelType w:val="multilevel"/>
    <w:tmpl w:val="D7FECAE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65720928"/>
    <w:multiLevelType w:val="multilevel"/>
    <w:tmpl w:val="0C50A1E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C9A23AA"/>
    <w:multiLevelType w:val="multilevel"/>
    <w:tmpl w:val="D0E8DBB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767546BB"/>
    <w:multiLevelType w:val="multilevel"/>
    <w:tmpl w:val="55D67BB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E747E37"/>
    <w:multiLevelType w:val="multilevel"/>
    <w:tmpl w:val="BFC6A7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7EE6069C"/>
    <w:multiLevelType w:val="multilevel"/>
    <w:tmpl w:val="785E1C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55716"/>
    <w:rsid w:val="006A371A"/>
    <w:rsid w:val="009060BC"/>
    <w:rsid w:val="0095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914CC-F362-4CBF-BBF9-BAAA9105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Downloads/KLASA%20Z%20KLAS&#260;%20REGULAMIN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Mike</cp:lastModifiedBy>
  <cp:revision>2</cp:revision>
  <dcterms:created xsi:type="dcterms:W3CDTF">2023-09-17T18:42:00Z</dcterms:created>
  <dcterms:modified xsi:type="dcterms:W3CDTF">2023-09-17T18:42:00Z</dcterms:modified>
</cp:coreProperties>
</file>