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F42F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9F490" wp14:editId="68F9F491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F49A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68F9F49B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9F490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68F9F49A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68F9F49B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F492" wp14:editId="68F9F493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F49C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68F9F49D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68F9F49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68F9F49F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0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1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2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3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9F4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68F9F49C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68F9F49D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68F9F49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68F9F49F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0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1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2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3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68F9F430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68F9F432" w14:textId="19B0880D"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přijímacího řízení (zápisu</w:t>
      </w:r>
      <w:r w:rsidR="003E7A1C">
        <w:rPr>
          <w:b/>
          <w:sz w:val="36"/>
          <w:szCs w:val="36"/>
        </w:rPr>
        <w:t xml:space="preserve"> do 1. ročníku</w:t>
      </w:r>
      <w:r>
        <w:rPr>
          <w:b/>
          <w:sz w:val="36"/>
          <w:szCs w:val="36"/>
        </w:rPr>
        <w:t>) k základnímu vzdělávání v základní škole, jejíž činnost vykonává ZŠ a MŠ Loučeň</w:t>
      </w:r>
      <w:r w:rsidR="00DA1B5A">
        <w:rPr>
          <w:b/>
          <w:sz w:val="36"/>
          <w:szCs w:val="36"/>
        </w:rPr>
        <w:t xml:space="preserve"> pro školní rok 20</w:t>
      </w:r>
      <w:r w:rsidR="00694BAC">
        <w:rPr>
          <w:b/>
          <w:sz w:val="36"/>
          <w:szCs w:val="36"/>
        </w:rPr>
        <w:t>24/2025</w:t>
      </w:r>
    </w:p>
    <w:p w14:paraId="68F9F433" w14:textId="77777777" w:rsidR="0052185D" w:rsidRPr="0062577B" w:rsidRDefault="0052185D" w:rsidP="00527673">
      <w:pPr>
        <w:spacing w:after="0"/>
        <w:rPr>
          <w:sz w:val="16"/>
          <w:szCs w:val="16"/>
        </w:rPr>
      </w:pPr>
    </w:p>
    <w:p w14:paraId="68F9F434" w14:textId="69259CE6" w:rsidR="00527673" w:rsidRPr="00E62B86" w:rsidRDefault="00374204" w:rsidP="0052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proofErr w:type="gramStart"/>
      <w:r w:rsidR="00255472">
        <w:rPr>
          <w:sz w:val="28"/>
          <w:szCs w:val="28"/>
        </w:rPr>
        <w:t>2</w:t>
      </w:r>
      <w:r w:rsidR="00770B05">
        <w:rPr>
          <w:sz w:val="28"/>
          <w:szCs w:val="28"/>
        </w:rPr>
        <w:t>2</w:t>
      </w:r>
      <w:r w:rsidR="00FA14AC">
        <w:rPr>
          <w:sz w:val="28"/>
          <w:szCs w:val="28"/>
        </w:rPr>
        <w:t>.</w:t>
      </w:r>
      <w:r w:rsidR="00770B05">
        <w:rPr>
          <w:sz w:val="28"/>
          <w:szCs w:val="28"/>
        </w:rPr>
        <w:t>4.2024</w:t>
      </w:r>
      <w:proofErr w:type="gramEnd"/>
    </w:p>
    <w:p w14:paraId="68F9F435" w14:textId="29DF2D57" w:rsidR="006E7624" w:rsidRDefault="00F469DB" w:rsidP="00527673">
      <w:pPr>
        <w:spacing w:after="0"/>
        <w:rPr>
          <w:sz w:val="28"/>
          <w:szCs w:val="28"/>
        </w:rPr>
      </w:pPr>
      <w:r w:rsidRPr="00F469DB">
        <w:rPr>
          <w:sz w:val="28"/>
          <w:szCs w:val="28"/>
        </w:rPr>
        <w:t>Sejmuto dne:</w:t>
      </w:r>
      <w:r w:rsidRPr="00F469DB">
        <w:rPr>
          <w:sz w:val="28"/>
          <w:szCs w:val="28"/>
        </w:rPr>
        <w:tab/>
      </w:r>
      <w:proofErr w:type="gramStart"/>
      <w:r w:rsidR="00770B05">
        <w:rPr>
          <w:sz w:val="28"/>
          <w:szCs w:val="28"/>
        </w:rPr>
        <w:t>30.4.2024</w:t>
      </w:r>
      <w:proofErr w:type="gramEnd"/>
      <w:r w:rsidR="006E7624">
        <w:rPr>
          <w:sz w:val="28"/>
          <w:szCs w:val="28"/>
        </w:rPr>
        <w:tab/>
      </w:r>
    </w:p>
    <w:p w14:paraId="68F9F437" w14:textId="77777777" w:rsidR="00DA1B5A" w:rsidRPr="009A5DBC" w:rsidRDefault="00DA1B5A" w:rsidP="00527673">
      <w:pPr>
        <w:spacing w:after="0"/>
        <w:rPr>
          <w:sz w:val="16"/>
          <w:szCs w:val="16"/>
        </w:r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146"/>
        <w:gridCol w:w="1240"/>
        <w:gridCol w:w="3438"/>
      </w:tblGrid>
      <w:tr w:rsidR="00770B05" w:rsidRPr="00571B7B" w14:paraId="2DF48783" w14:textId="77777777" w:rsidTr="009845E2">
        <w:trPr>
          <w:trHeight w:val="312"/>
          <w:jc w:val="center"/>
        </w:trPr>
        <w:tc>
          <w:tcPr>
            <w:tcW w:w="124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F6B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1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9A5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D9C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</w:t>
            </w:r>
          </w:p>
        </w:tc>
        <w:tc>
          <w:tcPr>
            <w:tcW w:w="343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5DFE6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</w:t>
            </w:r>
          </w:p>
        </w:tc>
      </w:tr>
      <w:tr w:rsidR="00770B05" w:rsidRPr="00571B7B" w14:paraId="61AA166F" w14:textId="77777777" w:rsidTr="009845E2">
        <w:trPr>
          <w:trHeight w:val="324"/>
          <w:jc w:val="center"/>
        </w:trPr>
        <w:tc>
          <w:tcPr>
            <w:tcW w:w="1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6FE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290" w14:textId="69531554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přijímacího 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řízení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CE26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EB8" w14:textId="3649AB64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přijímacího 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řízení</w:t>
            </w:r>
          </w:p>
        </w:tc>
      </w:tr>
      <w:tr w:rsidR="00770B05" w:rsidRPr="00571B7B" w14:paraId="087EF44B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8600" w14:textId="523E703A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A80" w14:textId="278A276B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D493" w14:textId="20D46D6B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EEE76" w14:textId="47ABBBEB" w:rsidR="00770B05" w:rsidRPr="00571B7B" w:rsidRDefault="00BC2407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770B05" w:rsidRPr="00571B7B" w14:paraId="427D3A72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968" w14:textId="5C2A4913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AB2F" w14:textId="3B37DDD9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10F3" w14:textId="1E85FB64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82341" w14:textId="06F49B16" w:rsidR="00770B05" w:rsidRPr="00571B7B" w:rsidRDefault="00BC2407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770B05" w:rsidRPr="00571B7B" w14:paraId="352AFE60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0C57" w14:textId="5F07595C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5925" w14:textId="5A7A71BC" w:rsidR="00770B05" w:rsidRPr="00962667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BDBA" w14:textId="2C03FBEE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F167E1" w14:textId="0751D5D2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770B05" w:rsidRPr="00571B7B" w14:paraId="31D2BFC7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855" w14:textId="3B7F1289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E73" w14:textId="3CB1EBBC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4F5B" w14:textId="453D53EC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04062" w14:textId="3EC5C4F5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770B05" w:rsidRPr="00571B7B" w14:paraId="69B5CEB0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F667" w14:textId="0F255CD6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7B4" w14:textId="0FF51530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08A7" w14:textId="1495B965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AB45B" w14:textId="4C60656D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770B05" w:rsidRPr="00571B7B" w14:paraId="31B56374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8A6" w14:textId="4D9F630A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6C08" w14:textId="7A151680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2EF9" w14:textId="358C70C5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6C58B" w14:textId="022F24EA" w:rsidR="00770B05" w:rsidRPr="00571B7B" w:rsidRDefault="00694BAC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770B05" w:rsidRPr="00571B7B" w14:paraId="228AFECF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096" w14:textId="2ABB4413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CFF" w14:textId="5CC8CADE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A673" w14:textId="5A7853E9" w:rsidR="00770B05" w:rsidRPr="00571B7B" w:rsidRDefault="00770B05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24C04" w14:textId="574D5541" w:rsidR="00770B05" w:rsidRPr="00571B7B" w:rsidRDefault="00694BAC" w:rsidP="00770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ODKLAD PŠD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4BAC" w:rsidRPr="00571B7B" w14:paraId="2F6CB219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1E5F" w14:textId="0CA686BF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DD1" w14:textId="798F97ED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3374" w14:textId="4ED8A755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9E2C0" w14:textId="0FCED3F8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3F44F10B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475" w14:textId="3201F2DD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2024/09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25E" w14:textId="4C77DDAB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7F58" w14:textId="62939C97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5252F3" w14:textId="2081E490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ODKLAD PŠD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4BAC" w:rsidRPr="00571B7B" w14:paraId="220EA715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18BF" w14:textId="6E9FC502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4AD9" w14:textId="77BF42AD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6384" w14:textId="6C081AD9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C7C06" w14:textId="52F3D0D8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465C88A1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D3F" w14:textId="75798BC4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1B3" w14:textId="2BCCA032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ABBD" w14:textId="540895C7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020F1" w14:textId="0802FB91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138AEFF6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27A" w14:textId="7C1D383A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C1ED" w14:textId="258737A0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989B" w14:textId="3CAB6764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F67B9" w14:textId="3DEB04A0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14A8D3B5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C58" w14:textId="0FAB6915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CDB" w14:textId="6C4694DB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ABB7" w14:textId="06F83DA7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66121" w14:textId="1520355A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7135849A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A62" w14:textId="40F1BE59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AD9" w14:textId="7E89FB33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E7FA" w14:textId="4FA7B2E4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D5729" w14:textId="4FA325E6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0203A470" w14:textId="77777777" w:rsidTr="00770B05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771" w14:textId="57B180B3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851" w14:textId="043B2AC5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C317" w14:textId="3C056DE8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43721" w14:textId="5B9AAB7B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33FF5F68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9D01" w14:textId="42C0055D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EDC7" w14:textId="337F394E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D0E5" w14:textId="59EFEA75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7C6B7" w14:textId="3E89AD09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7F501F61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AD60" w14:textId="29D72A97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1B55" w14:textId="4D87B669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7573" w14:textId="6D14DD68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EBA5B" w14:textId="1B140E7A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ODKLAD PŠD</w:t>
            </w:r>
          </w:p>
        </w:tc>
      </w:tr>
      <w:tr w:rsidR="00694BAC" w:rsidRPr="00571B7B" w14:paraId="6F9DB3DF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FE6C" w14:textId="3F37688E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1BAC" w14:textId="16F505AC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764B" w14:textId="362C6623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6E8CC" w14:textId="5FC26206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2D6AA9C9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ED36" w14:textId="053F12D6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22D0" w14:textId="17FF3CAC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3225" w14:textId="00E47A36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99235" w14:textId="617CA126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2074B60E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615B" w14:textId="589B8650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DF4A" w14:textId="16714531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DDD8" w14:textId="351662BB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277A4" w14:textId="2767EA7D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503BBB8F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F330" w14:textId="52411FA5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56ED" w14:textId="28815B5A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7773" w14:textId="366B6B0F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336D7" w14:textId="74B6FB12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ODKLAD PŠD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4BAC" w:rsidRPr="00571B7B" w14:paraId="3D823960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4A13" w14:textId="06129FF5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9112" w14:textId="7609627C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3508" w14:textId="1D062A86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C5769" w14:textId="275BC148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</w:tr>
      <w:tr w:rsidR="00694BAC" w:rsidRPr="00571B7B" w14:paraId="02066F50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9D77" w14:textId="583C9638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2024/23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BC44" w14:textId="424E386F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/A/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54F8" w14:textId="60DB2329" w:rsidR="00694BAC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/46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F86E3" w14:textId="2CA80851" w:rsidR="00694BAC" w:rsidRPr="00571B7B" w:rsidRDefault="00694BAC" w:rsidP="00694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ODKLAD PŠD</w:t>
            </w:r>
          </w:p>
        </w:tc>
      </w:tr>
    </w:tbl>
    <w:p w14:paraId="22F41BAD" w14:textId="702D6376" w:rsidR="00273495" w:rsidRDefault="00273495" w:rsidP="00273495">
      <w:pPr>
        <w:spacing w:line="240" w:lineRule="auto"/>
        <w:rPr>
          <w:sz w:val="16"/>
          <w:szCs w:val="16"/>
        </w:rPr>
      </w:pPr>
    </w:p>
    <w:p w14:paraId="184D8900" w14:textId="77777777" w:rsidR="00255472" w:rsidRPr="009A5DBC" w:rsidRDefault="00255472" w:rsidP="00273495">
      <w:pPr>
        <w:spacing w:line="240" w:lineRule="auto"/>
        <w:rPr>
          <w:sz w:val="16"/>
          <w:szCs w:val="16"/>
        </w:rPr>
      </w:pPr>
    </w:p>
    <w:p w14:paraId="2BA0E50B" w14:textId="2CD064E7" w:rsidR="00273495" w:rsidRPr="00273495" w:rsidRDefault="00273495" w:rsidP="002734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Správní ř</w:t>
      </w:r>
      <w:r w:rsidRPr="00273495">
        <w:rPr>
          <w:sz w:val="28"/>
          <w:szCs w:val="28"/>
        </w:rPr>
        <w:t xml:space="preserve">ízení o přijetí k základnímu vzdělávání bylo zahájeno z podnětu zákonného zástupce podáním žádosti o </w:t>
      </w:r>
      <w:r>
        <w:rPr>
          <w:sz w:val="28"/>
          <w:szCs w:val="28"/>
        </w:rPr>
        <w:t>přijetí k základnímu vzdělávání (případně odkladu PŠD).</w:t>
      </w:r>
    </w:p>
    <w:p w14:paraId="567F9C61" w14:textId="2F7AC037" w:rsidR="00273495" w:rsidRDefault="00273495" w:rsidP="00273495">
      <w:pPr>
        <w:spacing w:line="240" w:lineRule="auto"/>
        <w:jc w:val="both"/>
        <w:rPr>
          <w:sz w:val="28"/>
          <w:szCs w:val="28"/>
        </w:rPr>
      </w:pPr>
      <w:r w:rsidRPr="00273495">
        <w:rPr>
          <w:sz w:val="28"/>
          <w:szCs w:val="28"/>
        </w:rPr>
        <w:lastRenderedPageBreak/>
        <w:t xml:space="preserve">Proti tomuto rozhodnutí lze podat odvolání prostřednictvím ředitele Základní </w:t>
      </w:r>
      <w:r w:rsidR="00271252">
        <w:rPr>
          <w:sz w:val="28"/>
          <w:szCs w:val="28"/>
        </w:rPr>
        <w:t xml:space="preserve">školy </w:t>
      </w:r>
      <w:r w:rsidRPr="00273495">
        <w:rPr>
          <w:sz w:val="28"/>
          <w:szCs w:val="28"/>
        </w:rPr>
        <w:t xml:space="preserve">a mateřské školy Loučeň ke </w:t>
      </w:r>
      <w:r w:rsidR="007659D3">
        <w:rPr>
          <w:sz w:val="28"/>
          <w:szCs w:val="28"/>
        </w:rPr>
        <w:t>K</w:t>
      </w:r>
      <w:bookmarkStart w:id="0" w:name="_GoBack"/>
      <w:bookmarkEnd w:id="0"/>
      <w:r w:rsidRPr="00273495">
        <w:rPr>
          <w:sz w:val="28"/>
          <w:szCs w:val="28"/>
        </w:rPr>
        <w:t>rajskému úřadu Středočeského kraje, a to v zákonné lhůtě 15 dnů od zveřejnění či doručení.</w:t>
      </w:r>
    </w:p>
    <w:p w14:paraId="7FA9C063" w14:textId="45E70D7D" w:rsidR="00C76E46" w:rsidRDefault="00C76E46" w:rsidP="002734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 školní rok 2024/2025 bylo zapsáno celkem 46 žadatelů. Pěti zájemcům byl povolen odklad povinné školní docházky o jeden rok, tzn. do 1. ročníku nastoupí celkem 41 žáků.</w:t>
      </w:r>
    </w:p>
    <w:p w14:paraId="5942DC0C" w14:textId="3F70CD7D" w:rsidR="005E578E" w:rsidRDefault="005E578E" w:rsidP="00527673">
      <w:pPr>
        <w:spacing w:after="0"/>
        <w:rPr>
          <w:sz w:val="28"/>
          <w:szCs w:val="28"/>
        </w:rPr>
      </w:pPr>
      <w:r w:rsidRPr="005E578E">
        <w:rPr>
          <w:sz w:val="28"/>
          <w:szCs w:val="28"/>
        </w:rPr>
        <w:t xml:space="preserve">Těchto 41 žáků bude </w:t>
      </w:r>
      <w:r>
        <w:rPr>
          <w:sz w:val="28"/>
          <w:szCs w:val="28"/>
        </w:rPr>
        <w:t xml:space="preserve">na základě podrobné analýzy rozděleno </w:t>
      </w:r>
      <w:r w:rsidR="007659D3">
        <w:rPr>
          <w:sz w:val="28"/>
          <w:szCs w:val="28"/>
        </w:rPr>
        <w:t xml:space="preserve">do </w:t>
      </w:r>
      <w:r>
        <w:rPr>
          <w:sz w:val="28"/>
          <w:szCs w:val="28"/>
        </w:rPr>
        <w:t>dvou tříd:</w:t>
      </w:r>
    </w:p>
    <w:p w14:paraId="18CBB4A2" w14:textId="77777777" w:rsidR="005E578E" w:rsidRDefault="005E578E" w:rsidP="00527673">
      <w:pPr>
        <w:spacing w:after="0"/>
        <w:rPr>
          <w:sz w:val="28"/>
          <w:szCs w:val="28"/>
        </w:rPr>
      </w:pPr>
      <w:r w:rsidRPr="001E23D3">
        <w:rPr>
          <w:b/>
          <w:sz w:val="28"/>
          <w:szCs w:val="28"/>
        </w:rPr>
        <w:t>1. 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s předpokládaným počtem 23 žáků, třídní učitelkou Mgr. Lenkou Mikolášovou, kmenovou učebnou č. 77</w:t>
      </w:r>
    </w:p>
    <w:p w14:paraId="7BD81410" w14:textId="77777777" w:rsidR="001E23D3" w:rsidRDefault="005E578E" w:rsidP="00527673">
      <w:pPr>
        <w:spacing w:after="0"/>
      </w:pPr>
      <w:r w:rsidRPr="001E23D3">
        <w:rPr>
          <w:b/>
          <w:sz w:val="28"/>
          <w:szCs w:val="28"/>
        </w:rPr>
        <w:t>1. B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s maximálním počtem 18 žáků, třídní učitelkou Mgr. Petrou Šámalovou, kmenovou učebnou č. 78</w:t>
      </w:r>
      <w:r w:rsidR="00527673">
        <w:tab/>
      </w:r>
    </w:p>
    <w:p w14:paraId="68210E07" w14:textId="77777777" w:rsidR="001E23D3" w:rsidRDefault="001E23D3" w:rsidP="00527673">
      <w:pPr>
        <w:spacing w:after="0"/>
      </w:pPr>
    </w:p>
    <w:p w14:paraId="7608F86B" w14:textId="117F85BC" w:rsidR="001E23D3" w:rsidRDefault="001E23D3" w:rsidP="00527673">
      <w:pPr>
        <w:spacing w:after="0"/>
      </w:pPr>
      <w:r>
        <w:rPr>
          <w:sz w:val="28"/>
          <w:szCs w:val="28"/>
        </w:rPr>
        <w:t>Přidělená třídnictví pro první třídy ve školním roce 2024-2025 vyvola</w:t>
      </w:r>
      <w:r w:rsidRPr="001E23D3">
        <w:rPr>
          <w:sz w:val="28"/>
          <w:szCs w:val="28"/>
        </w:rPr>
        <w:t>la následující změny</w:t>
      </w:r>
      <w:r>
        <w:t>:</w:t>
      </w:r>
      <w:r w:rsidR="00527673">
        <w:tab/>
      </w:r>
    </w:p>
    <w:p w14:paraId="5457DB0F" w14:textId="77777777" w:rsidR="002D3C24" w:rsidRDefault="001E23D3" w:rsidP="00527673">
      <w:pPr>
        <w:spacing w:after="0"/>
      </w:pPr>
      <w:r w:rsidRPr="00F93A29">
        <w:rPr>
          <w:b/>
          <w:sz w:val="28"/>
          <w:szCs w:val="28"/>
        </w:rPr>
        <w:t>3. ročník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třídní učitelka Mgr. Diana Kulhánková, kmenová učebna</w:t>
      </w:r>
      <w:r w:rsidR="002D3C24">
        <w:rPr>
          <w:sz w:val="28"/>
          <w:szCs w:val="28"/>
        </w:rPr>
        <w:t xml:space="preserve"> č. 72;</w:t>
      </w:r>
      <w:r w:rsidR="00527673">
        <w:tab/>
      </w:r>
    </w:p>
    <w:p w14:paraId="6A2C474E" w14:textId="471E6D01" w:rsidR="005E578E" w:rsidRDefault="002D3C24" w:rsidP="00527673">
      <w:pPr>
        <w:spacing w:after="0"/>
      </w:pPr>
      <w:r w:rsidRPr="00F93A29">
        <w:rPr>
          <w:b/>
          <w:sz w:val="28"/>
          <w:szCs w:val="28"/>
        </w:rPr>
        <w:t>5. ročník</w:t>
      </w:r>
      <w:r>
        <w:t xml:space="preserve"> </w:t>
      </w:r>
      <w:r>
        <w:rPr>
          <w:sz w:val="28"/>
          <w:szCs w:val="28"/>
        </w:rPr>
        <w:sym w:font="Symbol" w:char="F0AE"/>
      </w:r>
      <w:r w:rsidR="00527673">
        <w:tab/>
      </w:r>
      <w:r w:rsidR="00F93A29" w:rsidRPr="00F93A29">
        <w:rPr>
          <w:sz w:val="28"/>
          <w:szCs w:val="28"/>
        </w:rPr>
        <w:t>třídní učitelka Mgr. Miroslava Musilová, kmenová učebna č. 92</w:t>
      </w:r>
      <w:r w:rsidR="00527673" w:rsidRPr="00F93A29">
        <w:rPr>
          <w:sz w:val="28"/>
          <w:szCs w:val="28"/>
        </w:rPr>
        <w:tab/>
      </w:r>
      <w:r w:rsidR="00527673">
        <w:tab/>
      </w:r>
      <w:r w:rsidR="00527673">
        <w:tab/>
      </w:r>
      <w:r w:rsidR="00527673">
        <w:tab/>
      </w:r>
    </w:p>
    <w:p w14:paraId="1EA84583" w14:textId="77777777" w:rsidR="005E578E" w:rsidRDefault="005E578E" w:rsidP="00527673">
      <w:pPr>
        <w:spacing w:after="0"/>
      </w:pPr>
    </w:p>
    <w:p w14:paraId="0CF0EF87" w14:textId="77777777" w:rsidR="005E578E" w:rsidRDefault="005E578E" w:rsidP="00527673">
      <w:pPr>
        <w:spacing w:after="0"/>
      </w:pPr>
    </w:p>
    <w:p w14:paraId="36B31E57" w14:textId="77777777" w:rsidR="005E578E" w:rsidRDefault="005E578E" w:rsidP="00527673">
      <w:pPr>
        <w:spacing w:after="0"/>
      </w:pPr>
    </w:p>
    <w:p w14:paraId="5A4B2B41" w14:textId="77777777" w:rsidR="005E578E" w:rsidRDefault="005E578E" w:rsidP="00527673">
      <w:pPr>
        <w:spacing w:after="0"/>
      </w:pPr>
    </w:p>
    <w:p w14:paraId="44CBB9F6" w14:textId="77777777" w:rsidR="005E578E" w:rsidRDefault="005E578E" w:rsidP="00527673">
      <w:pPr>
        <w:spacing w:after="0"/>
      </w:pPr>
    </w:p>
    <w:p w14:paraId="4E702F17" w14:textId="77777777" w:rsidR="005E578E" w:rsidRDefault="005E578E" w:rsidP="00527673">
      <w:pPr>
        <w:spacing w:after="0"/>
      </w:pPr>
    </w:p>
    <w:p w14:paraId="5774174A" w14:textId="77777777" w:rsidR="005E578E" w:rsidRDefault="005E578E" w:rsidP="00527673">
      <w:pPr>
        <w:spacing w:after="0"/>
      </w:pPr>
    </w:p>
    <w:p w14:paraId="68F9F48E" w14:textId="2B0B1A45" w:rsidR="00527673" w:rsidRPr="00273495" w:rsidRDefault="00527673" w:rsidP="00F93A29">
      <w:pPr>
        <w:spacing w:after="0"/>
        <w:ind w:left="5664" w:firstLine="708"/>
        <w:rPr>
          <w:sz w:val="28"/>
          <w:szCs w:val="28"/>
        </w:rPr>
      </w:pPr>
      <w:r w:rsidRPr="00273495">
        <w:rPr>
          <w:sz w:val="28"/>
          <w:szCs w:val="28"/>
        </w:rPr>
        <w:t>Mgr. Zdeněk Kubálek</w:t>
      </w:r>
    </w:p>
    <w:p w14:paraId="68F9F48F" w14:textId="429E33B1" w:rsidR="00527673" w:rsidRPr="00273495" w:rsidRDefault="00527673" w:rsidP="00527673">
      <w:pPr>
        <w:spacing w:after="0"/>
        <w:rPr>
          <w:sz w:val="28"/>
          <w:szCs w:val="28"/>
        </w:rPr>
      </w:pP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  <w:t xml:space="preserve">      </w:t>
      </w:r>
      <w:r w:rsidR="00F93A29">
        <w:rPr>
          <w:sz w:val="28"/>
          <w:szCs w:val="28"/>
        </w:rPr>
        <w:t xml:space="preserve">  </w:t>
      </w:r>
      <w:r w:rsidRPr="00273495">
        <w:rPr>
          <w:sz w:val="28"/>
          <w:szCs w:val="28"/>
        </w:rPr>
        <w:t>ředitel školy</w:t>
      </w:r>
    </w:p>
    <w:sectPr w:rsidR="00527673" w:rsidRPr="00273495" w:rsidSect="00EB6576">
      <w:footerReference w:type="default" r:id="rId9"/>
      <w:pgSz w:w="11906" w:h="16838"/>
      <w:pgMar w:top="1417" w:right="1417" w:bottom="1276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FCA0" w14:textId="77777777" w:rsidR="00752EA5" w:rsidRDefault="00752EA5" w:rsidP="006C5D48">
      <w:pPr>
        <w:spacing w:after="0" w:line="240" w:lineRule="auto"/>
      </w:pPr>
      <w:r>
        <w:separator/>
      </w:r>
    </w:p>
  </w:endnote>
  <w:endnote w:type="continuationSeparator" w:id="0">
    <w:p w14:paraId="66DCA10C" w14:textId="77777777" w:rsidR="00752EA5" w:rsidRDefault="00752EA5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F498" w14:textId="77777777" w:rsidR="00BB1A59" w:rsidRPr="00BB1A59" w:rsidRDefault="002773FE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68F9F499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C012" w14:textId="77777777" w:rsidR="00752EA5" w:rsidRDefault="00752EA5" w:rsidP="006C5D48">
      <w:pPr>
        <w:spacing w:after="0" w:line="240" w:lineRule="auto"/>
      </w:pPr>
      <w:r>
        <w:separator/>
      </w:r>
    </w:p>
  </w:footnote>
  <w:footnote w:type="continuationSeparator" w:id="0">
    <w:p w14:paraId="6714FA03" w14:textId="77777777" w:rsidR="00752EA5" w:rsidRDefault="00752EA5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04B72"/>
    <w:rsid w:val="00005CE2"/>
    <w:rsid w:val="00043869"/>
    <w:rsid w:val="00061CC3"/>
    <w:rsid w:val="0006589A"/>
    <w:rsid w:val="000A4D6B"/>
    <w:rsid w:val="000D069D"/>
    <w:rsid w:val="00106ADC"/>
    <w:rsid w:val="0011579B"/>
    <w:rsid w:val="00126A1F"/>
    <w:rsid w:val="00137DF7"/>
    <w:rsid w:val="00177039"/>
    <w:rsid w:val="00177C92"/>
    <w:rsid w:val="001E23D3"/>
    <w:rsid w:val="001F6D11"/>
    <w:rsid w:val="00221EC6"/>
    <w:rsid w:val="00243EC8"/>
    <w:rsid w:val="00252104"/>
    <w:rsid w:val="00255472"/>
    <w:rsid w:val="0027122F"/>
    <w:rsid w:val="00271252"/>
    <w:rsid w:val="00273495"/>
    <w:rsid w:val="002773FE"/>
    <w:rsid w:val="002D3C24"/>
    <w:rsid w:val="003410A7"/>
    <w:rsid w:val="0034259D"/>
    <w:rsid w:val="00355CF2"/>
    <w:rsid w:val="00374204"/>
    <w:rsid w:val="003A7F43"/>
    <w:rsid w:val="003B3E60"/>
    <w:rsid w:val="003B6BE6"/>
    <w:rsid w:val="003C6E6A"/>
    <w:rsid w:val="003D41DC"/>
    <w:rsid w:val="003E1AE0"/>
    <w:rsid w:val="003E7A1C"/>
    <w:rsid w:val="003F3B5F"/>
    <w:rsid w:val="003F6C9A"/>
    <w:rsid w:val="00441170"/>
    <w:rsid w:val="00446E56"/>
    <w:rsid w:val="0045447F"/>
    <w:rsid w:val="00467735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73C23"/>
    <w:rsid w:val="00586C0A"/>
    <w:rsid w:val="00592F1A"/>
    <w:rsid w:val="00594E24"/>
    <w:rsid w:val="005D15A0"/>
    <w:rsid w:val="005E578E"/>
    <w:rsid w:val="005F3FC4"/>
    <w:rsid w:val="006031C8"/>
    <w:rsid w:val="006113CA"/>
    <w:rsid w:val="00612BEC"/>
    <w:rsid w:val="0062577B"/>
    <w:rsid w:val="006275DB"/>
    <w:rsid w:val="00667604"/>
    <w:rsid w:val="00693776"/>
    <w:rsid w:val="00694BAC"/>
    <w:rsid w:val="006A5D18"/>
    <w:rsid w:val="006C3644"/>
    <w:rsid w:val="006C5D48"/>
    <w:rsid w:val="006D7B94"/>
    <w:rsid w:val="006E7624"/>
    <w:rsid w:val="006F0B5D"/>
    <w:rsid w:val="007406A0"/>
    <w:rsid w:val="00743E0B"/>
    <w:rsid w:val="00752EA5"/>
    <w:rsid w:val="00754968"/>
    <w:rsid w:val="007659D3"/>
    <w:rsid w:val="00770B05"/>
    <w:rsid w:val="00792290"/>
    <w:rsid w:val="007B61C0"/>
    <w:rsid w:val="007C2B17"/>
    <w:rsid w:val="00805E85"/>
    <w:rsid w:val="008131F0"/>
    <w:rsid w:val="008314D6"/>
    <w:rsid w:val="008416FB"/>
    <w:rsid w:val="00856F48"/>
    <w:rsid w:val="00882137"/>
    <w:rsid w:val="00882CA7"/>
    <w:rsid w:val="00893410"/>
    <w:rsid w:val="008950B6"/>
    <w:rsid w:val="00896DD5"/>
    <w:rsid w:val="008A136D"/>
    <w:rsid w:val="008A6BFB"/>
    <w:rsid w:val="008C3292"/>
    <w:rsid w:val="008C5103"/>
    <w:rsid w:val="008F29AE"/>
    <w:rsid w:val="00900EF8"/>
    <w:rsid w:val="00905600"/>
    <w:rsid w:val="009447E5"/>
    <w:rsid w:val="00962667"/>
    <w:rsid w:val="0096366A"/>
    <w:rsid w:val="009845E2"/>
    <w:rsid w:val="009A5DBC"/>
    <w:rsid w:val="009E06AF"/>
    <w:rsid w:val="00A003FE"/>
    <w:rsid w:val="00A114E6"/>
    <w:rsid w:val="00A3374D"/>
    <w:rsid w:val="00AA190B"/>
    <w:rsid w:val="00AE2835"/>
    <w:rsid w:val="00B3651D"/>
    <w:rsid w:val="00BB1A59"/>
    <w:rsid w:val="00BC2407"/>
    <w:rsid w:val="00BE18D3"/>
    <w:rsid w:val="00BE1923"/>
    <w:rsid w:val="00BF54A0"/>
    <w:rsid w:val="00C04F35"/>
    <w:rsid w:val="00C05928"/>
    <w:rsid w:val="00C62C7B"/>
    <w:rsid w:val="00C730FE"/>
    <w:rsid w:val="00C76E46"/>
    <w:rsid w:val="00C861B8"/>
    <w:rsid w:val="00CB153B"/>
    <w:rsid w:val="00CC044C"/>
    <w:rsid w:val="00CE23CA"/>
    <w:rsid w:val="00CE5BC5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21CC"/>
    <w:rsid w:val="00DD465D"/>
    <w:rsid w:val="00DE41F8"/>
    <w:rsid w:val="00E2328A"/>
    <w:rsid w:val="00E34D1E"/>
    <w:rsid w:val="00E50A49"/>
    <w:rsid w:val="00E62B86"/>
    <w:rsid w:val="00E8614C"/>
    <w:rsid w:val="00E94D33"/>
    <w:rsid w:val="00EA2D86"/>
    <w:rsid w:val="00EB6576"/>
    <w:rsid w:val="00ED5F73"/>
    <w:rsid w:val="00EE0458"/>
    <w:rsid w:val="00EF5CFA"/>
    <w:rsid w:val="00F120CD"/>
    <w:rsid w:val="00F300F0"/>
    <w:rsid w:val="00F469DB"/>
    <w:rsid w:val="00F479CC"/>
    <w:rsid w:val="00F8531A"/>
    <w:rsid w:val="00F93A29"/>
    <w:rsid w:val="00F94F18"/>
    <w:rsid w:val="00FA14AC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9F42F"/>
  <w15:docId w15:val="{FD798E0F-6CFF-4753-A469-F26AF7E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4D21944-2A40-40C9-A0F0-B9C39EF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Kubálek Zdeněk</dc:creator>
  <cp:lastModifiedBy>Kubálek</cp:lastModifiedBy>
  <cp:revision>2</cp:revision>
  <cp:lastPrinted>2024-04-22T10:49:00Z</cp:lastPrinted>
  <dcterms:created xsi:type="dcterms:W3CDTF">2024-04-22T11:43:00Z</dcterms:created>
  <dcterms:modified xsi:type="dcterms:W3CDTF">2024-04-22T11:43:00Z</dcterms:modified>
</cp:coreProperties>
</file>