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05" w:rsidRPr="0080186D" w:rsidRDefault="001A5B05" w:rsidP="006A1949">
      <w:pPr>
        <w:pStyle w:val="rozdzial"/>
        <w:spacing w:after="120"/>
        <w:ind w:left="0" w:firstLine="0"/>
      </w:pPr>
      <w:r w:rsidRPr="0080186D">
        <w:t>Przedmioto</w:t>
      </w:r>
      <w:r>
        <w:t>wy system oceniania z fizyki dla klasy VIII</w:t>
      </w:r>
    </w:p>
    <w:tbl>
      <w:tblPr>
        <w:tblW w:w="293" w:type="dxa"/>
        <w:tblLook w:val="00A0"/>
      </w:tblPr>
      <w:tblGrid>
        <w:gridCol w:w="293"/>
      </w:tblGrid>
      <w:tr w:rsidR="001A5B05" w:rsidRPr="0080186D" w:rsidTr="00434636">
        <w:trPr>
          <w:cantSplit/>
          <w:trHeight w:val="276"/>
        </w:trPr>
        <w:tc>
          <w:tcPr>
            <w:tcW w:w="0" w:type="auto"/>
          </w:tcPr>
          <w:p w:rsidR="001A5B05" w:rsidRPr="0080186D" w:rsidRDefault="001A5B05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B05" w:rsidRPr="0080186D" w:rsidRDefault="001A5B05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1A5B05" w:rsidRPr="0080186D" w:rsidRDefault="001A5B05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1A5B05" w:rsidRPr="0080186D" w:rsidRDefault="001A5B05" w:rsidP="006A1949">
      <w:pPr>
        <w:pStyle w:val="ListParagraph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 xml:space="preserve">(łatwe – na stopień dostateczny i 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 a na stopień dopuszczający – przy pomocy nauczyciela lub innych uczniów).</w:t>
      </w:r>
    </w:p>
    <w:p w:rsidR="001A5B05" w:rsidRPr="0080186D" w:rsidRDefault="001A5B05" w:rsidP="006A1949">
      <w:pPr>
        <w:pStyle w:val="ListParagraph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 z niewielkiego wsparcia nauczyciela).</w:t>
      </w:r>
    </w:p>
    <w:p w:rsidR="001A5B05" w:rsidRPr="0080186D" w:rsidRDefault="001A5B05" w:rsidP="006A1949">
      <w:pPr>
        <w:pStyle w:val="ListParagraph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1A5B05" w:rsidRDefault="001A5B05" w:rsidP="004801D4">
      <w:pPr>
        <w:pStyle w:val="ListParagraph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155F">
        <w:rPr>
          <w:rFonts w:ascii="Times New Roman" w:hAnsi="Times New Roman" w:cs="Times New Roman"/>
          <w:sz w:val="20"/>
          <w:szCs w:val="20"/>
        </w:rPr>
        <w:t xml:space="preserve">Ocenę celującą otrzymuje uczeń, który opanował wszystkie treści z podstawy programowej oraz rozwiązuje zadania o wysokim stopniu trudności </w:t>
      </w:r>
    </w:p>
    <w:p w:rsidR="001A5B05" w:rsidRPr="002A155F" w:rsidRDefault="001A5B05" w:rsidP="002A155F">
      <w:pPr>
        <w:pStyle w:val="ListParagraph"/>
        <w:tabs>
          <w:tab w:val="left" w:pos="611"/>
        </w:tabs>
        <w:spacing w:before="120" w:line="260" w:lineRule="exact"/>
        <w:ind w:left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A5B05" w:rsidRPr="0080186D" w:rsidRDefault="001A5B05" w:rsidP="006A1949">
      <w:pPr>
        <w:pStyle w:val="BodyText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1A5B05" w:rsidRPr="0080186D" w:rsidRDefault="001A5B05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 i wielkości fizyczne do opisu zjawisk oraz wskazuje ich przykłady w otaczającej rzeczywistości,</w:t>
      </w:r>
    </w:p>
    <w:p w:rsidR="001A5B05" w:rsidRPr="0080186D" w:rsidRDefault="001A5B05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1A5B05" w:rsidRPr="0080186D" w:rsidRDefault="001A5B05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 i przeprowadza obserwacje lub doświadczenia oraz wnioskuje na podstawie ich wyników,</w:t>
      </w:r>
    </w:p>
    <w:p w:rsidR="001A5B05" w:rsidRPr="0080186D" w:rsidRDefault="001A5B05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1A5B05" w:rsidRPr="0080186D" w:rsidRDefault="001A5B05" w:rsidP="006A1949">
      <w:pPr>
        <w:pStyle w:val="BodyText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1A5B05" w:rsidRPr="0080186D" w:rsidRDefault="001A5B05" w:rsidP="006A1949">
      <w:pPr>
        <w:pStyle w:val="BodyText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1A5B05" w:rsidRPr="0080186D" w:rsidRDefault="001A5B05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1A5B05" w:rsidRPr="0080186D" w:rsidRDefault="001A5B05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1A5B05" w:rsidRPr="0080186D" w:rsidRDefault="001A5B05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1A5B05" w:rsidRPr="0080186D" w:rsidRDefault="001A5B05" w:rsidP="006A1949">
      <w:pPr>
        <w:pStyle w:val="ListParagraph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 w zespole.</w:t>
      </w:r>
    </w:p>
    <w:p w:rsidR="001A5B05" w:rsidRPr="0080186D" w:rsidRDefault="001A5B05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1A5B05" w:rsidRPr="0080186D" w:rsidRDefault="001A5B05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1A5B05" w:rsidRPr="0080186D" w:rsidRDefault="001A5B05" w:rsidP="008973ED">
      <w:pPr>
        <w:pStyle w:val="BodyText"/>
        <w:spacing w:before="10"/>
        <w:rPr>
          <w:sz w:val="12"/>
        </w:rPr>
      </w:pPr>
    </w:p>
    <w:tbl>
      <w:tblPr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268"/>
        <w:gridCol w:w="4500"/>
        <w:gridCol w:w="3780"/>
        <w:gridCol w:w="2466"/>
      </w:tblGrid>
      <w:tr w:rsidR="001A5B05" w:rsidRPr="0080186D" w:rsidTr="00FD4AB0">
        <w:trPr>
          <w:tblHeader/>
          <w:jc w:val="center"/>
        </w:trPr>
        <w:tc>
          <w:tcPr>
            <w:tcW w:w="3268" w:type="dxa"/>
            <w:tcBorders>
              <w:bottom w:val="single" w:sz="8" w:space="0" w:color="E8B418"/>
            </w:tcBorders>
            <w:shd w:val="clear" w:color="auto" w:fill="F8E7C0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  <w:lang w:val="en-US"/>
              </w:rPr>
            </w:pPr>
            <w:r w:rsidRPr="00BB35F6">
              <w:rPr>
                <w:b/>
                <w:color w:val="9B2424"/>
                <w:sz w:val="17"/>
                <w:szCs w:val="17"/>
                <w:lang w:val="en-US"/>
              </w:rPr>
              <w:t>Stopień dopuszczający</w:t>
            </w:r>
          </w:p>
        </w:tc>
        <w:tc>
          <w:tcPr>
            <w:tcW w:w="4500" w:type="dxa"/>
            <w:tcBorders>
              <w:bottom w:val="single" w:sz="8" w:space="0" w:color="E8B418"/>
            </w:tcBorders>
            <w:shd w:val="clear" w:color="auto" w:fill="F8E7C0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  <w:lang w:val="en-US"/>
              </w:rPr>
            </w:pPr>
            <w:r w:rsidRPr="00BB35F6">
              <w:rPr>
                <w:b/>
                <w:color w:val="9B2424"/>
                <w:sz w:val="17"/>
                <w:szCs w:val="17"/>
                <w:lang w:val="en-US"/>
              </w:rPr>
              <w:t>Stopień dostateczny</w:t>
            </w:r>
          </w:p>
        </w:tc>
        <w:tc>
          <w:tcPr>
            <w:tcW w:w="3780" w:type="dxa"/>
            <w:tcBorders>
              <w:bottom w:val="single" w:sz="8" w:space="0" w:color="E8B418"/>
            </w:tcBorders>
            <w:shd w:val="clear" w:color="auto" w:fill="F8E7C0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  <w:lang w:val="en-US"/>
              </w:rPr>
            </w:pPr>
            <w:r w:rsidRPr="00BB35F6">
              <w:rPr>
                <w:b/>
                <w:color w:val="9B2424"/>
                <w:sz w:val="17"/>
                <w:szCs w:val="17"/>
                <w:lang w:val="en-US"/>
              </w:rPr>
              <w:t>Stopień dobry</w:t>
            </w:r>
          </w:p>
        </w:tc>
        <w:tc>
          <w:tcPr>
            <w:tcW w:w="2466" w:type="dxa"/>
            <w:tcBorders>
              <w:bottom w:val="single" w:sz="8" w:space="0" w:color="E8B418"/>
            </w:tcBorders>
            <w:shd w:val="clear" w:color="auto" w:fill="F8E7C0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  <w:lang w:val="en-US"/>
              </w:rPr>
            </w:pPr>
            <w:r w:rsidRPr="00BB35F6">
              <w:rPr>
                <w:b/>
                <w:color w:val="9B2424"/>
                <w:sz w:val="17"/>
                <w:szCs w:val="17"/>
                <w:lang w:val="en-US"/>
              </w:rPr>
              <w:t>Stopień bardzo dobry</w:t>
            </w:r>
          </w:p>
        </w:tc>
      </w:tr>
      <w:tr w:rsidR="001A5B05" w:rsidRPr="0080186D" w:rsidTr="00BB35F6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  <w:lang w:val="en-US"/>
              </w:rPr>
            </w:pPr>
            <w:r w:rsidRPr="00BB35F6">
              <w:rPr>
                <w:b/>
                <w:sz w:val="17"/>
                <w:szCs w:val="17"/>
                <w:lang w:val="en-US"/>
              </w:rPr>
              <w:t>I. ELEKTROSTATYKA</w:t>
            </w:r>
          </w:p>
        </w:tc>
      </w:tr>
      <w:tr w:rsidR="001A5B05" w:rsidRPr="0080186D" w:rsidTr="00FD4AB0">
        <w:trPr>
          <w:jc w:val="center"/>
        </w:trPr>
        <w:tc>
          <w:tcPr>
            <w:tcW w:w="3268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informuje, czym zajmuje się ele-ktrostatyka; wskazuje przykłady elektryzowania ciał w otaczającej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ładunku elektrycznego; rozróżnia dwa rodzaje ładunków elektrycznych (dodatnie i ujemne)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wyjaśnia, z czego składa się atom; przedstawia model budowy atomu na schematycznym rysunku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pojęciami: przewodni-ka jako substancji, w której łatwo mogą się przemieszczać ładunki elektryczne, i izolatora jako substan-cji, w której ładunki elektryczne nie mogą się przemieszczać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odróżnia przewodniki od izolatorów; wskazuje ich przykłady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układu izolowanego; podaje zasadę zachowania ładunku elektrycznego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wyodrębnia z tekstów i rysunków informacje kluczowe dla opisywane-go zjawiska lub problemu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współpracuje w zespole podczas przeprowadzania obserwacji i do-świadczeń, przestrzegając zasad bezpieczeństwa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BB35F6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450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doświadczalnie demonstruje zjawiska elektryzowania przez potarcie lub dotyk oraz wzajemne oddziaływanie ciał naelektryzowanych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sposoby elektryzowania ciał przez potarcie i dotyk; informuje, że te zjawiska polegają na przemieszczaniu się elektronów; ilustruje to na przykładach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jakościowo oddziaływanie ładunków jednoimiennych i różnoimien-nych; podaje przykłady oddziaływań elektrostatycznych w otaczającej rzeczy-wistości i ich zastosowań (poznane na lekcji)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ładunku elementarnego; podaje symbol ładunku elementarnego oraz wartość:</w:t>
            </w:r>
            <w:r w:rsidRPr="00BB35F6">
              <w:rPr>
                <w:rFonts w:ascii="Cambria Math" w:hAnsi="Cambria Math"/>
                <w:sz w:val="17"/>
                <w:szCs w:val="17"/>
              </w:rPr>
              <w:t xml:space="preserve"> e ≈ 1,6 · 10</w:t>
            </w:r>
            <w:r w:rsidRPr="00BB35F6">
              <w:rPr>
                <w:rFonts w:ascii="Cambria Math" w:hAnsi="Cambria Math"/>
                <w:position w:val="5"/>
                <w:sz w:val="12"/>
                <w:szCs w:val="12"/>
              </w:rPr>
              <w:t>–19</w:t>
            </w:r>
            <w:r w:rsidRPr="00BB35F6">
              <w:rPr>
                <w:rFonts w:ascii="Cambria Math" w:hAnsi="Cambria Math"/>
                <w:position w:val="5"/>
                <w:sz w:val="17"/>
                <w:szCs w:val="17"/>
              </w:rPr>
              <w:t xml:space="preserve"> </w:t>
            </w:r>
            <w:r w:rsidRPr="00BB35F6">
              <w:rPr>
                <w:rFonts w:ascii="Cambria Math" w:hAnsi="Cambria Math"/>
                <w:sz w:val="17"/>
                <w:szCs w:val="17"/>
              </w:rPr>
              <w:t>C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</w:rPr>
            </w:pPr>
            <w:r w:rsidRPr="00BB35F6">
              <w:rPr>
                <w:spacing w:val="-6"/>
                <w:sz w:val="17"/>
                <w:szCs w:val="17"/>
              </w:rPr>
              <w:t>posługuje się pojęciem ładunku elektrycznego jako wielokrotności ładunku elementarnego; stosuje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BB35F6">
                <w:rPr>
                  <w:rFonts w:ascii="Cambria Math" w:hAnsi="Cambria Math"/>
                  <w:spacing w:val="-6"/>
                  <w:sz w:val="17"/>
                  <w:szCs w:val="17"/>
                </w:rPr>
                <w:t>1 C</w:t>
              </w:r>
            </w:smartTag>
            <w:r w:rsidRPr="00BB35F6">
              <w:rPr>
                <w:spacing w:val="-6"/>
                <w:sz w:val="17"/>
                <w:szCs w:val="17"/>
              </w:rPr>
              <w:t>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wyjaśnia na przykładach, kiedy ciało jest naładowane dodatnio, a kiedy jest nałado-wane ujemnie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jonu; wyjaśnia, kiedy powstaje jon dodatni, a kiedy – jon ujemny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doświadczalnie odróżnia przewodniki od izolatorów; wskazuje ich przykłady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informuje, że dobre przewodniki elektry-czności są również dobrymi przewodnikami ciepła; wymienia przykłady zastosowań przewodników i izolatorów w otaczającej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stosuje zasadę zachowania ładunku elektrycznego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budowę oraz zasadę działania elektroskopu; posługuje się elektroskopem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przemieszczanie się ładunków w przewodnikach pod wpływem oddziaływania ładunku zewnętrznego (indukcja elektrostatyczna)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podaje przykłady skutków i wykorzystania indukcji elektrostatycznej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przeprowadza doświadczenia:</w:t>
            </w:r>
          </w:p>
          <w:p w:rsidR="001A5B05" w:rsidRPr="00BB35F6" w:rsidRDefault="001A5B05" w:rsidP="00BB35F6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doświadczenie ilustrujące elektryzowanie ciał przez pocieranie oraz oddziaływanie ciał naelektryzowanych,</w:t>
            </w:r>
          </w:p>
          <w:p w:rsidR="001A5B05" w:rsidRPr="00BB35F6" w:rsidRDefault="001A5B05" w:rsidP="00BB35F6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doświadczenie wykazujące, że przewo-dnik można naelektryzować,</w:t>
            </w:r>
          </w:p>
          <w:p w:rsidR="001A5B05" w:rsidRPr="00BB35F6" w:rsidRDefault="001A5B05" w:rsidP="00BB35F6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elektryzowanie ciał przez zbliżenie ciała naelektryzowanego,</w:t>
            </w:r>
          </w:p>
          <w:p w:rsidR="001A5B05" w:rsidRPr="00BB35F6" w:rsidRDefault="001A5B05" w:rsidP="00BB35F6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korzystając z ich opisów i przestrzegając zasad bezpieczeństwa; opisuje przebieg przeprowadzonego doświadczenia (wyróż-nia kluczowe kroki i sposób postępowania, wyjaśnia rolę użytych przyrządów, przedstawia wyniki i formułuje wnioski na podstawie tych wyników)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proste zadania dotyczące treści rozdziału </w:t>
            </w:r>
            <w:r w:rsidRPr="00BB35F6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378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wskazuje przykłady oddziaływań elektro-statycznych w otaczającej rzeczywistości i ich zastosowań (inne niż poznane na lekcji)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budowę i zastosowanie maszyny elektrostatycznej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porównuje oddziaływania elektrostaty-czne i grawitacyjne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wykazuje, że </w:t>
            </w:r>
            <w:smartTag w:uri="urn:schemas-microsoft-com:office:smarttags" w:element="metricconverter">
              <w:smartTagPr>
                <w:attr w:name="ProductID" w:val="1 C"/>
              </w:smartTagPr>
              <w:r w:rsidRPr="00BB35F6">
                <w:rPr>
                  <w:rFonts w:ascii="Cambria Math" w:hAnsi="Cambria Math"/>
                  <w:sz w:val="17"/>
                  <w:szCs w:val="17"/>
                </w:rPr>
                <w:t>1 C</w:t>
              </w:r>
            </w:smartTag>
            <w:r w:rsidRPr="00BB35F6">
              <w:rPr>
                <w:sz w:val="17"/>
                <w:szCs w:val="17"/>
              </w:rPr>
              <w:t xml:space="preserve"> jest bardzo dużym ładunkiem elektrycznym (zawiera </w:t>
            </w:r>
            <w:r w:rsidRPr="00BB35F6">
              <w:rPr>
                <w:sz w:val="17"/>
                <w:szCs w:val="17"/>
              </w:rPr>
              <w:br/>
            </w:r>
            <w:r w:rsidRPr="00BB35F6">
              <w:rPr>
                <w:rFonts w:ascii="Cambria Math" w:hAnsi="Cambria Math"/>
                <w:sz w:val="17"/>
                <w:szCs w:val="17"/>
              </w:rPr>
              <w:t>6,24</w:t>
            </w:r>
            <w:r w:rsidRPr="00BB35F6">
              <w:rPr>
                <w:rFonts w:ascii="Cambria Math" w:hAnsi="Cambria Math"/>
                <w:spacing w:val="-240"/>
                <w:sz w:val="17"/>
                <w:szCs w:val="17"/>
              </w:rPr>
              <w:t xml:space="preserve"> ·</w:t>
            </w:r>
            <w:r w:rsidRPr="00BB35F6">
              <w:rPr>
                <w:rFonts w:ascii="Cambria Math" w:hAnsi="Cambria Math"/>
                <w:sz w:val="17"/>
                <w:szCs w:val="17"/>
              </w:rPr>
              <w:t xml:space="preserve"> 10</w:t>
            </w:r>
            <w:r w:rsidRPr="00BB35F6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BB35F6">
              <w:rPr>
                <w:position w:val="5"/>
                <w:sz w:val="17"/>
                <w:szCs w:val="17"/>
              </w:rPr>
              <w:t xml:space="preserve"> </w:t>
            </w:r>
            <w:r w:rsidRPr="00BB35F6">
              <w:rPr>
                <w:sz w:val="17"/>
                <w:szCs w:val="17"/>
              </w:rPr>
              <w:t xml:space="preserve">ładunków elementarnych: </w:t>
            </w:r>
            <w:r w:rsidRPr="00BB35F6">
              <w:rPr>
                <w:sz w:val="17"/>
                <w:szCs w:val="17"/>
              </w:rPr>
              <w:br/>
            </w:r>
            <w:r w:rsidRPr="00BB35F6">
              <w:rPr>
                <w:rFonts w:ascii="Cambria Math" w:hAnsi="Cambria Math"/>
                <w:sz w:val="17"/>
                <w:szCs w:val="17"/>
              </w:rPr>
              <w:t>1 C = 6,24 · 10</w:t>
            </w:r>
            <w:r w:rsidRPr="00BB35F6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BB35F6">
              <w:rPr>
                <w:i/>
                <w:sz w:val="17"/>
                <w:szCs w:val="17"/>
              </w:rPr>
              <w:t>e</w:t>
            </w:r>
            <w:r w:rsidRPr="00BB35F6">
              <w:rPr>
                <w:sz w:val="17"/>
                <w:szCs w:val="17"/>
              </w:rPr>
              <w:t>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position w:val="5"/>
                <w:sz w:val="12"/>
                <w:szCs w:val="17"/>
                <w:lang w:val="en-US"/>
              </w:rPr>
              <w:t>R</w:t>
            </w:r>
            <w:r w:rsidRPr="00BB35F6">
              <w:rPr>
                <w:sz w:val="17"/>
                <w:szCs w:val="17"/>
                <w:lang w:val="en-US"/>
              </w:rPr>
              <w:t>analizuje tzw. szereg tryboelektryczny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rozwiązuje zadania z wykorzystaniem zależności, że każdy ładunek elektryczny jest wielokrotnością ładunku elementarne-go; przelicza podwielokrotności, przepro-wadza obliczenia i zapisuje wynik zgodnie z zasadami zaokrąglania, z zachowaniem liczby cyfr znaczących wynikającej z danych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elektronów swobodnych; wykazuje, że w metalach znajdują się elektrony swobodne, a w izo-latorach elektrony są związane z atoma-mi; na tej podstawie uzasadnia podział substancji na przewodniki i izolatory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wyjaśnia wyniki obserwacji przeprowadzo-nych doświadczeń związanych z elektry-zowaniem przewodników; uzasadnia na przykładach, że przewodnik można naelektryzować wtedy, gdy odizoluje się go od ziemi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wyjaśnia, na czym polega uziemienie ciała naelektryzowanego i zobojętnienie zgromadzonego na nim ładunku elektrycznego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działanie i zastosowanie pioruno-chronu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projektuje i przeprowadza:</w:t>
            </w:r>
          </w:p>
          <w:p w:rsidR="001A5B05" w:rsidRPr="00BB35F6" w:rsidRDefault="001A5B05" w:rsidP="00BB35F6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doświadczenie ilustrujące właściwości ciał naelektryzowanych,</w:t>
            </w:r>
          </w:p>
          <w:p w:rsidR="001A5B05" w:rsidRPr="00BB35F6" w:rsidRDefault="001A5B05" w:rsidP="00BB35F6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doświadczenie ilustrujące skutki indukcji elektrostatycznej,</w:t>
            </w:r>
          </w:p>
          <w:p w:rsidR="001A5B05" w:rsidRPr="00BB35F6" w:rsidRDefault="001A5B05" w:rsidP="00BB35F6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krytycznie ocenia ich wyniki; wskazuje czynniki istotne i nieistotne dla wyników doświadczeń; formułuje wnioski na podstawie wyników doświadczeń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BB35F6">
              <w:rPr>
                <w:i/>
                <w:sz w:val="17"/>
                <w:szCs w:val="17"/>
              </w:rPr>
              <w:t>Elektrostatyka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BB35F6">
              <w:rPr>
                <w:i/>
                <w:sz w:val="17"/>
                <w:szCs w:val="17"/>
              </w:rPr>
              <w:t xml:space="preserve">Elektrostatyka </w:t>
            </w:r>
            <w:r w:rsidRPr="00BB35F6">
              <w:rPr>
                <w:sz w:val="17"/>
                <w:szCs w:val="17"/>
              </w:rPr>
              <w:t xml:space="preserve">(w szczególności tekstu: </w:t>
            </w:r>
            <w:r w:rsidRPr="00BB35F6">
              <w:rPr>
                <w:i/>
                <w:sz w:val="17"/>
                <w:szCs w:val="17"/>
              </w:rPr>
              <w:t>Gdzie wykorzystuje się elektryzowanie ciał</w:t>
            </w:r>
            <w:r w:rsidRPr="00BB35F6">
              <w:rPr>
                <w:sz w:val="17"/>
                <w:szCs w:val="17"/>
              </w:rPr>
              <w:t>)</w:t>
            </w:r>
          </w:p>
        </w:tc>
        <w:tc>
          <w:tcPr>
            <w:tcW w:w="246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realizuje własny projekt dotyczący treści rozdziału </w:t>
            </w:r>
            <w:r w:rsidRPr="00BB35F6">
              <w:rPr>
                <w:i/>
                <w:sz w:val="17"/>
                <w:szCs w:val="17"/>
              </w:rPr>
              <w:t>Elektrostatyka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zadania złożone, nietypowe, dotyczące treści rozdziału </w:t>
            </w:r>
            <w:r w:rsidRPr="00BB35F6">
              <w:rPr>
                <w:i/>
                <w:sz w:val="17"/>
                <w:szCs w:val="17"/>
              </w:rPr>
              <w:t>Elektrostatyka</w:t>
            </w:r>
          </w:p>
        </w:tc>
      </w:tr>
      <w:tr w:rsidR="001A5B05" w:rsidRPr="0080186D" w:rsidTr="00BB35F6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  <w:lang w:val="en-US"/>
              </w:rPr>
            </w:pPr>
            <w:r w:rsidRPr="00BB35F6">
              <w:rPr>
                <w:b/>
                <w:sz w:val="17"/>
                <w:szCs w:val="17"/>
                <w:lang w:val="en-US"/>
              </w:rPr>
              <w:t>II. PRĄD ELEKTRYCZNY</w:t>
            </w:r>
          </w:p>
        </w:tc>
      </w:tr>
      <w:tr w:rsidR="001A5B05" w:rsidRPr="0080186D" w:rsidTr="00FD4AB0">
        <w:trPr>
          <w:jc w:val="center"/>
        </w:trPr>
        <w:tc>
          <w:tcPr>
            <w:tcW w:w="3268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określa umowny kierunek przepływu prądu elektrycznego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przeprowadza doświadczenie modelowe ilustrujące, czym jest natężenie prądu, korzystając z jego opisu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natężenia prądu wraz z jego jednostką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BB35F6">
                <w:rPr>
                  <w:rFonts w:ascii="Cambria Math" w:hAnsi="Cambria Math"/>
                  <w:sz w:val="17"/>
                  <w:szCs w:val="17"/>
                </w:rPr>
                <w:t>1 A</w:t>
              </w:r>
            </w:smartTag>
            <w:r w:rsidRPr="00BB35F6">
              <w:rPr>
                <w:sz w:val="17"/>
                <w:szCs w:val="17"/>
              </w:rPr>
              <w:t>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obwodu elektrycznego; podaje warunki przepływu prądu elektrycznego w obwodzie elektrycznym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wymienia formy energii, na jakie jest zamieniana energia elektryczna; wymienia źródła energii elektrycznej i odbiorniki; podaje ich przykłady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wyjaśnia, na czym polega zwarcie; opisuje rolę izolacji i bezpieczników przeciążeniowych w domowej sieci elektrycznej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warunki bezpiecznego korzystania z energii elektrycznej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wyodrębnia z tekstów, tabel i rysunków informacje kluczowe dla opisywanego zjawiska lub problemu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rozpoznaje zależność rosnącą bądź malejącą na podstawie danych z tabeli lub na podstawie wykresu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współpracuje w zespole podczas przeprowadzania obserwacji i do-świadczeń, przestrzegając zasad bezpieczeństwa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BB35F6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4500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BB35F6">
              <w:rPr>
                <w:rFonts w:ascii="Cambria Math" w:hAnsi="Cambria Math"/>
                <w:sz w:val="17"/>
                <w:szCs w:val="17"/>
              </w:rPr>
              <w:t>1 V</w:t>
            </w:r>
            <w:r w:rsidRPr="00BB35F6">
              <w:rPr>
                <w:sz w:val="17"/>
                <w:szCs w:val="17"/>
              </w:rPr>
              <w:t>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przepływ prądu w obwodach jako ruch elektronów swobodnych albo jonów w przewodnikach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stosuje w obliczeniach związek między natężeniem prądu a ładunkiem i czasem jego przepływu przez poprzeczny przekrój przewodnika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BB35F6">
              <w:rPr>
                <w:spacing w:val="-8"/>
                <w:sz w:val="17"/>
                <w:szCs w:val="17"/>
              </w:rPr>
              <w:t>rozróżnia sposoby łączenia elementów obwodu elektrycznego: szeregowy i równoległy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oporu elektry-cznego jako własnością przewodnika; posługuje się jednostką oporu (</w:t>
            </w:r>
            <w:r w:rsidRPr="00BB35F6">
              <w:rPr>
                <w:rFonts w:ascii="Cambria Math" w:hAnsi="Cambria Math"/>
                <w:sz w:val="17"/>
                <w:szCs w:val="17"/>
              </w:rPr>
              <w:t xml:space="preserve">1 </w:t>
            </w:r>
            <w:r w:rsidRPr="00BB35F6">
              <w:rPr>
                <w:rFonts w:ascii="Cambria Math" w:hAnsi="Cambria Math"/>
                <w:sz w:val="17"/>
                <w:szCs w:val="17"/>
                <w:lang w:val="en-US"/>
              </w:rPr>
              <w:t>Ω</w:t>
            </w:r>
            <w:r w:rsidRPr="00BB35F6">
              <w:rPr>
                <w:sz w:val="17"/>
                <w:szCs w:val="17"/>
              </w:rPr>
              <w:t>).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stosuje w obliczeniach związek między napięciem a natężeniem prądu i oporem elektrycznym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przelicza energię elektryczną wyrażoną w kilowatogodzinach na dżule i odwrotnie; oblicza zużycie energii elektrycznej dowolnego odbiornika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</w:rPr>
            </w:pPr>
            <w:r w:rsidRPr="00BB35F6">
              <w:rPr>
                <w:spacing w:val="-10"/>
                <w:sz w:val="17"/>
                <w:szCs w:val="17"/>
              </w:rPr>
              <w:t>posługuje się pojęciem mocy znamionowej; analizuje i porównuje dane na tabliczkach znamionowych różnych urządzeń elektrycznych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BB35F6">
              <w:rPr>
                <w:spacing w:val="-8"/>
                <w:sz w:val="17"/>
                <w:szCs w:val="17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skutki przerwania dostaw energii elektrycznej do urządzeń o kluczowym znaczeniu oraz rolę zasilania awaryjnego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przeprowadza doświadczenia: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doświadczenie wykazujące przepływ ładunków przez przewodniki,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łączy według podanego schematu obwód elektryczny składający się ze źródła (baterii), odbiornika (żarówki), amperomierza i woltomierza,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wyznacza moc żarówki zasilanej z baterii za pomocą woltomierza i amperomierza,</w:t>
            </w:r>
          </w:p>
          <w:p w:rsidR="001A5B05" w:rsidRPr="00BB35F6" w:rsidRDefault="001A5B05" w:rsidP="00BB35F6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korzystając z ich opisów i przestrzegając zasad bezpieczeństwa; odczytuje wskazania mierników; opisuje przebieg przeprowadzonego doświadczenia (wyróż-nia kluczowe kroki i sposób postępowania, wskazuje rolę użytych przyrządów, przedstawia wyniki doświadczenia lub przeprowadza obliczenia i zapisuje wynik zgodnie z zasadami zaokrąglania, z zacho-waniem liczby cyfr znaczących wynikającej z dokładności pomiarów, formułuje wnioski na podstawie tych wyników)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BB35F6">
              <w:rPr>
                <w:i/>
                <w:sz w:val="17"/>
                <w:szCs w:val="17"/>
              </w:rPr>
              <w:t xml:space="preserve">Prąd elektryczny </w:t>
            </w:r>
            <w:r w:rsidRPr="00BB35F6">
              <w:rPr>
                <w:sz w:val="17"/>
                <w:szCs w:val="17"/>
              </w:rPr>
              <w:t>(rozpoznaje proporcjonalność prostą na podstawie wykresu, przelicza wielokrotności i podwielokrotności oraz jednostki czasu, przeprowadza obliczenia i zapisuje wynik zgodnie z zasadami zaokrąglania, z zacho-waniem liczby cyfr znaczących wynikającej z danych)</w:t>
            </w:r>
          </w:p>
        </w:tc>
        <w:tc>
          <w:tcPr>
            <w:tcW w:w="3780" w:type="dxa"/>
            <w:vMerge w:val="restart"/>
            <w:tcBorders>
              <w:top w:val="single" w:sz="6" w:space="0" w:color="C4C4C4"/>
              <w:right w:val="single" w:sz="4" w:space="0" w:color="C9C9C9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porównuje oddziaływania elektro-statyczne i grawitacyjne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porównuje ruch swobodnych elektronów w przewodniku z ruchem elektronów wtedy, gdy do końców przewodnika podłączymy źródło napięcia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rozróżnia węzły i gałęzie; wskazuje je w obwodzie elektrycznym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stwierdza, że elektrownie wytwarzają prąd przemienny, który do mieszkań jest dostarczany pod napięciem 230 V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zadania (lub problemy) bardziej złożone, dotyczące treści rozdziału </w:t>
            </w:r>
            <w:r w:rsidRPr="00BB35F6">
              <w:rPr>
                <w:i/>
                <w:sz w:val="17"/>
                <w:szCs w:val="17"/>
              </w:rPr>
              <w:t>Prąd elektryczny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BB35F6">
              <w:rPr>
                <w:i/>
                <w:sz w:val="17"/>
                <w:szCs w:val="17"/>
              </w:rPr>
              <w:t>Prąd elektryczny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realizuje projekt: </w:t>
            </w:r>
            <w:r w:rsidRPr="00BB35F6">
              <w:rPr>
                <w:i/>
                <w:sz w:val="17"/>
                <w:szCs w:val="17"/>
              </w:rPr>
              <w:t xml:space="preserve">Żarówka czy świetlówka </w:t>
            </w:r>
            <w:r w:rsidRPr="00BB35F6"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246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pacing w:val="-6"/>
                <w:position w:val="5"/>
                <w:sz w:val="12"/>
                <w:szCs w:val="17"/>
              </w:rPr>
              <w:t>R</w:t>
            </w:r>
            <w:r w:rsidRPr="00BB35F6">
              <w:rPr>
                <w:spacing w:val="-6"/>
                <w:sz w:val="17"/>
                <w:szCs w:val="17"/>
              </w:rPr>
              <w:t>projektuje i przeprowadza doświad-czenie (inne niż opisane w podrę-czniku)</w:t>
            </w:r>
            <w:r w:rsidRPr="00BB35F6">
              <w:rPr>
                <w:spacing w:val="-4"/>
                <w:sz w:val="17"/>
                <w:szCs w:val="17"/>
              </w:rPr>
              <w:t xml:space="preserve"> wykazujące zale</w:t>
            </w:r>
            <w:r w:rsidRPr="00BB35F6">
              <w:rPr>
                <w:sz w:val="17"/>
                <w:szCs w:val="17"/>
              </w:rPr>
              <w:t xml:space="preserve">żność </w:t>
            </w:r>
            <w:r w:rsidRPr="00BB35F6">
              <w:rPr>
                <w:rFonts w:ascii="Cambria Math" w:hAnsi="Cambria Math"/>
                <w:sz w:val="17"/>
                <w:szCs w:val="17"/>
              </w:rPr>
              <w:br/>
            </w:r>
            <w:r w:rsidRPr="00BB35F6">
              <w:rPr>
                <w:sz w:val="17"/>
                <w:szCs w:val="17"/>
              </w:rPr>
              <w:fldChar w:fldCharType="begin"/>
            </w:r>
            <w:r w:rsidRPr="00BB35F6">
              <w:rPr>
                <w:sz w:val="17"/>
                <w:szCs w:val="17"/>
              </w:rPr>
              <w:instrText xml:space="preserve"> QUOTE </w:instrText>
            </w:r>
            <w:r>
              <w:pict>
                <v:shape id="_x0000_i1028" type="#_x0000_t75" style="width:30.75pt;height:18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61C93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B61C93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R=Ď&lt;/m:t&gt;&lt;/m:r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l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BB35F6">
              <w:rPr>
                <w:sz w:val="17"/>
                <w:szCs w:val="17"/>
              </w:rPr>
              <w:instrText xml:space="preserve"> </w:instrText>
            </w:r>
            <w:r w:rsidRPr="00BB35F6">
              <w:rPr>
                <w:sz w:val="17"/>
                <w:szCs w:val="17"/>
              </w:rPr>
              <w:fldChar w:fldCharType="separate"/>
            </w:r>
            <w:r>
              <w:pict>
                <v:shape id="_x0000_i1029" type="#_x0000_t75" style="width:30.75pt;height:18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61C93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B61C93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R=Ď&lt;/m:t&gt;&lt;/m:r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l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BB35F6">
              <w:rPr>
                <w:sz w:val="17"/>
                <w:szCs w:val="17"/>
              </w:rPr>
              <w:fldChar w:fldCharType="end"/>
            </w:r>
            <w:r w:rsidRPr="00BB35F6">
              <w:rPr>
                <w:sz w:val="17"/>
                <w:szCs w:val="17"/>
              </w:rPr>
              <w:t>; krytycznie ocenia jego wynik; wskazuje czynniki istotne i nieistotne dla jego wyniku; formułuje wnioski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sporządza wykres zależności natężenia prądu od przyłożonego napięcia </w:t>
            </w:r>
            <w:r w:rsidRPr="00BB35F6">
              <w:rPr>
                <w:i/>
                <w:sz w:val="17"/>
                <w:szCs w:val="17"/>
              </w:rPr>
              <w:t>I</w:t>
            </w:r>
            <w:r w:rsidRPr="00BB35F6">
              <w:rPr>
                <w:sz w:val="17"/>
                <w:szCs w:val="17"/>
              </w:rPr>
              <w:t>(</w:t>
            </w:r>
            <w:r w:rsidRPr="00BB35F6">
              <w:rPr>
                <w:i/>
                <w:sz w:val="17"/>
                <w:szCs w:val="17"/>
              </w:rPr>
              <w:t>U</w:t>
            </w:r>
            <w:r w:rsidRPr="00BB35F6">
              <w:rPr>
                <w:sz w:val="17"/>
                <w:szCs w:val="17"/>
              </w:rPr>
              <w:t>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ilustruje na wykresie zależność napięcia od czasu w przewodach doprowadzających prąd do mieszkań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zadania złożone, nietypowe (lub problemy) doty-czące treści rozdziału </w:t>
            </w:r>
            <w:r w:rsidRPr="00BB35F6">
              <w:rPr>
                <w:i/>
                <w:sz w:val="17"/>
                <w:szCs w:val="17"/>
              </w:rPr>
              <w:t xml:space="preserve">Prąd elektryczny </w:t>
            </w:r>
            <w:r w:rsidRPr="00BB35F6">
              <w:rPr>
                <w:sz w:val="17"/>
                <w:szCs w:val="17"/>
              </w:rPr>
              <w:t>(w tym związane z obliczaniem kosztów zużycia energii elektrycznej)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realizuje własny projekt związany z treścią rozdziału </w:t>
            </w:r>
            <w:r w:rsidRPr="00BB35F6">
              <w:rPr>
                <w:i/>
                <w:sz w:val="17"/>
                <w:szCs w:val="17"/>
              </w:rPr>
              <w:t xml:space="preserve">Prąd elektryczny </w:t>
            </w:r>
            <w:r w:rsidRPr="00BB35F6">
              <w:rPr>
                <w:sz w:val="17"/>
                <w:szCs w:val="17"/>
              </w:rPr>
              <w:t>(inny niż opisany w podręczniku)</w:t>
            </w:r>
          </w:p>
        </w:tc>
      </w:tr>
      <w:tr w:rsidR="001A5B05" w:rsidRPr="0080186D" w:rsidTr="00FD4AB0">
        <w:trPr>
          <w:jc w:val="center"/>
        </w:trPr>
        <w:tc>
          <w:tcPr>
            <w:tcW w:w="3268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4500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</w:p>
        </w:tc>
        <w:tc>
          <w:tcPr>
            <w:tcW w:w="3780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2466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1A5B05" w:rsidRPr="0080186D" w:rsidTr="00BB35F6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  <w:lang w:val="en-US"/>
              </w:rPr>
            </w:pPr>
            <w:r w:rsidRPr="00BB35F6">
              <w:rPr>
                <w:b/>
                <w:sz w:val="17"/>
                <w:szCs w:val="17"/>
                <w:lang w:val="en-US"/>
              </w:rPr>
              <w:t>III. MAGNETYZM</w:t>
            </w:r>
          </w:p>
        </w:tc>
      </w:tr>
      <w:tr w:rsidR="001A5B05" w:rsidRPr="0080186D" w:rsidTr="00FD4AB0">
        <w:trPr>
          <w:jc w:val="center"/>
        </w:trPr>
        <w:tc>
          <w:tcPr>
            <w:tcW w:w="3268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nazywa bieguny magnesów stałych, opisuje oddziaływanie między nimi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doświadczalnie demonstruje zacho-wanie się igły magnetycznej w obecności magnesu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zachowanie się igły magne-tycznej w otoczeniu prostoliniowego przewodnika z prądem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zwojnicy; stwierdza, że zwojnica, przez którą płynie prąd elektryczny, zachowuje się jak magnes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wyodrębnia z tekstów i ilustracji informacje kluczowe dla opisywa-nego zjawiska lub problemu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BB35F6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4500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na przykładzie żelaza oddziaływanie magnesów na materiały magnetyczne; stwierdza, że w pobliżu magnesu każdy kawałek żelaza staje się magnesem (namagnesowuje się), a przedmioty wyko-nane z ferromagnetyku wzmacniają oddziaływanie magnetyczne magnesu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</w:rPr>
            </w:pPr>
            <w:r w:rsidRPr="00BB35F6">
              <w:rPr>
                <w:spacing w:val="-6"/>
                <w:sz w:val="17"/>
                <w:szCs w:val="17"/>
              </w:rPr>
              <w:t>podaje przykłady wykorzystania oddziaływania magnesów na materiały magnetyczne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właściwości ferromagnetyków; podaje przykłady ferromagnetyków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doświadczenie Oersteda; podaje wnioski wynikające z tego doświadczenia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doświadczalnie demonstruje zjawisko oddziaływania przewodnika z prądem na igłę magnetyczną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wzajemne oddziaływanie przewodników, przez które płynie prąd elektryczny, i magnesu trwałego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jakościowo wzajemne oddziały-wanie dwóch przewodników, przez które płynie prąd elektryczny (wyjaśnia, kiedy przewodniki się przyciągają, a kiedy odpychają)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budowę i działanie elektromagnesu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wzajemne oddziaływanie elektro-magnesów i magnesów; podaje przykłady zastosowania elektromagnesów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przeprowadza doświadczenia: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bada wzajemne oddziaływanie mag-nesów oraz oddziaływanie magnesów na żelazo i inne materiały magnetyczne,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bada zachowanie igły magnetycznej w otoczeniu prostoliniowego przewod-nika z prądem,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bada oddziaływania magnesów trwałych i przewodników z prądem oraz wzajemne oddziaływanie przewodników z prądem,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bada zależność magnetycznych właści-wości zwojnicy od obecności w niej rdzenia z ferromagnetyku oraz liczby zwojów i natężenia prądu płynącego przez zwoje, </w:t>
            </w:r>
          </w:p>
          <w:p w:rsidR="001A5B05" w:rsidRPr="00BB35F6" w:rsidRDefault="001A5B05" w:rsidP="00BB35F6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BB35F6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3780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BB35F6">
              <w:rPr>
                <w:spacing w:val="6"/>
                <w:sz w:val="17"/>
                <w:szCs w:val="17"/>
              </w:rPr>
              <w:t>porównuje oddziaływania elektrostaty-czne i magnetyczne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BB35F6">
              <w:rPr>
                <w:spacing w:val="6"/>
                <w:sz w:val="17"/>
                <w:szCs w:val="17"/>
              </w:rPr>
              <w:t>wyjaśnia, na czym polega namagneso-wanie ferromagnetyku; posługuje się pojęciem domen magnetycznych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BB35F6">
              <w:rPr>
                <w:spacing w:val="6"/>
                <w:sz w:val="17"/>
                <w:szCs w:val="17"/>
              </w:rPr>
              <w:t>stwierdza, że linie, wzdłuż których igła kompasu lub opiłki układają się wokół prostoliniowego przewodnika z prą-dem, mają kształt współśrodkowych okręgów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BB35F6">
              <w:rPr>
                <w:spacing w:val="6"/>
                <w:sz w:val="17"/>
                <w:szCs w:val="17"/>
              </w:rPr>
              <w:t>opisuje sposoby wyznaczania biegunowości magnetycznej przewod-nika kołowego i zwojnicy (reguła śruby prawoskrętnej, reguła prawej dłoni, na podstawie ułożenia strzałek oznaczają-cych kierunek prądu – metoda liter S i N); stosuje wybrany sposób wyznaczania biegunowości przewod-nika kołowego lub zwojnicy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BB35F6">
              <w:rPr>
                <w:spacing w:val="6"/>
                <w:sz w:val="17"/>
                <w:szCs w:val="17"/>
              </w:rPr>
              <w:t>opisuje działanie dzwonka elektro-magnetycznego lub zamka elektry-cznego, korzystając ze schematu przedstawiającego jego budowę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BB35F6">
              <w:rPr>
                <w:spacing w:val="6"/>
                <w:position w:val="5"/>
                <w:sz w:val="12"/>
                <w:szCs w:val="17"/>
              </w:rPr>
              <w:t>R</w:t>
            </w:r>
            <w:r w:rsidRPr="00BB35F6">
              <w:rPr>
                <w:spacing w:val="6"/>
                <w:sz w:val="17"/>
                <w:szCs w:val="17"/>
              </w:rPr>
              <w:t>wyjaśnia, co to są paramagnetyki i diamagnetyki; podaje ich przykłady; przeprowadza doświadczenie wy-kazujące oddziaływanie magnesu na diamagnetyk, korzystając z jego opisu; formułuje wniosek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BB35F6">
              <w:rPr>
                <w:spacing w:val="6"/>
                <w:sz w:val="17"/>
                <w:szCs w:val="17"/>
              </w:rPr>
              <w:t>ustala kierunek i zwrot działania siły magnetycznej na podstawie reguły lewej dłoni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BB35F6">
              <w:rPr>
                <w:spacing w:val="6"/>
                <w:position w:val="5"/>
                <w:sz w:val="12"/>
                <w:szCs w:val="17"/>
              </w:rPr>
              <w:t>R</w:t>
            </w:r>
            <w:r w:rsidRPr="00BB35F6">
              <w:rPr>
                <w:spacing w:val="6"/>
                <w:sz w:val="17"/>
                <w:szCs w:val="17"/>
              </w:rPr>
              <w:t>opisuje budowę silnika elektrycznego prądu stałego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przeprowadza doświadczenia: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demonstruje działanie siły magne-tycznej, bada, od czego zależą jej wartość i zwrot,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demonstruje zasadę działania silnika elektrycznego prądu stałego,</w:t>
            </w:r>
          </w:p>
          <w:p w:rsidR="001A5B05" w:rsidRPr="00BB35F6" w:rsidRDefault="001A5B05" w:rsidP="00BB35F6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korzystając z ich opisu i przestrzegając zasad bezpieczeństwa; formułuje wnioski na podstawie wyników przeprowadzo-nych doświadczeń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BB35F6">
              <w:rPr>
                <w:i/>
                <w:sz w:val="17"/>
                <w:szCs w:val="17"/>
              </w:rPr>
              <w:t>Magnetyzm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BB35F6">
              <w:rPr>
                <w:i/>
                <w:sz w:val="17"/>
                <w:szCs w:val="17"/>
              </w:rPr>
              <w:t xml:space="preserve">Magnetyzm </w:t>
            </w:r>
            <w:r w:rsidRPr="00BB35F6">
              <w:rPr>
                <w:sz w:val="17"/>
                <w:szCs w:val="17"/>
              </w:rPr>
              <w:t xml:space="preserve">(w tym tekstu: </w:t>
            </w:r>
            <w:r w:rsidRPr="00BB35F6">
              <w:rPr>
                <w:i/>
                <w:sz w:val="17"/>
                <w:szCs w:val="17"/>
              </w:rPr>
              <w:t xml:space="preserve">Właściwości magnesów i ich zastosowa-nia </w:t>
            </w:r>
            <w:r w:rsidRPr="00BB35F6">
              <w:rPr>
                <w:sz w:val="17"/>
                <w:szCs w:val="17"/>
              </w:rPr>
              <w:t>zamieszczonego w podręczniku)</w:t>
            </w:r>
          </w:p>
        </w:tc>
        <w:tc>
          <w:tcPr>
            <w:tcW w:w="2466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projektuje i buduje elektromagnes (inny niż opisany w podręczniku); demonstruje jego działanie, przestrzegając zasad bezpie-czeństwa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zadania złożone, nietypowe (lub problemy) dotyczące treści rozdziału </w:t>
            </w:r>
            <w:r w:rsidRPr="00BB35F6">
              <w:rPr>
                <w:i/>
                <w:sz w:val="17"/>
                <w:szCs w:val="17"/>
              </w:rPr>
              <w:t xml:space="preserve">Magnetyzm </w:t>
            </w:r>
            <w:r w:rsidRPr="00BB35F6">
              <w:rPr>
                <w:sz w:val="17"/>
                <w:szCs w:val="17"/>
              </w:rPr>
              <w:t>(w tym związane z analizą schematów urządzeń zawierających elektromagnesy)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realizuje własny projekt związany z treścią rozdziału </w:t>
            </w:r>
            <w:r w:rsidRPr="00BB35F6">
              <w:rPr>
                <w:i/>
                <w:sz w:val="17"/>
                <w:szCs w:val="17"/>
              </w:rPr>
              <w:t>Magnetyzm</w:t>
            </w:r>
          </w:p>
        </w:tc>
      </w:tr>
      <w:tr w:rsidR="001A5B05" w:rsidRPr="0080186D" w:rsidTr="00BB35F6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  <w:lang w:val="en-US"/>
              </w:rPr>
            </w:pPr>
            <w:r w:rsidRPr="00BB35F6">
              <w:rPr>
                <w:b/>
                <w:sz w:val="17"/>
                <w:szCs w:val="17"/>
                <w:lang w:val="en-US"/>
              </w:rPr>
              <w:t>IV. DRGANIA i FALE</w:t>
            </w:r>
          </w:p>
        </w:tc>
      </w:tr>
      <w:tr w:rsidR="001A5B05" w:rsidRPr="0080186D" w:rsidTr="00FD4AB0">
        <w:trPr>
          <w:jc w:val="center"/>
        </w:trPr>
        <w:tc>
          <w:tcPr>
            <w:tcW w:w="3268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BB35F6">
              <w:rPr>
                <w:spacing w:val="4"/>
                <w:sz w:val="17"/>
                <w:szCs w:val="17"/>
              </w:rPr>
              <w:t>opisuje ruch okresowy wahadła; wskazuje położenie równowagi i amplitudę tego ruchu; podaje przykłady ruchu okresowego w otaczającej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BB35F6">
              <w:rPr>
                <w:spacing w:val="4"/>
                <w:sz w:val="17"/>
                <w:szCs w:val="17"/>
              </w:rPr>
              <w:t>posługuje się pojęciami okresu i częstotliwości wraz z ich jednostka-mi do opisu ruchu okresowego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BB35F6">
              <w:rPr>
                <w:spacing w:val="4"/>
                <w:sz w:val="17"/>
                <w:szCs w:val="17"/>
              </w:rPr>
              <w:t>wyznacza amplitudę i okres drgań na podstawie wykresu zależności położenia od czasu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wskazuje drgające ciało jako źródło fali mechanicznej; posługuje się pojęciami: amplitudy, okresu, częstotliwości i długości fali do opisu fal; podaje przykłady fal mechani-cznych w otaczającej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stwierdza, że źródłem dźwięku jest drgające ciało, a do jego rozcho-dzenia się potrzebny jest ośrodek (dźwięk nie rozchodzi się w próżni); podaje przykłady źródeł dźwięków w otaczającej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stwierdza, że fale dźwiękowe można opisać za pomocą tych samych związków między długością, prędkością, częstotliwością i okresem fali, jak w przypadku fal mechani-cznych; porównuje wartości prędkości fal dźwiękowych w różnych ośrodkach, korzystając z tabeli tych wartości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wymienia rodzaje fal elektromag-netycznych: radiowe, mikrofale, promieniowanie podczerwone, światło widzialne, promieniowanie nadfioletowe, rentgenowskie i gamma; podaje przykłady ich zastosowania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przeprowadza doświadczenia: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demonstruje ruch drgający ciężar-ka zawieszonego na sprężynie lub nici; wskazuje położenie równo-wagi i amplitudę drgań,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demonstruje powstawanie fali na sznurze i wodzie,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wytwarza dźwięki i wykazuje, że do rozchodzenia się dźwięku potrzebny jest ośrodek,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wytwarza dźwięki; bada jako-ściowo zależność ich wysokości od częstotliwości drgań i zależność ich głośności od amplitudy drgań,</w:t>
            </w:r>
          </w:p>
          <w:p w:rsidR="001A5B05" w:rsidRPr="00BB35F6" w:rsidRDefault="001A5B05" w:rsidP="00BB35F6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korzystając z ich opisów; opisuje przebieg przeprowadzonego do-świadczenia, przedstawia wyniki i formułuje wnioski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wyodrębnia z tekstów, tabel i ilustracji informacje kluczowe dla opisywanego zjawiska lub problemu; rozpoznaje zależność rosnącą i za- leżność malejącą na podstawie danych z tabeli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współpracuje w zespole podczas przeprowadzania obserwacji i do-świadczeń, przestrzegając zasad bezpieczeństwa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BB35F6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4500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en-US"/>
              </w:rPr>
            </w:pPr>
            <w:r w:rsidRPr="00BB35F6">
              <w:rPr>
                <w:spacing w:val="4"/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BB35F6">
              <w:rPr>
                <w:spacing w:val="4"/>
                <w:sz w:val="17"/>
                <w:szCs w:val="17"/>
              </w:rPr>
              <w:t>opisuje ruch drgający (drgania) ciała pod wpływem siły sprężystości; wskazuje położenie równowagi i amplitudę drgań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BB35F6">
              <w:rPr>
                <w:spacing w:val="4"/>
                <w:sz w:val="17"/>
                <w:szCs w:val="17"/>
              </w:rPr>
              <w:t>posługuje się pojęciem częstotliwości jako liczbą pełnych</w:t>
            </w:r>
            <w:r w:rsidRPr="00BB35F6">
              <w:rPr>
                <w:spacing w:val="4"/>
                <w:position w:val="1"/>
                <w:sz w:val="17"/>
                <w:szCs w:val="17"/>
              </w:rPr>
              <w:t xml:space="preserve"> drgań (wahnięć) wykona-nych w jednostce czasu (</w:t>
            </w:r>
            <w:r w:rsidRPr="00BB35F6">
              <w:rPr>
                <w:spacing w:val="4"/>
                <w:position w:val="1"/>
                <w:sz w:val="17"/>
                <w:szCs w:val="17"/>
              </w:rPr>
              <w:fldChar w:fldCharType="begin"/>
            </w:r>
            <w:r w:rsidRPr="00BB35F6">
              <w:rPr>
                <w:spacing w:val="4"/>
                <w:position w:val="1"/>
                <w:sz w:val="17"/>
                <w:szCs w:val="17"/>
              </w:rPr>
              <w:instrText xml:space="preserve"> QUOTE </w:instrText>
            </w:r>
            <w:r>
              <w:pict>
                <v:shape id="_x0000_i1030" type="#_x0000_t75" style="width:2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538F9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1538F9&quot;&gt;&lt;m:oMathPara&gt;&lt;m:oMath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w:lang w:val=&quot;EN-US&quot;/&gt;&lt;/w:rPr&gt;&lt;m:t&gt;f&lt;/m:t&gt;&lt;/m:r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pacing w:val=&quot;4&quot;/&gt;&lt;w:sz w:val=&quot;16&quot;/&gt;&lt;w:sz-cs w:val=&quot;16&quot;/&gt;&lt;w:lang w:fareast=&quot;EN-US&quot; w:bidi=&quot;AR-SA&quot;/&gt;&lt;/w:rPr&gt;&lt;/m:ctrlPr&gt;&lt;/m:fPr&gt;&lt;m:num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n&lt;/m:t&gt;&lt;/m:r&gt;&lt;/m:num&gt;&lt;m:den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BB35F6">
              <w:rPr>
                <w:spacing w:val="4"/>
                <w:position w:val="1"/>
                <w:sz w:val="17"/>
                <w:szCs w:val="17"/>
              </w:rPr>
              <w:instrText xml:space="preserve"> </w:instrText>
            </w:r>
            <w:r w:rsidRPr="00BB35F6">
              <w:rPr>
                <w:spacing w:val="4"/>
                <w:position w:val="1"/>
                <w:sz w:val="17"/>
                <w:szCs w:val="17"/>
              </w:rPr>
              <w:fldChar w:fldCharType="separate"/>
            </w:r>
            <w:r>
              <w:pict>
                <v:shape id="_x0000_i1031" type="#_x0000_t75" style="width:2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538F9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1538F9&quot;&gt;&lt;m:oMathPara&gt;&lt;m:oMath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w:lang w:val=&quot;EN-US&quot;/&gt;&lt;/w:rPr&gt;&lt;m:t&gt;f&lt;/m:t&gt;&lt;/m:r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pacing w:val=&quot;4&quot;/&gt;&lt;w:sz w:val=&quot;16&quot;/&gt;&lt;w:sz-cs w:val=&quot;16&quot;/&gt;&lt;w:lang w:fareast=&quot;EN-US&quot; w:bidi=&quot;AR-SA&quot;/&gt;&lt;/w:rPr&gt;&lt;/m:ctrlPr&gt;&lt;/m:fPr&gt;&lt;m:num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n&lt;/m:t&gt;&lt;/m:r&gt;&lt;/m:num&gt;&lt;m:den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BB35F6">
              <w:rPr>
                <w:spacing w:val="4"/>
                <w:position w:val="1"/>
                <w:sz w:val="17"/>
                <w:szCs w:val="17"/>
              </w:rPr>
              <w:fldChar w:fldCharType="end"/>
            </w:r>
            <w:r w:rsidRPr="00BB35F6">
              <w:rPr>
                <w:spacing w:val="4"/>
                <w:position w:val="1"/>
                <w:sz w:val="17"/>
                <w:szCs w:val="17"/>
              </w:rPr>
              <w:t>) i na tej podstawie określa jej jednostkę (</w:t>
            </w:r>
            <w:r w:rsidRPr="00BB35F6">
              <w:rPr>
                <w:spacing w:val="4"/>
                <w:position w:val="1"/>
                <w:sz w:val="17"/>
                <w:szCs w:val="17"/>
              </w:rPr>
              <w:fldChar w:fldCharType="begin"/>
            </w:r>
            <w:r w:rsidRPr="00BB35F6">
              <w:rPr>
                <w:spacing w:val="4"/>
                <w:position w:val="1"/>
                <w:sz w:val="17"/>
                <w:szCs w:val="17"/>
              </w:rPr>
              <w:instrText xml:space="preserve"> QUOTE </w:instrText>
            </w:r>
            <w:r>
              <w:pict>
                <v:shape id="_x0000_i1032" type="#_x0000_t75" style="width:78.75pt;height:6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876C2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8876C2&quot;&gt;&lt;m:oMathPara&gt;&lt;m:oMath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1 &lt;/m:t&gt;&lt;/m:r&gt;&lt;m:r&gt;&lt;m:rPr&gt;&lt;m:sty m:val=&quot;p&quot;/&gt;&lt;/m:rPr&gt;&lt;w:rPr&gt;&lt;w:rFonts w:ascii=&quot;Cambria Math&quot; w:h-ansi=&quot;Cambria Math&quot;/&gt;&lt;wx:font wx:val=&quot;Cambria Math&quot;/&gt;&lt;w:spacing w:val=&quot;4&quot;/&gt;&lt;w:sz w:val=&quot;16&quot;/&gt;&lt;w:sz-cs w:val=&quot;16&quot;/&gt;&lt;/w:rPr&gt;&lt;m:t&gt;Hz&lt;/m:t&gt;&lt;/m:r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pacing w:val=&quot;4&quot;/&gt;&lt;w:sz w:val=&quot;16&quot;/&gt;&lt;w:sz-cs w:val=&quot;16&quot;/&gt;&lt;w:lang w:fareast=&quot;EN-US&quot; w:bidi=&quot;AR-SA&quot;/&gt;&lt;/w:rPr&gt;&lt;/m:ctrlPr&gt;&lt;/m:fPr&gt;&lt;m:num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9" o:title="" chromakey="white"/>
                </v:shape>
              </w:pict>
            </w:r>
            <w:r w:rsidRPr="00BB35F6">
              <w:rPr>
                <w:spacing w:val="4"/>
                <w:position w:val="1"/>
                <w:sz w:val="17"/>
                <w:szCs w:val="17"/>
              </w:rPr>
              <w:instrText xml:space="preserve"> </w:instrText>
            </w:r>
            <w:r w:rsidRPr="00BB35F6">
              <w:rPr>
                <w:spacing w:val="4"/>
                <w:position w:val="1"/>
                <w:sz w:val="17"/>
                <w:szCs w:val="17"/>
              </w:rPr>
              <w:fldChar w:fldCharType="separate"/>
            </w:r>
            <w:r>
              <w:pict>
                <v:shape id="_x0000_i1033" type="#_x0000_t75" style="width:78.75pt;height:63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876C2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8876C2&quot;&gt;&lt;m:oMathPara&gt;&lt;m:oMath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1 &lt;/m:t&gt;&lt;/m:r&gt;&lt;m:r&gt;&lt;m:rPr&gt;&lt;m:sty m:val=&quot;p&quot;/&gt;&lt;/m:rPr&gt;&lt;w:rPr&gt;&lt;w:rFonts w:ascii=&quot;Cambria Math&quot; w:h-ansi=&quot;Cambria Math&quot;/&gt;&lt;wx:font wx:val=&quot;Cambria Math&quot;/&gt;&lt;w:spacing w:val=&quot;4&quot;/&gt;&lt;w:sz w:val=&quot;16&quot;/&gt;&lt;w:sz-cs w:val=&quot;16&quot;/&gt;&lt;/w:rPr&gt;&lt;m:t&gt;Hz&lt;/m:t&gt;&lt;/m:r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pacing w:val=&quot;4&quot;/&gt;&lt;w:sz w:val=&quot;16&quot;/&gt;&lt;w:sz-cs w:val=&quot;16&quot;/&gt;&lt;w:lang w:fareast=&quot;EN-US&quot; w:bidi=&quot;AR-SA&quot;/&gt;&lt;/w:rPr&gt;&lt;/m:ctrlPr&gt;&lt;/m:fPr&gt;&lt;m:num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9" o:title="" chromakey="white"/>
                </v:shape>
              </w:pict>
            </w:r>
            <w:r w:rsidRPr="00BB35F6">
              <w:rPr>
                <w:spacing w:val="4"/>
                <w:position w:val="1"/>
                <w:sz w:val="17"/>
                <w:szCs w:val="17"/>
              </w:rPr>
              <w:fldChar w:fldCharType="end"/>
            </w:r>
            <w:r w:rsidRPr="00BB35F6">
              <w:rPr>
                <w:spacing w:val="4"/>
                <w:position w:val="1"/>
                <w:sz w:val="17"/>
                <w:szCs w:val="17"/>
              </w:rPr>
              <w:t>); stos</w:t>
            </w:r>
            <w:r w:rsidRPr="00BB35F6">
              <w:rPr>
                <w:spacing w:val="4"/>
                <w:sz w:val="17"/>
                <w:szCs w:val="17"/>
              </w:rPr>
              <w:t xml:space="preserve">uje w obliczeniach związek między częstotliwością a okresem </w:t>
            </w:r>
            <w:r w:rsidRPr="00BB35F6">
              <w:rPr>
                <w:spacing w:val="4"/>
                <w:position w:val="1"/>
                <w:sz w:val="17"/>
                <w:szCs w:val="17"/>
              </w:rPr>
              <w:t>drgań (</w:t>
            </w:r>
            <w:r w:rsidRPr="00BB35F6">
              <w:rPr>
                <w:spacing w:val="4"/>
                <w:position w:val="1"/>
                <w:sz w:val="17"/>
                <w:szCs w:val="17"/>
              </w:rPr>
              <w:fldChar w:fldCharType="begin"/>
            </w:r>
            <w:r w:rsidRPr="00BB35F6">
              <w:rPr>
                <w:spacing w:val="4"/>
                <w:position w:val="1"/>
                <w:sz w:val="17"/>
                <w:szCs w:val="17"/>
              </w:rPr>
              <w:instrText xml:space="preserve"> QUOTE </w:instrText>
            </w:r>
            <w:r>
              <w:pict>
                <v:shape id="_x0000_i1034" type="#_x0000_t75" style="width:25.5pt;height:19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755A3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0755A3&quot;&gt;&lt;m:oMathPara&gt;&lt;m:oMath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w:lang w:val=&quot;EN-US&quot;/&gt;&lt;/w:rPr&gt;&lt;m:t&gt;f&lt;/m:t&gt;&lt;/m:r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pacing w:val=&quot;4&quot;/&gt;&lt;w:sz w:val=&quot;16&quot;/&gt;&lt;w:sz-cs w:val=&quot;16&quot;/&gt;&lt;w:lang w:fareast=&quot;EN-US&quot; w:bidi=&quot;AR-SA&quot;/&gt;&lt;/w:rPr&gt;&lt;/m:ctrlPr&gt;&lt;/m:fPr&gt;&lt;m:num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BB35F6">
              <w:rPr>
                <w:spacing w:val="4"/>
                <w:position w:val="1"/>
                <w:sz w:val="17"/>
                <w:szCs w:val="17"/>
              </w:rPr>
              <w:instrText xml:space="preserve"> </w:instrText>
            </w:r>
            <w:r w:rsidRPr="00BB35F6">
              <w:rPr>
                <w:spacing w:val="4"/>
                <w:position w:val="1"/>
                <w:sz w:val="17"/>
                <w:szCs w:val="17"/>
              </w:rPr>
              <w:fldChar w:fldCharType="separate"/>
            </w:r>
            <w:r>
              <w:pict>
                <v:shape id="_x0000_i1035" type="#_x0000_t75" style="width:25.5pt;height:19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755A3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0755A3&quot;&gt;&lt;m:oMathPara&gt;&lt;m:oMath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w:lang w:val=&quot;EN-US&quot;/&gt;&lt;/w:rPr&gt;&lt;m:t&gt;f&lt;/m:t&gt;&lt;/m:r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pacing w:val=&quot;4&quot;/&gt;&lt;w:sz w:val=&quot;16&quot;/&gt;&lt;w:sz-cs w:val=&quot;16&quot;/&gt;&lt;w:lang w:fareast=&quot;EN-US&quot; w:bidi=&quot;AR-SA&quot;/&gt;&lt;/w:rPr&gt;&lt;/m:ctrlPr&gt;&lt;/m:fPr&gt;&lt;m:num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pacing w:val=&quot;4&quot;/&gt;&lt;w:sz w:val=&quot;16&quot;/&gt;&lt;w:sz-cs w:val=&quot;16&quot;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BB35F6">
              <w:rPr>
                <w:spacing w:val="4"/>
                <w:position w:val="1"/>
                <w:sz w:val="17"/>
                <w:szCs w:val="17"/>
              </w:rPr>
              <w:fldChar w:fldCharType="end"/>
            </w:r>
            <w:r w:rsidRPr="00BB35F6">
              <w:rPr>
                <w:spacing w:val="4"/>
                <w:position w:val="1"/>
                <w:sz w:val="17"/>
                <w:szCs w:val="17"/>
              </w:rPr>
              <w:t>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pacing w:val="4"/>
                <w:sz w:val="17"/>
                <w:szCs w:val="17"/>
              </w:rPr>
              <w:t>doświadczalnie wyznacza okres i częstotli-wość w ruchu okresowym (wahadła i ciężarka zawieszonego na sprężynie);</w:t>
            </w:r>
            <w:r w:rsidRPr="00BB35F6">
              <w:rPr>
                <w:sz w:val="17"/>
                <w:szCs w:val="17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analizuje jakościowo przemiany energii kinetycznej i energii potencjalnej sprężysto-ści w ruchu drgającym; podaje przykłady przemian energii podczas drgań zachodzących w otaczającej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przedstawia na schematycznym rysunku wykres zależności położenia od czasu w ruchu drgającym; zaznacza na nim amplitudę i okres drgań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rozchodzenie się fali mechanicznej jako proces przekazywania energii bez przenoszenia materii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posługuje się pojęciem prędkości rozchodzenia się fali; opisuje związek między prędkością, długością i częstotliwością (lub okresem) fali: </w:t>
            </w:r>
            <w:r w:rsidRPr="00BB35F6">
              <w:rPr>
                <w:sz w:val="17"/>
                <w:szCs w:val="17"/>
              </w:rPr>
              <w:fldChar w:fldCharType="begin"/>
            </w:r>
            <w:r w:rsidRPr="00BB35F6">
              <w:rPr>
                <w:sz w:val="17"/>
                <w:szCs w:val="17"/>
              </w:rPr>
              <w:instrText xml:space="preserve"> QUOTE </w:instrText>
            </w:r>
            <w:r>
              <w:pict>
                <v:shape id="_x0000_i1036" type="#_x0000_t75" style="width:36.75pt;height:10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BF41F5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BF41F5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v&lt;/m:t&gt;&lt;/m:r&gt;&lt;m:r&gt;&lt;w:rPr&gt;&lt;w:rFonts w:ascii=&quot;Cambria Math&quot; w:h-ansi=&quot;Cambria Math&quot;/&gt;&lt;wx:font wx:val=&quot;Cambria Math&quot;/&gt;&lt;w:i/&gt;&lt;w:sz w:val=&quot;16&quot;/&gt;&lt;w:sz-cs w:val=&quot;16&quot;/&gt;&lt;/w:rPr&gt;&lt;m:t&gt;=&lt;/m:t&gt;&lt;/m:r&gt;&lt;m:r&gt;&lt;w:rPr&gt;&lt;w:rFonts w:ascii=&quot;Cambria Math&quot; w:h-ansi=&quot;Cambria Math&quot;/&gt;&lt;wx:font wx:val=&quot;Cambria Math&quot;/&gt;&lt;w:i/&gt;&lt;w:sz w:val=&quot;16&quot;/&gt;&lt;w:sz-cs w:val=&quot;16&quot;/&gt;&lt;/w:rPr&gt;&lt;w:sym w:font=&quot;Symbol&quot; w:char=&quot;F06C&quot;/&gt;&lt;/m:r&gt;&lt;m:r&gt;&lt;w:rPr&gt;&lt;w:rFonts w:ascii=&quot;Cambria Math&quot; w:h-ansi=&quot;Cambria Math&quot;/&gt;&lt;wx:font wx:val=&quot;Cambria Math&quot;/&gt;&lt;w:i/&gt;&lt;w:sz w:val=&quot;16&quot;/&gt;&lt;w:sz-cs w:val=&quot;16&quot;/&gt;&lt;/w:rPr&gt;&lt;m:t&gt;â™f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BB35F6">
              <w:rPr>
                <w:sz w:val="17"/>
                <w:szCs w:val="17"/>
              </w:rPr>
              <w:instrText xml:space="preserve"> </w:instrText>
            </w:r>
            <w:r w:rsidRPr="00BB35F6">
              <w:rPr>
                <w:sz w:val="17"/>
                <w:szCs w:val="17"/>
              </w:rPr>
              <w:fldChar w:fldCharType="separate"/>
            </w:r>
            <w:r>
              <w:pict>
                <v:shape id="_x0000_i1037" type="#_x0000_t75" style="width:36.75pt;height:10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BF41F5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BF41F5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v&lt;/m:t&gt;&lt;/m:r&gt;&lt;m:r&gt;&lt;w:rPr&gt;&lt;w:rFonts w:ascii=&quot;Cambria Math&quot; w:h-ansi=&quot;Cambria Math&quot;/&gt;&lt;wx:font wx:val=&quot;Cambria Math&quot;/&gt;&lt;w:i/&gt;&lt;w:sz w:val=&quot;16&quot;/&gt;&lt;w:sz-cs w:val=&quot;16&quot;/&gt;&lt;/w:rPr&gt;&lt;m:t&gt;=&lt;/m:t&gt;&lt;/m:r&gt;&lt;m:r&gt;&lt;w:rPr&gt;&lt;w:rFonts w:ascii=&quot;Cambria Math&quot; w:h-ansi=&quot;Cambria Math&quot;/&gt;&lt;wx:font wx:val=&quot;Cambria Math&quot;/&gt;&lt;w:i/&gt;&lt;w:sz w:val=&quot;16&quot;/&gt;&lt;w:sz-cs w:val=&quot;16&quot;/&gt;&lt;/w:rPr&gt;&lt;w:sym w:font=&quot;Symbol&quot; w:char=&quot;F06C&quot;/&gt;&lt;/m:r&gt;&lt;m:r&gt;&lt;w:rPr&gt;&lt;w:rFonts w:ascii=&quot;Cambria Math&quot; w:h-ansi=&quot;Cambria Math&quot;/&gt;&lt;wx:font wx:val=&quot;Cambria Math&quot;/&gt;&lt;w:i/&gt;&lt;w:sz w:val=&quot;16&quot;/&gt;&lt;w:sz-cs w:val=&quot;16&quot;/&gt;&lt;/w:rPr&gt;&lt;m:t&gt;â™f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BB35F6">
              <w:rPr>
                <w:sz w:val="17"/>
                <w:szCs w:val="17"/>
              </w:rPr>
              <w:fldChar w:fldCharType="end"/>
            </w:r>
            <w:r w:rsidRPr="00BB35F6">
              <w:rPr>
                <w:sz w:val="17"/>
                <w:szCs w:val="17"/>
              </w:rPr>
              <w:t xml:space="preserve"> (lub </w:t>
            </w:r>
            <w:r w:rsidRPr="00BB35F6">
              <w:rPr>
                <w:sz w:val="16"/>
                <w:szCs w:val="16"/>
              </w:rPr>
              <w:fldChar w:fldCharType="begin"/>
            </w:r>
            <w:r w:rsidRPr="00BB35F6">
              <w:rPr>
                <w:sz w:val="16"/>
                <w:szCs w:val="16"/>
              </w:rPr>
              <w:instrText xml:space="preserve"> QUOTE </w:instrText>
            </w:r>
            <w:r>
              <w:pict>
                <v:shape id="_x0000_i1038" type="#_x0000_t75" style="width:37.5pt;height:10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2F0D1A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2F0D1A&quot;&gt;&lt;m:oMathPara&gt;&lt;m:oMath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v&lt;/m:t&gt;&lt;/m:r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w:sym w:font=&quot;Symbol&quot; w:char=&quot;F06C&quot;/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2" o:title="" chromakey="white"/>
                </v:shape>
              </w:pict>
            </w:r>
            <w:r w:rsidRPr="00BB35F6">
              <w:rPr>
                <w:sz w:val="16"/>
                <w:szCs w:val="16"/>
              </w:rPr>
              <w:instrText xml:space="preserve"> </w:instrText>
            </w:r>
            <w:r w:rsidRPr="00BB35F6">
              <w:rPr>
                <w:sz w:val="16"/>
                <w:szCs w:val="16"/>
              </w:rPr>
              <w:fldChar w:fldCharType="separate"/>
            </w:r>
            <w:r>
              <w:pict>
                <v:shape id="_x0000_i1039" type="#_x0000_t75" style="width:37.5pt;height:10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2F0D1A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2F0D1A&quot;&gt;&lt;m:oMathPara&gt;&lt;m:oMath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v&lt;/m:t&gt;&lt;/m:r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w:sym w:font=&quot;Symbol&quot; w:char=&quot;F06C&quot;/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2" o:title="" chromakey="white"/>
                </v:shape>
              </w:pict>
            </w:r>
            <w:r w:rsidRPr="00BB35F6">
              <w:rPr>
                <w:sz w:val="16"/>
                <w:szCs w:val="16"/>
              </w:rPr>
              <w:fldChar w:fldCharType="end"/>
            </w:r>
            <w:r w:rsidRPr="00BB35F6">
              <w:rPr>
                <w:sz w:val="16"/>
                <w:szCs w:val="16"/>
              </w:rPr>
              <w:t>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stosuje w obliczeniach związki między okresem</w:t>
            </w:r>
            <w:r w:rsidRPr="00BB35F6">
              <w:rPr>
                <w:i/>
                <w:position w:val="12"/>
                <w:sz w:val="17"/>
                <w:szCs w:val="17"/>
              </w:rPr>
              <w:t xml:space="preserve"> </w:t>
            </w:r>
            <w:r w:rsidRPr="00BB35F6">
              <w:rPr>
                <w:sz w:val="17"/>
                <w:szCs w:val="17"/>
              </w:rPr>
              <w:t>, częstotliwością i długością fali wraz z ich jednostkami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doświadczalnie demonstruje dźwięki o różnych częstotliwościach z wykorzy-staniem drgającego przedmiotu lub instrumentu muzycznego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mechanizm powstawania i rozcho-dzenia się fal dźwiękowych w powietrzu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pojęciami energii i natężenia fali; opisuje jakościowo związek między energią fali a amplitudą fali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rozróżnia dźwięki słyszalne, ultradźwięki i infradźwięki; podaje przykłady ich źródeł i zastosowania; opisuje szkodliwość hałasu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doświadczalnie obserwuje oscylogramy dźwięków z wykorzystaniem różnych technik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stwierdza, że źródłem fal elektromag-netycznych są drgające ładunki elektryczne oraz prąd, którego natężenie zmienia się w czasie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poszczególne rodzaje fal elektromagnetycznych; podaje odpowia-dające im długości i częstotliwości fal, korzystając z diagramu przedstawiającego widmo fal elektromagnetycznych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BB35F6">
              <w:rPr>
                <w:i/>
                <w:sz w:val="17"/>
                <w:szCs w:val="17"/>
              </w:rPr>
              <w:t xml:space="preserve">Drgania i fale </w:t>
            </w:r>
            <w:r w:rsidRPr="00BB35F6">
              <w:rPr>
                <w:sz w:val="17"/>
                <w:szCs w:val="17"/>
              </w:rPr>
              <w:t>(przelicza wielokrotności i podwielokrotności oraz jednostki czasu, przeprowadza oblicze-nia i zapisuje wynik zgodnie z zasadami zaokrąglania, z zachowaniem liczby cyfr znaczących wynikającej z danych)</w:t>
            </w:r>
          </w:p>
        </w:tc>
        <w:tc>
          <w:tcPr>
            <w:tcW w:w="3780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pojęciami: wahadła matematycznego, wahadła sprężynowe-go, częstotliwości drgań własnych; odróżnia wahadło matematyczne od wahadła sprężynowego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analizuje wykresy zależności położenia od czasu w ruchu drgającym; na podstawie tych wykresów porównuje drgania ciał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analizuje wykres fali; wskazuje oraz wyznacza jej długość i amplitudę; porównuje fale na podstawie ich ilustracji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omawia mechanizm wytwarzania dźwięków w wybranym instrumencie muzycznym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podaje wzór na natężenie fali oraz jednostkę natężenia fali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analizuje oscylogramy różnych dźwięków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posługuje się pojęciem poziomu natężenia dźwięku wraz z jego jednostką (</w:t>
            </w:r>
            <w:r w:rsidRPr="00BB35F6">
              <w:rPr>
                <w:rFonts w:ascii="Cambria Math" w:hAnsi="Cambria Math"/>
                <w:sz w:val="17"/>
                <w:szCs w:val="17"/>
              </w:rPr>
              <w:t>1 dB</w:t>
            </w:r>
            <w:r w:rsidRPr="00BB35F6">
              <w:rPr>
                <w:sz w:val="17"/>
                <w:szCs w:val="17"/>
              </w:rPr>
              <w:t>); określa progi słyszalności i bólu oraz poziom natężenia hałasu szkodliwego dla zdrowia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wyjaśnia ogólną zasadę działania radia, telewizji i telefonów komórkowych, korzystając ze schematu przesyłania fal elektromagnetycznych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BB35F6">
              <w:rPr>
                <w:i/>
                <w:sz w:val="17"/>
                <w:szCs w:val="17"/>
              </w:rPr>
              <w:t>Drgania i fale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BB35F6">
              <w:rPr>
                <w:i/>
                <w:sz w:val="17"/>
                <w:szCs w:val="17"/>
              </w:rPr>
              <w:t>Drgania i fale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realizuje projekt: </w:t>
            </w:r>
            <w:r w:rsidRPr="00BB35F6">
              <w:rPr>
                <w:i/>
                <w:sz w:val="17"/>
                <w:szCs w:val="17"/>
              </w:rPr>
              <w:t xml:space="preserve">Prędkość i częstotliwość dźwięku </w:t>
            </w:r>
            <w:r w:rsidRPr="00BB35F6"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2466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</w:rPr>
            </w:pPr>
            <w:r w:rsidRPr="00BB35F6">
              <w:rPr>
                <w:spacing w:val="-4"/>
                <w:sz w:val="17"/>
                <w:szCs w:val="17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przeprowadzo-nego badania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BB35F6">
              <w:rPr>
                <w:i/>
                <w:sz w:val="17"/>
                <w:szCs w:val="17"/>
              </w:rPr>
              <w:t>Drgania i fale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realizuje własny projekt związany z treścią rozdziału </w:t>
            </w:r>
            <w:r w:rsidRPr="00BB35F6">
              <w:rPr>
                <w:i/>
                <w:sz w:val="17"/>
                <w:szCs w:val="17"/>
              </w:rPr>
              <w:t xml:space="preserve">Drgania i fale </w:t>
            </w:r>
            <w:r w:rsidRPr="00BB35F6">
              <w:rPr>
                <w:sz w:val="17"/>
                <w:szCs w:val="17"/>
              </w:rPr>
              <w:t>(inny niż opisany w podręczniku)</w:t>
            </w:r>
          </w:p>
        </w:tc>
      </w:tr>
      <w:tr w:rsidR="001A5B05" w:rsidRPr="0080186D" w:rsidTr="00C84EC3">
        <w:trPr>
          <w:jc w:val="center"/>
        </w:trPr>
        <w:tc>
          <w:tcPr>
            <w:tcW w:w="1401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  <w:lang w:val="en-US"/>
              </w:rPr>
            </w:pPr>
            <w:r w:rsidRPr="00BB35F6">
              <w:rPr>
                <w:b/>
                <w:sz w:val="17"/>
                <w:szCs w:val="17"/>
                <w:lang w:val="en-US"/>
              </w:rPr>
              <w:t>V. OPTYKA</w:t>
            </w:r>
          </w:p>
        </w:tc>
      </w:tr>
      <w:tr w:rsidR="001A5B05" w:rsidRPr="0080186D" w:rsidTr="00FD4AB0">
        <w:trPr>
          <w:jc w:val="center"/>
        </w:trPr>
        <w:tc>
          <w:tcPr>
            <w:tcW w:w="3268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</w:rPr>
            </w:pPr>
            <w:r w:rsidRPr="00BB35F6">
              <w:rPr>
                <w:spacing w:val="-4"/>
                <w:sz w:val="17"/>
                <w:szCs w:val="17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ilustruje prostoliniowe rozchodzenie się światła w ośrodku jednorodnym; podaje przykłady prostoliniowego biegu promieni światła w ota- 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porównuje zjawiska odbicia i rozproszenia światła; podaje przykłady odbicia i rozproszenia światła w otaczającej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rozróżnia zwierciadła płaskie i sferyczne (wklęsłe i wypukłe); podaje przykłady zwierciadeł w otaczającej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pojęciami osi optycznej i promienia krzywizny zwierciadła; wymienia cechy obrazów wytworzo-nych przez zwierciadła (pozorne lub rzeczywiste, proste lub odwrócone, powiększone, pomniejszone lub tej samej wielkości co przedmiot)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rozróżnia obrazy: rzeczywisty, pozor-ny, prosty, odwrócony, powiększony, pomniejszony, tej samej wielkości co przedmiot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światło lasera jako jedno-barwne i ilustruje to brakiem rozszcze-pienia w pryzmacie; porównuje przejście światła jednobarwnego i światła białego przez pryzmat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rozróżnia rodzaje soczewek (skupiające i 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B35F6">
              <w:rPr>
                <w:spacing w:val="2"/>
                <w:sz w:val="17"/>
                <w:szCs w:val="17"/>
              </w:rPr>
              <w:t>opisuje bieg promieni ilustrujący powstawanie obrazów rzeczy-wistych i pozornych wytwarzanych przez soczewki, znając położenie ogniska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B35F6">
              <w:rPr>
                <w:spacing w:val="2"/>
                <w:sz w:val="17"/>
                <w:szCs w:val="17"/>
              </w:rPr>
              <w:t>posługuje się pojęciem powię-kszenia obrazu jako ilorazu wysokości obrazu i wysokości przedmiotu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en-US"/>
              </w:rPr>
            </w:pPr>
            <w:r w:rsidRPr="00BB35F6">
              <w:rPr>
                <w:spacing w:val="2"/>
                <w:sz w:val="17"/>
                <w:szCs w:val="17"/>
                <w:lang w:val="en-US"/>
              </w:rPr>
              <w:t>przeprowadza doświadczenia: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B35F6">
              <w:rPr>
                <w:spacing w:val="2"/>
                <w:sz w:val="17"/>
                <w:szCs w:val="17"/>
              </w:rPr>
              <w:t>obserwuje bieg promieni światła i wykazuje przekazywanie energii przez światło,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B35F6">
              <w:rPr>
                <w:spacing w:val="2"/>
                <w:sz w:val="17"/>
                <w:szCs w:val="17"/>
              </w:rPr>
              <w:t>obserwuje powstawanie obszarów cienia i półcienia,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B35F6">
              <w:rPr>
                <w:spacing w:val="2"/>
                <w:sz w:val="17"/>
                <w:szCs w:val="17"/>
              </w:rPr>
              <w:t>bada zjawiska odbicia i rozpro-szenia światła,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B35F6">
              <w:rPr>
                <w:spacing w:val="2"/>
                <w:sz w:val="17"/>
                <w:szCs w:val="17"/>
              </w:rPr>
              <w:t>obserwuje obrazy wytwarzane przez zwierciadło płaskie, obserwuje obrazy wytwarzane przez zwierciadła sferyczne,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B35F6">
              <w:rPr>
                <w:spacing w:val="2"/>
                <w:sz w:val="17"/>
                <w:szCs w:val="17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B35F6">
              <w:rPr>
                <w:spacing w:val="2"/>
                <w:sz w:val="17"/>
                <w:szCs w:val="17"/>
              </w:rPr>
              <w:t>obserwuje bieg promieni równoległych do osi optycznej przechodzących przez soczewki skupiającą i rozpraszającą,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B35F6">
              <w:rPr>
                <w:spacing w:val="2"/>
                <w:sz w:val="17"/>
                <w:szCs w:val="17"/>
              </w:rPr>
              <w:t>obserwuje obrazy wytwarzane przez soczewki skupiające,</w:t>
            </w:r>
          </w:p>
          <w:p w:rsidR="001A5B05" w:rsidRPr="00BB35F6" w:rsidRDefault="001A5B05" w:rsidP="00BB35F6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korzystając z ich opisu i przestrzegając zasad bezpie-czeństwa; opisuje przebieg doświad- czenia (wskazuje rolę użytych przyrządów oraz czynniki istotne i nieistotne dla wyników doświad-czeń); formułuje wnioski na podstawie wyników doświadczenia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wyodrębnia z tekstów, tabel i ilu-stracji informacje kluczowe dla opisywanego zjawiska lub problemu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BB35F6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4500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rozchodzenie się światła w ośrodku jednorodnym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światło jako rodzaj fal elektromagnetycznych; podaje przedział długości fal świetlnych oraz przybliżoną wartość prędkości światła w próżni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przedstawia na schematycznym rysunku powstawanie cienia i półcienia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zjawiska zaćmienia Słońca i Księżyca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zjawisko odbicia światła od powierzchni chropowatej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</w:rPr>
            </w:pPr>
            <w:r w:rsidRPr="00BB35F6">
              <w:rPr>
                <w:spacing w:val="-2"/>
                <w:sz w:val="17"/>
                <w:szCs w:val="17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skupianie się promieni w zwierciadle wklęsłym; posługuje się pojęciami ogniska i ogniskowej zwierciadła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podaje przykłady wykorzystania zwierciadeł w otaczającej rzeczywistości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i konstruuje graficznie bieg promieni ilustrujący powstawanie obrazów rzeczy-wistych i pozornych wytwarzanych przez zwierciadła sferyczne, znając położenie ogniska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obrazy wytwarzane przez zwierciadła sferyczne (podaje trzy cechy obrazu)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pojęciem powiększenia obrazu jako ilorazu wysokości obrazu i wysokości przedmiotu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podaje i stosuje prawo załamania światła (jakościowo)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światło białe jako mieszaninę barw; ilustruje to rozszczepieniem światła w pryzmacie; podaje inne przykłady rozszczepienia światła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obrazy wytworzone przez soczewki (wymienia trzy cechy obrazu); określa rodzaj obrazu w zależności od odległości przedmiotu od soczewki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opisuje budowę oka oraz powstawanie obrazu na siatkówce, korzystając ze schematycznego rysunku przedstawia-jącego budowę oka; posługuje się pojęciem akomodacji oka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posługuje się pojęciami krótkowzroczności i dalekowzroczności; opisuje rolę soczewek w korygowaniu tych wad wzroku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przeprowadza doświadczenia: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demonstruje zjawisko prostoliniowego rozchodzenia się światła,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skupia równoległą wiązką światła za pomocą zwierciadła wklęsłego i wyznacza jej ognisko,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demonstruje powstawanie obrazów za pomocą zwier ciadeł sferycznych,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demonstruje zjawisko załamania światła na granicy ośrodków,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demonstruje rozszczepienie światła w pryzmacie,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demonstruje powstawanie obrazów za pomocą soczewek,</w:t>
            </w:r>
          </w:p>
          <w:p w:rsidR="001A5B05" w:rsidRPr="00BB35F6" w:rsidRDefault="001A5B05" w:rsidP="00BB35F6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otrzymuje za pomocą soczewki skupiają-cej ostre obrazy przedmiotu na ekranie,</w:t>
            </w:r>
          </w:p>
          <w:p w:rsidR="001A5B05" w:rsidRPr="00BB35F6" w:rsidRDefault="001A5B05" w:rsidP="00BB35F6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BB35F6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3780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BB35F6">
              <w:rPr>
                <w:spacing w:val="4"/>
                <w:sz w:val="17"/>
                <w:szCs w:val="17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BB35F6">
              <w:rPr>
                <w:spacing w:val="4"/>
                <w:sz w:val="17"/>
                <w:szCs w:val="17"/>
              </w:rPr>
              <w:t>wyjaśnia mechanizm zjawisk zaćmienia Słońca i Księżyca, korzystając ze schematycznych rysunków przedsta-wiających te zjawiska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analizuje bieg promieni odbitych od zwierciadła wypukłego; posługuje się pojęciem ogniska pozornego zwierciadła wypukłego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podaje i stosuje związek ogniskowej z promieniem krzywizny (w przybliżeniu</w:t>
            </w:r>
            <w:r w:rsidRPr="00BB35F6">
              <w:rPr>
                <w:sz w:val="17"/>
                <w:szCs w:val="17"/>
              </w:rPr>
              <w:br/>
              <w:t xml:space="preserve"> </w:t>
            </w:r>
            <w:r w:rsidRPr="00BB35F6">
              <w:rPr>
                <w:sz w:val="17"/>
                <w:szCs w:val="17"/>
              </w:rPr>
              <w:fldChar w:fldCharType="begin"/>
            </w:r>
            <w:r w:rsidRPr="00BB35F6">
              <w:rPr>
                <w:sz w:val="17"/>
                <w:szCs w:val="17"/>
              </w:rPr>
              <w:instrText xml:space="preserve"> QUOTE </w:instrText>
            </w:r>
            <w:r>
              <w:pict>
                <v:shape id="_x0000_i1040" type="#_x0000_t75" style="width:39.75pt;height:19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90A7B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490A7B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f&lt;/m:t&gt;&lt;/m:r&gt;&lt;m:r&gt;&lt;w:rPr&gt;&lt;w:rFonts w:ascii=&quot;Cambria Math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m:r&gt;&lt;w:rPr&gt;&lt;w:rFonts w:ascii=&quot;Cambria Math&quot; w:h-ansi=&quot;Cambria Math&quot;/&gt;&lt;wx:font wx:val=&quot;Cambria Math&quot;/&gt;&lt;w:i/&gt;&lt;w:sz w:val=&quot;16&quot;/&gt;&lt;w:sz-cs w:val=&quot;16&quot;/&gt;&lt;/w:rPr&gt;&lt;m:t&gt;â™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3" o:title="" chromakey="white"/>
                </v:shape>
              </w:pict>
            </w:r>
            <w:r w:rsidRPr="00BB35F6">
              <w:rPr>
                <w:sz w:val="17"/>
                <w:szCs w:val="17"/>
              </w:rPr>
              <w:instrText xml:space="preserve"> </w:instrText>
            </w:r>
            <w:r w:rsidRPr="00BB35F6">
              <w:rPr>
                <w:sz w:val="17"/>
                <w:szCs w:val="17"/>
              </w:rPr>
              <w:fldChar w:fldCharType="separate"/>
            </w:r>
            <w:r>
              <w:pict>
                <v:shape id="_x0000_i1041" type="#_x0000_t75" style="width:39.75pt;height:19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90A7B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490A7B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f&lt;/m:t&gt;&lt;/m:r&gt;&lt;m:r&gt;&lt;w:rPr&gt;&lt;w:rFonts w:ascii=&quot;Cambria Math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m:r&gt;&lt;w:rPr&gt;&lt;w:rFonts w:ascii=&quot;Cambria Math&quot; w:h-ansi=&quot;Cambria Math&quot;/&gt;&lt;wx:font wx:val=&quot;Cambria Math&quot;/&gt;&lt;w:i/&gt;&lt;w:sz w:val=&quot;16&quot;/&gt;&lt;w:sz-cs w:val=&quot;16&quot;/&gt;&lt;/w:rPr&gt;&lt;m:t&gt;â™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3" o:title="" chromakey="white"/>
                </v:shape>
              </w:pict>
            </w:r>
            <w:r w:rsidRPr="00BB35F6">
              <w:rPr>
                <w:sz w:val="17"/>
                <w:szCs w:val="17"/>
              </w:rPr>
              <w:fldChar w:fldCharType="end"/>
            </w:r>
            <w:r w:rsidRPr="00BB35F6">
              <w:rPr>
                <w:sz w:val="17"/>
                <w:szCs w:val="17"/>
              </w:rPr>
              <w:t>); wyjaśnia i stosuje odwracalność biegu promieni świetlnych (stwierdza np., że promienie wychodzące z ogniska po odbiciu od zwierciadła tworzą wiązkę promieni równoległych do osi optycznej)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przewiduje rodzaj i położenie obrazu wytwarzanego przez zwierciadła sferyczne w zależności od odległości przedmiotu od zwierciadła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w:r w:rsidRPr="00BB35F6">
              <w:rPr>
                <w:sz w:val="17"/>
                <w:szCs w:val="17"/>
              </w:rPr>
              <w:fldChar w:fldCharType="begin"/>
            </w:r>
            <w:r w:rsidRPr="00BB35F6">
              <w:rPr>
                <w:sz w:val="17"/>
                <w:szCs w:val="17"/>
              </w:rPr>
              <w:instrText xml:space="preserve"> QUOTE </w:instrText>
            </w:r>
            <w:r>
              <w:pict>
                <v:shape id="_x0000_i1042" type="#_x0000_t75" style="width:30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16ED0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616ED0&quot;&gt;&lt;m:oMathPara&gt;&lt;m:oMath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p&lt;/m:t&gt;&lt;/m:r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fPr&gt;&lt;m:num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4" o:title="" chromakey="white"/>
                </v:shape>
              </w:pict>
            </w:r>
            <w:r w:rsidRPr="00BB35F6">
              <w:rPr>
                <w:sz w:val="17"/>
                <w:szCs w:val="17"/>
              </w:rPr>
              <w:instrText xml:space="preserve"> </w:instrText>
            </w:r>
            <w:r w:rsidRPr="00BB35F6">
              <w:rPr>
                <w:sz w:val="17"/>
                <w:szCs w:val="17"/>
              </w:rPr>
              <w:fldChar w:fldCharType="separate"/>
            </w:r>
            <w:r>
              <w:pict>
                <v:shape id="_x0000_i1043" type="#_x0000_t75" style="width:30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16ED0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616ED0&quot;&gt;&lt;m:oMathPara&gt;&lt;m:oMath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p&lt;/m:t&gt;&lt;/m:r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fPr&gt;&lt;m:num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4" o:title="" chromakey="white"/>
                </v:shape>
              </w:pict>
            </w:r>
            <w:r w:rsidRPr="00BB35F6">
              <w:rPr>
                <w:sz w:val="17"/>
                <w:szCs w:val="17"/>
              </w:rPr>
              <w:fldChar w:fldCharType="end"/>
            </w:r>
            <w:r w:rsidRPr="00BB35F6">
              <w:rPr>
                <w:sz w:val="17"/>
                <w:szCs w:val="17"/>
              </w:rPr>
              <w:t xml:space="preserve"> i </w:t>
            </w:r>
            <w:r w:rsidRPr="00BB35F6">
              <w:rPr>
                <w:sz w:val="17"/>
                <w:szCs w:val="17"/>
              </w:rPr>
              <w:fldChar w:fldCharType="begin"/>
            </w:r>
            <w:r w:rsidRPr="00BB35F6">
              <w:rPr>
                <w:sz w:val="17"/>
                <w:szCs w:val="17"/>
              </w:rPr>
              <w:instrText xml:space="preserve"> QUOTE </w:instrText>
            </w:r>
            <w:r>
              <w:pict>
                <v:shape id="_x0000_i1044" type="#_x0000_t75" style="width:2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CE0DA1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CE0DA1&quot;&gt;&lt;m:oMathPara&gt;&lt;m:oMath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p&lt;/m:t&gt;&lt;/m:r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x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5" o:title="" chromakey="white"/>
                </v:shape>
              </w:pict>
            </w:r>
            <w:r w:rsidRPr="00BB35F6">
              <w:rPr>
                <w:sz w:val="17"/>
                <w:szCs w:val="17"/>
              </w:rPr>
              <w:instrText xml:space="preserve"> </w:instrText>
            </w:r>
            <w:r w:rsidRPr="00BB35F6">
              <w:rPr>
                <w:sz w:val="17"/>
                <w:szCs w:val="17"/>
              </w:rPr>
              <w:fldChar w:fldCharType="separate"/>
            </w:r>
            <w:r>
              <w:pict>
                <v:shape id="_x0000_i1045" type="#_x0000_t75" style="width:2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CE0DA1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CE0DA1&quot;&gt;&lt;m:oMathPara&gt;&lt;m:oMath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p&lt;/m:t&gt;&lt;/m:r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x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5" o:title="" chromakey="white"/>
                </v:shape>
              </w:pict>
            </w:r>
            <w:r w:rsidRPr="00BB35F6">
              <w:rPr>
                <w:sz w:val="17"/>
                <w:szCs w:val="17"/>
              </w:rPr>
              <w:fldChar w:fldCharType="end"/>
            </w:r>
            <w:r w:rsidRPr="00BB35F6">
              <w:rPr>
                <w:sz w:val="17"/>
                <w:szCs w:val="17"/>
              </w:rPr>
              <w:t>)</w:t>
            </w:r>
            <w:r w:rsidRPr="00BB35F6">
              <w:rPr>
                <w:i/>
                <w:sz w:val="17"/>
                <w:szCs w:val="17"/>
              </w:rPr>
              <w:t>;</w:t>
            </w:r>
            <w:r w:rsidRPr="00BB35F6">
              <w:rPr>
                <w:sz w:val="17"/>
                <w:szCs w:val="17"/>
              </w:rPr>
              <w:t xml:space="preserve"> wyjaśnia, kiedy: </w:t>
            </w:r>
            <w:r w:rsidRPr="00BB35F6">
              <w:rPr>
                <w:rFonts w:ascii="Cambria Math" w:hAnsi="Cambria Math"/>
                <w:i/>
                <w:sz w:val="17"/>
                <w:szCs w:val="17"/>
              </w:rPr>
              <w:t xml:space="preserve">p  </w:t>
            </w:r>
            <w:r w:rsidRPr="00BB35F6"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 w:rsidRPr="00BB35F6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BB35F6"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 w:rsidRPr="00BB35F6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BB35F6">
              <w:rPr>
                <w:rFonts w:ascii="Cambria Math" w:hAnsi="Cambria Math"/>
                <w:sz w:val="17"/>
                <w:szCs w:val="17"/>
              </w:rPr>
              <w:t>&gt; 1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opisuje zjawisko powstawania tęczy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</w:rPr>
            </w:pPr>
            <w:r w:rsidRPr="00BB35F6">
              <w:rPr>
                <w:spacing w:val="-4"/>
                <w:position w:val="5"/>
                <w:sz w:val="12"/>
                <w:szCs w:val="17"/>
              </w:rPr>
              <w:t>R</w:t>
            </w:r>
            <w:r w:rsidRPr="00BB35F6">
              <w:rPr>
                <w:spacing w:val="-4"/>
                <w:sz w:val="17"/>
                <w:szCs w:val="17"/>
              </w:rPr>
              <w:t>posługuje się pojęciem zdolności sku-piającej soczewki wraz z jej jednostką (</w:t>
            </w:r>
            <w:r w:rsidRPr="00BB35F6">
              <w:rPr>
                <w:rFonts w:ascii="Cambria Math" w:hAnsi="Cambria Math"/>
                <w:spacing w:val="-4"/>
                <w:sz w:val="17"/>
                <w:szCs w:val="17"/>
              </w:rPr>
              <w:t>1 D</w:t>
            </w:r>
            <w:r w:rsidRPr="00BB35F6">
              <w:rPr>
                <w:spacing w:val="-4"/>
                <w:sz w:val="17"/>
                <w:szCs w:val="17"/>
              </w:rPr>
              <w:t>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w:r w:rsidRPr="00BB35F6">
              <w:rPr>
                <w:sz w:val="17"/>
                <w:szCs w:val="17"/>
              </w:rPr>
              <w:fldChar w:fldCharType="begin"/>
            </w:r>
            <w:r w:rsidRPr="00BB35F6">
              <w:rPr>
                <w:sz w:val="17"/>
                <w:szCs w:val="17"/>
              </w:rPr>
              <w:instrText xml:space="preserve"> QUOTE </w:instrText>
            </w:r>
            <w:r>
              <w:pict>
                <v:shape id="_x0000_i1046" type="#_x0000_t75" style="width:30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468BF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E468BF&quot;&gt;&lt;m:oMathPara&gt;&lt;m:oMath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p&lt;/m:t&gt;&lt;/m:r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fPr&gt;&lt;m:num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4" o:title="" chromakey="white"/>
                </v:shape>
              </w:pict>
            </w:r>
            <w:r w:rsidRPr="00BB35F6">
              <w:rPr>
                <w:sz w:val="17"/>
                <w:szCs w:val="17"/>
              </w:rPr>
              <w:instrText xml:space="preserve"> </w:instrText>
            </w:r>
            <w:r w:rsidRPr="00BB35F6">
              <w:rPr>
                <w:sz w:val="17"/>
                <w:szCs w:val="17"/>
              </w:rPr>
              <w:fldChar w:fldCharType="separate"/>
            </w:r>
            <w:r>
              <w:pict>
                <v:shape id="_x0000_i1047" type="#_x0000_t75" style="width:30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468BF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E468BF&quot;&gt;&lt;m:oMathPara&gt;&lt;m:oMath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p&lt;/m:t&gt;&lt;/m:r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fPr&gt;&lt;m:num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2&lt;/m:t&gt;&lt;/m:r&gt;&lt;/m:sub&gt;&lt;/m:sSub&gt;&lt;/m:num&gt;&lt;m:den&gt;&lt;m:sSub&gt;&lt;m:sSub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4" o:title="" chromakey="white"/>
                </v:shape>
              </w:pict>
            </w:r>
            <w:r w:rsidRPr="00BB35F6">
              <w:rPr>
                <w:sz w:val="17"/>
                <w:szCs w:val="17"/>
              </w:rPr>
              <w:fldChar w:fldCharType="end"/>
            </w:r>
            <w:r w:rsidRPr="00BB35F6">
              <w:rPr>
                <w:sz w:val="17"/>
                <w:szCs w:val="17"/>
              </w:rPr>
              <w:t xml:space="preserve"> i </w:t>
            </w:r>
            <w:r w:rsidRPr="00BB35F6">
              <w:rPr>
                <w:sz w:val="17"/>
                <w:szCs w:val="17"/>
              </w:rPr>
              <w:fldChar w:fldCharType="begin"/>
            </w:r>
            <w:r w:rsidRPr="00BB35F6">
              <w:rPr>
                <w:sz w:val="17"/>
                <w:szCs w:val="17"/>
              </w:rPr>
              <w:instrText xml:space="preserve"> QUOTE </w:instrText>
            </w:r>
            <w:r>
              <w:pict>
                <v:shape id="_x0000_i1048" type="#_x0000_t75" style="width:2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3B5958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3B5958&quot;&gt;&lt;m:oMathPara&gt;&lt;m:oMath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p&lt;/m:t&gt;&lt;/m:r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x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5" o:title="" chromakey="white"/>
                </v:shape>
              </w:pict>
            </w:r>
            <w:r w:rsidRPr="00BB35F6">
              <w:rPr>
                <w:sz w:val="17"/>
                <w:szCs w:val="17"/>
              </w:rPr>
              <w:instrText xml:space="preserve"> </w:instrText>
            </w:r>
            <w:r w:rsidRPr="00BB35F6">
              <w:rPr>
                <w:sz w:val="17"/>
                <w:szCs w:val="17"/>
              </w:rPr>
              <w:fldChar w:fldCharType="separate"/>
            </w:r>
            <w:r>
              <w:pict>
                <v:shape id="_x0000_i1049" type="#_x0000_t75" style="width:24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973ED&quot;/&gt;&lt;wsp:rsid wsp:val=&quot;000500BA&quot;/&gt;&lt;wsp:rsid wsp:val=&quot;0005791D&quot;/&gt;&lt;wsp:rsid wsp:val=&quot;000B39E2&quot;/&gt;&lt;wsp:rsid wsp:val=&quot;00173924&quot;/&gt;&lt;wsp:rsid wsp:val=&quot;00222A6F&quot;/&gt;&lt;wsp:rsid wsp:val=&quot;002A155F&quot;/&gt;&lt;wsp:rsid wsp:val=&quot;002E66C0&quot;/&gt;&lt;wsp:rsid wsp:val=&quot;003A094A&quot;/&gt;&lt;wsp:rsid wsp:val=&quot;003B5958&quot;/&gt;&lt;wsp:rsid wsp:val=&quot;00474684&quot;/&gt;&lt;wsp:rsid wsp:val=&quot;004F2374&quot;/&gt;&lt;wsp:rsid wsp:val=&quot;004F6C5C&quot;/&gt;&lt;wsp:rsid wsp:val=&quot;005019FC&quot;/&gt;&lt;wsp:rsid wsp:val=&quot;006A1949&quot;/&gt;&lt;wsp:rsid wsp:val=&quot;006C5765&quot;/&gt;&lt;wsp:rsid wsp:val=&quot;006F7846&quot;/&gt;&lt;wsp:rsid wsp:val=&quot;00711341&quot;/&gt;&lt;wsp:rsid wsp:val=&quot;00750CCB&quot;/&gt;&lt;wsp:rsid wsp:val=&quot;007A2480&quot;/&gt;&lt;wsp:rsid wsp:val=&quot;007B2944&quot;/&gt;&lt;wsp:rsid wsp:val=&quot;007C0287&quot;/&gt;&lt;wsp:rsid wsp:val=&quot;0080186D&quot;/&gt;&lt;wsp:rsid wsp:val=&quot;0085190A&quot;/&gt;&lt;wsp:rsid wsp:val=&quot;00885EEE&quot;/&gt;&lt;wsp:rsid wsp:val=&quot;008909F2&quot;/&gt;&lt;wsp:rsid wsp:val=&quot;008973ED&quot;/&gt;&lt;wsp:rsid wsp:val=&quot;00921BA1&quot;/&gt;&lt;wsp:rsid wsp:val=&quot;00A125EE&quot;/&gt;&lt;wsp:rsid wsp:val=&quot;00B02444&quot;/&gt;&lt;wsp:rsid wsp:val=&quot;00BB35F6&quot;/&gt;&lt;wsp:rsid wsp:val=&quot;00BB3E18&quot;/&gt;&lt;wsp:rsid wsp:val=&quot;00CA3F76&quot;/&gt;&lt;wsp:rsid wsp:val=&quot;00D36783&quot;/&gt;&lt;wsp:rsid wsp:val=&quot;00D47E02&quot;/&gt;&lt;wsp:rsid wsp:val=&quot;00D80932&quot;/&gt;&lt;wsp:rsid wsp:val=&quot;00D80D09&quot;/&gt;&lt;wsp:rsid wsp:val=&quot;00DB36F2&quot;/&gt;&lt;wsp:rsid wsp:val=&quot;00DB7AA3&quot;/&gt;&lt;wsp:rsid wsp:val=&quot;00E172B9&quot;/&gt;&lt;wsp:rsid wsp:val=&quot;00E7303A&quot;/&gt;&lt;wsp:rsid wsp:val=&quot;00E81C5C&quot;/&gt;&lt;wsp:rsid wsp:val=&quot;00ED4469&quot;/&gt;&lt;wsp:rsid wsp:val=&quot;00F46D1F&quot;/&gt;&lt;/wsp:rsids&gt;&lt;/w:docPr&gt;&lt;w:body&gt;&lt;w:p wsp:rsidR=&quot;00000000&quot; wsp:rsidRDefault=&quot;003B5958&quot;&gt;&lt;m:oMathPara&gt;&lt;m:oMath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p&lt;/m:t&gt;&lt;/m:r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16&quot;/&gt;&lt;w:sz-cs w:val=&quot;16&quot;/&gt;&lt;w:lang w:fareast=&quot;EN-US&quot; w:bidi=&quot;AR-SA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x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5" o:title="" chromakey="white"/>
                </v:shape>
              </w:pict>
            </w:r>
            <w:r w:rsidRPr="00BB35F6">
              <w:rPr>
                <w:sz w:val="17"/>
                <w:szCs w:val="17"/>
              </w:rPr>
              <w:fldChar w:fldCharType="end"/>
            </w:r>
            <w:r w:rsidRPr="00BB35F6">
              <w:rPr>
                <w:sz w:val="17"/>
                <w:szCs w:val="17"/>
              </w:rPr>
              <w:t>)</w:t>
            </w:r>
            <w:r w:rsidRPr="00BB35F6">
              <w:rPr>
                <w:i/>
                <w:sz w:val="17"/>
                <w:szCs w:val="17"/>
              </w:rPr>
              <w:t>;</w:t>
            </w:r>
            <w:r w:rsidRPr="00BB35F6">
              <w:rPr>
                <w:sz w:val="17"/>
                <w:szCs w:val="17"/>
              </w:rPr>
              <w:t xml:space="preserve">  stwierdza, kiedy: </w:t>
            </w:r>
            <w:r w:rsidRPr="00BB35F6">
              <w:rPr>
                <w:rFonts w:ascii="Cambria Math" w:hAnsi="Cambria Math"/>
                <w:i/>
                <w:sz w:val="17"/>
                <w:szCs w:val="17"/>
              </w:rPr>
              <w:t xml:space="preserve">p  </w:t>
            </w:r>
            <w:r w:rsidRPr="00BB35F6"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 w:rsidRPr="00BB35F6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BB35F6"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 w:rsidRPr="00BB35F6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BB35F6">
              <w:rPr>
                <w:rFonts w:ascii="Cambria Math" w:hAnsi="Cambria Math"/>
                <w:sz w:val="17"/>
                <w:szCs w:val="17"/>
              </w:rPr>
              <w:t>&gt; 1</w:t>
            </w:r>
            <w:r w:rsidRPr="00BB35F6">
              <w:rPr>
                <w:sz w:val="17"/>
                <w:szCs w:val="17"/>
              </w:rPr>
              <w:t>; porównuje obrazy w zależności od odległości przedmiotu od soczewki skupiającej i rodzaju soczewki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position w:val="5"/>
                <w:sz w:val="12"/>
                <w:szCs w:val="17"/>
              </w:rPr>
              <w:t>R</w:t>
            </w:r>
            <w:r w:rsidRPr="00BB35F6">
              <w:rPr>
                <w:sz w:val="17"/>
                <w:szCs w:val="17"/>
              </w:rPr>
              <w:t>posługuje się pojęciami astygmatyzmu i daltonizmu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BB35F6">
              <w:rPr>
                <w:i/>
                <w:sz w:val="17"/>
                <w:szCs w:val="17"/>
              </w:rPr>
              <w:t>Optyka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BB35F6">
              <w:rPr>
                <w:i/>
                <w:sz w:val="17"/>
                <w:szCs w:val="17"/>
              </w:rPr>
              <w:t xml:space="preserve">Optyka </w:t>
            </w:r>
            <w:r w:rsidRPr="00BB35F6">
              <w:rPr>
                <w:sz w:val="17"/>
                <w:szCs w:val="17"/>
              </w:rPr>
              <w:t xml:space="preserve">(w tym tekstu: </w:t>
            </w:r>
            <w:r w:rsidRPr="00BB35F6">
              <w:rPr>
                <w:i/>
                <w:sz w:val="17"/>
                <w:szCs w:val="17"/>
              </w:rPr>
              <w:t xml:space="preserve">Zastosowanie prawa odbicia i prawa załamania światła </w:t>
            </w:r>
            <w:r w:rsidRPr="00BB35F6">
              <w:rPr>
                <w:sz w:val="17"/>
                <w:szCs w:val="17"/>
              </w:rPr>
              <w:t>zamieszczonego w podręczniku)</w:t>
            </w:r>
          </w:p>
        </w:tc>
        <w:tc>
          <w:tcPr>
            <w:tcW w:w="2466" w:type="dxa"/>
            <w:tcBorders>
              <w:top w:val="single" w:sz="6" w:space="0" w:color="C4C4C4"/>
            </w:tcBorders>
            <w:shd w:val="clear" w:color="auto" w:fill="FDFAF1"/>
          </w:tcPr>
          <w:p w:rsidR="001A5B05" w:rsidRPr="00BB35F6" w:rsidRDefault="001A5B05" w:rsidP="00BB35F6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 w:rsidRPr="00BB35F6">
              <w:rPr>
                <w:sz w:val="17"/>
                <w:szCs w:val="17"/>
                <w:lang w:val="en-US"/>
              </w:rPr>
              <w:t>Uczeń: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BB35F6">
              <w:rPr>
                <w:spacing w:val="-8"/>
                <w:position w:val="5"/>
                <w:sz w:val="12"/>
                <w:szCs w:val="17"/>
              </w:rPr>
              <w:t>R</w:t>
            </w:r>
            <w:r w:rsidRPr="00BB35F6">
              <w:rPr>
                <w:spacing w:val="-8"/>
                <w:sz w:val="17"/>
                <w:szCs w:val="17"/>
              </w:rPr>
              <w:t>opisuje zagadkowe zjawiska opty-czne występujące w przyrodzie (np. miraże, błękit nieba, widmo Brockenu, halo)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BB35F6">
              <w:rPr>
                <w:spacing w:val="-8"/>
                <w:position w:val="5"/>
                <w:sz w:val="12"/>
                <w:szCs w:val="17"/>
              </w:rPr>
              <w:t>R</w:t>
            </w:r>
            <w:r w:rsidRPr="00BB35F6">
              <w:rPr>
                <w:spacing w:val="-8"/>
                <w:sz w:val="17"/>
                <w:szCs w:val="17"/>
              </w:rPr>
              <w:t>opisuje wykorzystanie zwierciadeł i soczewek w przyrządach opty-cznych (np. mikroskopie, lunecie)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BB35F6">
              <w:rPr>
                <w:i/>
                <w:sz w:val="17"/>
                <w:szCs w:val="17"/>
              </w:rPr>
              <w:t>Optyka</w:t>
            </w:r>
          </w:p>
          <w:p w:rsidR="001A5B05" w:rsidRPr="00BB35F6" w:rsidRDefault="001A5B05" w:rsidP="00BB35F6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BB35F6">
              <w:rPr>
                <w:sz w:val="17"/>
                <w:szCs w:val="17"/>
              </w:rPr>
              <w:t xml:space="preserve">realizuje własny projekt związany z treścią rozdziału </w:t>
            </w:r>
            <w:r w:rsidRPr="00BB35F6">
              <w:rPr>
                <w:i/>
                <w:sz w:val="17"/>
                <w:szCs w:val="17"/>
              </w:rPr>
              <w:t>Optyka</w:t>
            </w:r>
          </w:p>
        </w:tc>
      </w:tr>
    </w:tbl>
    <w:p w:rsidR="001A5B05" w:rsidRPr="0080186D" w:rsidRDefault="001A5B05" w:rsidP="008973ED">
      <w:pPr>
        <w:spacing w:line="235" w:lineRule="auto"/>
        <w:jc w:val="both"/>
        <w:rPr>
          <w:sz w:val="17"/>
        </w:rPr>
        <w:sectPr w:rsidR="001A5B05" w:rsidRPr="0080186D" w:rsidSect="00885EEE"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1A5B05" w:rsidRDefault="001A5B05" w:rsidP="00E3103A">
      <w:pPr>
        <w:pStyle w:val="tekstglown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Sposoby sprawdzania osiągnięć edukacyjnych ucznia: </w:t>
      </w:r>
    </w:p>
    <w:p w:rsidR="001A5B05" w:rsidRDefault="001A5B05" w:rsidP="00E3103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Osiągnięcia edukacyjne ucznia są sprawdzane:</w:t>
      </w:r>
    </w:p>
    <w:p w:rsidR="001A5B05" w:rsidRDefault="001A5B05" w:rsidP="00E3103A">
      <w:pPr>
        <w:pStyle w:val="Lista0list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ustnie (pytania powtórkowe z poprzedniej lekcji),</w:t>
      </w:r>
    </w:p>
    <w:p w:rsidR="001A5B05" w:rsidRDefault="001A5B05" w:rsidP="00E3103A">
      <w:pPr>
        <w:pStyle w:val="Lista0list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pisemnie (kartkówki - do 15 min. i sprawdziany - cała lekcja),</w:t>
      </w:r>
    </w:p>
    <w:p w:rsidR="001A5B05" w:rsidRDefault="001A5B05" w:rsidP="00E3103A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praktycznie (np. w trakcie wykonywania doświadczeń, dialogu ucznia z nauczycielem w czasie zajęć itp.)</w:t>
      </w:r>
      <w:r>
        <w:rPr>
          <w:b/>
          <w:bCs/>
        </w:rPr>
        <w:br/>
      </w:r>
    </w:p>
    <w:p w:rsidR="001A5B05" w:rsidRDefault="001A5B05" w:rsidP="00E3103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 ocenę klasyfikacyjną mają również wpływ: aktywność na lekcji i zaangażowanie w naukę.</w:t>
      </w:r>
    </w:p>
    <w:p w:rsidR="001A5B05" w:rsidRDefault="001A5B05" w:rsidP="00E3103A">
      <w:pPr>
        <w:pStyle w:val="tekstglown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końcowa nie jest średnią ocen cząstkowych!</w:t>
      </w:r>
    </w:p>
    <w:p w:rsidR="001A5B05" w:rsidRDefault="001A5B05" w:rsidP="00E3103A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1A5B05" w:rsidRDefault="001A5B05" w:rsidP="00E3103A">
      <w:pPr>
        <w:pStyle w:val="tekstglown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Warunki i tryb uzyskania wyższej niż przewidywana oceny klasyfikacyjnej: </w:t>
      </w:r>
      <w:r>
        <w:rPr>
          <w:rFonts w:ascii="Arial" w:hAnsi="Arial" w:cs="Arial"/>
          <w:bCs/>
          <w:sz w:val="24"/>
          <w:szCs w:val="24"/>
        </w:rPr>
        <w:t xml:space="preserve">- zgodne z zapisami w statucie szkoły. </w:t>
      </w:r>
    </w:p>
    <w:p w:rsidR="001A5B05" w:rsidRDefault="001A5B05" w:rsidP="00E3103A"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chcący podwyższyć przewidywaną ocenę klasyfikacyjną, powinien wykazać się umiejętnościami określonymi w wymaganiach na oczekiwaną ocenę w zakresie tych elementów oceny, z których jego osiągnięcia nie spełniały wymagań. </w:t>
      </w:r>
    </w:p>
    <w:p w:rsidR="001A5B05" w:rsidRPr="0080186D" w:rsidRDefault="001A5B05" w:rsidP="004F6C5C">
      <w:pPr>
        <w:pStyle w:val="BodyText"/>
        <w:spacing w:before="108"/>
        <w:jc w:val="both"/>
      </w:pPr>
    </w:p>
    <w:sectPr w:rsidR="001A5B05" w:rsidRPr="0080186D" w:rsidSect="004F6C5C">
      <w:headerReference w:type="default" r:id="rId16"/>
      <w:foot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05" w:rsidRDefault="001A5B05" w:rsidP="005019FC">
      <w:r>
        <w:separator/>
      </w:r>
    </w:p>
  </w:endnote>
  <w:endnote w:type="continuationSeparator" w:id="0">
    <w:p w:rsidR="001A5B05" w:rsidRDefault="001A5B05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05" w:rsidRPr="004F6C5C" w:rsidRDefault="001A5B05" w:rsidP="00BD0596">
    <w:pPr>
      <w:pStyle w:val="stopkaSc"/>
      <w:rPr>
        <w:lang w:val="pl-PL"/>
      </w:rPr>
    </w:pPr>
  </w:p>
  <w:p w:rsidR="001A5B05" w:rsidRPr="00A65C11" w:rsidRDefault="001A5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05" w:rsidRDefault="001A5B05" w:rsidP="005019FC">
      <w:r>
        <w:separator/>
      </w:r>
    </w:p>
  </w:footnote>
  <w:footnote w:type="continuationSeparator" w:id="0">
    <w:p w:rsidR="001A5B05" w:rsidRDefault="001A5B05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05" w:rsidRDefault="001A5B05">
    <w:pPr>
      <w:pStyle w:val="Header"/>
    </w:pPr>
  </w:p>
  <w:p w:rsidR="001A5B05" w:rsidRDefault="001A5B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Times New Roman" w:hAnsi="Century Gothic" w:hint="default"/>
        <w:w w:val="97"/>
        <w:sz w:val="17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Times New Roman" w:hAnsi="Century Gothic" w:hint="default"/>
        <w:w w:val="97"/>
        <w:sz w:val="17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Times New Roman" w:hAnsi="Century Gothic" w:hint="default"/>
        <w:w w:val="97"/>
        <w:sz w:val="17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Times New Roman" w:hAnsi="Century Gothic" w:hint="default"/>
        <w:w w:val="97"/>
        <w:sz w:val="17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Times New Roman" w:hAnsi="Century Gothic" w:hint="default"/>
        <w:w w:val="97"/>
        <w:sz w:val="17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Times New Roman" w:hAnsi="Century Gothic" w:hint="default"/>
        <w:w w:val="97"/>
        <w:sz w:val="17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Times New Roman" w:hAnsi="Century Gothic" w:hint="default"/>
        <w:w w:val="97"/>
        <w:sz w:val="17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Times New Roman" w:hAnsi="Century Gothic" w:hint="default"/>
        <w:w w:val="137"/>
        <w:sz w:val="17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Times New Roman" w:hAnsi="Century Gothic" w:hint="default"/>
        <w:w w:val="97"/>
        <w:sz w:val="17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Times New Roman" w:hAnsi="Century" w:cs="Century" w:hint="default"/>
        <w:spacing w:val="-2"/>
        <w:w w:val="98"/>
        <w:sz w:val="18"/>
        <w:szCs w:val="18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Times New Roman" w:hAnsi="HelveticaNeueLT Pro 45 Lt" w:hint="default"/>
        <w:color w:val="A1BF37"/>
        <w:spacing w:val="-1"/>
        <w:w w:val="100"/>
        <w:sz w:val="18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Times New Roman" w:hAnsi="Century Gothic" w:hint="default"/>
        <w:w w:val="137"/>
        <w:sz w:val="17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Times New Roman" w:hAnsi="Century Gothic" w:hint="default"/>
        <w:w w:val="97"/>
        <w:sz w:val="17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Times New Roman" w:hAnsi="Century Gothic" w:hint="default"/>
        <w:w w:val="97"/>
        <w:sz w:val="17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Times New Roman" w:hAnsi="Century Gothic" w:hint="default"/>
        <w:w w:val="97"/>
        <w:sz w:val="17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Times New Roman" w:hAnsi="Century Gothic" w:hint="default"/>
        <w:w w:val="137"/>
        <w:sz w:val="17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Times New Roman" w:hAnsi="Century Gothic" w:hint="default"/>
        <w:w w:val="97"/>
        <w:sz w:val="17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Times New Roman" w:hAnsi="Century Gothic" w:hint="default"/>
        <w:w w:val="137"/>
        <w:sz w:val="17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Times New Roman" w:hAnsi="Century Gothic" w:hint="default"/>
        <w:w w:val="97"/>
        <w:sz w:val="17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Times New Roman" w:hAnsi="Century" w:cs="Century" w:hint="default"/>
        <w:spacing w:val="-2"/>
        <w:w w:val="98"/>
        <w:sz w:val="18"/>
        <w:szCs w:val="18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Times New Roman" w:hAnsi="Century" w:hint="default"/>
        <w:w w:val="97"/>
        <w:sz w:val="18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Times New Roman" w:hAnsi="Century Gothic" w:hint="default"/>
        <w:w w:val="97"/>
        <w:sz w:val="17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Times New Roman" w:hAnsi="Century Gothic" w:hint="default"/>
        <w:w w:val="97"/>
        <w:sz w:val="17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Times New Roman" w:hAnsi="Century Gothic" w:hint="default"/>
        <w:w w:val="97"/>
        <w:sz w:val="17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Times New Roman" w:hAnsi="Century Gothic" w:hint="default"/>
        <w:w w:val="137"/>
        <w:sz w:val="17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Times New Roman" w:hAnsi="Century Gothic" w:hint="default"/>
        <w:w w:val="97"/>
        <w:sz w:val="17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Times New Roman" w:hAnsi="Century Gothic" w:hint="default"/>
        <w:w w:val="97"/>
        <w:sz w:val="17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Times New Roman" w:hAnsi="Century Gothic" w:hint="default"/>
        <w:w w:val="137"/>
        <w:sz w:val="17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Times New Roman" w:hAnsi="Century Gothic" w:hint="default"/>
        <w:w w:val="97"/>
        <w:sz w:val="17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Times New Roman" w:hAnsi="Century Gothic" w:hint="default"/>
        <w:w w:val="137"/>
        <w:sz w:val="17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Times New Roman" w:hAnsi="Century Gothic" w:hint="default"/>
        <w:w w:val="97"/>
        <w:sz w:val="17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Times New Roman" w:hAnsi="Century Gothic" w:hint="default"/>
        <w:w w:val="97"/>
        <w:sz w:val="17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Times New Roman" w:hAnsi="Century Gothic" w:hint="default"/>
        <w:w w:val="97"/>
        <w:sz w:val="17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Times New Roman" w:hAnsi="Century Gothic" w:hint="default"/>
        <w:w w:val="97"/>
        <w:sz w:val="17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Times New Roman" w:hAnsi="Century Gothic" w:hint="default"/>
        <w:w w:val="97"/>
        <w:sz w:val="17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Times New Roman" w:hAnsi="Century Gothic" w:hint="default"/>
        <w:w w:val="97"/>
        <w:sz w:val="17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Times New Roman" w:hAnsi="Century Gothic" w:hint="default"/>
        <w:w w:val="137"/>
        <w:sz w:val="17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Times New Roman" w:hAnsi="Century Gothic" w:hint="default"/>
        <w:w w:val="97"/>
        <w:sz w:val="17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Times New Roman" w:hAnsi="Century Gothic" w:hint="default"/>
        <w:w w:val="97"/>
        <w:sz w:val="17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3ED"/>
    <w:rsid w:val="000500BA"/>
    <w:rsid w:val="0005791D"/>
    <w:rsid w:val="000B39E2"/>
    <w:rsid w:val="00173924"/>
    <w:rsid w:val="00197207"/>
    <w:rsid w:val="001A5B05"/>
    <w:rsid w:val="00222A6F"/>
    <w:rsid w:val="002A155F"/>
    <w:rsid w:val="002E66C0"/>
    <w:rsid w:val="00372F93"/>
    <w:rsid w:val="003A094A"/>
    <w:rsid w:val="00434636"/>
    <w:rsid w:val="00474684"/>
    <w:rsid w:val="004801D4"/>
    <w:rsid w:val="004F2374"/>
    <w:rsid w:val="004F6C5C"/>
    <w:rsid w:val="005019FC"/>
    <w:rsid w:val="00512715"/>
    <w:rsid w:val="006A1949"/>
    <w:rsid w:val="006C5765"/>
    <w:rsid w:val="006F7846"/>
    <w:rsid w:val="00711341"/>
    <w:rsid w:val="00750CCB"/>
    <w:rsid w:val="007A2480"/>
    <w:rsid w:val="007B2944"/>
    <w:rsid w:val="007C0287"/>
    <w:rsid w:val="0080186D"/>
    <w:rsid w:val="00824C51"/>
    <w:rsid w:val="0084584B"/>
    <w:rsid w:val="0085190A"/>
    <w:rsid w:val="00885EEE"/>
    <w:rsid w:val="008909F2"/>
    <w:rsid w:val="008973ED"/>
    <w:rsid w:val="00921BA1"/>
    <w:rsid w:val="00A125EE"/>
    <w:rsid w:val="00A56EF3"/>
    <w:rsid w:val="00A65C11"/>
    <w:rsid w:val="00AA4615"/>
    <w:rsid w:val="00B02444"/>
    <w:rsid w:val="00B36E87"/>
    <w:rsid w:val="00BB35F6"/>
    <w:rsid w:val="00BB3E18"/>
    <w:rsid w:val="00BD0596"/>
    <w:rsid w:val="00C7648F"/>
    <w:rsid w:val="00C84EC3"/>
    <w:rsid w:val="00C90E1C"/>
    <w:rsid w:val="00CA3F76"/>
    <w:rsid w:val="00D36783"/>
    <w:rsid w:val="00D47E02"/>
    <w:rsid w:val="00D80932"/>
    <w:rsid w:val="00D80D09"/>
    <w:rsid w:val="00DB36F2"/>
    <w:rsid w:val="00DB7AA3"/>
    <w:rsid w:val="00DD703D"/>
    <w:rsid w:val="00E172B9"/>
    <w:rsid w:val="00E3103A"/>
    <w:rsid w:val="00E7303A"/>
    <w:rsid w:val="00E81C5C"/>
    <w:rsid w:val="00ED4469"/>
    <w:rsid w:val="00F46D1F"/>
    <w:rsid w:val="00FD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73ED"/>
    <w:pPr>
      <w:widowControl w:val="0"/>
      <w:autoSpaceDE w:val="0"/>
      <w:autoSpaceDN w:val="0"/>
    </w:pPr>
    <w:rPr>
      <w:rFonts w:ascii="Century Gothic" w:hAnsi="Century Gothic" w:cs="Century Gothic"/>
    </w:rPr>
  </w:style>
  <w:style w:type="paragraph" w:styleId="Heading1">
    <w:name w:val="heading 1"/>
    <w:basedOn w:val="Normal"/>
    <w:link w:val="Heading1Char"/>
    <w:uiPriority w:val="99"/>
    <w:qFormat/>
    <w:rsid w:val="008973ED"/>
    <w:pPr>
      <w:spacing w:before="100"/>
      <w:ind w:left="2008"/>
      <w:outlineLvl w:val="0"/>
    </w:pPr>
    <w:rPr>
      <w:rFonts w:ascii="HelveticaNeueLT Pro 55 Roman" w:hAnsi="HelveticaNeueLT Pro 55 Roman" w:cs="HelveticaNeueLT Pro 55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00BA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973ED"/>
    <w:pPr>
      <w:spacing w:before="105"/>
      <w:ind w:left="663"/>
      <w:outlineLvl w:val="2"/>
    </w:pPr>
    <w:rPr>
      <w:rFonts w:ascii="Calibri" w:hAnsi="Calibri" w:cs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8973ED"/>
    <w:pPr>
      <w:ind w:left="850"/>
      <w:outlineLvl w:val="3"/>
    </w:pPr>
    <w:rPr>
      <w:rFonts w:ascii="Calibri" w:hAnsi="Calibri" w:cs="Calibri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99"/>
    <w:qFormat/>
    <w:rsid w:val="008973ED"/>
    <w:pPr>
      <w:spacing w:before="147"/>
      <w:outlineLvl w:val="4"/>
    </w:pPr>
    <w:rPr>
      <w:sz w:val="23"/>
      <w:szCs w:val="23"/>
    </w:rPr>
  </w:style>
  <w:style w:type="paragraph" w:styleId="Heading6">
    <w:name w:val="heading 6"/>
    <w:basedOn w:val="Normal"/>
    <w:link w:val="Heading6Char"/>
    <w:uiPriority w:val="99"/>
    <w:qFormat/>
    <w:rsid w:val="008973ED"/>
    <w:pPr>
      <w:spacing w:before="132"/>
      <w:ind w:left="396"/>
      <w:outlineLvl w:val="5"/>
    </w:pPr>
    <w:rPr>
      <w:rFonts w:ascii="Calibri" w:hAnsi="Calibri" w:cs="Calibri"/>
      <w:b/>
      <w:bCs/>
      <w:i/>
      <w:sz w:val="21"/>
      <w:szCs w:val="21"/>
    </w:rPr>
  </w:style>
  <w:style w:type="paragraph" w:styleId="Heading7">
    <w:name w:val="heading 7"/>
    <w:basedOn w:val="Normal"/>
    <w:link w:val="Heading7Char"/>
    <w:uiPriority w:val="99"/>
    <w:qFormat/>
    <w:rsid w:val="008973ED"/>
    <w:pPr>
      <w:ind w:left="2976"/>
      <w:outlineLvl w:val="6"/>
    </w:pPr>
    <w:rPr>
      <w:rFonts w:ascii="HelveticaNeueLT Pro 65 Md" w:hAnsi="HelveticaNeueLT Pro 65 Md" w:cs="HelveticaNeueLT Pro 65 Md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73ED"/>
    <w:rPr>
      <w:rFonts w:ascii="HelveticaNeueLT Pro 55 Roman" w:hAnsi="HelveticaNeueLT Pro 55 Roman" w:cs="HelveticaNeueLT Pro 55 Roman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00B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73ED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73ED"/>
    <w:rPr>
      <w:rFonts w:ascii="Calibri" w:hAnsi="Calibri" w:cs="Calibri"/>
      <w:b/>
      <w:bCs/>
      <w:sz w:val="23"/>
      <w:szCs w:val="23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73ED"/>
    <w:rPr>
      <w:rFonts w:ascii="Century Gothic" w:hAnsi="Century Gothic" w:cs="Century Gothic"/>
      <w:sz w:val="23"/>
      <w:szCs w:val="23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73ED"/>
    <w:rPr>
      <w:rFonts w:ascii="Calibri" w:hAnsi="Calibri" w:cs="Calibri"/>
      <w:b/>
      <w:bCs/>
      <w:i/>
      <w:sz w:val="21"/>
      <w:szCs w:val="21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73ED"/>
    <w:rPr>
      <w:rFonts w:ascii="HelveticaNeueLT Pro 65 Md" w:hAnsi="HelveticaNeueLT Pro 65 Md" w:cs="HelveticaNeueLT Pro 65 Md"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73ED"/>
    <w:rPr>
      <w:rFonts w:ascii="Century Gothic" w:hAnsi="Century Gothic" w:cs="Century Gothic"/>
      <w:b/>
      <w:bCs/>
      <w:i/>
      <w:sz w:val="18"/>
      <w:szCs w:val="18"/>
      <w:lang w:eastAsia="pl-PL"/>
    </w:rPr>
  </w:style>
  <w:style w:type="paragraph" w:customStyle="1" w:styleId="punktory">
    <w:name w:val="punktory"/>
    <w:basedOn w:val="ListParagraph"/>
    <w:link w:val="punktoryZnak"/>
    <w:uiPriority w:val="99"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ListParagraphChar"/>
    <w:link w:val="punktory"/>
    <w:uiPriority w:val="99"/>
    <w:locked/>
    <w:rsid w:val="00E81C5C"/>
    <w:rPr>
      <w:rFonts w:ascii="Times New Roman" w:hAnsi="Times New Roman"/>
      <w:bCs/>
      <w:sz w:val="24"/>
      <w:szCs w:val="24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uiPriority w:val="99"/>
    <w:rsid w:val="00E81C5C"/>
  </w:style>
  <w:style w:type="character" w:customStyle="1" w:styleId="Sty10Znak">
    <w:name w:val="Sty10 Znak"/>
    <w:basedOn w:val="punktoryZnak"/>
    <w:link w:val="Sty10"/>
    <w:uiPriority w:val="99"/>
    <w:locked/>
    <w:rsid w:val="00E81C5C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74684"/>
    <w:rPr>
      <w:rFonts w:cs="Times New Roman"/>
    </w:rPr>
  </w:style>
  <w:style w:type="table" w:customStyle="1" w:styleId="TableNormal1">
    <w:name w:val="Table Normal1"/>
    <w:uiPriority w:val="99"/>
    <w:semiHidden/>
    <w:rsid w:val="008973E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8973ED"/>
    <w:pPr>
      <w:spacing w:before="122"/>
      <w:ind w:left="850"/>
    </w:pPr>
    <w:rPr>
      <w:rFonts w:ascii="Calibri" w:hAnsi="Calibri" w:cs="Calibri"/>
      <w:b/>
      <w:bCs/>
      <w:sz w:val="23"/>
      <w:szCs w:val="23"/>
    </w:rPr>
  </w:style>
  <w:style w:type="paragraph" w:styleId="TOC2">
    <w:name w:val="toc 2"/>
    <w:basedOn w:val="Normal"/>
    <w:uiPriority w:val="99"/>
    <w:rsid w:val="008973ED"/>
    <w:pPr>
      <w:spacing w:before="122"/>
      <w:ind w:left="850"/>
    </w:pPr>
    <w:rPr>
      <w:rFonts w:ascii="Gill Sans MT" w:hAnsi="Gill Sans MT" w:cs="Gill Sans MT"/>
      <w:b/>
      <w:bCs/>
      <w:i/>
    </w:rPr>
  </w:style>
  <w:style w:type="paragraph" w:styleId="TOC3">
    <w:name w:val="toc 3"/>
    <w:basedOn w:val="Normal"/>
    <w:uiPriority w:val="99"/>
    <w:rsid w:val="008973ED"/>
    <w:pPr>
      <w:spacing w:before="48"/>
      <w:ind w:left="1247"/>
    </w:pPr>
    <w:rPr>
      <w:rFonts w:ascii="Century" w:hAnsi="Century" w:cs="Century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973ED"/>
    <w:rPr>
      <w:rFonts w:ascii="Century" w:hAnsi="Century" w:cs="Century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73ED"/>
    <w:rPr>
      <w:rFonts w:ascii="Century" w:hAnsi="Century" w:cs="Century"/>
      <w:sz w:val="18"/>
      <w:szCs w:val="18"/>
      <w:lang w:eastAsia="pl-PL"/>
    </w:rPr>
  </w:style>
  <w:style w:type="paragraph" w:customStyle="1" w:styleId="TableParagraph">
    <w:name w:val="Table Paragraph"/>
    <w:basedOn w:val="Normal"/>
    <w:uiPriority w:val="99"/>
    <w:rsid w:val="008973ED"/>
  </w:style>
  <w:style w:type="paragraph" w:customStyle="1" w:styleId="rozdzial">
    <w:name w:val="rozdzial"/>
    <w:basedOn w:val="Normal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/>
    </w:rPr>
  </w:style>
  <w:style w:type="paragraph" w:customStyle="1" w:styleId="tekstglowny">
    <w:name w:val="tekst_glowny"/>
    <w:basedOn w:val="Normal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/>
    </w:rPr>
  </w:style>
  <w:style w:type="paragraph" w:customStyle="1" w:styleId="rdtytuzkwadratemgranatowym">
    <w:name w:val="śródtytuł z kwadratem granatowym"/>
    <w:basedOn w:val="Normal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/>
    </w:rPr>
  </w:style>
  <w:style w:type="table" w:styleId="TableGrid">
    <w:name w:val="Table Grid"/>
    <w:basedOn w:val="TableNormal"/>
    <w:uiPriority w:val="99"/>
    <w:rsid w:val="00A125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/>
    </w:rPr>
  </w:style>
  <w:style w:type="paragraph" w:styleId="Header">
    <w:name w:val="header"/>
    <w:basedOn w:val="Normal"/>
    <w:link w:val="HeaderChar"/>
    <w:uiPriority w:val="99"/>
    <w:rsid w:val="00501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19FC"/>
    <w:rPr>
      <w:rFonts w:ascii="Century Gothic" w:hAnsi="Century Gothic" w:cs="Century Gothic"/>
      <w:lang w:eastAsia="pl-PL"/>
    </w:rPr>
  </w:style>
  <w:style w:type="paragraph" w:styleId="Footer">
    <w:name w:val="footer"/>
    <w:basedOn w:val="Normal"/>
    <w:link w:val="FooterChar"/>
    <w:uiPriority w:val="99"/>
    <w:rsid w:val="00501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19FC"/>
    <w:rPr>
      <w:rFonts w:ascii="Century Gothic" w:hAnsi="Century Gothic" w:cs="Century Gothic"/>
      <w:lang w:eastAsia="pl-PL"/>
    </w:rPr>
  </w:style>
  <w:style w:type="paragraph" w:customStyle="1" w:styleId="stopkaSc">
    <w:name w:val="stopka_Sc"/>
    <w:basedOn w:val="Footer"/>
    <w:link w:val="stopkaScZnak"/>
    <w:uiPriority w:val="99"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FooterChar"/>
    <w:link w:val="stopkaSc"/>
    <w:uiPriority w:val="99"/>
    <w:locked/>
    <w:rsid w:val="005019FC"/>
    <w:rPr>
      <w:rFonts w:cs="Times New Roman"/>
      <w:sz w:val="16"/>
      <w:szCs w:val="16"/>
      <w:lang w:val="en-US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BalloonText">
    <w:name w:val="Balloon Text"/>
    <w:basedOn w:val="Normal"/>
    <w:link w:val="BalloonTextChar"/>
    <w:uiPriority w:val="99"/>
    <w:semiHidden/>
    <w:rsid w:val="00851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90A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51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190A"/>
    <w:rPr>
      <w:rFonts w:ascii="Century Gothic" w:hAnsi="Century Gothic" w:cs="Century Gothic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90A"/>
    <w:rPr>
      <w:b/>
      <w:bCs/>
    </w:rPr>
  </w:style>
  <w:style w:type="paragraph" w:styleId="Revision">
    <w:name w:val="Revision"/>
    <w:hidden/>
    <w:uiPriority w:val="99"/>
    <w:semiHidden/>
    <w:rsid w:val="008909F2"/>
    <w:rPr>
      <w:rFonts w:ascii="Century Gothic" w:hAnsi="Century Gothic" w:cs="Century Gothic"/>
    </w:rPr>
  </w:style>
  <w:style w:type="character" w:styleId="PlaceholderText">
    <w:name w:val="Placeholder Text"/>
    <w:basedOn w:val="DefaultParagraphFont"/>
    <w:uiPriority w:val="99"/>
    <w:semiHidden/>
    <w:rsid w:val="008909F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13</Pages>
  <Words>5180</Words>
  <Characters>31083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(propozycja)</dc:title>
  <dc:subject/>
  <dc:creator>Dorota Okulewicz</dc:creator>
  <cp:keywords/>
  <dc:description/>
  <cp:lastModifiedBy>Keri</cp:lastModifiedBy>
  <cp:revision>5</cp:revision>
  <dcterms:created xsi:type="dcterms:W3CDTF">2023-09-14T14:28:00Z</dcterms:created>
  <dcterms:modified xsi:type="dcterms:W3CDTF">2023-09-14T15:31:00Z</dcterms:modified>
</cp:coreProperties>
</file>