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5156" w14:textId="77777777" w:rsidR="00E4729C" w:rsidRDefault="00E4729C"/>
    <w:p w14:paraId="5CA40DAF" w14:textId="77777777" w:rsidR="00E4729C" w:rsidRDefault="00E4729C"/>
    <w:p w14:paraId="1CADCA51" w14:textId="77777777" w:rsidR="00E4729C" w:rsidRDefault="00E4729C"/>
    <w:p w14:paraId="523753CD" w14:textId="77777777" w:rsidR="00E4729C" w:rsidRDefault="00E4729C"/>
    <w:p w14:paraId="2F96B92A" w14:textId="77777777" w:rsidR="00E4729C" w:rsidRDefault="00E4729C"/>
    <w:p w14:paraId="444A43FE" w14:textId="77777777" w:rsidR="00E4729C" w:rsidRDefault="00E4729C"/>
    <w:p w14:paraId="701F48E7" w14:textId="77777777" w:rsidR="00E4729C" w:rsidRDefault="00E4729C"/>
    <w:p w14:paraId="7B3CB9C1" w14:textId="77777777" w:rsidR="00E4729C" w:rsidRDefault="00416997">
      <w:pPr>
        <w:jc w:val="center"/>
      </w:pPr>
      <w:r>
        <w:rPr>
          <w:rFonts w:ascii="Arial" w:eastAsia="Arial" w:hAnsi="Arial" w:cs="Arial"/>
          <w:sz w:val="51"/>
          <w:u w:val="single"/>
        </w:rPr>
        <w:t>Przedmiotowe  Zasady Oceniania (PZO) w Szkole Podstawowej nr 116</w:t>
      </w:r>
    </w:p>
    <w:p w14:paraId="63AF1A6C" w14:textId="77777777" w:rsidR="00E4729C" w:rsidRDefault="00416997">
      <w:pPr>
        <w:jc w:val="center"/>
      </w:pPr>
      <w:r>
        <w:rPr>
          <w:rFonts w:ascii="Arial" w:eastAsia="Arial" w:hAnsi="Arial" w:cs="Arial"/>
          <w:sz w:val="51"/>
          <w:u w:val="single"/>
        </w:rPr>
        <w:t>w Łodzi</w:t>
      </w:r>
    </w:p>
    <w:p w14:paraId="4F957E12" w14:textId="77777777" w:rsidR="00E4729C" w:rsidRDefault="00E4729C"/>
    <w:p w14:paraId="35125467" w14:textId="77777777" w:rsidR="00E4729C" w:rsidRDefault="00E4729C"/>
    <w:p w14:paraId="1B3CC16C" w14:textId="77777777" w:rsidR="00E4729C" w:rsidRDefault="00E4729C"/>
    <w:p w14:paraId="04D50316" w14:textId="77777777" w:rsidR="00E4729C" w:rsidRDefault="00E4729C"/>
    <w:p w14:paraId="7AE414F7" w14:textId="77777777" w:rsidR="00E4729C" w:rsidRDefault="00E4729C"/>
    <w:p w14:paraId="1B054DDB" w14:textId="77777777" w:rsidR="00E4729C" w:rsidRDefault="00E4729C"/>
    <w:p w14:paraId="3588836E" w14:textId="77777777" w:rsidR="00E4729C" w:rsidRDefault="00E4729C"/>
    <w:p w14:paraId="5126E7A1" w14:textId="77777777" w:rsidR="00E4729C" w:rsidRDefault="00E4729C"/>
    <w:p w14:paraId="5C90EF11" w14:textId="77777777" w:rsidR="00E4729C" w:rsidRDefault="00E4729C"/>
    <w:p w14:paraId="3F304860" w14:textId="77777777" w:rsidR="00E4729C" w:rsidRDefault="00E4729C"/>
    <w:p w14:paraId="3A55659D" w14:textId="77777777" w:rsidR="00E4729C" w:rsidRDefault="00E4729C"/>
    <w:p w14:paraId="79281099" w14:textId="77777777" w:rsidR="00E4729C" w:rsidRDefault="00E4729C"/>
    <w:p w14:paraId="1111B240" w14:textId="77777777" w:rsidR="00E4729C" w:rsidRDefault="00E4729C"/>
    <w:p w14:paraId="6EEFEDAE" w14:textId="77777777" w:rsidR="00E4729C" w:rsidRDefault="00E4729C"/>
    <w:p w14:paraId="057E2167" w14:textId="77777777" w:rsidR="00E4729C" w:rsidRDefault="00E4729C"/>
    <w:p w14:paraId="52D42331" w14:textId="77777777" w:rsidR="00E4729C" w:rsidRDefault="00E4729C"/>
    <w:p w14:paraId="2F56E02D" w14:textId="77777777" w:rsidR="00E4729C" w:rsidRDefault="00E4729C"/>
    <w:p w14:paraId="32E2DBDD" w14:textId="77777777" w:rsidR="00E4729C" w:rsidRDefault="00E4729C"/>
    <w:p w14:paraId="44198BFF" w14:textId="77777777" w:rsidR="00E4729C" w:rsidRDefault="00E4729C"/>
    <w:p w14:paraId="231C7FE5" w14:textId="77777777" w:rsidR="00E4729C" w:rsidRDefault="00E4729C"/>
    <w:p w14:paraId="176327E5" w14:textId="77777777" w:rsidR="00E4729C" w:rsidRDefault="00E4729C"/>
    <w:p w14:paraId="51FE3C67" w14:textId="77777777" w:rsidR="00E4729C" w:rsidRDefault="00E4729C"/>
    <w:p w14:paraId="21602ECF" w14:textId="77777777" w:rsidR="00E4729C" w:rsidRDefault="00E4729C"/>
    <w:p w14:paraId="01F08A8D" w14:textId="77777777" w:rsidR="00E4729C" w:rsidRDefault="00E4729C"/>
    <w:p w14:paraId="0400046A" w14:textId="77777777" w:rsidR="00E4729C" w:rsidRDefault="00E4729C"/>
    <w:p w14:paraId="0FB60B0A" w14:textId="77777777" w:rsidR="00E4729C" w:rsidRDefault="00E4729C"/>
    <w:p w14:paraId="55D22F67" w14:textId="77777777" w:rsidR="00E4729C" w:rsidRDefault="00E4729C"/>
    <w:p w14:paraId="7B715686" w14:textId="77777777" w:rsidR="00E4729C" w:rsidRDefault="00E4729C"/>
    <w:p w14:paraId="46113B94" w14:textId="77777777" w:rsidR="00E4729C" w:rsidRDefault="00E4729C"/>
    <w:p w14:paraId="1E2781FF" w14:textId="77777777" w:rsidR="00E4729C" w:rsidRDefault="00E4729C"/>
    <w:p w14:paraId="6CB2D652" w14:textId="77777777" w:rsidR="00E4729C" w:rsidRDefault="00E4729C"/>
    <w:p w14:paraId="23D4FAF5" w14:textId="77777777" w:rsidR="00E4729C" w:rsidRDefault="00E4729C"/>
    <w:p w14:paraId="3CAC4386" w14:textId="77777777" w:rsidR="00E4729C" w:rsidRDefault="00E4729C"/>
    <w:p w14:paraId="37A74033" w14:textId="77777777" w:rsidR="00E4729C" w:rsidRDefault="00E4729C"/>
    <w:p w14:paraId="2656BA2C" w14:textId="77777777" w:rsidR="00E4729C" w:rsidRDefault="00E4729C"/>
    <w:p w14:paraId="6830F50F" w14:textId="77777777" w:rsidR="00E4729C" w:rsidRDefault="00E4729C"/>
    <w:p w14:paraId="393640CD" w14:textId="77777777" w:rsidR="00E4729C" w:rsidRDefault="00E4729C"/>
    <w:p w14:paraId="7160D814" w14:textId="77777777" w:rsidR="00E4729C" w:rsidRDefault="00E4729C"/>
    <w:p w14:paraId="2B4E6EC7" w14:textId="77777777" w:rsidR="00E4729C" w:rsidRDefault="00416997">
      <w:pPr>
        <w:spacing w:line="360" w:lineRule="auto"/>
      </w:pPr>
      <w:r>
        <w:rPr>
          <w:rFonts w:ascii="Arial" w:eastAsia="Arial" w:hAnsi="Arial" w:cs="Arial"/>
          <w:b/>
          <w:sz w:val="32"/>
        </w:rPr>
        <w:lastRenderedPageBreak/>
        <w:t>S</w:t>
      </w:r>
      <w:r>
        <w:rPr>
          <w:rFonts w:ascii="Arial" w:eastAsia="Arial" w:hAnsi="Arial" w:cs="Arial"/>
          <w:b/>
          <w:sz w:val="25"/>
        </w:rPr>
        <w:t>PIS  TREŚC</w:t>
      </w:r>
    </w:p>
    <w:p w14:paraId="7AFC9757" w14:textId="77777777" w:rsidR="00E4729C" w:rsidRDefault="00E4729C">
      <w:pPr>
        <w:spacing w:line="360" w:lineRule="auto"/>
        <w:jc w:val="both"/>
      </w:pPr>
    </w:p>
    <w:p w14:paraId="4746D6A5" w14:textId="77777777" w:rsidR="00E4729C" w:rsidRDefault="00416997">
      <w:pPr>
        <w:spacing w:line="360" w:lineRule="auto"/>
        <w:jc w:val="both"/>
      </w:pPr>
      <w:hyperlink r:id="rId7" w:history="1">
        <w:r>
          <w:rPr>
            <w:rFonts w:ascii="Times New Roman" w:hAnsi="Times New Roman"/>
            <w:sz w:val="24"/>
            <w:szCs w:val="24"/>
          </w:rPr>
          <w:t xml:space="preserve">I  </w:t>
        </w:r>
        <w:r>
          <w:rPr>
            <w:rFonts w:ascii="Times New Roman" w:eastAsia="Arial" w:hAnsi="Times New Roman"/>
            <w:b/>
            <w:sz w:val="24"/>
            <w:szCs w:val="24"/>
          </w:rPr>
          <w:t>Edukacja wczesnoszkolna</w:t>
        </w:r>
      </w:hyperlink>
      <w:r>
        <w:rPr>
          <w:rFonts w:ascii="Times New Roman" w:eastAsia="Arial" w:hAnsi="Times New Roman"/>
          <w:bCs/>
          <w:sz w:val="24"/>
          <w:szCs w:val="24"/>
        </w:rPr>
        <w:t>…………………………………………………………..………4</w:t>
      </w:r>
    </w:p>
    <w:p w14:paraId="03A56378" w14:textId="77777777" w:rsidR="00E4729C" w:rsidRDefault="00E472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E598CE" w14:textId="77777777" w:rsidR="00E4729C" w:rsidRDefault="00416997">
      <w:pPr>
        <w:tabs>
          <w:tab w:val="left" w:leader="dot" w:pos="10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</w:t>
      </w:r>
      <w:r>
        <w:rPr>
          <w:rFonts w:ascii="Times New Roman" w:hAnsi="Times New Roman"/>
          <w:sz w:val="24"/>
          <w:szCs w:val="24"/>
        </w:rPr>
        <w:t>oceniania…………………………………………………………………...…………..4</w:t>
      </w:r>
    </w:p>
    <w:p w14:paraId="5524091A" w14:textId="77777777" w:rsidR="00E4729C" w:rsidRDefault="00416997">
      <w:pPr>
        <w:tabs>
          <w:tab w:val="left" w:leader="dot" w:pos="10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szkolnych wyników nauczania…………………………………………………......7</w:t>
      </w:r>
    </w:p>
    <w:p w14:paraId="627E046F" w14:textId="77777777" w:rsidR="00E4729C" w:rsidRDefault="00416997">
      <w:pPr>
        <w:tabs>
          <w:tab w:val="left" w:leader="dot" w:pos="10200"/>
        </w:tabs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Wzory oceny opisowej………………………………………………………..………………..8</w:t>
      </w:r>
    </w:p>
    <w:p w14:paraId="177CF5EF" w14:textId="77777777" w:rsidR="00E4729C" w:rsidRDefault="00416997">
      <w:pPr>
        <w:tabs>
          <w:tab w:val="left" w:leader="dot" w:pos="10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osiągnięć ucznia klasy I………………………………………………………..………..8</w:t>
      </w:r>
    </w:p>
    <w:p w14:paraId="2FF3A2F9" w14:textId="77777777" w:rsidR="00E4729C" w:rsidRDefault="00416997">
      <w:pPr>
        <w:tabs>
          <w:tab w:val="left" w:leader="dot" w:pos="10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osiągnięć ucznia klasy II………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……………………………………………………….12</w:t>
      </w:r>
    </w:p>
    <w:p w14:paraId="30BFF96F" w14:textId="77777777" w:rsidR="00E4729C" w:rsidRDefault="00416997">
      <w:pPr>
        <w:tabs>
          <w:tab w:val="left" w:leader="dot" w:pos="10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osiągnięć ucznia klasy III……………………………………………………................15</w:t>
      </w:r>
    </w:p>
    <w:p w14:paraId="4FD0DC08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r>
        <w:rPr>
          <w:rFonts w:ascii="Times New Roman" w:eastAsia="Arial" w:hAnsi="Times New Roman"/>
          <w:sz w:val="24"/>
          <w:szCs w:val="24"/>
        </w:rPr>
        <w:t>Wzór oceny opisowej dla klasy I z języka angielskiego ………………………..……………17</w:t>
      </w:r>
    </w:p>
    <w:p w14:paraId="1A960E67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r>
        <w:rPr>
          <w:rFonts w:ascii="Times New Roman" w:eastAsia="Arial" w:hAnsi="Times New Roman"/>
          <w:sz w:val="24"/>
          <w:szCs w:val="24"/>
        </w:rPr>
        <w:t>Wzór oceny opisowej dla klasy II z języka angielskiego……………………………….……24</w:t>
      </w:r>
    </w:p>
    <w:p w14:paraId="09B343B0" w14:textId="77777777" w:rsidR="00E4729C" w:rsidRDefault="00416997">
      <w:pPr>
        <w:tabs>
          <w:tab w:val="left" w:leader="dot" w:pos="10080"/>
        </w:tabs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Wzór oceny </w:t>
      </w:r>
      <w:r>
        <w:rPr>
          <w:rFonts w:ascii="Times New Roman" w:eastAsia="Arial" w:hAnsi="Times New Roman"/>
          <w:sz w:val="24"/>
          <w:szCs w:val="24"/>
        </w:rPr>
        <w:t>opisowej dla klasy III z języka angielskiego……………..………….………….31</w:t>
      </w:r>
    </w:p>
    <w:p w14:paraId="3D38683E" w14:textId="77777777" w:rsidR="00E4729C" w:rsidRDefault="00E4729C">
      <w:pPr>
        <w:tabs>
          <w:tab w:val="left" w:leader="dot" w:pos="10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3D9EE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r>
        <w:rPr>
          <w:rFonts w:ascii="Times New Roman" w:eastAsia="Arial" w:hAnsi="Times New Roman"/>
          <w:sz w:val="24"/>
          <w:szCs w:val="24"/>
        </w:rPr>
        <w:t>Przedmiotowy system oceniania z etyki w klasach I-VIII…………………………………....38</w:t>
      </w:r>
    </w:p>
    <w:p w14:paraId="06CC5D46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Przedmiotowy system oceniania z religii w klasach </w:t>
      </w:r>
      <w:r>
        <w:rPr>
          <w:rFonts w:ascii="Times New Roman" w:eastAsia="Calibri" w:hAnsi="Times New Roman"/>
          <w:sz w:val="24"/>
          <w:szCs w:val="24"/>
        </w:rPr>
        <w:t>I -VIII……….…………………..……..41</w:t>
      </w:r>
    </w:p>
    <w:p w14:paraId="692309CA" w14:textId="77777777" w:rsidR="00E4729C" w:rsidRDefault="00E4729C">
      <w:pPr>
        <w:tabs>
          <w:tab w:val="left" w:leader="dot" w:pos="10080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</w:p>
    <w:p w14:paraId="003B6F8A" w14:textId="77777777" w:rsidR="00E4729C" w:rsidRDefault="00E4729C">
      <w:pPr>
        <w:tabs>
          <w:tab w:val="left" w:leader="dot" w:pos="1008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332BCDB" w14:textId="77777777" w:rsidR="00E4729C" w:rsidRDefault="00416997">
      <w:pPr>
        <w:tabs>
          <w:tab w:val="left" w:leader="dot" w:pos="10080"/>
        </w:tabs>
        <w:spacing w:line="360" w:lineRule="auto"/>
      </w:pPr>
      <w:hyperlink r:id="rId8" w:history="1">
        <w:r>
          <w:rPr>
            <w:rFonts w:ascii="Times New Roman" w:eastAsia="Arial" w:hAnsi="Times New Roman"/>
            <w:b/>
            <w:sz w:val="24"/>
            <w:szCs w:val="24"/>
          </w:rPr>
          <w:t>II Etap eduka</w:t>
        </w:r>
        <w:r>
          <w:rPr>
            <w:rFonts w:ascii="Times New Roman" w:eastAsia="Arial" w:hAnsi="Times New Roman"/>
            <w:b/>
            <w:sz w:val="24"/>
            <w:szCs w:val="24"/>
          </w:rPr>
          <w:t>cyjny</w:t>
        </w:r>
      </w:hyperlink>
      <w:r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14:paraId="4C83C81E" w14:textId="77777777" w:rsidR="00E4729C" w:rsidRDefault="00E4729C">
      <w:pPr>
        <w:tabs>
          <w:tab w:val="left" w:leader="dot" w:pos="1008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6A115B4" w14:textId="77777777" w:rsidR="00E4729C" w:rsidRDefault="00416997">
      <w:pPr>
        <w:tabs>
          <w:tab w:val="left" w:leader="dot" w:pos="10080"/>
        </w:tabs>
        <w:spacing w:line="360" w:lineRule="auto"/>
      </w:pPr>
      <w:r>
        <w:rPr>
          <w:rFonts w:ascii="Times New Roman" w:eastAsia="Arial" w:hAnsi="Times New Roman"/>
          <w:sz w:val="24"/>
          <w:szCs w:val="24"/>
        </w:rPr>
        <w:t>Przedmiotowe systemy oceniania w klasach IV - VIII</w:t>
      </w:r>
    </w:p>
    <w:p w14:paraId="1CCA8D1C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hyperlink r:id="rId9" w:history="1">
        <w:r>
          <w:rPr>
            <w:rFonts w:ascii="Times New Roman" w:eastAsia="Arial" w:hAnsi="Times New Roman"/>
            <w:sz w:val="24"/>
            <w:szCs w:val="24"/>
          </w:rPr>
          <w:t>Język polski</w:t>
        </w:r>
      </w:hyperlink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…………………………………………………………………………..….……46</w:t>
      </w:r>
    </w:p>
    <w:p w14:paraId="2194223F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hyperlink r:id="rId10" w:history="1">
        <w:r>
          <w:rPr>
            <w:rFonts w:ascii="Times New Roman" w:eastAsia="Arial" w:hAnsi="Times New Roman"/>
            <w:sz w:val="24"/>
            <w:szCs w:val="24"/>
          </w:rPr>
          <w:t>Język angielski</w:t>
        </w:r>
      </w:hyperlink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…………………………………………………………………………..……47</w:t>
      </w:r>
    </w:p>
    <w:p w14:paraId="4AF291C5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r>
        <w:rPr>
          <w:rFonts w:ascii="Times New Roman" w:eastAsia="Arial" w:hAnsi="Times New Roman"/>
          <w:sz w:val="24"/>
          <w:szCs w:val="24"/>
        </w:rPr>
        <w:t>Język niemiecki</w:t>
      </w: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…………………………………………………………………………….…48</w:t>
      </w:r>
    </w:p>
    <w:p w14:paraId="56CF05F6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r>
        <w:rPr>
          <w:rFonts w:ascii="Times New Roman" w:eastAsia="Arial" w:hAnsi="Times New Roman"/>
          <w:sz w:val="24"/>
          <w:szCs w:val="24"/>
        </w:rPr>
        <w:t>Język francuski………………………………………………………………………………..57</w:t>
      </w:r>
    </w:p>
    <w:p w14:paraId="5F248E93" w14:textId="77777777" w:rsidR="00E4729C" w:rsidRDefault="00416997">
      <w:pPr>
        <w:tabs>
          <w:tab w:val="left" w:leader="dot" w:pos="10080"/>
        </w:tabs>
        <w:spacing w:line="360" w:lineRule="auto"/>
        <w:jc w:val="both"/>
      </w:pPr>
      <w:r>
        <w:rPr>
          <w:rFonts w:ascii="Times New Roman" w:eastAsia="Arial" w:hAnsi="Times New Roman"/>
          <w:sz w:val="24"/>
          <w:szCs w:val="24"/>
        </w:rPr>
        <w:t>Wychowanie fizyczne, W-f w języku francuskim…………………………………………….59</w:t>
      </w:r>
    </w:p>
    <w:p w14:paraId="187E7FF0" w14:textId="77777777" w:rsidR="00E4729C" w:rsidRDefault="00416997">
      <w:pPr>
        <w:tabs>
          <w:tab w:val="left" w:leader="dot" w:pos="10080"/>
        </w:tabs>
        <w:spacing w:line="360" w:lineRule="auto"/>
      </w:pPr>
      <w:r>
        <w:rPr>
          <w:rFonts w:ascii="Times New Roman" w:eastAsia="Arial" w:hAnsi="Times New Roman"/>
          <w:sz w:val="24"/>
          <w:szCs w:val="24"/>
        </w:rPr>
        <w:t>Historia w języku francuskim</w:t>
      </w:r>
      <w:r>
        <w:rPr>
          <w:rFonts w:ascii="Times New Roman" w:hAnsi="Times New Roman"/>
          <w:sz w:val="24"/>
          <w:szCs w:val="24"/>
        </w:rPr>
        <w:t>, Historia, WOS…………………………………………….….68</w:t>
      </w:r>
    </w:p>
    <w:p w14:paraId="47FEC831" w14:textId="77777777" w:rsidR="00E4729C" w:rsidRDefault="00416997">
      <w:pPr>
        <w:tabs>
          <w:tab w:val="left" w:leader="dot" w:pos="10080"/>
        </w:tabs>
        <w:spacing w:line="360" w:lineRule="auto"/>
      </w:pPr>
      <w:hyperlink r:id="rId11" w:history="1">
        <w:r>
          <w:rPr>
            <w:rFonts w:ascii="Times New Roman" w:eastAsia="Arial" w:hAnsi="Times New Roman"/>
            <w:sz w:val="24"/>
            <w:szCs w:val="24"/>
          </w:rPr>
          <w:t>Matematyka</w:t>
        </w:r>
      </w:hyperlink>
      <w:r>
        <w:rPr>
          <w:rFonts w:ascii="Times New Roman" w:eastAsia="Arial" w:hAnsi="Times New Roman"/>
          <w:sz w:val="24"/>
          <w:szCs w:val="24"/>
        </w:rPr>
        <w:t>………………</w:t>
      </w: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……………………………………………………………...……71</w:t>
      </w:r>
    </w:p>
    <w:p w14:paraId="1452EDE0" w14:textId="77777777" w:rsidR="00E4729C" w:rsidRDefault="00416997">
      <w:pPr>
        <w:tabs>
          <w:tab w:val="left" w:leader="dot" w:pos="10080"/>
        </w:tabs>
        <w:spacing w:line="360" w:lineRule="auto"/>
      </w:pPr>
      <w:hyperlink r:id="rId12" w:history="1">
        <w:r>
          <w:rPr>
            <w:rFonts w:ascii="Times New Roman" w:eastAsia="Arial" w:hAnsi="Times New Roman"/>
            <w:sz w:val="24"/>
            <w:szCs w:val="24"/>
          </w:rPr>
          <w:t>Przyroda</w:t>
        </w:r>
      </w:hyperlink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…………………………………………………………………………...………….76</w:t>
      </w:r>
    </w:p>
    <w:p w14:paraId="4C7C5755" w14:textId="77777777" w:rsidR="00E4729C" w:rsidRDefault="00416997">
      <w:pPr>
        <w:tabs>
          <w:tab w:val="left" w:leader="dot" w:pos="10080"/>
        </w:tabs>
        <w:spacing w:line="360" w:lineRule="auto"/>
      </w:pPr>
      <w:hyperlink r:id="rId13" w:history="1">
        <w:r>
          <w:rPr>
            <w:rFonts w:ascii="Times New Roman" w:eastAsia="Arial" w:hAnsi="Times New Roman"/>
            <w:sz w:val="24"/>
            <w:szCs w:val="24"/>
          </w:rPr>
          <w:t>Muzyka</w:t>
        </w:r>
      </w:hyperlink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………………………………………………………………………………………..78</w:t>
      </w:r>
    </w:p>
    <w:p w14:paraId="592F311E" w14:textId="77777777" w:rsidR="00E4729C" w:rsidRDefault="00416997">
      <w:pPr>
        <w:tabs>
          <w:tab w:val="left" w:leader="dot" w:pos="10080"/>
        </w:tabs>
        <w:spacing w:line="360" w:lineRule="auto"/>
      </w:pPr>
      <w:r>
        <w:rPr>
          <w:rFonts w:ascii="Times New Roman" w:eastAsia="Arial" w:hAnsi="Times New Roman"/>
          <w:sz w:val="24"/>
          <w:szCs w:val="24"/>
        </w:rPr>
        <w:t>P</w:t>
      </w:r>
      <w:hyperlink r:id="rId14" w:history="1">
        <w:r>
          <w:rPr>
            <w:rFonts w:ascii="Times New Roman" w:hAnsi="Times New Roman"/>
            <w:sz w:val="24"/>
            <w:szCs w:val="24"/>
          </w:rPr>
          <w:t>lastyka</w:t>
        </w:r>
      </w:hyperlink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…………………………………………………………………………………...…..82</w:t>
      </w:r>
    </w:p>
    <w:p w14:paraId="027C328E" w14:textId="77777777" w:rsidR="00E4729C" w:rsidRDefault="00416997">
      <w:pPr>
        <w:tabs>
          <w:tab w:val="left" w:leader="dot" w:pos="10080"/>
        </w:tabs>
        <w:spacing w:line="360" w:lineRule="auto"/>
      </w:pPr>
      <w:r>
        <w:rPr>
          <w:rFonts w:ascii="Times New Roman" w:eastAsia="Arial" w:hAnsi="Times New Roman"/>
          <w:sz w:val="24"/>
          <w:szCs w:val="24"/>
        </w:rPr>
        <w:t>Informatyka………………………………………………………………………………...…86</w:t>
      </w:r>
    </w:p>
    <w:p w14:paraId="71AC1F37" w14:textId="77777777" w:rsidR="00E4729C" w:rsidRDefault="00416997">
      <w:pPr>
        <w:tabs>
          <w:tab w:val="left" w:leader="dot" w:pos="1008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Technika……………………………………………………………………………………....89</w:t>
      </w:r>
    </w:p>
    <w:p w14:paraId="73367292" w14:textId="77777777" w:rsidR="00E4729C" w:rsidRDefault="00416997">
      <w:pPr>
        <w:tabs>
          <w:tab w:val="left" w:leader="dot" w:pos="10080"/>
        </w:tabs>
        <w:spacing w:line="360" w:lineRule="auto"/>
      </w:pPr>
      <w:r>
        <w:rPr>
          <w:rFonts w:ascii="Times New Roman" w:eastAsia="Arial" w:hAnsi="Times New Roman"/>
          <w:sz w:val="24"/>
          <w:szCs w:val="24"/>
        </w:rPr>
        <w:lastRenderedPageBreak/>
        <w:t>Biologia………………………………………………………………………………...……..93</w:t>
      </w:r>
    </w:p>
    <w:p w14:paraId="0AD64A0C" w14:textId="77777777" w:rsidR="00E4729C" w:rsidRDefault="00416997">
      <w:pPr>
        <w:tabs>
          <w:tab w:val="left" w:leader="dot" w:pos="10080"/>
        </w:tabs>
        <w:spacing w:line="360" w:lineRule="auto"/>
      </w:pPr>
      <w:r>
        <w:rPr>
          <w:rFonts w:ascii="Times New Roman" w:eastAsia="Arial" w:hAnsi="Times New Roman"/>
          <w:sz w:val="24"/>
          <w:szCs w:val="24"/>
        </w:rPr>
        <w:t>Fizyka, Chemia…………………………………………………………………….…………97</w:t>
      </w:r>
    </w:p>
    <w:p w14:paraId="59E35D57" w14:textId="77777777" w:rsidR="00E4729C" w:rsidRDefault="00416997">
      <w:pPr>
        <w:tabs>
          <w:tab w:val="left" w:leader="dot" w:pos="10080"/>
        </w:tabs>
        <w:spacing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Geografia…………………………………………</w:t>
      </w:r>
      <w:r>
        <w:rPr>
          <w:rFonts w:ascii="Times New Roman" w:eastAsia="Arial" w:hAnsi="Times New Roman"/>
          <w:sz w:val="24"/>
          <w:szCs w:val="24"/>
        </w:rPr>
        <w:t>………………………………………….101</w:t>
      </w:r>
    </w:p>
    <w:p w14:paraId="0280A82D" w14:textId="77777777" w:rsidR="00E4729C" w:rsidRDefault="00E4729C">
      <w:pPr>
        <w:tabs>
          <w:tab w:val="left" w:leader="dot" w:pos="10080"/>
        </w:tabs>
        <w:spacing w:line="360" w:lineRule="auto"/>
        <w:rPr>
          <w:rFonts w:ascii="Times New Roman" w:eastAsia="Arial" w:hAnsi="Times New Roman"/>
          <w:sz w:val="24"/>
          <w:szCs w:val="24"/>
        </w:rPr>
      </w:pPr>
    </w:p>
    <w:p w14:paraId="1CC08A76" w14:textId="77777777" w:rsidR="00E4729C" w:rsidRDefault="00E4729C">
      <w:pPr>
        <w:tabs>
          <w:tab w:val="left" w:leader="dot" w:pos="10080"/>
        </w:tabs>
        <w:spacing w:line="360" w:lineRule="auto"/>
        <w:rPr>
          <w:rFonts w:ascii="Times New Roman" w:eastAsia="Arial" w:hAnsi="Times New Roman"/>
          <w:sz w:val="24"/>
          <w:szCs w:val="24"/>
        </w:rPr>
      </w:pPr>
    </w:p>
    <w:p w14:paraId="218C889E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2761E546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71A57A08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7447694F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729FE4D2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7B1A467E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3A0F59DE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79F76A7E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23BD639A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33A2E04A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0A834C74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6A18C240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52E0EF5C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1A4B7BA9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5CD3B0B3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402EA69B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58BA7182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03A162F8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615E764B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7FED0FE8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4488305E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37B44E01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1B215D9F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6A116DC2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39AC92E1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2C8B8EB1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00EDE4B0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416AD2E2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3A29029E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52563686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50768553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6DE5A867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1E7A5CCC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5746CECE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5278A6BA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79A10B01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3230129C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7946BE37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29FC3220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4B1BD010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0509D8DF" w14:textId="77777777" w:rsidR="00E4729C" w:rsidRDefault="00E4729C">
      <w:pPr>
        <w:tabs>
          <w:tab w:val="left" w:leader="dot" w:pos="10080"/>
        </w:tabs>
        <w:rPr>
          <w:rFonts w:ascii="Times New Roman" w:eastAsia="Arial" w:hAnsi="Times New Roman"/>
          <w:sz w:val="24"/>
          <w:szCs w:val="24"/>
        </w:rPr>
      </w:pPr>
    </w:p>
    <w:p w14:paraId="65D19B6E" w14:textId="77777777" w:rsidR="00E4729C" w:rsidRDefault="00E4729C">
      <w:pPr>
        <w:tabs>
          <w:tab w:val="left" w:leader="dot" w:pos="10080"/>
        </w:tabs>
        <w:rPr>
          <w:rFonts w:ascii="Times New Roman" w:hAnsi="Times New Roman"/>
          <w:sz w:val="24"/>
          <w:szCs w:val="24"/>
        </w:rPr>
      </w:pPr>
    </w:p>
    <w:p w14:paraId="3544C28C" w14:textId="77777777" w:rsidR="00E4729C" w:rsidRDefault="00416997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 EDUKACJA WCZESNOSZKOLNA</w:t>
      </w:r>
    </w:p>
    <w:p w14:paraId="29E84ACE" w14:textId="77777777" w:rsidR="00E4729C" w:rsidRDefault="00E4729C">
      <w:pPr>
        <w:rPr>
          <w:rFonts w:ascii="Times New Roman" w:hAnsi="Times New Roman"/>
          <w:b/>
          <w:bCs/>
          <w:sz w:val="32"/>
          <w:szCs w:val="32"/>
        </w:rPr>
      </w:pPr>
    </w:p>
    <w:p w14:paraId="4F8A816C" w14:textId="77777777" w:rsidR="00E4729C" w:rsidRDefault="00E4729C">
      <w:pPr>
        <w:rPr>
          <w:rFonts w:ascii="Times New Roman" w:hAnsi="Times New Roman"/>
          <w:b/>
          <w:bCs/>
          <w:sz w:val="32"/>
          <w:szCs w:val="32"/>
        </w:rPr>
      </w:pPr>
    </w:p>
    <w:p w14:paraId="0F93FC1B" w14:textId="77777777" w:rsidR="00E4729C" w:rsidRDefault="004169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 OCENIANIA NA PIERWSZYM ETAPIE EDUKACYJNYM  KL. I – III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(dotyczą również nauczania zdalnego)</w:t>
      </w:r>
    </w:p>
    <w:p w14:paraId="3B3B528E" w14:textId="77777777" w:rsidR="00E4729C" w:rsidRDefault="00E4729C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6DDAD4A5" w14:textId="77777777" w:rsidR="00E4729C" w:rsidRDefault="00E4729C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7F1CAD95" w14:textId="77777777" w:rsidR="00E4729C" w:rsidRDefault="00416997">
      <w:pPr>
        <w:widowControl/>
        <w:numPr>
          <w:ilvl w:val="0"/>
          <w:numId w:val="2"/>
        </w:numPr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Ocenianie bieżące w klasach I – III ma formę oceny </w:t>
      </w:r>
      <w:r>
        <w:rPr>
          <w:rFonts w:ascii="Times New Roman" w:eastAsia="Calibri" w:hAnsi="Times New Roman"/>
          <w:sz w:val="20"/>
          <w:szCs w:val="20"/>
        </w:rPr>
        <w:t xml:space="preserve">opisowej, a jego celem jest monitorowanie pracy ucznia, poprzez wskazanie, co uczeń robi dobrze, co i jak wymaga poprawy oraz jak powinien dalej się uczyć (ocenianie kształtujące).  </w:t>
      </w:r>
      <w:r>
        <w:rPr>
          <w:rFonts w:ascii="Times New Roman" w:eastAsia="Calibri" w:hAnsi="Times New Roman"/>
          <w:sz w:val="20"/>
          <w:szCs w:val="20"/>
        </w:rPr>
        <w:br/>
      </w:r>
    </w:p>
    <w:p w14:paraId="0A3C1FD9" w14:textId="77777777" w:rsidR="00E4729C" w:rsidRDefault="00416997">
      <w:pPr>
        <w:widowControl/>
        <w:numPr>
          <w:ilvl w:val="0"/>
          <w:numId w:val="2"/>
        </w:numPr>
        <w:tabs>
          <w:tab w:val="left" w:pos="0"/>
        </w:tabs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Ocenianie bieżące określa poziom i postęp w opanowaniu przez ucznia wiad</w:t>
      </w:r>
      <w:r>
        <w:rPr>
          <w:rFonts w:ascii="Times New Roman" w:eastAsia="Calibri" w:hAnsi="Times New Roman"/>
          <w:sz w:val="20"/>
          <w:szCs w:val="20"/>
        </w:rPr>
        <w:t>omości i umiejętności w stosunku do wymagań określonych w podstawie programowej i wybranym programie nauczania.</w:t>
      </w:r>
    </w:p>
    <w:p w14:paraId="3F9E7EE8" w14:textId="77777777" w:rsidR="00E4729C" w:rsidRDefault="00E4729C">
      <w:pPr>
        <w:spacing w:line="360" w:lineRule="auto"/>
        <w:ind w:left="567"/>
        <w:rPr>
          <w:rFonts w:ascii="Times New Roman" w:eastAsia="Calibri" w:hAnsi="Times New Roman"/>
          <w:sz w:val="20"/>
          <w:szCs w:val="20"/>
        </w:rPr>
      </w:pPr>
    </w:p>
    <w:p w14:paraId="3E77512A" w14:textId="77777777" w:rsidR="00E4729C" w:rsidRDefault="00416997" w:rsidP="00416997">
      <w:pPr>
        <w:widowControl/>
        <w:numPr>
          <w:ilvl w:val="0"/>
          <w:numId w:val="3"/>
        </w:numPr>
        <w:tabs>
          <w:tab w:val="left" w:pos="0"/>
        </w:tabs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W ocenianiu bieżącym dopuszcza się stosowanie przez nauczycieli symboli liczbowych (6 – 1), które odnoszą się do określenia poziomu osiągnięć u</w:t>
      </w:r>
      <w:r>
        <w:rPr>
          <w:rFonts w:ascii="Times New Roman" w:eastAsia="Calibri" w:hAnsi="Times New Roman"/>
          <w:sz w:val="20"/>
          <w:szCs w:val="20"/>
        </w:rPr>
        <w:t>czniów oraz znaków graficznych „+” i „–”, które odnoszą się do rejestrowania wykonanych przez ucznia dodatkowych i/lub prostych zadań niepodlegających ocenie (+)  lub zaznaczenia  zaległych zadań do wykonania i/lub poprawy (–).</w:t>
      </w:r>
    </w:p>
    <w:p w14:paraId="02718BA8" w14:textId="77777777" w:rsidR="00E4729C" w:rsidRDefault="00E4729C">
      <w:pPr>
        <w:spacing w:line="360" w:lineRule="auto"/>
        <w:ind w:left="567"/>
        <w:rPr>
          <w:rFonts w:ascii="Times New Roman" w:eastAsia="Calibri" w:hAnsi="Times New Roman"/>
          <w:sz w:val="20"/>
          <w:szCs w:val="20"/>
        </w:rPr>
      </w:pPr>
    </w:p>
    <w:p w14:paraId="590765E0" w14:textId="77777777" w:rsidR="00E4729C" w:rsidRDefault="00416997" w:rsidP="00416997">
      <w:pPr>
        <w:widowControl/>
        <w:numPr>
          <w:ilvl w:val="0"/>
          <w:numId w:val="4"/>
        </w:numPr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U uczniów </w:t>
      </w:r>
      <w:r>
        <w:rPr>
          <w:rFonts w:ascii="Times New Roman" w:eastAsia="Calibri" w:hAnsi="Times New Roman"/>
          <w:sz w:val="20"/>
          <w:szCs w:val="20"/>
        </w:rPr>
        <w:t>rozpoczynających naukę w klasie pierwszej  przeprowadza się diagnozę umiejętności, która pozwoli określić poziom dojrzałości szkolnej.  Wyniki diagnozy są podstawą do planowania pracy z klasą i uczniem na cały trzyletni cykl. Na jej podstawie dostosowywane</w:t>
      </w:r>
      <w:r>
        <w:rPr>
          <w:rFonts w:ascii="Times New Roman" w:eastAsia="Calibri" w:hAnsi="Times New Roman"/>
          <w:sz w:val="20"/>
          <w:szCs w:val="20"/>
        </w:rPr>
        <w:t xml:space="preserve"> są wymagania do potrzeb i możliwości uczniów.</w:t>
      </w:r>
    </w:p>
    <w:p w14:paraId="0BDC24E9" w14:textId="77777777" w:rsidR="00E4729C" w:rsidRDefault="00E4729C">
      <w:pPr>
        <w:spacing w:line="360" w:lineRule="auto"/>
        <w:ind w:left="567"/>
        <w:rPr>
          <w:rFonts w:ascii="Times New Roman" w:eastAsia="Calibri" w:hAnsi="Times New Roman"/>
          <w:sz w:val="20"/>
          <w:szCs w:val="20"/>
        </w:rPr>
      </w:pPr>
    </w:p>
    <w:p w14:paraId="1780C3A8" w14:textId="77777777" w:rsidR="00E4729C" w:rsidRDefault="00416997" w:rsidP="00416997">
      <w:pPr>
        <w:widowControl/>
        <w:numPr>
          <w:ilvl w:val="0"/>
          <w:numId w:val="5"/>
        </w:numPr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W klasach I – III ocenianie bieżące ucznia w zakresie edukacji wczesnoszkolnej prowadzone jest przez nauczyciela na podstawie obserwacji ucznia, wyników jego sprawdzianów, prac pisemnych, wypowiedzi ustnych o</w:t>
      </w:r>
      <w:r>
        <w:rPr>
          <w:rFonts w:ascii="Times New Roman" w:eastAsia="Calibri" w:hAnsi="Times New Roman"/>
          <w:sz w:val="20"/>
          <w:szCs w:val="20"/>
        </w:rPr>
        <w:t xml:space="preserve">raz innych wytworów w następujących obszarach ( wskazanych w dzienniku elektronicznym):  </w:t>
      </w:r>
    </w:p>
    <w:p w14:paraId="41DEC2AC" w14:textId="77777777" w:rsidR="00E4729C" w:rsidRDefault="00E4729C">
      <w:pPr>
        <w:spacing w:line="360" w:lineRule="auto"/>
        <w:ind w:left="567"/>
        <w:rPr>
          <w:rFonts w:ascii="Times New Roman" w:eastAsia="Calibri" w:hAnsi="Times New Roman"/>
          <w:sz w:val="20"/>
          <w:szCs w:val="20"/>
        </w:rPr>
      </w:pPr>
    </w:p>
    <w:p w14:paraId="19DF14A2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czytanie (technika, rozumienie i interpretacja treści);</w:t>
      </w:r>
    </w:p>
    <w:p w14:paraId="1E273DA8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pisanie (graficzna strona pisma, poprawność ortograficzna, płynność, spójność logiczna wypowiedzi pisemnych);</w:t>
      </w:r>
    </w:p>
    <w:p w14:paraId="62750F5A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mówienie (poprawność gramatyczna, spójność, logiczność);</w:t>
      </w:r>
    </w:p>
    <w:p w14:paraId="3FDAC7D0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słuchanie ( tekstów, wypowiedzi innych, rozumienie poleceń)</w:t>
      </w:r>
    </w:p>
    <w:p w14:paraId="4730416A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kształcenie językowe (znajomość form użytkowych, tworzenie krótkich opowiadań i opisów, listu prywatnego, życzeń, zaproszenia)</w:t>
      </w:r>
    </w:p>
    <w:p w14:paraId="214A6AF5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obliczanie (wykonywanie działań arytmetycznych, rozwiązywanie zadań tekstowych, rozwiązywanie problemów matematycznych i praktycznych, obliczenia geometryczne);</w:t>
      </w:r>
    </w:p>
    <w:p w14:paraId="3EF5FE9D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stosunki przestrzenne i wielkościowe (strona lewa, prawa, pod, nad, obok, poniżej, mniejszy, wi</w:t>
      </w:r>
      <w:r>
        <w:rPr>
          <w:rFonts w:ascii="Times New Roman" w:eastAsia="Calibri" w:hAnsi="Times New Roman"/>
          <w:sz w:val="20"/>
          <w:szCs w:val="20"/>
        </w:rPr>
        <w:t xml:space="preserve">ększy, dłuższy, krótszy) </w:t>
      </w:r>
    </w:p>
    <w:p w14:paraId="7E359D0E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stosowanie matematyki w życiu codziennym (posługiwanie się zegarem, kalendarzem, pieniędzmi, mierzenie, ważenie)</w:t>
      </w:r>
    </w:p>
    <w:p w14:paraId="69D721FC" w14:textId="77777777" w:rsidR="00E4729C" w:rsidRDefault="00416997" w:rsidP="00416997">
      <w:pPr>
        <w:widowControl/>
        <w:numPr>
          <w:ilvl w:val="0"/>
          <w:numId w:val="6"/>
        </w:numPr>
        <w:tabs>
          <w:tab w:val="left" w:pos="949"/>
        </w:tabs>
        <w:overflowPunct/>
        <w:autoSpaceDE/>
        <w:spacing w:line="360" w:lineRule="auto"/>
        <w:ind w:left="949" w:hanging="364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>wiedza o świecie (znajomość pojęć i procesów przyrodniczych, środowiskowych, społecznych, orientacja w czasie history</w:t>
      </w:r>
      <w:r>
        <w:rPr>
          <w:rFonts w:ascii="Times New Roman" w:eastAsia="Calibri" w:hAnsi="Times New Roman"/>
          <w:sz w:val="20"/>
          <w:szCs w:val="20"/>
        </w:rPr>
        <w:t>cznym, ochrona zdrowia);</w:t>
      </w:r>
    </w:p>
    <w:p w14:paraId="7D3FC325" w14:textId="77777777" w:rsidR="00E4729C" w:rsidRDefault="00416997" w:rsidP="00416997">
      <w:pPr>
        <w:widowControl/>
        <w:numPr>
          <w:ilvl w:val="0"/>
          <w:numId w:val="7"/>
        </w:numPr>
        <w:tabs>
          <w:tab w:val="left" w:pos="949"/>
        </w:tabs>
        <w:overflowPunct/>
        <w:autoSpaceDE/>
        <w:spacing w:line="360" w:lineRule="auto"/>
        <w:ind w:left="585" w:right="2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działalność artystyczna (plastyczna, muzyczna, techniczna - aktywność,  zaangażowanie ucznia, używanie narzędzi);</w:t>
      </w:r>
    </w:p>
    <w:p w14:paraId="122E5349" w14:textId="77777777" w:rsidR="00E4729C" w:rsidRDefault="00416997" w:rsidP="00416997">
      <w:pPr>
        <w:widowControl/>
        <w:numPr>
          <w:ilvl w:val="0"/>
          <w:numId w:val="7"/>
        </w:numPr>
        <w:tabs>
          <w:tab w:val="left" w:pos="949"/>
        </w:tabs>
        <w:overflowPunct/>
        <w:autoSpaceDE/>
        <w:spacing w:line="360" w:lineRule="auto"/>
        <w:ind w:left="585" w:right="2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rozwój ruchowy (zaangażowanie, sprawność motoryczno-ruchowa,  formy </w:t>
      </w:r>
      <w:proofErr w:type="spellStart"/>
      <w:r>
        <w:rPr>
          <w:rFonts w:ascii="Times New Roman" w:eastAsia="Calibri" w:hAnsi="Times New Roman"/>
          <w:sz w:val="20"/>
          <w:szCs w:val="20"/>
        </w:rPr>
        <w:t>rekreacyjno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– sportowe)</w:t>
      </w:r>
    </w:p>
    <w:p w14:paraId="163DE047" w14:textId="77777777" w:rsidR="00E4729C" w:rsidRDefault="00416997" w:rsidP="00416997">
      <w:pPr>
        <w:widowControl/>
        <w:numPr>
          <w:ilvl w:val="0"/>
          <w:numId w:val="7"/>
        </w:numPr>
        <w:tabs>
          <w:tab w:val="left" w:pos="949"/>
        </w:tabs>
        <w:overflowPunct/>
        <w:autoSpaceDE/>
        <w:spacing w:line="360" w:lineRule="auto"/>
        <w:ind w:left="585" w:right="2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korzystanie z komputera</w:t>
      </w:r>
      <w:r>
        <w:rPr>
          <w:rFonts w:ascii="Times New Roman" w:eastAsia="Calibri" w:hAnsi="Times New Roman"/>
          <w:sz w:val="20"/>
          <w:szCs w:val="20"/>
        </w:rPr>
        <w:t xml:space="preserve"> (zaangażowanie, posługiwanie się komputerem, korzystanie z wybranych programów, bezpieczeństwo w Sieci);</w:t>
      </w:r>
    </w:p>
    <w:p w14:paraId="5ED1C594" w14:textId="77777777" w:rsidR="00E4729C" w:rsidRDefault="00416997" w:rsidP="00416997">
      <w:pPr>
        <w:widowControl/>
        <w:numPr>
          <w:ilvl w:val="0"/>
          <w:numId w:val="7"/>
        </w:numPr>
        <w:tabs>
          <w:tab w:val="left" w:pos="949"/>
        </w:tabs>
        <w:overflowPunct/>
        <w:autoSpaceDE/>
        <w:spacing w:line="360" w:lineRule="auto"/>
        <w:ind w:left="585" w:right="2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język obcy (słuchanie, czytanie, mówienie, pisanie).</w:t>
      </w:r>
    </w:p>
    <w:p w14:paraId="3095AB0A" w14:textId="77777777" w:rsidR="00E4729C" w:rsidRDefault="00416997" w:rsidP="00416997">
      <w:pPr>
        <w:widowControl/>
        <w:numPr>
          <w:ilvl w:val="0"/>
          <w:numId w:val="8"/>
        </w:numPr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Ocenianie bieżące jest dokumentowane w:  </w:t>
      </w:r>
    </w:p>
    <w:p w14:paraId="78CF642A" w14:textId="77777777" w:rsidR="00E4729C" w:rsidRDefault="00416997" w:rsidP="00416997">
      <w:pPr>
        <w:widowControl/>
        <w:numPr>
          <w:ilvl w:val="0"/>
          <w:numId w:val="9"/>
        </w:numPr>
        <w:tabs>
          <w:tab w:val="left" w:pos="0"/>
        </w:tabs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indywidualnych pracach ucznia (karty pracy,  </w:t>
      </w:r>
      <w:r>
        <w:rPr>
          <w:rFonts w:ascii="Times New Roman" w:eastAsia="Calibri" w:hAnsi="Times New Roman"/>
          <w:sz w:val="20"/>
          <w:szCs w:val="20"/>
        </w:rPr>
        <w:t>zeszyty przedmiotowe, zeszyty ćwiczeń),</w:t>
      </w:r>
    </w:p>
    <w:p w14:paraId="47428EAD" w14:textId="77777777" w:rsidR="00E4729C" w:rsidRDefault="00416997" w:rsidP="00416997">
      <w:pPr>
        <w:widowControl/>
        <w:numPr>
          <w:ilvl w:val="0"/>
          <w:numId w:val="9"/>
        </w:numPr>
        <w:tabs>
          <w:tab w:val="left" w:pos="0"/>
        </w:tabs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teczkach/segregatorach stanowiących indywidualną dokumentację monitorowania pracy i postępów ucznia, </w:t>
      </w:r>
    </w:p>
    <w:p w14:paraId="5F686095" w14:textId="77777777" w:rsidR="00E4729C" w:rsidRDefault="00416997" w:rsidP="00416997">
      <w:pPr>
        <w:widowControl/>
        <w:numPr>
          <w:ilvl w:val="0"/>
          <w:numId w:val="9"/>
        </w:numPr>
        <w:tabs>
          <w:tab w:val="left" w:pos="0"/>
        </w:tabs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w dzienniku elektronicznym, w którym nauczyciele systematycznie odnotowują informacje.</w:t>
      </w:r>
    </w:p>
    <w:p w14:paraId="424E16E2" w14:textId="77777777" w:rsidR="00E4729C" w:rsidRDefault="00416997" w:rsidP="00416997">
      <w:pPr>
        <w:widowControl/>
        <w:numPr>
          <w:ilvl w:val="0"/>
          <w:numId w:val="10"/>
        </w:numPr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Indywidualne prace uczniów,</w:t>
      </w:r>
      <w:r>
        <w:rPr>
          <w:rFonts w:ascii="Times New Roman" w:eastAsia="Calibri" w:hAnsi="Times New Roman"/>
          <w:sz w:val="20"/>
          <w:szCs w:val="20"/>
        </w:rPr>
        <w:t xml:space="preserve"> takie jak karty pracy, testy, sprawdziany, kartkówki, są przechowywane w klasie przez cały rok szkolny. Zwrot prac następuje w ostatnim tygodniu danego roku szkolnego lub na pierwszym zebraniu w nowym roku szkolnym.</w:t>
      </w:r>
    </w:p>
    <w:p w14:paraId="48D0C560" w14:textId="77777777" w:rsidR="00E4729C" w:rsidRDefault="00416997" w:rsidP="00416997">
      <w:pPr>
        <w:widowControl/>
        <w:numPr>
          <w:ilvl w:val="0"/>
          <w:numId w:val="10"/>
        </w:numPr>
        <w:overflowPunct/>
        <w:autoSpaceDE/>
        <w:spacing w:line="360" w:lineRule="auto"/>
        <w:ind w:left="567" w:hanging="567"/>
        <w:textAlignment w:val="auto"/>
      </w:pPr>
      <w:r>
        <w:rPr>
          <w:rFonts w:ascii="Times New Roman" w:eastAsia="Calibri" w:hAnsi="Times New Roman"/>
          <w:sz w:val="20"/>
          <w:szCs w:val="20"/>
        </w:rPr>
        <w:t>Poziom opanowania przez ucznia wskazany</w:t>
      </w:r>
      <w:r>
        <w:rPr>
          <w:rFonts w:ascii="Times New Roman" w:eastAsia="Calibri" w:hAnsi="Times New Roman"/>
          <w:sz w:val="20"/>
          <w:szCs w:val="20"/>
        </w:rPr>
        <w:t xml:space="preserve">ch przez nauczyciela wiadomości i umiejętności opisywany jest za pomocą określeń: wysoki, bardzo dobry, dobry, zadowalający, niski, bardzo niski i odnosi się do procentowej ilości poprawnie wykonanych zadań pisemnych.  </w:t>
      </w:r>
    </w:p>
    <w:p w14:paraId="0C30D596" w14:textId="77777777" w:rsidR="00E4729C" w:rsidRDefault="00E4729C">
      <w:pPr>
        <w:spacing w:line="360" w:lineRule="auto"/>
        <w:ind w:left="567"/>
        <w:rPr>
          <w:rFonts w:ascii="Times New Roman" w:eastAsia="Calibri" w:hAnsi="Times New Roman"/>
          <w:b/>
          <w:sz w:val="20"/>
          <w:szCs w:val="20"/>
        </w:rPr>
      </w:pPr>
    </w:p>
    <w:tbl>
      <w:tblPr>
        <w:tblW w:w="397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843"/>
      </w:tblGrid>
      <w:tr w:rsidR="00E4729C" w14:paraId="2FFA1D7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8993" w14:textId="77777777" w:rsidR="00E4729C" w:rsidRDefault="00416997">
            <w:pPr>
              <w:spacing w:line="360" w:lineRule="auto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Poprawność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9B14" w14:textId="77777777" w:rsidR="00E4729C" w:rsidRDefault="00416997">
            <w:pPr>
              <w:spacing w:line="360" w:lineRule="auto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Określenie poziomu</w:t>
            </w:r>
          </w:p>
        </w:tc>
      </w:tr>
      <w:tr w:rsidR="00E4729C" w14:paraId="33519F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37D9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100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+ zadanie dodatkowe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3C9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wysoki (6)</w:t>
            </w:r>
          </w:p>
        </w:tc>
      </w:tr>
      <w:tr w:rsidR="00E4729C" w14:paraId="0CE820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737E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100 - 90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8D06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bardzo dobry (5)</w:t>
            </w:r>
          </w:p>
        </w:tc>
      </w:tr>
      <w:tr w:rsidR="00E4729C" w14:paraId="0EA476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8205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89 - 70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DCB8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dobry (4)</w:t>
            </w:r>
          </w:p>
        </w:tc>
      </w:tr>
      <w:tr w:rsidR="00E4729C" w14:paraId="4C09E8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D0A0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69 - 50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664A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zadowalający (3)</w:t>
            </w:r>
          </w:p>
        </w:tc>
      </w:tr>
      <w:tr w:rsidR="00E4729C" w14:paraId="690560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376B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49 - 35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DDB6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niski (2)</w:t>
            </w:r>
          </w:p>
        </w:tc>
      </w:tr>
      <w:tr w:rsidR="00E4729C" w14:paraId="33B88A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EC7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poniżej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C027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bardzo niski (1)</w:t>
            </w:r>
          </w:p>
        </w:tc>
      </w:tr>
    </w:tbl>
    <w:p w14:paraId="499DDE92" w14:textId="77777777" w:rsidR="00E4729C" w:rsidRDefault="00E4729C">
      <w:pPr>
        <w:spacing w:line="360" w:lineRule="auto"/>
        <w:rPr>
          <w:rFonts w:ascii="Times New Roman" w:eastAsia="Calibri" w:hAnsi="Times New Roman"/>
          <w:sz w:val="20"/>
          <w:szCs w:val="20"/>
        </w:rPr>
      </w:pPr>
    </w:p>
    <w:p w14:paraId="48706EE4" w14:textId="77777777" w:rsidR="00E4729C" w:rsidRDefault="00416997" w:rsidP="00416997">
      <w:pPr>
        <w:widowControl/>
        <w:numPr>
          <w:ilvl w:val="0"/>
          <w:numId w:val="11"/>
        </w:numPr>
        <w:tabs>
          <w:tab w:val="left" w:pos="993"/>
        </w:tabs>
        <w:overflowPunct/>
        <w:autoSpaceDE/>
        <w:spacing w:line="360" w:lineRule="auto"/>
        <w:ind w:left="144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Poziom wysoki (6) prezentuje uczeń, który:</w:t>
      </w:r>
    </w:p>
    <w:p w14:paraId="1C5AF13B" w14:textId="77777777" w:rsidR="00E4729C" w:rsidRDefault="00416997">
      <w:pPr>
        <w:tabs>
          <w:tab w:val="left" w:pos="993"/>
        </w:tabs>
        <w:spacing w:line="360" w:lineRule="auto"/>
        <w:ind w:left="993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a) wykazuje szczególne </w:t>
      </w:r>
      <w:r>
        <w:rPr>
          <w:rFonts w:ascii="Times New Roman" w:eastAsia="Calibri" w:hAnsi="Times New Roman"/>
          <w:sz w:val="20"/>
          <w:szCs w:val="20"/>
        </w:rPr>
        <w:t>zainteresowanie treściami zajęć, korzysta z różnych źródeł wiedzy</w:t>
      </w:r>
    </w:p>
    <w:p w14:paraId="67E51416" w14:textId="77777777" w:rsidR="00E4729C" w:rsidRDefault="00416997">
      <w:pPr>
        <w:tabs>
          <w:tab w:val="left" w:pos="993"/>
        </w:tabs>
        <w:spacing w:line="360" w:lineRule="auto"/>
        <w:ind w:left="993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b) samodzielnie formułuje problemy, jest dociekliwy, dąży do rozwiązania problemu,</w:t>
      </w:r>
    </w:p>
    <w:p w14:paraId="5A407DE9" w14:textId="77777777" w:rsidR="00E4729C" w:rsidRDefault="00416997">
      <w:pPr>
        <w:tabs>
          <w:tab w:val="left" w:pos="993"/>
        </w:tabs>
        <w:spacing w:line="360" w:lineRule="auto"/>
        <w:ind w:left="993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c) wykazuje się wiadomościami i umiejętnościami wykraczającymi poza zakres treści programowych</w:t>
      </w:r>
    </w:p>
    <w:p w14:paraId="772B3F63" w14:textId="77777777" w:rsidR="00E4729C" w:rsidRDefault="00416997">
      <w:pPr>
        <w:tabs>
          <w:tab w:val="left" w:pos="993"/>
        </w:tabs>
        <w:spacing w:line="360" w:lineRule="auto"/>
        <w:ind w:left="993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d) biegle po</w:t>
      </w:r>
      <w:r>
        <w:rPr>
          <w:rFonts w:ascii="Times New Roman" w:eastAsia="Calibri" w:hAnsi="Times New Roman"/>
          <w:sz w:val="20"/>
          <w:szCs w:val="20"/>
        </w:rPr>
        <w:t>sługuje się zdobytymi wiadomościami i umiejętnościami</w:t>
      </w:r>
    </w:p>
    <w:p w14:paraId="512BC0CF" w14:textId="77777777" w:rsidR="00E4729C" w:rsidRDefault="00416997">
      <w:pPr>
        <w:tabs>
          <w:tab w:val="left" w:pos="993"/>
        </w:tabs>
        <w:spacing w:line="360" w:lineRule="auto"/>
        <w:ind w:left="993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e) w sprawdzianach uzyskuje 100% poprawnych odpowiedzi i wykonuje zadanie dodatkowe</w:t>
      </w:r>
    </w:p>
    <w:p w14:paraId="1690AB2E" w14:textId="77777777" w:rsidR="00E4729C" w:rsidRDefault="00416997">
      <w:pPr>
        <w:tabs>
          <w:tab w:val="left" w:pos="993"/>
        </w:tabs>
        <w:spacing w:line="360" w:lineRule="auto"/>
        <w:ind w:left="993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f) osiąga sukcesy w konkursach szkolnych i międzyszkolnych. </w:t>
      </w:r>
    </w:p>
    <w:p w14:paraId="4703BF5B" w14:textId="77777777" w:rsidR="00E4729C" w:rsidRDefault="00E4729C">
      <w:pPr>
        <w:tabs>
          <w:tab w:val="left" w:pos="993"/>
        </w:tabs>
        <w:spacing w:line="360" w:lineRule="auto"/>
        <w:ind w:left="993"/>
        <w:rPr>
          <w:rFonts w:ascii="Times New Roman" w:eastAsia="Calibri" w:hAnsi="Times New Roman"/>
          <w:sz w:val="20"/>
          <w:szCs w:val="20"/>
        </w:rPr>
      </w:pPr>
    </w:p>
    <w:p w14:paraId="75D0D003" w14:textId="77777777" w:rsidR="00E4729C" w:rsidRDefault="00416997" w:rsidP="00416997">
      <w:pPr>
        <w:widowControl/>
        <w:numPr>
          <w:ilvl w:val="0"/>
          <w:numId w:val="12"/>
        </w:numPr>
        <w:tabs>
          <w:tab w:val="left" w:pos="993"/>
        </w:tabs>
        <w:overflowPunct/>
        <w:autoSpaceDE/>
        <w:spacing w:line="360" w:lineRule="auto"/>
        <w:ind w:left="144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Poziom bardzo dobry (5) prezentuje uczeń, który:  </w:t>
      </w:r>
    </w:p>
    <w:p w14:paraId="66C8E7A4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a) w</w:t>
      </w:r>
      <w:r>
        <w:rPr>
          <w:rFonts w:ascii="Times New Roman" w:eastAsia="Calibri" w:hAnsi="Times New Roman"/>
          <w:sz w:val="20"/>
          <w:szCs w:val="20"/>
        </w:rPr>
        <w:t xml:space="preserve">ykazuje się wiadomościami i umiejętnościami z zakresu treści programowych </w:t>
      </w:r>
    </w:p>
    <w:p w14:paraId="446B75CA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b) samodzielnie rozwiązuje zadania o różnym stopniu trudności</w:t>
      </w:r>
    </w:p>
    <w:p w14:paraId="69929FD8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c) potrafi zaplanować i odpowiedzialnie wykonać zadania</w:t>
      </w:r>
    </w:p>
    <w:p w14:paraId="390B1D07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d) w sprawdzianach uzyskuje 100% - 90% poprawnych odpowiedzi, g</w:t>
      </w:r>
      <w:r>
        <w:rPr>
          <w:rFonts w:ascii="Times New Roman" w:eastAsia="Calibri" w:hAnsi="Times New Roman"/>
          <w:sz w:val="20"/>
          <w:szCs w:val="20"/>
        </w:rPr>
        <w:t xml:space="preserve">dy sprawdzian nie zawiera zadania dodatkowego lub kryteria zadania dodatkowego nie są spełnione. </w:t>
      </w:r>
    </w:p>
    <w:p w14:paraId="7A655D2C" w14:textId="77777777" w:rsidR="00E4729C" w:rsidRDefault="00E4729C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</w:p>
    <w:p w14:paraId="1DB453B4" w14:textId="77777777" w:rsidR="00E4729C" w:rsidRDefault="00416997" w:rsidP="00416997">
      <w:pPr>
        <w:widowControl/>
        <w:numPr>
          <w:ilvl w:val="0"/>
          <w:numId w:val="13"/>
        </w:numPr>
        <w:tabs>
          <w:tab w:val="left" w:pos="993"/>
        </w:tabs>
        <w:overflowPunct/>
        <w:autoSpaceDE/>
        <w:spacing w:line="360" w:lineRule="auto"/>
        <w:ind w:left="144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Poziom dobry (4) prezentuje uczeń, który:</w:t>
      </w:r>
    </w:p>
    <w:p w14:paraId="29FBD777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a) posiada wiadomości i umiejętności odpowiadające podstawowym wymaganiom</w:t>
      </w:r>
    </w:p>
    <w:p w14:paraId="3D85B71D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b) samodzielnie rozwiązuje zadania o śred</w:t>
      </w:r>
      <w:r>
        <w:rPr>
          <w:rFonts w:ascii="Times New Roman" w:eastAsia="Calibri" w:hAnsi="Times New Roman"/>
          <w:sz w:val="20"/>
          <w:szCs w:val="20"/>
        </w:rPr>
        <w:t>nim stopniu trudności, przy rozwiązywaniu trudniejszych wymaga pomocy nauczyciela</w:t>
      </w:r>
    </w:p>
    <w:p w14:paraId="4DCEA6EE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c) wymaga dodatkowej pracy doskonalącej</w:t>
      </w:r>
    </w:p>
    <w:p w14:paraId="0BE6D8AC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d) w sprawdzianach uzyskuje 89% - 70% poprawnych odpowiedzi.</w:t>
      </w:r>
    </w:p>
    <w:p w14:paraId="3212FAA7" w14:textId="77777777" w:rsidR="00E4729C" w:rsidRDefault="00E4729C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</w:p>
    <w:p w14:paraId="1D26AD0A" w14:textId="77777777" w:rsidR="00E4729C" w:rsidRDefault="00416997" w:rsidP="00416997">
      <w:pPr>
        <w:widowControl/>
        <w:numPr>
          <w:ilvl w:val="0"/>
          <w:numId w:val="14"/>
        </w:numPr>
        <w:tabs>
          <w:tab w:val="left" w:pos="993"/>
        </w:tabs>
        <w:overflowPunct/>
        <w:autoSpaceDE/>
        <w:spacing w:line="360" w:lineRule="auto"/>
        <w:ind w:left="144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Poziom zadowalający (3) prezentuje uczeń, który:</w:t>
      </w:r>
    </w:p>
    <w:p w14:paraId="6FC92056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a) podejmuje próby </w:t>
      </w:r>
      <w:r>
        <w:rPr>
          <w:rFonts w:ascii="Times New Roman" w:eastAsia="Calibri" w:hAnsi="Times New Roman"/>
          <w:sz w:val="20"/>
          <w:szCs w:val="20"/>
        </w:rPr>
        <w:t>samodzielnego wykonania zadania</w:t>
      </w:r>
    </w:p>
    <w:p w14:paraId="11EA7CEE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b) zwykle potrzebuje wsparcia nauczyciela/rodzica</w:t>
      </w:r>
    </w:p>
    <w:p w14:paraId="6BC76956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c) czynności wykonuje niedokładnie/niestarannie</w:t>
      </w:r>
    </w:p>
    <w:p w14:paraId="5C20EEE4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d) w sprawdzianach uzyskuje 69% - 50% poprawnych odpowiedzi</w:t>
      </w:r>
    </w:p>
    <w:p w14:paraId="76799B55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e) jego działania wskazują na to, że badana umiejętność lub zakres</w:t>
      </w:r>
      <w:r>
        <w:rPr>
          <w:rFonts w:ascii="Times New Roman" w:eastAsia="Calibri" w:hAnsi="Times New Roman"/>
          <w:sz w:val="20"/>
          <w:szCs w:val="20"/>
        </w:rPr>
        <w:t xml:space="preserve"> wiadomości jest w fazie kształtowania i należy je rozwijać. </w:t>
      </w:r>
    </w:p>
    <w:p w14:paraId="32490B68" w14:textId="77777777" w:rsidR="00E4729C" w:rsidRDefault="00E4729C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</w:p>
    <w:p w14:paraId="3747749E" w14:textId="77777777" w:rsidR="00E4729C" w:rsidRDefault="00416997" w:rsidP="00416997">
      <w:pPr>
        <w:widowControl/>
        <w:numPr>
          <w:ilvl w:val="0"/>
          <w:numId w:val="15"/>
        </w:numPr>
        <w:tabs>
          <w:tab w:val="left" w:pos="993"/>
        </w:tabs>
        <w:overflowPunct/>
        <w:autoSpaceDE/>
        <w:spacing w:line="360" w:lineRule="auto"/>
        <w:ind w:left="144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Poziom niski (2) prezentuje uczeń, który:  </w:t>
      </w:r>
    </w:p>
    <w:p w14:paraId="4B519116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a) nie podejmuje próby samodzielnego wykonania zadania</w:t>
      </w:r>
    </w:p>
    <w:p w14:paraId="1337E1F8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b) konieczne jest działanie pomocnicze ze strony nauczyciela i rodziców</w:t>
      </w:r>
    </w:p>
    <w:p w14:paraId="61E4ACED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c) większość czynności</w:t>
      </w:r>
      <w:r>
        <w:rPr>
          <w:rFonts w:ascii="Times New Roman" w:eastAsia="Calibri" w:hAnsi="Times New Roman"/>
          <w:sz w:val="20"/>
          <w:szCs w:val="20"/>
        </w:rPr>
        <w:t xml:space="preserve"> wykonuje niepoprawnie</w:t>
      </w:r>
    </w:p>
    <w:p w14:paraId="1CCAE507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d) w sprawdzianach uzyskuje 49% - 35% poprawnych odpowiedzi</w:t>
      </w:r>
    </w:p>
    <w:p w14:paraId="2EC10AB8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e) jego działania wskazują na to, że badana umiejętność najprawdopodobniej nie występuje, a zakres wiadomości jest niewystarczający  do podjętych działań.</w:t>
      </w:r>
    </w:p>
    <w:p w14:paraId="3EC51221" w14:textId="77777777" w:rsidR="00E4729C" w:rsidRDefault="00E4729C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</w:p>
    <w:p w14:paraId="29555B4C" w14:textId="77777777" w:rsidR="00E4729C" w:rsidRDefault="00416997" w:rsidP="00416997">
      <w:pPr>
        <w:widowControl/>
        <w:numPr>
          <w:ilvl w:val="0"/>
          <w:numId w:val="16"/>
        </w:numPr>
        <w:tabs>
          <w:tab w:val="left" w:pos="993"/>
        </w:tabs>
        <w:overflowPunct/>
        <w:autoSpaceDE/>
        <w:spacing w:line="360" w:lineRule="auto"/>
        <w:ind w:left="144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Poziom bardzo nis</w:t>
      </w:r>
      <w:r>
        <w:rPr>
          <w:rFonts w:ascii="Times New Roman" w:eastAsia="Calibri" w:hAnsi="Times New Roman"/>
          <w:sz w:val="20"/>
          <w:szCs w:val="20"/>
        </w:rPr>
        <w:t>ki (1) prezentuje uczeń, który:</w:t>
      </w:r>
    </w:p>
    <w:p w14:paraId="4A9C4E3F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a) nie rozumie elementarnych pojęć</w:t>
      </w:r>
    </w:p>
    <w:p w14:paraId="6972A658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b) nie wykonuje zadań nawet z pomocą nauczyciela</w:t>
      </w:r>
    </w:p>
    <w:p w14:paraId="6E64678A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c) nie udziela odpowiedzi</w:t>
      </w:r>
    </w:p>
    <w:p w14:paraId="1CE516B7" w14:textId="77777777" w:rsidR="00E4729C" w:rsidRDefault="00416997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d) w sprawdzianach uzyskuje poniżej 35%  poprawnych odpowiedzi. </w:t>
      </w:r>
    </w:p>
    <w:p w14:paraId="1BA52E71" w14:textId="77777777" w:rsidR="00E4729C" w:rsidRDefault="00E4729C">
      <w:pPr>
        <w:tabs>
          <w:tab w:val="left" w:pos="993"/>
        </w:tabs>
        <w:spacing w:line="360" w:lineRule="auto"/>
        <w:ind w:left="949"/>
        <w:rPr>
          <w:rFonts w:ascii="Times New Roman" w:eastAsia="Calibri" w:hAnsi="Times New Roman"/>
          <w:sz w:val="20"/>
          <w:szCs w:val="20"/>
        </w:rPr>
      </w:pPr>
    </w:p>
    <w:p w14:paraId="2AF3753A" w14:textId="77777777" w:rsidR="00E4729C" w:rsidRDefault="00416997" w:rsidP="00416997">
      <w:pPr>
        <w:widowControl/>
        <w:numPr>
          <w:ilvl w:val="0"/>
          <w:numId w:val="17"/>
        </w:numPr>
        <w:tabs>
          <w:tab w:val="left" w:pos="567"/>
        </w:tabs>
        <w:overflowPunct/>
        <w:autoSpaceDE/>
        <w:spacing w:line="360" w:lineRule="auto"/>
        <w:ind w:left="567" w:hanging="567"/>
        <w:jc w:val="both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W klasach I – III śródroczne i roczne oceny </w:t>
      </w:r>
      <w:r>
        <w:rPr>
          <w:rFonts w:ascii="Times New Roman" w:eastAsia="Calibri" w:hAnsi="Times New Roman"/>
          <w:sz w:val="20"/>
          <w:szCs w:val="20"/>
        </w:rPr>
        <w:t>klasyfikacyjne z zajęć edukacyjnych, zachowania oraz z języka angielskiego są ocenami opisowymi. Wzór oceny opisowej za pierwsze półrocze określa corocznie Zespół nauczycieli edukacji wczesnoszkolnej (po akceptacji dyrektora szkoły).</w:t>
      </w:r>
    </w:p>
    <w:p w14:paraId="58E4F32F" w14:textId="77777777" w:rsidR="00E4729C" w:rsidRDefault="00416997">
      <w:pPr>
        <w:spacing w:line="360" w:lineRule="auto"/>
        <w:ind w:left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 xml:space="preserve">Wzór oceny </w:t>
      </w:r>
      <w:r>
        <w:rPr>
          <w:rFonts w:ascii="Times New Roman" w:eastAsia="Calibri" w:hAnsi="Times New Roman"/>
          <w:sz w:val="20"/>
          <w:szCs w:val="20"/>
        </w:rPr>
        <w:t xml:space="preserve">opisowej: </w:t>
      </w:r>
      <w:r>
        <w:rPr>
          <w:rFonts w:ascii="Times New Roman" w:eastAsia="Calibri" w:hAnsi="Times New Roman"/>
          <w:sz w:val="20"/>
          <w:szCs w:val="20"/>
        </w:rPr>
        <w:br/>
      </w:r>
      <w:r>
        <w:rPr>
          <w:rFonts w:ascii="Times New Roman" w:eastAsia="Calibri" w:hAnsi="Times New Roman"/>
          <w:sz w:val="20"/>
          <w:szCs w:val="20"/>
        </w:rPr>
        <w:t xml:space="preserve">1) edukacja wczesnoszkolna (załącznik 1) </w:t>
      </w:r>
      <w:r>
        <w:rPr>
          <w:rFonts w:ascii="Times New Roman" w:eastAsia="Calibri" w:hAnsi="Times New Roman"/>
          <w:sz w:val="20"/>
          <w:szCs w:val="20"/>
        </w:rPr>
        <w:br/>
      </w:r>
      <w:r>
        <w:rPr>
          <w:rFonts w:ascii="Times New Roman" w:eastAsia="Calibri" w:hAnsi="Times New Roman"/>
          <w:sz w:val="20"/>
          <w:szCs w:val="20"/>
        </w:rPr>
        <w:t>2) język angielski (załącznik 2, 3, 4)</w:t>
      </w:r>
    </w:p>
    <w:p w14:paraId="625225FE" w14:textId="77777777" w:rsidR="00E4729C" w:rsidRDefault="00416997" w:rsidP="00416997">
      <w:pPr>
        <w:widowControl/>
        <w:numPr>
          <w:ilvl w:val="0"/>
          <w:numId w:val="19"/>
        </w:numPr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Bieżące, śródroczne i roczne oceny klasyfikacyjne z religii i/lub etyki są wyrażane stopniami w skali 6 – 1 i nie mają wpływu na promocję ucznia do klasy programowo</w:t>
      </w:r>
      <w:r>
        <w:rPr>
          <w:rFonts w:ascii="Times New Roman" w:eastAsia="Calibri" w:hAnsi="Times New Roman"/>
          <w:sz w:val="20"/>
          <w:szCs w:val="20"/>
        </w:rPr>
        <w:t xml:space="preserve"> wyższej. Jeśli uczeń w ciągu roku szkolnego uczestniczy w zajęciach z obydwu przedmiotów, w klasyfikacji śródrocznej i </w:t>
      </w:r>
      <w:proofErr w:type="spellStart"/>
      <w:r>
        <w:rPr>
          <w:rFonts w:ascii="Times New Roman" w:eastAsia="Calibri" w:hAnsi="Times New Roman"/>
          <w:sz w:val="20"/>
          <w:szCs w:val="20"/>
        </w:rPr>
        <w:t>końcoworocznej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ma wystawione dwie oceny.</w:t>
      </w:r>
    </w:p>
    <w:p w14:paraId="04886BE6" w14:textId="77777777" w:rsidR="00E4729C" w:rsidRDefault="00416997" w:rsidP="00416997">
      <w:pPr>
        <w:widowControl/>
        <w:numPr>
          <w:ilvl w:val="0"/>
          <w:numId w:val="18"/>
        </w:numPr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Nauczyciel dostosowuje wymagania edukacyjne do indywidualnych potrzeb rozwojowych i edukacyjnyc</w:t>
      </w:r>
      <w:r>
        <w:rPr>
          <w:rFonts w:ascii="Times New Roman" w:eastAsia="Calibri" w:hAnsi="Times New Roman"/>
          <w:sz w:val="20"/>
          <w:szCs w:val="20"/>
        </w:rPr>
        <w:t>h oraz możliwości psychofizycznych ucznia:</w:t>
      </w:r>
    </w:p>
    <w:p w14:paraId="00A01C3E" w14:textId="77777777" w:rsidR="00E4729C" w:rsidRDefault="00416997" w:rsidP="00416997">
      <w:pPr>
        <w:widowControl/>
        <w:numPr>
          <w:ilvl w:val="0"/>
          <w:numId w:val="18"/>
        </w:numPr>
        <w:tabs>
          <w:tab w:val="left" w:pos="560"/>
        </w:tabs>
        <w:overflowPunct/>
        <w:autoSpaceDE/>
        <w:spacing w:line="360" w:lineRule="auto"/>
        <w:ind w:left="560" w:hanging="560"/>
        <w:jc w:val="both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posiadającego orzeczenie o potrzebie kształcenia specjalnego - na podstawie tego orzeczenia; </w:t>
      </w:r>
    </w:p>
    <w:p w14:paraId="19682728" w14:textId="77777777" w:rsidR="00E4729C" w:rsidRDefault="00416997" w:rsidP="00416997">
      <w:pPr>
        <w:widowControl/>
        <w:numPr>
          <w:ilvl w:val="0"/>
          <w:numId w:val="18"/>
        </w:numPr>
        <w:tabs>
          <w:tab w:val="left" w:pos="560"/>
        </w:tabs>
        <w:overflowPunct/>
        <w:autoSpaceDE/>
        <w:spacing w:line="360" w:lineRule="auto"/>
        <w:ind w:left="560" w:hanging="560"/>
        <w:jc w:val="both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posiadającego orzeczenie o potrzebie indywidualnego nauczania - na podstawie tego orzeczenia; </w:t>
      </w:r>
    </w:p>
    <w:p w14:paraId="4BB2D896" w14:textId="77777777" w:rsidR="00E4729C" w:rsidRDefault="00416997" w:rsidP="00416997">
      <w:pPr>
        <w:widowControl/>
        <w:numPr>
          <w:ilvl w:val="0"/>
          <w:numId w:val="18"/>
        </w:numPr>
        <w:tabs>
          <w:tab w:val="left" w:pos="560"/>
        </w:tabs>
        <w:overflowPunct/>
        <w:autoSpaceDE/>
        <w:spacing w:line="360" w:lineRule="auto"/>
        <w:ind w:left="560" w:hanging="560"/>
        <w:jc w:val="both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posiadającego opinię por</w:t>
      </w:r>
      <w:r>
        <w:rPr>
          <w:rFonts w:ascii="Times New Roman" w:eastAsia="Calibri" w:hAnsi="Times New Roman"/>
          <w:sz w:val="20"/>
          <w:szCs w:val="20"/>
        </w:rPr>
        <w:t xml:space="preserve">adni </w:t>
      </w:r>
      <w:proofErr w:type="spellStart"/>
      <w:r>
        <w:rPr>
          <w:rFonts w:ascii="Times New Roman" w:eastAsia="Calibri" w:hAnsi="Times New Roman"/>
          <w:sz w:val="20"/>
          <w:szCs w:val="20"/>
        </w:rPr>
        <w:t>psychologiczno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– pedagogicznej, w tym poradni specjalistycznej wskazującą na potrzebę takiego dostosowania, na podstawie tej opinii;</w:t>
      </w:r>
    </w:p>
    <w:p w14:paraId="272BDA88" w14:textId="77777777" w:rsidR="00E4729C" w:rsidRDefault="00416997" w:rsidP="00416997">
      <w:pPr>
        <w:widowControl/>
        <w:numPr>
          <w:ilvl w:val="0"/>
          <w:numId w:val="18"/>
        </w:numPr>
        <w:tabs>
          <w:tab w:val="left" w:pos="567"/>
        </w:tabs>
        <w:overflowPunct/>
        <w:autoSpaceDE/>
        <w:spacing w:line="360" w:lineRule="auto"/>
        <w:ind w:left="567" w:hanging="567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nieposiadającego orzeczenia lub opinii wymienionych w pkt. 1, 2 i 3, który jest objęty pomocą </w:t>
      </w:r>
      <w:proofErr w:type="spellStart"/>
      <w:r>
        <w:rPr>
          <w:rFonts w:ascii="Times New Roman" w:eastAsia="Calibri" w:hAnsi="Times New Roman"/>
          <w:sz w:val="20"/>
          <w:szCs w:val="20"/>
        </w:rPr>
        <w:t>psychologiczno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– pedagogiczną w szkole, na podstawie rozpoznania dokonanego w szkole zgodnie z odrębnymi przepisami;</w:t>
      </w:r>
    </w:p>
    <w:p w14:paraId="586B6214" w14:textId="77777777" w:rsidR="00E4729C" w:rsidRDefault="00E4729C">
      <w:pPr>
        <w:keepNext/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A9E8ED4" w14:textId="77777777" w:rsidR="00E4729C" w:rsidRDefault="00E4729C">
      <w:pPr>
        <w:keepNext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DA34A2" w14:textId="77777777" w:rsidR="00E4729C" w:rsidRDefault="00416997">
      <w:pPr>
        <w:keepNext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EWALUACJA SZKOLNYCH WYNIKÓW NAUCZANIA NA PIERWSZYM ETAPIE EDUKACYJNYM (KL. I-III)</w:t>
      </w:r>
    </w:p>
    <w:p w14:paraId="1121E79F" w14:textId="77777777" w:rsidR="00E4729C" w:rsidRDefault="00E4729C">
      <w:pPr>
        <w:spacing w:line="360" w:lineRule="auto"/>
        <w:ind w:left="720"/>
        <w:rPr>
          <w:rFonts w:ascii="Times New Roman" w:eastAsia="Calibri" w:hAnsi="Times New Roman"/>
          <w:sz w:val="20"/>
          <w:szCs w:val="20"/>
        </w:rPr>
      </w:pPr>
    </w:p>
    <w:p w14:paraId="5CBF7E26" w14:textId="77777777" w:rsidR="00E4729C" w:rsidRDefault="00416997" w:rsidP="00416997">
      <w:pPr>
        <w:widowControl/>
        <w:numPr>
          <w:ilvl w:val="0"/>
          <w:numId w:val="20"/>
        </w:numPr>
        <w:tabs>
          <w:tab w:val="left" w:pos="707"/>
        </w:tabs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Ewaluacja wyników nauczania jest przeprowadzana w dwóc</w:t>
      </w:r>
      <w:r>
        <w:rPr>
          <w:rFonts w:ascii="Times New Roman" w:eastAsia="Calibri" w:hAnsi="Times New Roman"/>
          <w:sz w:val="20"/>
          <w:szCs w:val="20"/>
        </w:rPr>
        <w:t xml:space="preserve">h  etapach: </w:t>
      </w:r>
    </w:p>
    <w:p w14:paraId="39576B45" w14:textId="77777777" w:rsidR="00E4729C" w:rsidRDefault="00416997" w:rsidP="00416997">
      <w:pPr>
        <w:widowControl/>
        <w:numPr>
          <w:ilvl w:val="0"/>
          <w:numId w:val="20"/>
        </w:numPr>
        <w:tabs>
          <w:tab w:val="left" w:pos="1414"/>
        </w:tabs>
        <w:overflowPunct/>
        <w:autoSpaceDE/>
        <w:spacing w:line="360" w:lineRule="auto"/>
        <w:ind w:left="1068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wstępnym – w klasie pierwszej we wrześniu; </w:t>
      </w:r>
    </w:p>
    <w:p w14:paraId="69BB0C62" w14:textId="77777777" w:rsidR="00E4729C" w:rsidRDefault="00416997" w:rsidP="00416997">
      <w:pPr>
        <w:widowControl/>
        <w:numPr>
          <w:ilvl w:val="0"/>
          <w:numId w:val="20"/>
        </w:numPr>
        <w:tabs>
          <w:tab w:val="left" w:pos="1414"/>
        </w:tabs>
        <w:overflowPunct/>
        <w:autoSpaceDE/>
        <w:spacing w:line="360" w:lineRule="auto"/>
        <w:ind w:left="1068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końcowym – w klasie trzeciej w maju; </w:t>
      </w:r>
    </w:p>
    <w:p w14:paraId="47D6EF08" w14:textId="77777777" w:rsidR="00E4729C" w:rsidRDefault="00416997" w:rsidP="00416997">
      <w:pPr>
        <w:widowControl/>
        <w:numPr>
          <w:ilvl w:val="0"/>
          <w:numId w:val="20"/>
        </w:numPr>
        <w:tabs>
          <w:tab w:val="left" w:pos="1414"/>
        </w:tabs>
        <w:overflowPunct/>
        <w:autoSpaceDE/>
        <w:spacing w:line="360" w:lineRule="auto"/>
        <w:ind w:left="1068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w innym terminie, jeśli zaistnieje potrzeba, decyzją  dyrektora szkoły.</w:t>
      </w:r>
    </w:p>
    <w:p w14:paraId="1B9CE12C" w14:textId="77777777" w:rsidR="00E4729C" w:rsidRDefault="00E4729C">
      <w:pPr>
        <w:tabs>
          <w:tab w:val="left" w:pos="1414"/>
        </w:tabs>
        <w:spacing w:line="360" w:lineRule="auto"/>
        <w:ind w:left="1068"/>
        <w:rPr>
          <w:rFonts w:ascii="Times New Roman" w:eastAsia="Calibri" w:hAnsi="Times New Roman"/>
          <w:sz w:val="20"/>
          <w:szCs w:val="20"/>
        </w:rPr>
      </w:pPr>
    </w:p>
    <w:p w14:paraId="6C771199" w14:textId="77777777" w:rsidR="00E4729C" w:rsidRDefault="00416997" w:rsidP="00416997">
      <w:pPr>
        <w:widowControl/>
        <w:numPr>
          <w:ilvl w:val="0"/>
          <w:numId w:val="21"/>
        </w:numPr>
        <w:tabs>
          <w:tab w:val="left" w:pos="707"/>
        </w:tabs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Ewaluację przeprowadza Zespół w składzie: </w:t>
      </w:r>
    </w:p>
    <w:p w14:paraId="2EEB18C3" w14:textId="77777777" w:rsidR="00E4729C" w:rsidRDefault="00416997" w:rsidP="00416997">
      <w:pPr>
        <w:widowControl/>
        <w:numPr>
          <w:ilvl w:val="0"/>
          <w:numId w:val="21"/>
        </w:numPr>
        <w:tabs>
          <w:tab w:val="left" w:pos="1414"/>
        </w:tabs>
        <w:overflowPunct/>
        <w:autoSpaceDE/>
        <w:spacing w:line="360" w:lineRule="auto"/>
        <w:ind w:left="1068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przewodniczący - dyrektor lub </w:t>
      </w:r>
      <w:r>
        <w:rPr>
          <w:rFonts w:ascii="Times New Roman" w:eastAsia="Calibri" w:hAnsi="Times New Roman"/>
          <w:sz w:val="20"/>
          <w:szCs w:val="20"/>
        </w:rPr>
        <w:t xml:space="preserve">zastępca dyrektora; </w:t>
      </w:r>
    </w:p>
    <w:p w14:paraId="0C21C630" w14:textId="77777777" w:rsidR="00E4729C" w:rsidRDefault="00416997" w:rsidP="00416997">
      <w:pPr>
        <w:widowControl/>
        <w:numPr>
          <w:ilvl w:val="0"/>
          <w:numId w:val="21"/>
        </w:numPr>
        <w:tabs>
          <w:tab w:val="left" w:pos="1414"/>
        </w:tabs>
        <w:overflowPunct/>
        <w:autoSpaceDE/>
        <w:spacing w:line="360" w:lineRule="auto"/>
        <w:ind w:left="1068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przewodniczący zespołów przedmiotowych; </w:t>
      </w:r>
    </w:p>
    <w:p w14:paraId="06BCCEA5" w14:textId="77777777" w:rsidR="00E4729C" w:rsidRDefault="00416997" w:rsidP="00416997">
      <w:pPr>
        <w:widowControl/>
        <w:numPr>
          <w:ilvl w:val="0"/>
          <w:numId w:val="21"/>
        </w:numPr>
        <w:tabs>
          <w:tab w:val="left" w:pos="1414"/>
        </w:tabs>
        <w:overflowPunct/>
        <w:autoSpaceDE/>
        <w:spacing w:line="360" w:lineRule="auto"/>
        <w:ind w:left="1068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wskazani nauczyciele przedmiotów. </w:t>
      </w:r>
      <w:r>
        <w:rPr>
          <w:rFonts w:ascii="Times New Roman" w:eastAsia="Calibri" w:hAnsi="Times New Roman"/>
          <w:sz w:val="20"/>
          <w:szCs w:val="20"/>
        </w:rPr>
        <w:br/>
      </w:r>
    </w:p>
    <w:p w14:paraId="1450540E" w14:textId="77777777" w:rsidR="00E4729C" w:rsidRDefault="00416997" w:rsidP="00416997">
      <w:pPr>
        <w:widowControl/>
        <w:numPr>
          <w:ilvl w:val="0"/>
          <w:numId w:val="21"/>
        </w:numPr>
        <w:tabs>
          <w:tab w:val="left" w:pos="707"/>
        </w:tabs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Zadaniem Zespołu jest sporządzenie wzorów ankiet, testów, sprawdzianów, dokonywanie pomiarów w ustalonych terminach oraz opracowywanie wyników. </w:t>
      </w:r>
    </w:p>
    <w:p w14:paraId="68B554D5" w14:textId="77777777" w:rsidR="00E4729C" w:rsidRDefault="00E4729C">
      <w:pPr>
        <w:spacing w:line="360" w:lineRule="auto"/>
        <w:ind w:left="720"/>
        <w:rPr>
          <w:rFonts w:ascii="Times New Roman" w:eastAsia="Calibri" w:hAnsi="Times New Roman"/>
          <w:sz w:val="20"/>
          <w:szCs w:val="20"/>
        </w:rPr>
      </w:pPr>
    </w:p>
    <w:p w14:paraId="0F844E9E" w14:textId="77777777" w:rsidR="00E4729C" w:rsidRDefault="00416997" w:rsidP="00416997">
      <w:pPr>
        <w:widowControl/>
        <w:numPr>
          <w:ilvl w:val="0"/>
          <w:numId w:val="22"/>
        </w:numPr>
        <w:tabs>
          <w:tab w:val="left" w:pos="707"/>
        </w:tabs>
        <w:overflowPunct/>
        <w:autoSpaceDE/>
        <w:spacing w:line="360" w:lineRule="auto"/>
        <w:ind w:left="720" w:hanging="360"/>
        <w:textAlignment w:val="auto"/>
      </w:pPr>
      <w:r>
        <w:rPr>
          <w:rFonts w:ascii="Times New Roman" w:eastAsia="Calibri" w:hAnsi="Times New Roman"/>
          <w:sz w:val="20"/>
          <w:szCs w:val="20"/>
        </w:rPr>
        <w:t>Przewodniczą</w:t>
      </w:r>
      <w:r>
        <w:rPr>
          <w:rFonts w:ascii="Times New Roman" w:eastAsia="Calibri" w:hAnsi="Times New Roman"/>
          <w:sz w:val="20"/>
          <w:szCs w:val="20"/>
        </w:rPr>
        <w:t xml:space="preserve">cy Zespołu przedstawia wyniki przeprowadzonej ewaluacji wraz z wnioskami na posiedzeniu Rady Pedagogicznej. </w:t>
      </w:r>
    </w:p>
    <w:p w14:paraId="61C8B1B4" w14:textId="77777777" w:rsidR="00000000" w:rsidRDefault="00416997">
      <w:pPr>
        <w:sectPr w:rsidR="00000000"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6B5629F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394F84B" w14:textId="77777777" w:rsidR="00000000" w:rsidRDefault="00416997">
      <w:pPr>
        <w:sectPr w:rsidR="0000000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65062FFB" w14:textId="77777777" w:rsidR="00E4729C" w:rsidRDefault="00E4729C">
      <w:pPr>
        <w:rPr>
          <w:sz w:val="20"/>
        </w:rPr>
      </w:pPr>
    </w:p>
    <w:p w14:paraId="396BAF1D" w14:textId="77777777" w:rsidR="00000000" w:rsidRDefault="00416997">
      <w:pPr>
        <w:sectPr w:rsidR="00000000">
          <w:footerReference w:type="default" r:id="rId17"/>
          <w:pgSz w:w="16840" w:h="11910" w:orient="landscape"/>
          <w:pgMar w:top="1100" w:right="0" w:bottom="280" w:left="300" w:header="708" w:footer="708" w:gutter="0"/>
          <w:pgNumType w:start="8"/>
          <w:cols w:space="708"/>
        </w:sectPr>
      </w:pPr>
    </w:p>
    <w:p w14:paraId="7329B9D5" w14:textId="77777777" w:rsidR="00E4729C" w:rsidRDefault="00416997">
      <w:pPr>
        <w:pStyle w:val="Nagwek1"/>
        <w:spacing w:before="283"/>
        <w:ind w:left="0"/>
      </w:pPr>
      <w:bookmarkStart w:id="0" w:name="_bookmark3"/>
      <w:bookmarkEnd w:id="0"/>
      <w:r>
        <w:rPr>
          <w:rFonts w:ascii="Times New Roman" w:hAnsi="Times New Roman" w:cs="Times New Roman"/>
          <w:sz w:val="32"/>
          <w:szCs w:val="32"/>
        </w:rPr>
        <w:t>Wzory</w:t>
      </w:r>
      <w:r>
        <w:rPr>
          <w:rFonts w:ascii="Times New Roman" w:hAnsi="Times New Roman" w:cs="Times New Roman"/>
          <w:spacing w:val="46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oceny</w:t>
      </w:r>
      <w:r>
        <w:rPr>
          <w:rFonts w:ascii="Times New Roman" w:hAnsi="Times New Roman" w:cs="Times New Roman"/>
          <w:spacing w:val="34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opisowej</w:t>
      </w:r>
    </w:p>
    <w:p w14:paraId="22CB1977" w14:textId="77777777" w:rsidR="00E4729C" w:rsidRDefault="00E4729C">
      <w:pPr>
        <w:pStyle w:val="Nagwek1"/>
        <w:spacing w:before="283"/>
        <w:ind w:left="0"/>
      </w:pPr>
    </w:p>
    <w:p w14:paraId="649CB216" w14:textId="77777777" w:rsidR="00E4729C" w:rsidRDefault="00416997">
      <w:r>
        <w:br w:type="column"/>
      </w:r>
    </w:p>
    <w:p w14:paraId="6A68D73F" w14:textId="77777777" w:rsidR="00E4729C" w:rsidRDefault="00E4729C">
      <w:pPr>
        <w:pStyle w:val="Tekstpodstawowy"/>
        <w:spacing w:before="7"/>
        <w:rPr>
          <w:rFonts w:ascii="Cambria" w:hAnsi="Cambria"/>
          <w:b/>
          <w:sz w:val="28"/>
        </w:rPr>
      </w:pPr>
    </w:p>
    <w:p w14:paraId="5316833F" w14:textId="77777777" w:rsidR="00E4729C" w:rsidRDefault="00E4729C">
      <w:pPr>
        <w:ind w:left="828"/>
        <w:rPr>
          <w:b/>
          <w:spacing w:val="-2"/>
          <w:sz w:val="24"/>
        </w:rPr>
      </w:pPr>
    </w:p>
    <w:p w14:paraId="21B5EF4A" w14:textId="77777777" w:rsidR="00E4729C" w:rsidRDefault="00E4729C">
      <w:pPr>
        <w:ind w:left="828"/>
        <w:rPr>
          <w:b/>
          <w:spacing w:val="-2"/>
          <w:sz w:val="24"/>
        </w:rPr>
      </w:pPr>
    </w:p>
    <w:p w14:paraId="5BA9B6D5" w14:textId="77777777" w:rsidR="00E4729C" w:rsidRDefault="00E4729C">
      <w:pPr>
        <w:ind w:left="828"/>
        <w:rPr>
          <w:b/>
          <w:spacing w:val="-2"/>
          <w:sz w:val="24"/>
        </w:rPr>
      </w:pPr>
    </w:p>
    <w:p w14:paraId="18D7F820" w14:textId="77777777" w:rsidR="00E4729C" w:rsidRDefault="00416997">
      <w:pPr>
        <w:ind w:left="828"/>
      </w:pPr>
      <w:r>
        <w:rPr>
          <w:b/>
          <w:spacing w:val="-2"/>
          <w:sz w:val="24"/>
        </w:rPr>
        <w:t>KARTA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OSIĄGNIĘĆ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EDUKACYJNYCH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UCZNIA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KLASY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I</w:t>
      </w:r>
    </w:p>
    <w:p w14:paraId="3056A8EF" w14:textId="77777777" w:rsidR="00E4729C" w:rsidRDefault="00E4729C">
      <w:pPr>
        <w:rPr>
          <w:sz w:val="24"/>
        </w:rPr>
      </w:pPr>
    </w:p>
    <w:p w14:paraId="079BB357" w14:textId="77777777" w:rsidR="00000000" w:rsidRDefault="00416997">
      <w:pPr>
        <w:sectPr w:rsidR="00000000">
          <w:type w:val="continuous"/>
          <w:pgSz w:w="16840" w:h="11910" w:orient="landscape"/>
          <w:pgMar w:top="1100" w:right="0" w:bottom="280" w:left="300" w:header="708" w:footer="708" w:gutter="0"/>
          <w:pgNumType w:start="8"/>
          <w:cols w:num="2" w:space="708" w:equalWidth="0">
            <w:col w:w="3591" w:space="504"/>
            <w:col w:w="12445" w:space="0"/>
          </w:cols>
        </w:sectPr>
      </w:pPr>
    </w:p>
    <w:p w14:paraId="7B3BD443" w14:textId="77777777" w:rsidR="00E4729C" w:rsidRDefault="00416997">
      <w:pPr>
        <w:tabs>
          <w:tab w:val="left" w:pos="10183"/>
        </w:tabs>
        <w:ind w:left="829"/>
      </w:pPr>
      <w:r>
        <w:rPr>
          <w:spacing w:val="-1"/>
          <w:sz w:val="24"/>
        </w:rPr>
        <w:t>ROK</w:t>
      </w:r>
      <w:r>
        <w:rPr>
          <w:spacing w:val="-6"/>
          <w:sz w:val="24"/>
        </w:rPr>
        <w:t xml:space="preserve"> </w:t>
      </w:r>
      <w:r>
        <w:rPr>
          <w:sz w:val="24"/>
        </w:rPr>
        <w:t>SZKOLNY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……………….. </w:t>
      </w:r>
      <w:r>
        <w:rPr>
          <w:sz w:val="24"/>
        </w:rPr>
        <w:t xml:space="preserve">                                                                   SEMESTR…………….</w:t>
      </w:r>
      <w:r>
        <w:rPr>
          <w:sz w:val="24"/>
        </w:rPr>
        <w:tab/>
        <w:t xml:space="preserve">                                                                                                                  IMIĘ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NAZWISKO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</w:t>
      </w:r>
      <w:r>
        <w:rPr>
          <w:sz w:val="24"/>
        </w:rPr>
        <w:t>.....................................................................................</w:t>
      </w:r>
    </w:p>
    <w:p w14:paraId="414B0F5E" w14:textId="77777777" w:rsidR="00E4729C" w:rsidRDefault="00416997">
      <w:pPr>
        <w:ind w:left="829"/>
      </w:pPr>
      <w:r>
        <w:rPr>
          <w:w w:val="95"/>
          <w:sz w:val="24"/>
        </w:rPr>
        <w:t>KLASA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.......</w:t>
      </w:r>
    </w:p>
    <w:p w14:paraId="77995AE4" w14:textId="77777777" w:rsidR="00E4729C" w:rsidRDefault="00416997">
      <w:pPr>
        <w:spacing w:after="20"/>
        <w:ind w:left="829"/>
        <w:rPr>
          <w:sz w:val="24"/>
        </w:rPr>
      </w:pPr>
      <w:r>
        <w:rPr>
          <w:sz w:val="24"/>
        </w:rPr>
        <w:t>DATA…………………</w:t>
      </w:r>
    </w:p>
    <w:p w14:paraId="5140E38C" w14:textId="77777777" w:rsidR="00E4729C" w:rsidRDefault="00E4729C">
      <w:pPr>
        <w:spacing w:after="20"/>
        <w:ind w:left="829"/>
        <w:rPr>
          <w:sz w:val="24"/>
        </w:rPr>
      </w:pPr>
    </w:p>
    <w:p w14:paraId="4166627A" w14:textId="77777777" w:rsidR="00E4729C" w:rsidRDefault="00E4729C">
      <w:pPr>
        <w:spacing w:after="20"/>
        <w:ind w:left="829"/>
        <w:rPr>
          <w:sz w:val="24"/>
        </w:rPr>
      </w:pPr>
    </w:p>
    <w:p w14:paraId="0FDCBC63" w14:textId="77777777" w:rsidR="00E4729C" w:rsidRDefault="00E4729C">
      <w:pPr>
        <w:spacing w:after="20"/>
        <w:ind w:left="829"/>
        <w:rPr>
          <w:sz w:val="24"/>
        </w:rPr>
      </w:pPr>
    </w:p>
    <w:p w14:paraId="2233E22E" w14:textId="77777777" w:rsidR="00E4729C" w:rsidRDefault="00E4729C">
      <w:pPr>
        <w:spacing w:after="20"/>
        <w:ind w:left="829"/>
        <w:rPr>
          <w:sz w:val="24"/>
        </w:rPr>
      </w:pPr>
    </w:p>
    <w:tbl>
      <w:tblPr>
        <w:tblW w:w="16043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561"/>
        <w:gridCol w:w="1417"/>
        <w:gridCol w:w="1417"/>
        <w:gridCol w:w="1141"/>
        <w:gridCol w:w="1272"/>
        <w:gridCol w:w="1273"/>
        <w:gridCol w:w="1429"/>
        <w:gridCol w:w="1417"/>
        <w:gridCol w:w="1369"/>
        <w:gridCol w:w="1201"/>
        <w:gridCol w:w="1129"/>
      </w:tblGrid>
      <w:tr w:rsidR="00E4729C" w14:paraId="68C0F146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60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CBBD" w14:textId="77777777" w:rsidR="00E4729C" w:rsidRDefault="00416997">
            <w:pPr>
              <w:pStyle w:val="TableParagraph"/>
              <w:spacing w:before="155" w:line="199" w:lineRule="exact"/>
              <w:ind w:left="7169" w:right="716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ZACHOWANIE</w:t>
            </w:r>
          </w:p>
          <w:p w14:paraId="242CE103" w14:textId="77777777" w:rsidR="00E4729C" w:rsidRDefault="00416997">
            <w:pPr>
              <w:pStyle w:val="TableParagraph"/>
              <w:spacing w:line="199" w:lineRule="exact"/>
              <w:ind w:left="7176" w:right="7160"/>
              <w:jc w:val="center"/>
            </w:pPr>
            <w:proofErr w:type="spellStart"/>
            <w:r>
              <w:rPr>
                <w:sz w:val="18"/>
                <w:lang w:val="en-US"/>
              </w:rPr>
              <w:t>Osiągnięcia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zakresie</w:t>
            </w:r>
            <w:proofErr w:type="spellEnd"/>
          </w:p>
        </w:tc>
      </w:tr>
      <w:tr w:rsidR="00E4729C" w14:paraId="02EBF863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0BAE" w14:textId="77777777" w:rsidR="00E4729C" w:rsidRDefault="00E4729C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14:paraId="6FCDF8B6" w14:textId="77777777" w:rsidR="00E4729C" w:rsidRDefault="00416997">
            <w:pPr>
              <w:pStyle w:val="TableParagraph"/>
              <w:spacing w:before="1"/>
              <w:ind w:left="1997"/>
            </w:pPr>
            <w:proofErr w:type="spellStart"/>
            <w:r>
              <w:rPr>
                <w:spacing w:val="-1"/>
                <w:sz w:val="18"/>
                <w:lang w:val="en-US"/>
              </w:rPr>
              <w:t>Wywiązywania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z</w:t>
            </w:r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obowiązków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ucznia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4A8A" w14:textId="77777777" w:rsidR="00E4729C" w:rsidRDefault="00416997">
            <w:pPr>
              <w:pStyle w:val="TableParagraph"/>
              <w:spacing w:before="131"/>
              <w:ind w:left="97" w:right="78"/>
              <w:jc w:val="center"/>
            </w:pPr>
            <w:proofErr w:type="spellStart"/>
            <w:r>
              <w:rPr>
                <w:sz w:val="18"/>
                <w:lang w:val="en-US"/>
              </w:rPr>
              <w:t>Postępowania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zgodne</w:t>
            </w:r>
            <w:proofErr w:type="spellEnd"/>
          </w:p>
          <w:p w14:paraId="50F763AD" w14:textId="77777777" w:rsidR="00E4729C" w:rsidRDefault="00416997">
            <w:pPr>
              <w:pStyle w:val="TableParagraph"/>
              <w:spacing w:before="9"/>
              <w:ind w:left="124" w:right="54"/>
              <w:jc w:val="center"/>
            </w:pPr>
            <w:r>
              <w:rPr>
                <w:sz w:val="18"/>
                <w:lang w:val="en-US"/>
              </w:rPr>
              <w:t>z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dobrem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społeczności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szkolnej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D1FE" w14:textId="77777777" w:rsidR="00E4729C" w:rsidRDefault="00416997">
            <w:pPr>
              <w:pStyle w:val="TableParagraph"/>
              <w:spacing w:before="36" w:line="228" w:lineRule="auto"/>
              <w:ind w:left="413" w:right="360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Dbałości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</w:t>
            </w:r>
          </w:p>
          <w:p w14:paraId="4FFFD790" w14:textId="77777777" w:rsidR="00E4729C" w:rsidRDefault="00416997">
            <w:pPr>
              <w:pStyle w:val="TableParagraph"/>
              <w:spacing w:line="204" w:lineRule="exact"/>
              <w:ind w:left="120" w:right="104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bezpieczeństwo</w:t>
            </w:r>
            <w:proofErr w:type="spellEnd"/>
          </w:p>
        </w:tc>
        <w:tc>
          <w:tcPr>
            <w:tcW w:w="5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846F" w14:textId="77777777" w:rsidR="00E4729C" w:rsidRDefault="00E4729C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14:paraId="2CCE56FD" w14:textId="77777777" w:rsidR="00E4729C" w:rsidRDefault="00416997">
            <w:pPr>
              <w:pStyle w:val="TableParagraph"/>
              <w:spacing w:before="1"/>
              <w:ind w:left="1146"/>
            </w:pPr>
            <w:proofErr w:type="spellStart"/>
            <w:r>
              <w:rPr>
                <w:spacing w:val="-1"/>
                <w:sz w:val="18"/>
                <w:lang w:val="en-US"/>
              </w:rPr>
              <w:t>Kulturalnego</w:t>
            </w:r>
            <w:proofErr w:type="spellEnd"/>
            <w:r>
              <w:rPr>
                <w:spacing w:val="9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właściwego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zachowania</w:t>
            </w:r>
            <w:proofErr w:type="spellEnd"/>
          </w:p>
        </w:tc>
      </w:tr>
      <w:tr w:rsidR="00E4729C" w14:paraId="6CB72A63" w14:textId="77777777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A497" w14:textId="77777777" w:rsidR="00E4729C" w:rsidRDefault="00416997">
            <w:pPr>
              <w:pStyle w:val="TableParagraph"/>
              <w:spacing w:before="119"/>
              <w:ind w:left="148" w:right="140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Systematycznie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punktualnie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</w:p>
          <w:p w14:paraId="144AF84C" w14:textId="77777777" w:rsidR="00E4729C" w:rsidRDefault="00416997">
            <w:pPr>
              <w:pStyle w:val="TableParagraph"/>
              <w:spacing w:line="204" w:lineRule="exact"/>
              <w:ind w:left="148" w:right="121"/>
              <w:jc w:val="center"/>
            </w:pP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zajęciach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3203" w14:textId="77777777" w:rsidR="00E4729C" w:rsidRDefault="00E4729C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14:paraId="569F4B9F" w14:textId="77777777" w:rsidR="00E4729C" w:rsidRDefault="00416997">
            <w:pPr>
              <w:pStyle w:val="TableParagraph"/>
              <w:spacing w:line="228" w:lineRule="auto"/>
              <w:ind w:left="328" w:right="282" w:hanging="15"/>
              <w:jc w:val="center"/>
            </w:pPr>
            <w:proofErr w:type="spellStart"/>
            <w:r>
              <w:rPr>
                <w:sz w:val="18"/>
                <w:lang w:val="en-US"/>
              </w:rPr>
              <w:t>Przestrzega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regulaminów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szkolnych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E4E2" w14:textId="77777777" w:rsidR="00E4729C" w:rsidRDefault="00E4729C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14:paraId="7A6D8EEF" w14:textId="77777777" w:rsidR="00E4729C" w:rsidRDefault="00416997">
            <w:pPr>
              <w:pStyle w:val="TableParagraph"/>
              <w:spacing w:line="228" w:lineRule="auto"/>
              <w:ind w:left="304" w:right="238" w:firstLine="71"/>
            </w:pPr>
            <w:proofErr w:type="spellStart"/>
            <w:r>
              <w:rPr>
                <w:sz w:val="18"/>
                <w:lang w:val="en-US"/>
              </w:rPr>
              <w:t>Aktywnie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zajęciach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690C" w14:textId="77777777" w:rsidR="00E4729C" w:rsidRDefault="00E4729C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14:paraId="2EF7E5E0" w14:textId="77777777" w:rsidR="00E4729C" w:rsidRDefault="00416997">
            <w:pPr>
              <w:pStyle w:val="TableParagraph"/>
              <w:spacing w:line="228" w:lineRule="auto"/>
              <w:ind w:left="184" w:right="152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Wywiązuje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lang w:val="en-US"/>
              </w:rPr>
              <w:t>podjętych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zadań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8728" w14:textId="77777777" w:rsidR="00E4729C" w:rsidRDefault="00416997">
            <w:pPr>
              <w:pStyle w:val="TableParagraph"/>
              <w:spacing w:before="119" w:line="205" w:lineRule="exact"/>
              <w:ind w:left="172" w:right="1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Dba</w:t>
            </w:r>
          </w:p>
          <w:p w14:paraId="1B5FFFFF" w14:textId="77777777" w:rsidR="00E4729C" w:rsidRDefault="00416997">
            <w:pPr>
              <w:pStyle w:val="TableParagraph"/>
              <w:ind w:left="184" w:right="153"/>
              <w:jc w:val="center"/>
            </w:pPr>
            <w:r>
              <w:rPr>
                <w:spacing w:val="-2"/>
                <w:sz w:val="18"/>
                <w:lang w:val="en-US"/>
              </w:rPr>
              <w:t xml:space="preserve">o </w:t>
            </w:r>
            <w:proofErr w:type="spellStart"/>
            <w:r>
              <w:rPr>
                <w:spacing w:val="-2"/>
                <w:sz w:val="18"/>
                <w:lang w:val="en-US"/>
              </w:rPr>
              <w:t>porządek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miejscu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pracy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93DB" w14:textId="77777777" w:rsidR="00E4729C" w:rsidRDefault="00E4729C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14:paraId="2AF11792" w14:textId="77777777" w:rsidR="00E4729C" w:rsidRDefault="00416997">
            <w:pPr>
              <w:pStyle w:val="TableParagraph"/>
              <w:spacing w:line="228" w:lineRule="auto"/>
              <w:ind w:left="136" w:right="117" w:hanging="10"/>
              <w:jc w:val="center"/>
            </w:pPr>
            <w:proofErr w:type="spellStart"/>
            <w:r>
              <w:rPr>
                <w:sz w:val="18"/>
                <w:lang w:val="en-US"/>
              </w:rPr>
              <w:t>Szanuje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rzeczy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innych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osób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FBCD" w14:textId="77777777" w:rsidR="00E4729C" w:rsidRDefault="00416997">
            <w:pPr>
              <w:pStyle w:val="TableParagraph"/>
              <w:spacing w:before="119"/>
              <w:ind w:left="161" w:right="117" w:firstLine="2"/>
              <w:jc w:val="center"/>
            </w:pPr>
            <w:proofErr w:type="spellStart"/>
            <w:r>
              <w:rPr>
                <w:sz w:val="18"/>
                <w:lang w:val="en-US"/>
              </w:rPr>
              <w:t>Czynie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2"/>
                <w:sz w:val="18"/>
                <w:lang w:val="en-US"/>
              </w:rPr>
              <w:t xml:space="preserve">w </w:t>
            </w:r>
            <w:proofErr w:type="spellStart"/>
            <w:r>
              <w:rPr>
                <w:spacing w:val="-2"/>
                <w:sz w:val="18"/>
                <w:lang w:val="en-US"/>
              </w:rPr>
              <w:t>życiu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klasy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szkoły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D76A" w14:textId="77777777" w:rsidR="00E4729C" w:rsidRDefault="00416997">
            <w:pPr>
              <w:pStyle w:val="TableParagraph"/>
              <w:spacing w:before="119"/>
              <w:ind w:left="160" w:right="128" w:hanging="11"/>
              <w:jc w:val="center"/>
            </w:pPr>
            <w:proofErr w:type="spellStart"/>
            <w:r>
              <w:rPr>
                <w:sz w:val="18"/>
                <w:lang w:val="en-US"/>
              </w:rPr>
              <w:t>Przestrzega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ustalonych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bezpieczeństwa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E5BB" w14:textId="77777777" w:rsidR="00E4729C" w:rsidRDefault="00416997">
            <w:pPr>
              <w:pStyle w:val="TableParagraph"/>
              <w:spacing w:before="119"/>
              <w:ind w:left="137" w:right="127" w:firstLine="11"/>
              <w:jc w:val="center"/>
            </w:pPr>
            <w:r>
              <w:rPr>
                <w:sz w:val="18"/>
                <w:lang w:val="en-US"/>
              </w:rPr>
              <w:t xml:space="preserve">Dba o </w:t>
            </w:r>
            <w:proofErr w:type="spellStart"/>
            <w:r>
              <w:rPr>
                <w:sz w:val="18"/>
                <w:lang w:val="en-US"/>
              </w:rPr>
              <w:t>kulturę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słowa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i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stosuje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zwroty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grzecznościowe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2A41" w14:textId="77777777" w:rsidR="00E4729C" w:rsidRDefault="00416997">
            <w:pPr>
              <w:pStyle w:val="TableParagraph"/>
              <w:spacing w:before="119"/>
              <w:ind w:left="185" w:right="139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Zachowuje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kulturalnie</w:t>
            </w:r>
            <w:proofErr w:type="spellEnd"/>
            <w:r>
              <w:rPr>
                <w:sz w:val="18"/>
                <w:lang w:val="en-US"/>
              </w:rPr>
              <w:t xml:space="preserve"> 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stosunku</w:t>
            </w:r>
            <w:proofErr w:type="spellEnd"/>
            <w:r>
              <w:rPr>
                <w:spacing w:val="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do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kolegów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A1A1" w14:textId="77777777" w:rsidR="00E4729C" w:rsidRDefault="00416997">
            <w:pPr>
              <w:pStyle w:val="TableParagraph"/>
              <w:spacing w:before="24" w:line="228" w:lineRule="auto"/>
              <w:ind w:left="509" w:right="175" w:hanging="300"/>
            </w:pPr>
            <w:proofErr w:type="spellStart"/>
            <w:r>
              <w:rPr>
                <w:spacing w:val="-2"/>
                <w:sz w:val="18"/>
                <w:lang w:val="en-US"/>
              </w:rPr>
              <w:t>Zachowuje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</w:p>
          <w:p w14:paraId="34C58929" w14:textId="77777777" w:rsidR="00E4729C" w:rsidRDefault="00416997">
            <w:pPr>
              <w:pStyle w:val="TableParagraph"/>
              <w:ind w:left="137" w:right="116" w:firstLine="84"/>
              <w:jc w:val="both"/>
            </w:pPr>
            <w:proofErr w:type="spellStart"/>
            <w:r>
              <w:rPr>
                <w:sz w:val="18"/>
                <w:lang w:val="en-US"/>
              </w:rPr>
              <w:t>kulturalnie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stosunku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do</w:t>
            </w:r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dorosłych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C47C" w14:textId="77777777" w:rsidR="00E4729C" w:rsidRDefault="00E4729C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14:paraId="3F1D93AD" w14:textId="77777777" w:rsidR="00E4729C" w:rsidRDefault="00416997">
            <w:pPr>
              <w:pStyle w:val="TableParagraph"/>
              <w:spacing w:line="228" w:lineRule="auto"/>
              <w:ind w:left="149" w:right="127" w:firstLine="60"/>
              <w:jc w:val="both"/>
            </w:pPr>
            <w:proofErr w:type="spellStart"/>
            <w:r>
              <w:rPr>
                <w:sz w:val="18"/>
                <w:lang w:val="en-US"/>
              </w:rPr>
              <w:t>Wykonuje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polecenia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nauczyciela</w:t>
            </w:r>
            <w:proofErr w:type="spellEnd"/>
          </w:p>
        </w:tc>
      </w:tr>
      <w:tr w:rsidR="00E4729C" w14:paraId="0A7BAB8B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104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290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96DB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3AE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ACE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F29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534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F05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2700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0C5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F0D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71C0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4570B056" w14:textId="77777777" w:rsidR="00E4729C" w:rsidRDefault="00E4729C">
      <w:pPr>
        <w:pStyle w:val="Tekstpodstawowy"/>
        <w:spacing w:before="11"/>
        <w:rPr>
          <w:sz w:val="23"/>
        </w:rPr>
      </w:pPr>
    </w:p>
    <w:p w14:paraId="0F29BFF7" w14:textId="77777777" w:rsidR="00E4729C" w:rsidRDefault="00E4729C">
      <w:pPr>
        <w:pStyle w:val="Tekstpodstawowy"/>
        <w:spacing w:before="11"/>
        <w:rPr>
          <w:sz w:val="23"/>
        </w:rPr>
      </w:pPr>
    </w:p>
    <w:p w14:paraId="4FB62FB6" w14:textId="77777777" w:rsidR="00E4729C" w:rsidRDefault="00E4729C">
      <w:pPr>
        <w:pStyle w:val="Tekstpodstawowy"/>
        <w:spacing w:before="11"/>
        <w:rPr>
          <w:sz w:val="23"/>
        </w:rPr>
      </w:pPr>
    </w:p>
    <w:p w14:paraId="1B512FD0" w14:textId="77777777" w:rsidR="00E4729C" w:rsidRDefault="00E4729C">
      <w:pPr>
        <w:pStyle w:val="Tekstpodstawowy"/>
        <w:spacing w:before="11"/>
        <w:rPr>
          <w:sz w:val="23"/>
        </w:rPr>
      </w:pPr>
    </w:p>
    <w:p w14:paraId="14A3F81C" w14:textId="77777777" w:rsidR="00E4729C" w:rsidRDefault="00E4729C">
      <w:pPr>
        <w:pStyle w:val="Tekstpodstawowy"/>
        <w:spacing w:before="11"/>
        <w:rPr>
          <w:sz w:val="23"/>
        </w:rPr>
      </w:pPr>
    </w:p>
    <w:p w14:paraId="717210D4" w14:textId="77777777" w:rsidR="00E4729C" w:rsidRDefault="00E4729C">
      <w:pPr>
        <w:pStyle w:val="Tekstpodstawowy"/>
        <w:spacing w:before="11"/>
        <w:rPr>
          <w:sz w:val="23"/>
        </w:rPr>
      </w:pPr>
    </w:p>
    <w:p w14:paraId="3FFC79DF" w14:textId="77777777" w:rsidR="00E4729C" w:rsidRDefault="00E4729C">
      <w:pPr>
        <w:pStyle w:val="Tekstpodstawowy"/>
        <w:spacing w:before="11"/>
        <w:rPr>
          <w:sz w:val="23"/>
        </w:rPr>
      </w:pPr>
    </w:p>
    <w:p w14:paraId="53DC265E" w14:textId="77777777" w:rsidR="00E4729C" w:rsidRDefault="00E4729C">
      <w:pPr>
        <w:pStyle w:val="Tekstpodstawowy"/>
        <w:spacing w:before="11"/>
        <w:rPr>
          <w:sz w:val="23"/>
        </w:rPr>
      </w:pPr>
    </w:p>
    <w:tbl>
      <w:tblPr>
        <w:tblW w:w="16176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285"/>
        <w:gridCol w:w="985"/>
        <w:gridCol w:w="1285"/>
        <w:gridCol w:w="1417"/>
        <w:gridCol w:w="1273"/>
        <w:gridCol w:w="997"/>
        <w:gridCol w:w="1272"/>
        <w:gridCol w:w="1273"/>
        <w:gridCol w:w="1429"/>
        <w:gridCol w:w="1129"/>
        <w:gridCol w:w="1285"/>
        <w:gridCol w:w="1417"/>
      </w:tblGrid>
      <w:tr w:rsidR="00E4729C" w14:paraId="4BEF9248" w14:textId="77777777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2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D37E" w14:textId="77777777" w:rsidR="00E4729C" w:rsidRDefault="00E4729C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14:paraId="30965F77" w14:textId="77777777" w:rsidR="00E4729C" w:rsidRDefault="00416997">
            <w:pPr>
              <w:pStyle w:val="TableParagraph"/>
              <w:spacing w:before="1" w:line="199" w:lineRule="exact"/>
              <w:ind w:left="4854" w:right="4858"/>
              <w:jc w:val="center"/>
            </w:pPr>
            <w:r>
              <w:rPr>
                <w:b/>
                <w:spacing w:val="-2"/>
                <w:sz w:val="18"/>
                <w:lang w:val="en-US"/>
              </w:rPr>
              <w:t>EDUKACJA</w:t>
            </w:r>
            <w:r>
              <w:rPr>
                <w:b/>
                <w:spacing w:val="-9"/>
                <w:sz w:val="18"/>
                <w:lang w:val="en-US"/>
              </w:rPr>
              <w:t xml:space="preserve"> </w:t>
            </w:r>
            <w:r>
              <w:rPr>
                <w:b/>
                <w:spacing w:val="-1"/>
                <w:sz w:val="18"/>
                <w:lang w:val="en-US"/>
              </w:rPr>
              <w:t>POLONISTYCZNA</w:t>
            </w:r>
          </w:p>
          <w:p w14:paraId="13D93824" w14:textId="77777777" w:rsidR="00E4729C" w:rsidRDefault="00416997">
            <w:pPr>
              <w:pStyle w:val="TableParagraph"/>
              <w:spacing w:line="199" w:lineRule="exact"/>
              <w:ind w:left="4854" w:right="4839"/>
              <w:jc w:val="center"/>
            </w:pPr>
            <w:proofErr w:type="spellStart"/>
            <w:r>
              <w:rPr>
                <w:sz w:val="18"/>
                <w:lang w:val="en-US"/>
              </w:rPr>
              <w:t>Osiągnięcia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zakresie</w:t>
            </w:r>
            <w:proofErr w:type="spellEnd"/>
          </w:p>
        </w:tc>
        <w:tc>
          <w:tcPr>
            <w:tcW w:w="3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83BD" w14:textId="77777777" w:rsidR="00E4729C" w:rsidRDefault="00E4729C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14:paraId="5F09A826" w14:textId="77777777" w:rsidR="00E4729C" w:rsidRDefault="00416997">
            <w:pPr>
              <w:pStyle w:val="TableParagraph"/>
              <w:spacing w:before="1" w:line="199" w:lineRule="exact"/>
              <w:ind w:left="855" w:right="849"/>
              <w:jc w:val="center"/>
            </w:pPr>
            <w:r>
              <w:rPr>
                <w:b/>
                <w:spacing w:val="-1"/>
                <w:sz w:val="18"/>
                <w:lang w:val="en-US"/>
              </w:rPr>
              <w:t>EDUKACJA</w:t>
            </w:r>
            <w:r>
              <w:rPr>
                <w:b/>
                <w:spacing w:val="-18"/>
                <w:sz w:val="18"/>
                <w:lang w:val="en-US"/>
              </w:rPr>
              <w:t xml:space="preserve"> </w:t>
            </w:r>
            <w:r>
              <w:rPr>
                <w:b/>
                <w:spacing w:val="-1"/>
                <w:sz w:val="18"/>
                <w:lang w:val="en-US"/>
              </w:rPr>
              <w:t>MUZYCZNA</w:t>
            </w:r>
          </w:p>
          <w:p w14:paraId="1084A661" w14:textId="77777777" w:rsidR="00E4729C" w:rsidRDefault="00416997">
            <w:pPr>
              <w:pStyle w:val="TableParagraph"/>
              <w:spacing w:line="199" w:lineRule="exact"/>
              <w:ind w:left="855" w:right="828"/>
              <w:jc w:val="center"/>
            </w:pPr>
            <w:proofErr w:type="spellStart"/>
            <w:r>
              <w:rPr>
                <w:sz w:val="18"/>
                <w:lang w:val="en-US"/>
              </w:rPr>
              <w:t>Osiągnięcia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zakresie</w:t>
            </w:r>
            <w:proofErr w:type="spellEnd"/>
          </w:p>
        </w:tc>
      </w:tr>
      <w:tr w:rsidR="00E4729C" w14:paraId="29F5D950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B317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61A25883" w14:textId="77777777" w:rsidR="00E4729C" w:rsidRDefault="00416997">
            <w:pPr>
              <w:pStyle w:val="TableParagraph"/>
              <w:spacing w:before="1"/>
              <w:ind w:left="2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Słuchania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8DA8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7789275E" w14:textId="77777777" w:rsidR="00E4729C" w:rsidRDefault="00416997">
            <w:pPr>
              <w:pStyle w:val="TableParagraph"/>
              <w:spacing w:before="1"/>
              <w:ind w:left="28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Mówienia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29F9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2B2F13CB" w14:textId="77777777" w:rsidR="00E4729C" w:rsidRDefault="00416997">
            <w:pPr>
              <w:pStyle w:val="TableParagraph"/>
              <w:spacing w:before="1"/>
              <w:ind w:left="732" w:right="727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Czytania</w:t>
            </w:r>
            <w:proofErr w:type="spellEnd"/>
          </w:p>
        </w:tc>
        <w:tc>
          <w:tcPr>
            <w:tcW w:w="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2086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3A477CFC" w14:textId="77777777" w:rsidR="00E4729C" w:rsidRDefault="00416997">
            <w:pPr>
              <w:pStyle w:val="TableParagraph"/>
              <w:spacing w:before="1"/>
              <w:ind w:left="2200" w:right="2183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Pisania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B440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0E19D9E3" w14:textId="77777777" w:rsidR="00E4729C" w:rsidRDefault="00416997">
            <w:pPr>
              <w:pStyle w:val="TableParagraph"/>
              <w:spacing w:before="1"/>
              <w:ind w:left="484"/>
            </w:pPr>
            <w:proofErr w:type="spellStart"/>
            <w:r>
              <w:rPr>
                <w:sz w:val="18"/>
                <w:lang w:val="en-US"/>
              </w:rPr>
              <w:t>Kształcenia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językowego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9CC1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7B324FEE" w14:textId="77777777" w:rsidR="00E4729C" w:rsidRDefault="00416997">
            <w:pPr>
              <w:pStyle w:val="TableParagraph"/>
              <w:spacing w:before="1"/>
              <w:ind w:left="460"/>
            </w:pPr>
            <w:proofErr w:type="spellStart"/>
            <w:r>
              <w:rPr>
                <w:spacing w:val="-1"/>
                <w:sz w:val="18"/>
                <w:lang w:val="en-US"/>
              </w:rPr>
              <w:t>Ekspresji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muzycznej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6A07" w14:textId="77777777" w:rsidR="00E4729C" w:rsidRDefault="00E4729C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14:paraId="06BD5F18" w14:textId="77777777" w:rsidR="00E4729C" w:rsidRDefault="00416997">
            <w:pPr>
              <w:pStyle w:val="TableParagraph"/>
              <w:spacing w:line="228" w:lineRule="auto"/>
              <w:ind w:left="207" w:right="168" w:firstLine="264"/>
            </w:pPr>
            <w:proofErr w:type="spellStart"/>
            <w:r>
              <w:rPr>
                <w:sz w:val="18"/>
                <w:lang w:val="en-US"/>
              </w:rPr>
              <w:t>Gry</w:t>
            </w:r>
            <w:proofErr w:type="spellEnd"/>
            <w:r>
              <w:rPr>
                <w:spacing w:val="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instrumentach</w:t>
            </w:r>
            <w:proofErr w:type="spellEnd"/>
          </w:p>
        </w:tc>
      </w:tr>
      <w:tr w:rsidR="00E4729C" w14:paraId="46737FDC" w14:textId="77777777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9160" w14:textId="77777777" w:rsidR="00E4729C" w:rsidRDefault="00416997">
            <w:pPr>
              <w:pStyle w:val="TableParagraph"/>
              <w:spacing w:line="244" w:lineRule="auto"/>
              <w:ind w:left="124" w:right="100" w:firstLine="204"/>
            </w:pPr>
            <w:proofErr w:type="spellStart"/>
            <w:r>
              <w:rPr>
                <w:sz w:val="18"/>
                <w:lang w:val="en-US"/>
              </w:rPr>
              <w:t>Słucha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wypowiedzi</w:t>
            </w:r>
            <w:proofErr w:type="spellEnd"/>
          </w:p>
          <w:p w14:paraId="793BFC5E" w14:textId="77777777" w:rsidR="00E4729C" w:rsidRDefault="00416997">
            <w:pPr>
              <w:pStyle w:val="TableParagraph"/>
              <w:spacing w:line="191" w:lineRule="exact"/>
              <w:ind w:left="232"/>
            </w:pPr>
            <w:r>
              <w:rPr>
                <w:spacing w:val="-1"/>
                <w:sz w:val="18"/>
                <w:lang w:val="en-US"/>
              </w:rPr>
              <w:t>,</w:t>
            </w:r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tekstów</w:t>
            </w:r>
            <w:proofErr w:type="spellEnd"/>
            <w:r>
              <w:rPr>
                <w:spacing w:val="-1"/>
                <w:sz w:val="18"/>
                <w:lang w:val="en-US"/>
              </w:rPr>
              <w:t>,</w:t>
            </w:r>
          </w:p>
          <w:p w14:paraId="0D4DA2F4" w14:textId="77777777" w:rsidR="00E4729C" w:rsidRDefault="00416997">
            <w:pPr>
              <w:pStyle w:val="TableParagraph"/>
              <w:spacing w:line="206" w:lineRule="exact"/>
              <w:ind w:left="22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instrukcji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2768" w14:textId="77777777" w:rsidR="00E4729C" w:rsidRDefault="00416997">
            <w:pPr>
              <w:pStyle w:val="TableParagraph"/>
              <w:spacing w:before="106"/>
              <w:ind w:left="244" w:right="194" w:hanging="24"/>
              <w:jc w:val="both"/>
            </w:pPr>
            <w:proofErr w:type="spellStart"/>
            <w:r>
              <w:rPr>
                <w:spacing w:val="-2"/>
                <w:sz w:val="18"/>
                <w:lang w:val="en-US"/>
              </w:rPr>
              <w:t>Wypowiada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pełnymi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zdaniami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A688" w14:textId="77777777" w:rsidR="00E4729C" w:rsidRDefault="00416997">
            <w:pPr>
              <w:pStyle w:val="TableParagraph"/>
              <w:ind w:left="147" w:right="135" w:firstLine="7"/>
              <w:jc w:val="center"/>
            </w:pPr>
            <w:proofErr w:type="spellStart"/>
            <w:r>
              <w:rPr>
                <w:sz w:val="18"/>
                <w:lang w:val="en-US"/>
              </w:rPr>
              <w:t>Czyta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przygoto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wany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A305" w14:textId="77777777" w:rsidR="00E4729C" w:rsidRDefault="00E4729C">
            <w:pPr>
              <w:pStyle w:val="TableParagraph"/>
              <w:spacing w:before="9"/>
              <w:rPr>
                <w:sz w:val="18"/>
                <w:lang w:val="en-US"/>
              </w:rPr>
            </w:pPr>
          </w:p>
          <w:p w14:paraId="59A0DB25" w14:textId="77777777" w:rsidR="00E4729C" w:rsidRDefault="00416997">
            <w:pPr>
              <w:pStyle w:val="TableParagraph"/>
              <w:spacing w:line="228" w:lineRule="auto"/>
              <w:ind w:left="136" w:right="96" w:firstLine="204"/>
            </w:pPr>
            <w:proofErr w:type="spellStart"/>
            <w:r>
              <w:rPr>
                <w:sz w:val="18"/>
                <w:lang w:val="en-US"/>
              </w:rPr>
              <w:t>Czyta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zrozumieniem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FC9A" w14:textId="77777777" w:rsidR="00E4729C" w:rsidRDefault="00416997">
            <w:pPr>
              <w:pStyle w:val="TableParagraph"/>
              <w:spacing w:before="106"/>
              <w:ind w:left="303" w:right="284" w:hanging="24"/>
              <w:jc w:val="both"/>
            </w:pPr>
            <w:proofErr w:type="spellStart"/>
            <w:r>
              <w:rPr>
                <w:spacing w:val="-2"/>
                <w:sz w:val="18"/>
                <w:lang w:val="en-US"/>
              </w:rPr>
              <w:t>Rozpoznaje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odtwarza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kształt</w:t>
            </w:r>
            <w:proofErr w:type="spellEnd"/>
            <w:r>
              <w:rPr>
                <w:spacing w:val="-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liter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5179" w14:textId="77777777" w:rsidR="00E4729C" w:rsidRDefault="00E4729C">
            <w:pPr>
              <w:pStyle w:val="TableParagraph"/>
              <w:spacing w:before="9"/>
              <w:rPr>
                <w:sz w:val="18"/>
                <w:lang w:val="en-US"/>
              </w:rPr>
            </w:pPr>
          </w:p>
          <w:p w14:paraId="61886B44" w14:textId="77777777" w:rsidR="00E4729C" w:rsidRDefault="00416997">
            <w:pPr>
              <w:pStyle w:val="TableParagraph"/>
              <w:spacing w:line="228" w:lineRule="auto"/>
              <w:ind w:left="471" w:right="231" w:hanging="204"/>
            </w:pPr>
            <w:proofErr w:type="spellStart"/>
            <w:r>
              <w:rPr>
                <w:spacing w:val="-1"/>
                <w:sz w:val="18"/>
                <w:lang w:val="en-US"/>
              </w:rPr>
              <w:t>Przepisuje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0783" w14:textId="77777777" w:rsidR="00E4729C" w:rsidRDefault="00416997">
            <w:pPr>
              <w:pStyle w:val="TableParagraph"/>
              <w:spacing w:before="106" w:line="206" w:lineRule="exact"/>
              <w:ind w:left="136" w:right="9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Dba</w:t>
            </w:r>
          </w:p>
          <w:p w14:paraId="02951771" w14:textId="77777777" w:rsidR="00E4729C" w:rsidRDefault="00416997">
            <w:pPr>
              <w:pStyle w:val="TableParagraph"/>
              <w:ind w:left="135" w:right="104"/>
              <w:jc w:val="center"/>
            </w:pPr>
            <w:r>
              <w:rPr>
                <w:spacing w:val="-2"/>
                <w:sz w:val="18"/>
                <w:lang w:val="en-US"/>
              </w:rPr>
              <w:t xml:space="preserve">o </w:t>
            </w:r>
            <w:proofErr w:type="spellStart"/>
            <w:r>
              <w:rPr>
                <w:spacing w:val="-2"/>
                <w:sz w:val="18"/>
                <w:lang w:val="en-US"/>
              </w:rPr>
              <w:t>estetykę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pisma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FE47" w14:textId="77777777" w:rsidR="00E4729C" w:rsidRDefault="00416997">
            <w:pPr>
              <w:pStyle w:val="TableParagraph"/>
              <w:ind w:left="159" w:right="151" w:firstLine="10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Zna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stosuje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ortograficzne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B46D" w14:textId="77777777" w:rsidR="00E4729C" w:rsidRDefault="00416997">
            <w:pPr>
              <w:pStyle w:val="TableParagraph"/>
              <w:ind w:left="148" w:right="91" w:hanging="8"/>
              <w:jc w:val="center"/>
            </w:pPr>
            <w:proofErr w:type="spellStart"/>
            <w:r>
              <w:rPr>
                <w:sz w:val="18"/>
                <w:lang w:val="en-US"/>
              </w:rPr>
              <w:t>Wyróżnia</w:t>
            </w:r>
            <w:proofErr w:type="spellEnd"/>
            <w:r>
              <w:rPr>
                <w:sz w:val="18"/>
                <w:lang w:val="en-US"/>
              </w:rPr>
              <w:t>: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zdania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wyrazy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, </w:t>
            </w:r>
            <w:proofErr w:type="spellStart"/>
            <w:r>
              <w:rPr>
                <w:spacing w:val="-2"/>
                <w:sz w:val="18"/>
                <w:lang w:val="en-US"/>
              </w:rPr>
              <w:t>litery</w:t>
            </w:r>
            <w:proofErr w:type="spellEnd"/>
            <w:r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głoski</w:t>
            </w:r>
            <w:proofErr w:type="spellEnd"/>
            <w:r>
              <w:rPr>
                <w:spacing w:val="-1"/>
                <w:sz w:val="18"/>
                <w:lang w:val="en-US"/>
              </w:rPr>
              <w:t>,</w:t>
            </w:r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sylaby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80C8" w14:textId="77777777" w:rsidR="00E4729C" w:rsidRDefault="00416997">
            <w:pPr>
              <w:pStyle w:val="TableParagraph"/>
              <w:ind w:left="148" w:right="103" w:hanging="13"/>
              <w:jc w:val="center"/>
            </w:pPr>
            <w:proofErr w:type="spellStart"/>
            <w:r>
              <w:rPr>
                <w:sz w:val="18"/>
                <w:lang w:val="en-US"/>
              </w:rPr>
              <w:t>Rozpoznaje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zdania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pytające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oznajmujące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rozkazujące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418F" w14:textId="77777777" w:rsidR="00E4729C" w:rsidRDefault="00416997">
            <w:pPr>
              <w:pStyle w:val="TableParagraph"/>
              <w:spacing w:before="108" w:line="228" w:lineRule="auto"/>
              <w:ind w:left="268" w:right="216" w:firstLine="36"/>
            </w:pPr>
            <w:proofErr w:type="spellStart"/>
            <w:r>
              <w:rPr>
                <w:sz w:val="18"/>
                <w:lang w:val="en-US"/>
              </w:rPr>
              <w:t>Śpiewa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piosenki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0109" w14:textId="77777777" w:rsidR="00E4729C" w:rsidRDefault="00416997">
            <w:pPr>
              <w:pStyle w:val="TableParagraph"/>
              <w:ind w:left="184" w:right="165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Angażuje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zabawy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rytmiczno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ruchowe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9A4D" w14:textId="77777777" w:rsidR="00E4729C" w:rsidRDefault="00E4729C">
            <w:pPr>
              <w:pStyle w:val="TableParagraph"/>
              <w:rPr>
                <w:sz w:val="27"/>
                <w:lang w:val="en-US"/>
              </w:rPr>
            </w:pPr>
          </w:p>
          <w:p w14:paraId="63EE4254" w14:textId="77777777" w:rsidR="00E4729C" w:rsidRDefault="00416997">
            <w:pPr>
              <w:pStyle w:val="TableParagraph"/>
              <w:ind w:left="123"/>
            </w:pPr>
            <w:proofErr w:type="spellStart"/>
            <w:r>
              <w:rPr>
                <w:sz w:val="18"/>
                <w:lang w:val="en-US"/>
              </w:rPr>
              <w:t>Odtwarza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rytmy</w:t>
            </w:r>
            <w:proofErr w:type="spellEnd"/>
          </w:p>
        </w:tc>
      </w:tr>
      <w:tr w:rsidR="00E4729C" w14:paraId="74DF36AA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F19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F3F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519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32E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416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D2F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E6F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0D3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DAC1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02AB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2AD1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85D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805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32411184" w14:textId="77777777" w:rsidR="00000000" w:rsidRDefault="00416997">
      <w:pPr>
        <w:sectPr w:rsidR="00000000">
          <w:type w:val="continuous"/>
          <w:pgSz w:w="16840" w:h="11910" w:orient="landscape"/>
          <w:pgMar w:top="1100" w:right="0" w:bottom="280" w:left="300" w:header="708" w:footer="708" w:gutter="0"/>
          <w:pgNumType w:start="8"/>
          <w:cols w:space="708"/>
        </w:sectPr>
      </w:pPr>
    </w:p>
    <w:p w14:paraId="0549D53D" w14:textId="77777777" w:rsidR="00E4729C" w:rsidRDefault="00E4729C">
      <w:pPr>
        <w:pStyle w:val="Tekstpodstawowy"/>
        <w:spacing w:before="2"/>
        <w:rPr>
          <w:sz w:val="2"/>
        </w:rPr>
      </w:pPr>
    </w:p>
    <w:tbl>
      <w:tblPr>
        <w:tblW w:w="16170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1356"/>
        <w:gridCol w:w="1417"/>
        <w:gridCol w:w="1140"/>
        <w:gridCol w:w="1416"/>
        <w:gridCol w:w="1416"/>
        <w:gridCol w:w="1140"/>
        <w:gridCol w:w="1128"/>
        <w:gridCol w:w="1705"/>
        <w:gridCol w:w="1417"/>
        <w:gridCol w:w="1285"/>
        <w:gridCol w:w="1417"/>
      </w:tblGrid>
      <w:tr w:rsidR="00E4729C" w14:paraId="50285EC8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484B" w14:textId="77777777" w:rsidR="00E4729C" w:rsidRDefault="00416997">
            <w:pPr>
              <w:pStyle w:val="TableParagraph"/>
              <w:spacing w:before="83" w:line="200" w:lineRule="exact"/>
              <w:ind w:left="4710" w:right="4699"/>
              <w:jc w:val="center"/>
            </w:pPr>
            <w:r>
              <w:rPr>
                <w:b/>
                <w:spacing w:val="-2"/>
                <w:sz w:val="18"/>
                <w:lang w:val="en-US"/>
              </w:rPr>
              <w:t>EDUKACJA</w:t>
            </w:r>
            <w:r>
              <w:rPr>
                <w:b/>
                <w:spacing w:val="-18"/>
                <w:sz w:val="18"/>
                <w:lang w:val="en-US"/>
              </w:rPr>
              <w:t xml:space="preserve"> </w:t>
            </w:r>
            <w:r>
              <w:rPr>
                <w:b/>
                <w:spacing w:val="-2"/>
                <w:sz w:val="18"/>
                <w:lang w:val="en-US"/>
              </w:rPr>
              <w:t>MATEMATYCZNA</w:t>
            </w:r>
          </w:p>
          <w:p w14:paraId="46905BDC" w14:textId="77777777" w:rsidR="00E4729C" w:rsidRDefault="00416997">
            <w:pPr>
              <w:pStyle w:val="TableParagraph"/>
              <w:spacing w:line="200" w:lineRule="exact"/>
              <w:ind w:left="4710" w:right="4689"/>
              <w:jc w:val="center"/>
            </w:pPr>
            <w:proofErr w:type="spellStart"/>
            <w:r>
              <w:rPr>
                <w:sz w:val="18"/>
                <w:lang w:val="en-US"/>
              </w:rPr>
              <w:t>Osiągnięcia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zakresie</w:t>
            </w:r>
            <w:proofErr w:type="spellEnd"/>
          </w:p>
        </w:tc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CF14" w14:textId="77777777" w:rsidR="00E4729C" w:rsidRDefault="00416997">
            <w:pPr>
              <w:pStyle w:val="TableParagraph"/>
              <w:spacing w:before="83" w:line="200" w:lineRule="exact"/>
              <w:ind w:left="718" w:right="710"/>
              <w:jc w:val="center"/>
            </w:pPr>
            <w:r>
              <w:rPr>
                <w:b/>
                <w:spacing w:val="-2"/>
                <w:sz w:val="18"/>
                <w:lang w:val="en-US"/>
              </w:rPr>
              <w:t>EDUKACJA</w:t>
            </w:r>
            <w:r>
              <w:rPr>
                <w:b/>
                <w:spacing w:val="-7"/>
                <w:sz w:val="18"/>
                <w:lang w:val="en-US"/>
              </w:rPr>
              <w:t xml:space="preserve"> </w:t>
            </w:r>
            <w:r>
              <w:rPr>
                <w:b/>
                <w:spacing w:val="-2"/>
                <w:sz w:val="18"/>
                <w:lang w:val="en-US"/>
              </w:rPr>
              <w:t>INFORMATYCZNA</w:t>
            </w:r>
          </w:p>
          <w:p w14:paraId="24B50909" w14:textId="77777777" w:rsidR="00E4729C" w:rsidRDefault="00416997">
            <w:pPr>
              <w:pStyle w:val="TableParagraph"/>
              <w:spacing w:line="200" w:lineRule="exact"/>
              <w:ind w:left="718" w:right="703"/>
              <w:jc w:val="center"/>
            </w:pPr>
            <w:proofErr w:type="spellStart"/>
            <w:r>
              <w:rPr>
                <w:sz w:val="18"/>
                <w:lang w:val="en-US"/>
              </w:rPr>
              <w:t>Osiągnięcia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zakresie</w:t>
            </w:r>
            <w:proofErr w:type="spellEnd"/>
          </w:p>
        </w:tc>
      </w:tr>
      <w:tr w:rsidR="00E4729C" w14:paraId="46454110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078F" w14:textId="77777777" w:rsidR="00E4729C" w:rsidRDefault="00416997">
            <w:pPr>
              <w:pStyle w:val="TableParagraph"/>
              <w:spacing w:before="96" w:line="228" w:lineRule="auto"/>
              <w:ind w:left="1445" w:right="629" w:hanging="805"/>
            </w:pPr>
            <w:proofErr w:type="spellStart"/>
            <w:r>
              <w:rPr>
                <w:sz w:val="18"/>
                <w:lang w:val="en-US"/>
              </w:rPr>
              <w:t>Rozumienia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stosunków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przestrzennych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wielkościowych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B7D1" w14:textId="77777777" w:rsidR="00E4729C" w:rsidRDefault="00416997">
            <w:pPr>
              <w:pStyle w:val="TableParagraph"/>
              <w:spacing w:line="192" w:lineRule="exact"/>
              <w:ind w:left="149" w:right="123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Posługiwa</w:t>
            </w:r>
            <w:proofErr w:type="spellEnd"/>
            <w:r>
              <w:rPr>
                <w:sz w:val="18"/>
                <w:lang w:val="en-US"/>
              </w:rPr>
              <w:t>-</w:t>
            </w:r>
          </w:p>
          <w:p w14:paraId="791F8F9C" w14:textId="77777777" w:rsidR="00E4729C" w:rsidRDefault="00416997">
            <w:pPr>
              <w:pStyle w:val="TableParagraph"/>
              <w:spacing w:line="205" w:lineRule="exact"/>
              <w:ind w:left="149" w:right="116"/>
              <w:jc w:val="center"/>
            </w:pPr>
            <w:proofErr w:type="spellStart"/>
            <w:r>
              <w:rPr>
                <w:sz w:val="18"/>
                <w:lang w:val="en-US"/>
              </w:rPr>
              <w:t>nia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</w:p>
          <w:p w14:paraId="4AD546D6" w14:textId="77777777" w:rsidR="00E4729C" w:rsidRDefault="00416997">
            <w:pPr>
              <w:pStyle w:val="TableParagraph"/>
              <w:spacing w:before="9" w:line="195" w:lineRule="exact"/>
              <w:ind w:left="149" w:right="122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liczbami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B609F" w14:textId="77777777" w:rsidR="00E4729C" w:rsidRDefault="00416997">
            <w:pPr>
              <w:pStyle w:val="TableParagraph"/>
              <w:spacing w:line="192" w:lineRule="exact"/>
              <w:ind w:left="110" w:right="10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Rozwiązywania</w:t>
            </w:r>
            <w:proofErr w:type="spellEnd"/>
          </w:p>
          <w:p w14:paraId="1686AEA6" w14:textId="77777777" w:rsidR="00E4729C" w:rsidRDefault="00416997">
            <w:pPr>
              <w:pStyle w:val="TableParagraph"/>
              <w:spacing w:line="205" w:lineRule="exact"/>
              <w:ind w:left="110" w:right="76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zadań</w:t>
            </w:r>
            <w:proofErr w:type="spellEnd"/>
          </w:p>
          <w:p w14:paraId="47E6C596" w14:textId="77777777" w:rsidR="00E4729C" w:rsidRDefault="00416997">
            <w:pPr>
              <w:pStyle w:val="TableParagraph"/>
              <w:spacing w:before="9" w:line="195" w:lineRule="exact"/>
              <w:ind w:left="110" w:right="8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tekstowych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D691" w14:textId="77777777" w:rsidR="00E4729C" w:rsidRDefault="00416997">
            <w:pPr>
              <w:pStyle w:val="TableParagraph"/>
              <w:spacing w:before="96" w:line="228" w:lineRule="auto"/>
              <w:ind w:left="691" w:right="604" w:hanging="60"/>
            </w:pPr>
            <w:proofErr w:type="spellStart"/>
            <w:r>
              <w:rPr>
                <w:spacing w:val="-1"/>
                <w:sz w:val="18"/>
                <w:lang w:val="en-US"/>
              </w:rPr>
              <w:t>Rozumienia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pojęć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geometrycznych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7908" w14:textId="77777777" w:rsidR="00E4729C" w:rsidRDefault="00416997">
            <w:pPr>
              <w:pStyle w:val="TableParagraph"/>
              <w:spacing w:before="96" w:line="228" w:lineRule="auto"/>
              <w:ind w:left="573" w:right="489" w:hanging="13"/>
            </w:pPr>
            <w:proofErr w:type="spellStart"/>
            <w:r>
              <w:rPr>
                <w:sz w:val="18"/>
                <w:lang w:val="en-US"/>
              </w:rPr>
              <w:t>Stosowania</w:t>
            </w:r>
            <w:proofErr w:type="spellEnd"/>
            <w:r>
              <w:rPr>
                <w:spacing w:val="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matematyki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w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sytuacjach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życiowych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E13B" w14:textId="77777777" w:rsidR="00E4729C" w:rsidRDefault="00416997">
            <w:pPr>
              <w:pStyle w:val="TableParagraph"/>
              <w:spacing w:before="96" w:line="228" w:lineRule="auto"/>
              <w:ind w:left="142" w:right="105" w:firstLine="96"/>
            </w:pPr>
            <w:proofErr w:type="spellStart"/>
            <w:r>
              <w:rPr>
                <w:sz w:val="18"/>
                <w:lang w:val="en-US"/>
              </w:rPr>
              <w:t>Posługiwania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komputerem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4631" w14:textId="77777777" w:rsidR="00E4729C" w:rsidRDefault="00416997">
            <w:pPr>
              <w:pStyle w:val="TableParagraph"/>
              <w:spacing w:line="192" w:lineRule="exact"/>
              <w:ind w:left="225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Korzystania</w:t>
            </w:r>
            <w:proofErr w:type="spellEnd"/>
          </w:p>
          <w:p w14:paraId="700B8149" w14:textId="77777777" w:rsidR="00E4729C" w:rsidRDefault="00416997">
            <w:pPr>
              <w:pStyle w:val="TableParagraph"/>
              <w:spacing w:line="205" w:lineRule="exact"/>
              <w:ind w:left="201"/>
            </w:pPr>
            <w:r>
              <w:rPr>
                <w:spacing w:val="-1"/>
                <w:sz w:val="18"/>
                <w:lang w:val="en-US"/>
              </w:rPr>
              <w:t>z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wybranych</w:t>
            </w:r>
            <w:proofErr w:type="spellEnd"/>
          </w:p>
          <w:p w14:paraId="046BCEA5" w14:textId="77777777" w:rsidR="00E4729C" w:rsidRDefault="00416997">
            <w:pPr>
              <w:pStyle w:val="TableParagraph"/>
              <w:spacing w:before="9" w:line="195" w:lineRule="exact"/>
              <w:ind w:left="237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programów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3A6D" w14:textId="77777777" w:rsidR="00E4729C" w:rsidRDefault="00416997">
            <w:pPr>
              <w:pStyle w:val="TableParagraph"/>
              <w:spacing w:before="96" w:line="228" w:lineRule="auto"/>
              <w:ind w:left="465" w:right="325" w:hanging="276"/>
            </w:pPr>
            <w:proofErr w:type="spellStart"/>
            <w:r>
              <w:rPr>
                <w:spacing w:val="-2"/>
                <w:sz w:val="18"/>
                <w:lang w:val="en-US"/>
              </w:rPr>
              <w:t>Bezpieczeń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stwa</w:t>
            </w:r>
            <w:proofErr w:type="spellEnd"/>
          </w:p>
        </w:tc>
      </w:tr>
      <w:tr w:rsidR="00E4729C" w14:paraId="3988D175" w14:textId="77777777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D801" w14:textId="77777777" w:rsidR="00E4729C" w:rsidRDefault="00416997">
            <w:pPr>
              <w:pStyle w:val="TableParagraph"/>
              <w:spacing w:before="82"/>
              <w:ind w:left="196" w:right="185" w:firstLine="21"/>
              <w:jc w:val="center"/>
            </w:pPr>
            <w:proofErr w:type="spellStart"/>
            <w:r>
              <w:rPr>
                <w:sz w:val="18"/>
                <w:lang w:val="en-US"/>
              </w:rPr>
              <w:t>Określa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wzajemne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położenie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przedmiotów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8C5B" w14:textId="77777777" w:rsidR="00E4729C" w:rsidRDefault="00416997">
            <w:pPr>
              <w:pStyle w:val="TableParagraph"/>
              <w:spacing w:before="82"/>
              <w:ind w:left="232" w:right="145" w:hanging="55"/>
              <w:jc w:val="center"/>
            </w:pPr>
            <w:proofErr w:type="spellStart"/>
            <w:r>
              <w:rPr>
                <w:sz w:val="18"/>
                <w:lang w:val="en-US"/>
              </w:rPr>
              <w:t>Orientuje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 xml:space="preserve">w </w:t>
            </w:r>
            <w:proofErr w:type="spellStart"/>
            <w:r>
              <w:rPr>
                <w:spacing w:val="-1"/>
                <w:sz w:val="18"/>
                <w:lang w:val="en-US"/>
              </w:rPr>
              <w:t>przestrzeni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i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schemacie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ciała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71C5" w14:textId="77777777" w:rsidR="00E4729C" w:rsidRDefault="00416997">
            <w:pPr>
              <w:pStyle w:val="TableParagraph"/>
              <w:spacing w:before="82" w:line="244" w:lineRule="auto"/>
              <w:ind w:left="305" w:right="223" w:firstLine="24"/>
            </w:pPr>
            <w:proofErr w:type="spellStart"/>
            <w:r>
              <w:rPr>
                <w:sz w:val="18"/>
                <w:lang w:val="en-US"/>
              </w:rPr>
              <w:t>Porównuje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i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klasyfikuje</w:t>
            </w:r>
            <w:proofErr w:type="spellEnd"/>
          </w:p>
          <w:p w14:paraId="210E965E" w14:textId="77777777" w:rsidR="00E4729C" w:rsidRDefault="00416997">
            <w:pPr>
              <w:pStyle w:val="TableParagraph"/>
              <w:spacing w:line="192" w:lineRule="exact"/>
              <w:ind w:left="115" w:right="7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przedmioty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oraz</w:t>
            </w:r>
            <w:proofErr w:type="spellEnd"/>
          </w:p>
          <w:p w14:paraId="47AB5B1B" w14:textId="77777777" w:rsidR="00E4729C" w:rsidRDefault="00416997">
            <w:pPr>
              <w:pStyle w:val="TableParagraph"/>
              <w:spacing w:line="206" w:lineRule="exact"/>
              <w:ind w:left="148" w:right="118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liczby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F52D" w14:textId="77777777" w:rsidR="00E4729C" w:rsidRDefault="00416997">
            <w:pPr>
              <w:pStyle w:val="TableParagraph"/>
              <w:spacing w:line="192" w:lineRule="exact"/>
              <w:ind w:left="145" w:right="124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Dodaje</w:t>
            </w:r>
            <w:proofErr w:type="spellEnd"/>
          </w:p>
          <w:p w14:paraId="1F147513" w14:textId="77777777" w:rsidR="00E4729C" w:rsidRDefault="00416997">
            <w:pPr>
              <w:pStyle w:val="TableParagraph"/>
              <w:spacing w:line="228" w:lineRule="auto"/>
              <w:ind w:left="195" w:right="124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i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odejmuje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</w:p>
          <w:p w14:paraId="6EDC1671" w14:textId="77777777" w:rsidR="00E4729C" w:rsidRDefault="00416997">
            <w:pPr>
              <w:pStyle w:val="TableParagraph"/>
              <w:spacing w:before="9" w:line="206" w:lineRule="exact"/>
              <w:ind w:left="149" w:right="124"/>
              <w:jc w:val="center"/>
            </w:pPr>
            <w:proofErr w:type="spellStart"/>
            <w:r>
              <w:rPr>
                <w:sz w:val="18"/>
                <w:lang w:val="en-US"/>
              </w:rPr>
              <w:t>zakresie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…</w:t>
            </w:r>
          </w:p>
          <w:p w14:paraId="0C55E444" w14:textId="77777777" w:rsidR="00E4729C" w:rsidRDefault="00416997">
            <w:pPr>
              <w:pStyle w:val="TableParagraph"/>
              <w:spacing w:line="193" w:lineRule="exact"/>
              <w:ind w:left="2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B7E1" w14:textId="77777777" w:rsidR="00E4729C" w:rsidRDefault="00416997">
            <w:pPr>
              <w:pStyle w:val="TableParagraph"/>
              <w:spacing w:before="82"/>
              <w:ind w:left="110" w:right="9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Analizuje</w:t>
            </w:r>
            <w:proofErr w:type="spellEnd"/>
          </w:p>
          <w:p w14:paraId="0CF50EE7" w14:textId="77777777" w:rsidR="00E4729C" w:rsidRDefault="00416997">
            <w:pPr>
              <w:pStyle w:val="TableParagraph"/>
              <w:spacing w:before="11" w:line="228" w:lineRule="auto"/>
              <w:ind w:left="197" w:right="185" w:firstLine="1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rozwiązuje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proste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zadania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tekstowe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776E" w14:textId="77777777" w:rsidR="00E4729C" w:rsidRDefault="00416997">
            <w:pPr>
              <w:pStyle w:val="TableParagraph"/>
              <w:spacing w:before="82"/>
              <w:ind w:left="210" w:right="196" w:firstLine="1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podstawowe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figury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geometryczne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83B1" w14:textId="77777777" w:rsidR="00E4729C" w:rsidRDefault="00416997">
            <w:pPr>
              <w:pStyle w:val="TableParagraph"/>
              <w:spacing w:before="82"/>
              <w:ind w:left="149" w:right="100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Mierzy</w:t>
            </w:r>
            <w:proofErr w:type="spellEnd"/>
          </w:p>
          <w:p w14:paraId="3D03D0C7" w14:textId="77777777" w:rsidR="00E4729C" w:rsidRDefault="00416997">
            <w:pPr>
              <w:pStyle w:val="TableParagraph"/>
              <w:spacing w:before="11" w:line="228" w:lineRule="auto"/>
              <w:ind w:left="149" w:right="50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i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porównuje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długość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odcinków</w:t>
            </w:r>
            <w:proofErr w:type="spell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33F7" w14:textId="77777777" w:rsidR="00E4729C" w:rsidRDefault="00416997">
            <w:pPr>
              <w:pStyle w:val="TableParagraph"/>
              <w:spacing w:before="82"/>
              <w:ind w:left="143" w:right="125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Wykonuje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proste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obliczenia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pieniężne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641F" w14:textId="77777777" w:rsidR="00E4729C" w:rsidRDefault="00416997">
            <w:pPr>
              <w:pStyle w:val="TableParagraph"/>
              <w:spacing w:before="82"/>
              <w:ind w:left="177" w:right="122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Odczytuje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godziny</w:t>
            </w:r>
            <w:proofErr w:type="spellEnd"/>
            <w:r>
              <w:rPr>
                <w:spacing w:val="-1"/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posługuje</w:t>
            </w:r>
            <w:proofErr w:type="spellEnd"/>
            <w:r>
              <w:rPr>
                <w:spacing w:val="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poznanymi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jednostkami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czasu</w:t>
            </w:r>
            <w:proofErr w:type="spellEnd"/>
            <w:r>
              <w:rPr>
                <w:spacing w:val="-1"/>
                <w:sz w:val="1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C77C" w14:textId="77777777" w:rsidR="00E4729C" w:rsidRDefault="00416997">
            <w:pPr>
              <w:pStyle w:val="TableParagraph"/>
              <w:spacing w:line="192" w:lineRule="exact"/>
              <w:ind w:left="148" w:right="100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Potrafi</w:t>
            </w:r>
            <w:proofErr w:type="spellEnd"/>
          </w:p>
          <w:p w14:paraId="1DD1D22A" w14:textId="77777777" w:rsidR="00E4729C" w:rsidRDefault="00416997">
            <w:pPr>
              <w:pStyle w:val="TableParagraph"/>
              <w:ind w:left="196" w:right="165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posługiwać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komputerem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poznanym</w:t>
            </w:r>
            <w:proofErr w:type="spellEnd"/>
          </w:p>
          <w:p w14:paraId="1578613D" w14:textId="77777777" w:rsidR="00E4729C" w:rsidRDefault="00416997">
            <w:pPr>
              <w:pStyle w:val="TableParagraph"/>
              <w:spacing w:line="192" w:lineRule="exact"/>
              <w:ind w:left="146" w:right="140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zakresie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1BAE" w14:textId="77777777" w:rsidR="00E4729C" w:rsidRDefault="00E4729C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4B2DB6BB" w14:textId="77777777" w:rsidR="00E4729C" w:rsidRDefault="00416997">
            <w:pPr>
              <w:pStyle w:val="TableParagraph"/>
              <w:spacing w:line="228" w:lineRule="auto"/>
              <w:ind w:left="382" w:right="103" w:hanging="241"/>
            </w:pPr>
            <w:proofErr w:type="spellStart"/>
            <w:r>
              <w:rPr>
                <w:spacing w:val="-3"/>
                <w:sz w:val="18"/>
                <w:lang w:val="en-US"/>
              </w:rPr>
              <w:t>Tworzy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proste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rysunki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F994" w14:textId="77777777" w:rsidR="00E4729C" w:rsidRDefault="00416997">
            <w:pPr>
              <w:pStyle w:val="TableParagraph"/>
              <w:spacing w:before="82"/>
              <w:ind w:left="148" w:right="95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bezpiecznego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korzystania</w:t>
            </w:r>
            <w:proofErr w:type="spellEnd"/>
          </w:p>
          <w:p w14:paraId="19BE6DD9" w14:textId="77777777" w:rsidR="00E4729C" w:rsidRDefault="00416997">
            <w:pPr>
              <w:pStyle w:val="TableParagraph"/>
              <w:spacing w:line="199" w:lineRule="exact"/>
              <w:ind w:left="148" w:right="109"/>
              <w:jc w:val="center"/>
            </w:pPr>
            <w:r>
              <w:rPr>
                <w:sz w:val="18"/>
                <w:lang w:val="en-US"/>
              </w:rPr>
              <w:t>z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Internetu</w:t>
            </w:r>
            <w:proofErr w:type="spellEnd"/>
          </w:p>
        </w:tc>
      </w:tr>
      <w:tr w:rsidR="00E4729C" w14:paraId="2944A794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551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0AA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AA8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A7E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44F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294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13C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BA9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6731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237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FAC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4B6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49DDA797" w14:textId="77777777" w:rsidR="00E4729C" w:rsidRDefault="00E4729C">
      <w:pPr>
        <w:pStyle w:val="Tekstpodstawowy"/>
        <w:rPr>
          <w:sz w:val="24"/>
        </w:rPr>
      </w:pPr>
    </w:p>
    <w:tbl>
      <w:tblPr>
        <w:tblW w:w="16163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140"/>
        <w:gridCol w:w="1128"/>
        <w:gridCol w:w="996"/>
        <w:gridCol w:w="1140"/>
        <w:gridCol w:w="1127"/>
        <w:gridCol w:w="996"/>
        <w:gridCol w:w="984"/>
        <w:gridCol w:w="996"/>
        <w:gridCol w:w="1140"/>
        <w:gridCol w:w="1416"/>
        <w:gridCol w:w="1128"/>
        <w:gridCol w:w="1416"/>
        <w:gridCol w:w="1284"/>
      </w:tblGrid>
      <w:tr w:rsidR="00E4729C" w14:paraId="2F38B00A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28FD" w14:textId="77777777" w:rsidR="00E4729C" w:rsidRDefault="00416997">
            <w:pPr>
              <w:pStyle w:val="TableParagraph"/>
              <w:spacing w:before="111"/>
              <w:ind w:left="830" w:right="825"/>
              <w:jc w:val="center"/>
            </w:pPr>
            <w:r>
              <w:rPr>
                <w:b/>
                <w:spacing w:val="-1"/>
                <w:sz w:val="24"/>
                <w:lang w:val="en-US"/>
              </w:rPr>
              <w:t>EDUKACJA</w:t>
            </w:r>
            <w:r>
              <w:rPr>
                <w:b/>
                <w:spacing w:val="-18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SPOŁECZNA</w:t>
            </w:r>
          </w:p>
          <w:p w14:paraId="77F869A4" w14:textId="77777777" w:rsidR="00E4729C" w:rsidRDefault="00416997">
            <w:pPr>
              <w:pStyle w:val="TableParagraph"/>
              <w:ind w:left="830" w:right="798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4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C2D3" w14:textId="77777777" w:rsidR="00E4729C" w:rsidRDefault="00416997">
            <w:pPr>
              <w:pStyle w:val="TableParagraph"/>
              <w:spacing w:before="111"/>
              <w:ind w:left="449" w:right="426"/>
              <w:jc w:val="center"/>
            </w:pPr>
            <w:r>
              <w:rPr>
                <w:b/>
                <w:spacing w:val="-1"/>
                <w:sz w:val="24"/>
                <w:lang w:val="en-US"/>
              </w:rPr>
              <w:t>EDUKACJA</w:t>
            </w:r>
            <w:r>
              <w:rPr>
                <w:b/>
                <w:spacing w:val="-18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PRZYRODNICZA</w:t>
            </w:r>
          </w:p>
          <w:p w14:paraId="7BB3D112" w14:textId="77777777" w:rsidR="00E4729C" w:rsidRDefault="00416997">
            <w:pPr>
              <w:pStyle w:val="TableParagraph"/>
              <w:ind w:left="449" w:right="410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9720" w14:textId="77777777" w:rsidR="00E4729C" w:rsidRDefault="00416997">
            <w:pPr>
              <w:pStyle w:val="TableParagraph"/>
              <w:spacing w:line="255" w:lineRule="exact"/>
              <w:ind w:left="778" w:right="720"/>
              <w:jc w:val="center"/>
            </w:pPr>
            <w:r>
              <w:rPr>
                <w:b/>
                <w:spacing w:val="-2"/>
                <w:sz w:val="24"/>
                <w:lang w:val="en-US"/>
              </w:rPr>
              <w:t>EDUKACJA</w:t>
            </w:r>
            <w:r>
              <w:rPr>
                <w:b/>
                <w:spacing w:val="-17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PLASTYCZNA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I</w:t>
            </w:r>
          </w:p>
          <w:p w14:paraId="137A7C92" w14:textId="77777777" w:rsidR="00E4729C" w:rsidRDefault="00416997">
            <w:pPr>
              <w:pStyle w:val="TableParagraph"/>
              <w:ind w:left="776" w:right="7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TECHNICZNA</w:t>
            </w:r>
          </w:p>
          <w:p w14:paraId="5D09ADA0" w14:textId="77777777" w:rsidR="00E4729C" w:rsidRDefault="00416997">
            <w:pPr>
              <w:pStyle w:val="TableParagraph"/>
              <w:spacing w:line="275" w:lineRule="exact"/>
              <w:ind w:left="778" w:right="708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C2FE" w14:textId="77777777" w:rsidR="00E4729C" w:rsidRDefault="00416997">
            <w:pPr>
              <w:pStyle w:val="TableParagraph"/>
              <w:spacing w:line="255" w:lineRule="exact"/>
              <w:ind w:left="247" w:right="17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WYCHOWANIE</w:t>
            </w:r>
          </w:p>
          <w:p w14:paraId="36836B62" w14:textId="77777777" w:rsidR="00E4729C" w:rsidRDefault="00416997">
            <w:pPr>
              <w:pStyle w:val="TableParagraph"/>
              <w:ind w:left="244" w:right="18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FIZYCZNE</w:t>
            </w:r>
          </w:p>
          <w:p w14:paraId="6ABB51A9" w14:textId="77777777" w:rsidR="00E4729C" w:rsidRDefault="00416997">
            <w:pPr>
              <w:pStyle w:val="TableParagraph"/>
              <w:spacing w:line="275" w:lineRule="exact"/>
              <w:ind w:left="247" w:right="183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</w:tr>
      <w:tr w:rsidR="00E4729C" w14:paraId="3BEBAAF3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3BD6" w14:textId="77777777" w:rsidR="00E4729C" w:rsidRDefault="00416997">
            <w:pPr>
              <w:pStyle w:val="TableParagraph"/>
              <w:spacing w:before="120" w:line="228" w:lineRule="auto"/>
              <w:ind w:left="761" w:right="313" w:hanging="421"/>
            </w:pPr>
            <w:proofErr w:type="spellStart"/>
            <w:r>
              <w:rPr>
                <w:spacing w:val="-1"/>
                <w:sz w:val="18"/>
                <w:lang w:val="en-US"/>
              </w:rPr>
              <w:t>Rozumienia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środowiska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społecznego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502A" w14:textId="77777777" w:rsidR="00E4729C" w:rsidRDefault="00416997">
            <w:pPr>
              <w:pStyle w:val="TableParagraph"/>
              <w:spacing w:before="120" w:line="228" w:lineRule="auto"/>
              <w:ind w:left="570" w:right="360" w:hanging="192"/>
            </w:pPr>
            <w:proofErr w:type="spellStart"/>
            <w:r>
              <w:rPr>
                <w:spacing w:val="-2"/>
                <w:sz w:val="18"/>
                <w:lang w:val="en-US"/>
              </w:rPr>
              <w:t>Orientacji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w</w:t>
            </w:r>
            <w:r>
              <w:rPr>
                <w:spacing w:val="8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czasie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historycznym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49C7" w14:textId="77777777" w:rsidR="00E4729C" w:rsidRDefault="00416997">
            <w:pPr>
              <w:pStyle w:val="TableParagraph"/>
              <w:spacing w:before="120" w:line="228" w:lineRule="auto"/>
              <w:ind w:left="583" w:right="237" w:hanging="312"/>
            </w:pPr>
            <w:proofErr w:type="spellStart"/>
            <w:r>
              <w:rPr>
                <w:spacing w:val="-1"/>
                <w:sz w:val="18"/>
                <w:lang w:val="en-US"/>
              </w:rPr>
              <w:t>Rozumienia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środowiska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przyrodniczego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2E10" w14:textId="77777777" w:rsidR="00E4729C" w:rsidRDefault="00E4729C">
            <w:pPr>
              <w:pStyle w:val="TableParagraph"/>
              <w:spacing w:before="8"/>
              <w:rPr>
                <w:sz w:val="19"/>
                <w:lang w:val="en-US"/>
              </w:rPr>
            </w:pPr>
          </w:p>
          <w:p w14:paraId="030CDC54" w14:textId="77777777" w:rsidR="00E4729C" w:rsidRDefault="00416997">
            <w:pPr>
              <w:pStyle w:val="TableParagraph"/>
              <w:ind w:left="370"/>
            </w:pPr>
            <w:proofErr w:type="spellStart"/>
            <w:r>
              <w:rPr>
                <w:sz w:val="18"/>
                <w:lang w:val="en-US"/>
              </w:rPr>
              <w:t>Ochrony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zdrowia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450E" w14:textId="77777777" w:rsidR="00E4729C" w:rsidRDefault="00E4729C">
            <w:pPr>
              <w:pStyle w:val="TableParagraph"/>
              <w:spacing w:before="8"/>
              <w:rPr>
                <w:sz w:val="19"/>
                <w:lang w:val="en-US"/>
              </w:rPr>
            </w:pPr>
          </w:p>
          <w:p w14:paraId="3DFEFFF3" w14:textId="77777777" w:rsidR="00E4729C" w:rsidRDefault="00416997">
            <w:pPr>
              <w:pStyle w:val="TableParagraph"/>
              <w:ind w:left="299"/>
            </w:pPr>
            <w:proofErr w:type="spellStart"/>
            <w:r>
              <w:rPr>
                <w:spacing w:val="-1"/>
                <w:sz w:val="18"/>
                <w:lang w:val="en-US"/>
              </w:rPr>
              <w:t>Działalności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twórczej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E59D" w14:textId="77777777" w:rsidR="00E4729C" w:rsidRDefault="00416997">
            <w:pPr>
              <w:pStyle w:val="TableParagraph"/>
              <w:spacing w:before="120" w:line="228" w:lineRule="auto"/>
              <w:ind w:left="481" w:right="306" w:hanging="300"/>
            </w:pPr>
            <w:proofErr w:type="spellStart"/>
            <w:r>
              <w:rPr>
                <w:spacing w:val="-1"/>
                <w:sz w:val="18"/>
                <w:lang w:val="en-US"/>
              </w:rPr>
              <w:t>Wykonywania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przedmiotów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używanie</w:t>
            </w:r>
            <w:proofErr w:type="spellEnd"/>
            <w:r>
              <w:rPr>
                <w:spacing w:val="7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narzędzi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BE27" w14:textId="77777777" w:rsidR="00E4729C" w:rsidRDefault="00416997">
            <w:pPr>
              <w:pStyle w:val="TableParagraph"/>
              <w:spacing w:before="120" w:line="228" w:lineRule="auto"/>
              <w:ind w:left="195" w:right="286" w:firstLine="36"/>
            </w:pPr>
            <w:proofErr w:type="spellStart"/>
            <w:r>
              <w:rPr>
                <w:sz w:val="18"/>
                <w:lang w:val="en-US"/>
              </w:rPr>
              <w:t>Sprawności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motorycznej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E3C3" w14:textId="77777777" w:rsidR="00E4729C" w:rsidRDefault="00416997">
            <w:pPr>
              <w:pStyle w:val="TableParagraph"/>
              <w:spacing w:before="24" w:line="228" w:lineRule="auto"/>
              <w:ind w:left="148" w:right="261" w:firstLine="240"/>
            </w:pPr>
            <w:r>
              <w:rPr>
                <w:sz w:val="18"/>
                <w:lang w:val="en-US"/>
              </w:rPr>
              <w:t>Form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rekreacyjno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sportowych</w:t>
            </w:r>
            <w:proofErr w:type="spellEnd"/>
          </w:p>
        </w:tc>
      </w:tr>
      <w:tr w:rsidR="00E4729C" w14:paraId="436A87CF" w14:textId="77777777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F089" w14:textId="77777777" w:rsidR="00E4729C" w:rsidRDefault="00E4729C">
            <w:pPr>
              <w:pStyle w:val="TableParagraph"/>
              <w:spacing w:before="10"/>
              <w:rPr>
                <w:sz w:val="24"/>
                <w:lang w:val="en-US"/>
              </w:rPr>
            </w:pPr>
          </w:p>
          <w:p w14:paraId="275DA3D1" w14:textId="77777777" w:rsidR="00E4729C" w:rsidRDefault="00416997">
            <w:pPr>
              <w:pStyle w:val="TableParagraph"/>
              <w:spacing w:before="1"/>
              <w:ind w:left="124" w:right="93" w:hanging="11"/>
              <w:jc w:val="center"/>
            </w:pPr>
            <w:proofErr w:type="spellStart"/>
            <w:r>
              <w:rPr>
                <w:sz w:val="18"/>
                <w:lang w:val="en-US"/>
              </w:rPr>
              <w:t>Ocenia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postępowanie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swoje</w:t>
            </w:r>
            <w:proofErr w:type="spellEnd"/>
            <w:r>
              <w:rPr>
                <w:spacing w:val="6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i</w:t>
            </w:r>
            <w:proofErr w:type="spellEnd"/>
            <w:r>
              <w:rPr>
                <w:spacing w:val="-8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innych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osób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5FEB" w14:textId="77777777" w:rsidR="00E4729C" w:rsidRDefault="00E4729C">
            <w:pPr>
              <w:pStyle w:val="TableParagraph"/>
              <w:spacing w:before="10"/>
              <w:rPr>
                <w:sz w:val="24"/>
                <w:lang w:val="en-US"/>
              </w:rPr>
            </w:pPr>
          </w:p>
          <w:p w14:paraId="2F068FCA" w14:textId="77777777" w:rsidR="00E4729C" w:rsidRDefault="00416997">
            <w:pPr>
              <w:pStyle w:val="TableParagraph"/>
              <w:spacing w:before="1"/>
              <w:ind w:left="221" w:right="193" w:hanging="5"/>
              <w:jc w:val="center"/>
            </w:pPr>
            <w:proofErr w:type="spellStart"/>
            <w:r>
              <w:rPr>
                <w:sz w:val="18"/>
                <w:lang w:val="en-US"/>
              </w:rPr>
              <w:t>Zgodnie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współpra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cuje</w:t>
            </w:r>
            <w:proofErr w:type="spellEnd"/>
          </w:p>
          <w:p w14:paraId="29C714EC" w14:textId="77777777" w:rsidR="00E4729C" w:rsidRDefault="00416997">
            <w:pPr>
              <w:pStyle w:val="TableParagraph"/>
              <w:spacing w:line="204" w:lineRule="exact"/>
              <w:ind w:left="133" w:right="124"/>
              <w:jc w:val="center"/>
            </w:pPr>
            <w:r>
              <w:rPr>
                <w:sz w:val="18"/>
                <w:lang w:val="en-US"/>
              </w:rPr>
              <w:t>w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grupie</w:t>
            </w:r>
            <w:proofErr w:type="spell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61B9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5303D4B1" w14:textId="77777777" w:rsidR="00E4729C" w:rsidRDefault="00416997">
            <w:pPr>
              <w:pStyle w:val="TableParagraph"/>
              <w:spacing w:before="166" w:line="228" w:lineRule="auto"/>
              <w:ind w:left="150" w:right="125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Rozpoznaje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symbole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narodowe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6603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7E6D6783" w14:textId="77777777" w:rsidR="00E4729C" w:rsidRDefault="00416997">
            <w:pPr>
              <w:pStyle w:val="TableParagraph"/>
              <w:spacing w:before="166" w:line="228" w:lineRule="auto"/>
              <w:ind w:left="210" w:right="145" w:firstLine="168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wybrane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tradycje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1868" w14:textId="77777777" w:rsidR="00E4729C" w:rsidRDefault="00E4729C">
            <w:pPr>
              <w:pStyle w:val="TableParagraph"/>
              <w:spacing w:before="8"/>
              <w:rPr>
                <w:sz w:val="16"/>
                <w:lang w:val="en-US"/>
              </w:rPr>
            </w:pPr>
          </w:p>
          <w:p w14:paraId="319A2586" w14:textId="77777777" w:rsidR="00E4729C" w:rsidRDefault="00416997">
            <w:pPr>
              <w:pStyle w:val="TableParagraph"/>
              <w:spacing w:line="228" w:lineRule="auto"/>
              <w:ind w:left="139" w:right="124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Rozpoznaje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wybrane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gatunki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roślin</w:t>
            </w:r>
            <w:proofErr w:type="spellEnd"/>
          </w:p>
          <w:p w14:paraId="019E540F" w14:textId="77777777" w:rsidR="00E4729C" w:rsidRDefault="00416997">
            <w:pPr>
              <w:pStyle w:val="TableParagraph"/>
              <w:spacing w:before="8"/>
              <w:ind w:left="122" w:right="124"/>
              <w:jc w:val="center"/>
            </w:pP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zwierząt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76C7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7CD87407" w14:textId="77777777" w:rsidR="00E4729C" w:rsidRDefault="00416997">
            <w:pPr>
              <w:pStyle w:val="TableParagraph"/>
              <w:ind w:left="116" w:right="98" w:firstLine="1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kolejność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pór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roku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miesięcy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dni</w:t>
            </w:r>
            <w:proofErr w:type="spellEnd"/>
            <w:r>
              <w:rPr>
                <w:spacing w:val="-8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tygodnia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1DAE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61C75215" w14:textId="77777777" w:rsidR="00E4729C" w:rsidRDefault="00416997">
            <w:pPr>
              <w:pStyle w:val="TableParagraph"/>
              <w:spacing w:before="166" w:line="228" w:lineRule="auto"/>
              <w:ind w:left="154" w:right="121" w:firstLine="1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numery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alarmowe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E079" w14:textId="77777777" w:rsidR="00E4729C" w:rsidRDefault="00E4729C">
            <w:pPr>
              <w:pStyle w:val="TableParagraph"/>
              <w:spacing w:before="8"/>
              <w:rPr>
                <w:sz w:val="16"/>
                <w:lang w:val="en-US"/>
              </w:rPr>
            </w:pPr>
          </w:p>
          <w:p w14:paraId="6E444A8F" w14:textId="77777777" w:rsidR="00E4729C" w:rsidRDefault="00416997">
            <w:pPr>
              <w:pStyle w:val="TableParagraph"/>
              <w:spacing w:line="228" w:lineRule="auto"/>
              <w:ind w:left="358" w:right="312"/>
              <w:jc w:val="center"/>
            </w:pPr>
            <w:r>
              <w:rPr>
                <w:spacing w:val="-1"/>
                <w:sz w:val="18"/>
                <w:lang w:val="en-US"/>
              </w:rPr>
              <w:t>Dba</w:t>
            </w:r>
            <w:r>
              <w:rPr>
                <w:spacing w:val="-4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</w:t>
            </w:r>
          </w:p>
          <w:p w14:paraId="4CED5087" w14:textId="77777777" w:rsidR="00E4729C" w:rsidRDefault="00416997">
            <w:pPr>
              <w:pStyle w:val="TableParagraph"/>
              <w:spacing w:line="228" w:lineRule="auto"/>
              <w:ind w:left="178" w:right="134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porządek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higienę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1931" w14:textId="77777777" w:rsidR="00E4729C" w:rsidRDefault="00E4729C">
            <w:pPr>
              <w:pStyle w:val="TableParagraph"/>
              <w:spacing w:before="10"/>
              <w:rPr>
                <w:sz w:val="24"/>
                <w:lang w:val="en-US"/>
              </w:rPr>
            </w:pPr>
          </w:p>
          <w:p w14:paraId="27CE57F3" w14:textId="77777777" w:rsidR="00E4729C" w:rsidRDefault="00416997">
            <w:pPr>
              <w:pStyle w:val="TableParagraph"/>
              <w:spacing w:before="1"/>
              <w:ind w:left="143" w:right="84" w:firstLine="120"/>
              <w:jc w:val="both"/>
            </w:pPr>
            <w:proofErr w:type="spellStart"/>
            <w:r>
              <w:rPr>
                <w:sz w:val="18"/>
                <w:lang w:val="en-US"/>
              </w:rPr>
              <w:t>Stosuje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techniki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plastyczne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D560" w14:textId="77777777" w:rsidR="00E4729C" w:rsidRDefault="00416997">
            <w:pPr>
              <w:pStyle w:val="TableParagraph"/>
              <w:spacing w:line="193" w:lineRule="exact"/>
              <w:ind w:left="24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Angażuje</w:t>
            </w:r>
            <w:proofErr w:type="spellEnd"/>
          </w:p>
          <w:p w14:paraId="4AD6A462" w14:textId="77777777" w:rsidR="00E4729C" w:rsidRDefault="00416997">
            <w:pPr>
              <w:pStyle w:val="TableParagraph"/>
              <w:spacing w:before="9" w:line="244" w:lineRule="auto"/>
              <w:ind w:left="252" w:right="197" w:firstLine="155"/>
            </w:pPr>
            <w:proofErr w:type="spellStart"/>
            <w:r>
              <w:rPr>
                <w:w w:val="105"/>
                <w:sz w:val="18"/>
                <w:lang w:val="en-US"/>
              </w:rPr>
              <w:t>się</w:t>
            </w:r>
            <w:proofErr w:type="spellEnd"/>
            <w:r>
              <w:rPr>
                <w:w w:val="105"/>
                <w:sz w:val="18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w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estetyczne</w:t>
            </w:r>
            <w:proofErr w:type="spellEnd"/>
          </w:p>
          <w:p w14:paraId="276D1BA5" w14:textId="77777777" w:rsidR="00E4729C" w:rsidRDefault="00416997">
            <w:pPr>
              <w:pStyle w:val="TableParagraph"/>
              <w:spacing w:line="188" w:lineRule="exact"/>
              <w:ind w:left="149" w:right="114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wykonanie</w:t>
            </w:r>
            <w:proofErr w:type="spellEnd"/>
          </w:p>
          <w:p w14:paraId="1FCA4CD4" w14:textId="77777777" w:rsidR="00E4729C" w:rsidRDefault="00416997">
            <w:pPr>
              <w:pStyle w:val="TableParagraph"/>
              <w:spacing w:line="206" w:lineRule="exact"/>
              <w:ind w:left="149" w:right="102"/>
              <w:jc w:val="center"/>
            </w:pPr>
            <w:proofErr w:type="spellStart"/>
            <w:r>
              <w:rPr>
                <w:sz w:val="18"/>
                <w:lang w:val="en-US"/>
              </w:rPr>
              <w:t>prac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</w:t>
            </w:r>
            <w:proofErr w:type="spellEnd"/>
          </w:p>
          <w:p w14:paraId="2EF22A39" w14:textId="77777777" w:rsidR="00E4729C" w:rsidRDefault="00416997">
            <w:pPr>
              <w:pStyle w:val="TableParagraph"/>
              <w:spacing w:line="204" w:lineRule="exact"/>
              <w:ind w:left="172" w:right="124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zadany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temat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91F1" w14:textId="77777777" w:rsidR="00E4729C" w:rsidRDefault="00416997">
            <w:pPr>
              <w:pStyle w:val="TableParagraph"/>
              <w:spacing w:before="10"/>
              <w:ind w:left="217" w:right="190" w:hanging="1"/>
              <w:jc w:val="center"/>
            </w:pPr>
            <w:proofErr w:type="spellStart"/>
            <w:r>
              <w:rPr>
                <w:sz w:val="18"/>
                <w:lang w:val="en-US"/>
              </w:rPr>
              <w:t>Angażuje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w</w:t>
            </w:r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wykonywanie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przedmiotów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użytkowych</w:t>
            </w:r>
            <w:proofErr w:type="spellEnd"/>
          </w:p>
          <w:p w14:paraId="16CD9E19" w14:textId="77777777" w:rsidR="00E4729C" w:rsidRDefault="00416997">
            <w:pPr>
              <w:pStyle w:val="TableParagraph"/>
              <w:spacing w:before="27"/>
              <w:ind w:left="110" w:right="70"/>
              <w:jc w:val="center"/>
            </w:pPr>
            <w:proofErr w:type="spellStart"/>
            <w:r>
              <w:rPr>
                <w:w w:val="105"/>
                <w:sz w:val="15"/>
                <w:lang w:val="en-US"/>
              </w:rPr>
              <w:t>stosując</w:t>
            </w:r>
            <w:proofErr w:type="spellEnd"/>
            <w:r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wybrane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narzędzia</w:t>
            </w:r>
            <w:proofErr w:type="spell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ECDC" w14:textId="77777777" w:rsidR="00E4729C" w:rsidRDefault="00E4729C">
            <w:pPr>
              <w:pStyle w:val="TableParagraph"/>
              <w:spacing w:before="10"/>
              <w:rPr>
                <w:sz w:val="24"/>
                <w:lang w:val="en-US"/>
              </w:rPr>
            </w:pPr>
          </w:p>
          <w:p w14:paraId="7B29B492" w14:textId="77777777" w:rsidR="00E4729C" w:rsidRDefault="00416997">
            <w:pPr>
              <w:pStyle w:val="TableParagraph"/>
              <w:spacing w:before="1"/>
              <w:ind w:left="194" w:right="142" w:hanging="22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działanie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poznanych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urządzeń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4086" w14:textId="77777777" w:rsidR="00E4729C" w:rsidRDefault="00416997">
            <w:pPr>
              <w:pStyle w:val="TableParagraph"/>
              <w:spacing w:before="82"/>
              <w:ind w:left="147" w:right="76" w:firstLine="120"/>
            </w:pPr>
            <w:proofErr w:type="spellStart"/>
            <w:r>
              <w:rPr>
                <w:sz w:val="18"/>
                <w:lang w:val="en-US"/>
              </w:rPr>
              <w:t>Angażuje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wykonywa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nie</w:t>
            </w:r>
            <w:proofErr w:type="spellEnd"/>
            <w:r>
              <w:rPr>
                <w:spacing w:val="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ćwiczeń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gimnastycznych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miarę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swoich</w:t>
            </w:r>
            <w:proofErr w:type="spellEnd"/>
          </w:p>
          <w:p w14:paraId="6D151557" w14:textId="77777777" w:rsidR="00E4729C" w:rsidRDefault="00416997">
            <w:pPr>
              <w:pStyle w:val="TableParagraph"/>
              <w:spacing w:line="205" w:lineRule="exact"/>
              <w:ind w:left="315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możliwości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A171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309E4930" w14:textId="77777777" w:rsidR="00E4729C" w:rsidRDefault="00416997">
            <w:pPr>
              <w:pStyle w:val="TableParagraph"/>
              <w:spacing w:before="166" w:line="228" w:lineRule="auto"/>
              <w:ind w:left="316" w:right="174" w:hanging="60"/>
            </w:pPr>
            <w:proofErr w:type="spellStart"/>
            <w:r>
              <w:rPr>
                <w:spacing w:val="-1"/>
                <w:sz w:val="18"/>
                <w:lang w:val="en-US"/>
              </w:rPr>
              <w:t>Przestrzega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reguł</w:t>
            </w:r>
            <w:proofErr w:type="spellEnd"/>
            <w:r>
              <w:rPr>
                <w:spacing w:val="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gier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zabaw</w:t>
            </w:r>
            <w:proofErr w:type="spellEnd"/>
          </w:p>
        </w:tc>
      </w:tr>
      <w:tr w:rsidR="00E4729C" w14:paraId="57D0A13D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F41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81F9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1E1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98F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224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FDC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77CB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63D0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FDD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6AA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A0A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957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CBC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E3B9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79C68064" w14:textId="77777777" w:rsidR="00E4729C" w:rsidRDefault="00416997">
      <w:pPr>
        <w:pStyle w:val="Tekstpodstawowy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51E9FC" wp14:editId="4F8A503F">
                <wp:simplePos x="0" y="0"/>
                <wp:positionH relativeFrom="page">
                  <wp:posOffset>525780</wp:posOffset>
                </wp:positionH>
                <wp:positionV relativeFrom="paragraph">
                  <wp:posOffset>175263</wp:posOffset>
                </wp:positionV>
                <wp:extent cx="1640204" cy="740407"/>
                <wp:effectExtent l="0" t="0" r="0" b="2543"/>
                <wp:wrapTopAndBottom/>
                <wp:docPr id="1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4" cy="740407"/>
                          <a:chOff x="0" y="0"/>
                          <a:chExt cx="1640204" cy="740407"/>
                        </a:xfrm>
                      </wpg:grpSpPr>
                      <wps:wsp>
                        <wps:cNvPr id="2" name="docshape2"/>
                        <wps:cNvSpPr/>
                        <wps:spPr>
                          <a:xfrm>
                            <a:off x="15243" y="6986"/>
                            <a:ext cx="1624961" cy="29019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59"/>
                              <a:gd name="f7" fmla="val 457"/>
                              <a:gd name="f8" fmla="+- 0 3411 0"/>
                              <a:gd name="f9" fmla="+- 0 3303 0"/>
                              <a:gd name="f10" fmla="+- 0 949 0"/>
                              <a:gd name="f11" fmla="+- 0 853 0"/>
                              <a:gd name="f12" fmla="val 2558"/>
                              <a:gd name="f13" fmla="val 2450"/>
                              <a:gd name="f14" fmla="val 276"/>
                              <a:gd name="f15" fmla="val 96"/>
                              <a:gd name="f16" fmla="val 456"/>
                              <a:gd name="f17" fmla="+- 0 0 -90"/>
                              <a:gd name="f18" fmla="*/ f3 1 2559"/>
                              <a:gd name="f19" fmla="*/ f4 1 457"/>
                              <a:gd name="f20" fmla="+- f8 0 853"/>
                              <a:gd name="f21" fmla="+- f9 0 853"/>
                              <a:gd name="f22" fmla="+- f10 0 853"/>
                              <a:gd name="f23" fmla="+- f11 0 853"/>
                              <a:gd name="f24" fmla="+- f7 0 f5"/>
                              <a:gd name="f25" fmla="+- f6 0 f5"/>
                              <a:gd name="f26" fmla="*/ f17 f0 1"/>
                              <a:gd name="f27" fmla="*/ f25 1 2559"/>
                              <a:gd name="f28" fmla="*/ f24 1 457"/>
                              <a:gd name="f29" fmla="*/ f20 f25 1"/>
                              <a:gd name="f30" fmla="*/ 288 f24 1"/>
                              <a:gd name="f31" fmla="*/ f21 f25 1"/>
                              <a:gd name="f32" fmla="*/ 564 f24 1"/>
                              <a:gd name="f33" fmla="*/ f22 f25 1"/>
                              <a:gd name="f34" fmla="*/ f23 f25 1"/>
                              <a:gd name="f35" fmla="*/ 744 f24 1"/>
                              <a:gd name="f36" fmla="*/ f26 1 f2"/>
                              <a:gd name="f37" fmla="*/ f29 1 2559"/>
                              <a:gd name="f38" fmla="*/ f30 1 457"/>
                              <a:gd name="f39" fmla="*/ f31 1 2559"/>
                              <a:gd name="f40" fmla="*/ f32 1 457"/>
                              <a:gd name="f41" fmla="*/ f33 1 2559"/>
                              <a:gd name="f42" fmla="*/ f34 1 2559"/>
                              <a:gd name="f43" fmla="*/ f35 1 457"/>
                              <a:gd name="f44" fmla="*/ 0 1 f27"/>
                              <a:gd name="f45" fmla="*/ f6 1 f27"/>
                              <a:gd name="f46" fmla="*/ 0 1 f28"/>
                              <a:gd name="f47" fmla="*/ f7 1 f28"/>
                              <a:gd name="f48" fmla="+- f36 0 f1"/>
                              <a:gd name="f49" fmla="*/ f37 1 f27"/>
                              <a:gd name="f50" fmla="*/ f38 1 f28"/>
                              <a:gd name="f51" fmla="*/ f39 1 f27"/>
                              <a:gd name="f52" fmla="*/ f40 1 f28"/>
                              <a:gd name="f53" fmla="*/ f41 1 f27"/>
                              <a:gd name="f54" fmla="*/ f42 1 f27"/>
                              <a:gd name="f55" fmla="*/ f43 1 f28"/>
                              <a:gd name="f56" fmla="*/ f44 f18 1"/>
                              <a:gd name="f57" fmla="*/ f45 f18 1"/>
                              <a:gd name="f58" fmla="*/ f47 f19 1"/>
                              <a:gd name="f59" fmla="*/ f46 f19 1"/>
                              <a:gd name="f60" fmla="*/ f49 f18 1"/>
                              <a:gd name="f61" fmla="*/ f50 f19 1"/>
                              <a:gd name="f62" fmla="*/ f51 f18 1"/>
                              <a:gd name="f63" fmla="*/ f52 f19 1"/>
                              <a:gd name="f64" fmla="*/ f53 f18 1"/>
                              <a:gd name="f65" fmla="*/ f54 f18 1"/>
                              <a:gd name="f66" fmla="*/ f55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8">
                                <a:pos x="f60" y="f61"/>
                              </a:cxn>
                              <a:cxn ang="f48">
                                <a:pos x="f62" y="f61"/>
                              </a:cxn>
                              <a:cxn ang="f48">
                                <a:pos x="f62" y="f63"/>
                              </a:cxn>
                              <a:cxn ang="f48">
                                <a:pos x="f62" y="f61"/>
                              </a:cxn>
                              <a:cxn ang="f48">
                                <a:pos x="f64" y="f61"/>
                              </a:cxn>
                              <a:cxn ang="f48">
                                <a:pos x="f65" y="f61"/>
                              </a:cxn>
                              <a:cxn ang="f48">
                                <a:pos x="f65" y="f63"/>
                              </a:cxn>
                              <a:cxn ang="f48">
                                <a:pos x="f65" y="f66"/>
                              </a:cxn>
                              <a:cxn ang="f48">
                                <a:pos x="f60" y="f66"/>
                              </a:cxn>
                              <a:cxn ang="f48">
                                <a:pos x="f60" y="f63"/>
                              </a:cxn>
                              <a:cxn ang="f48">
                                <a:pos x="f60" y="f61"/>
                              </a:cxn>
                            </a:cxnLst>
                            <a:rect l="f56" t="f59" r="f57" b="f58"/>
                            <a:pathLst>
                              <a:path w="2559" h="457">
                                <a:moveTo>
                                  <a:pt x="f12" y="f5"/>
                                </a:moveTo>
                                <a:lnTo>
                                  <a:pt x="f13" y="f5"/>
                                </a:lnTo>
                                <a:lnTo>
                                  <a:pt x="f13" y="f14"/>
                                </a:lnTo>
                                <a:lnTo>
                                  <a:pt x="f13" y="f5"/>
                                </a:lnTo>
                                <a:lnTo>
                                  <a:pt x="f15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4"/>
                                </a:lnTo>
                                <a:lnTo>
                                  <a:pt x="f5" y="f16"/>
                                </a:lnTo>
                                <a:lnTo>
                                  <a:pt x="f12" y="f16"/>
                                </a:lnTo>
                                <a:lnTo>
                                  <a:pt x="f12" y="f14"/>
                                </a:lnTo>
                                <a:lnTo>
                                  <a:pt x="f1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docshape3"/>
                        <wps:cNvSpPr/>
                        <wps:spPr>
                          <a:xfrm>
                            <a:off x="0" y="0"/>
                            <a:ext cx="1632588" cy="74040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71"/>
                              <a:gd name="f7" fmla="val 1166"/>
                              <a:gd name="f8" fmla="+- 0 3387 0"/>
                              <a:gd name="f9" fmla="+- 0 841 0"/>
                              <a:gd name="f10" fmla="+- 0 829 0"/>
                              <a:gd name="f11" fmla="+- 0 3399 0"/>
                              <a:gd name="f12" fmla="val 2558"/>
                              <a:gd name="f13" fmla="val 468"/>
                              <a:gd name="f14" fmla="val 12"/>
                              <a:gd name="f15" fmla="val 480"/>
                              <a:gd name="f16" fmla="val 1153"/>
                              <a:gd name="f17" fmla="val 1165"/>
                              <a:gd name="f18" fmla="val 2570"/>
                              <a:gd name="f19" fmla="+- 0 0 -90"/>
                              <a:gd name="f20" fmla="*/ f3 1 2571"/>
                              <a:gd name="f21" fmla="*/ f4 1 1166"/>
                              <a:gd name="f22" fmla="+- f8 0 829"/>
                              <a:gd name="f23" fmla="+- f9 0 829"/>
                              <a:gd name="f24" fmla="+- f10 0 829"/>
                              <a:gd name="f25" fmla="+- f11 0 829"/>
                              <a:gd name="f26" fmla="+- f7 0 f5"/>
                              <a:gd name="f27" fmla="+- f6 0 f5"/>
                              <a:gd name="f28" fmla="*/ f19 f0 1"/>
                              <a:gd name="f29" fmla="*/ f27 1 2571"/>
                              <a:gd name="f30" fmla="*/ f26 1 1166"/>
                              <a:gd name="f31" fmla="*/ f22 f27 1"/>
                              <a:gd name="f32" fmla="*/ 744 f26 1"/>
                              <a:gd name="f33" fmla="*/ f23 f27 1"/>
                              <a:gd name="f34" fmla="*/ 288 f26 1"/>
                              <a:gd name="f35" fmla="*/ 276 f26 1"/>
                              <a:gd name="f36" fmla="*/ f24 f27 1"/>
                              <a:gd name="f37" fmla="*/ 756 f26 1"/>
                              <a:gd name="f38" fmla="*/ 1429 f26 1"/>
                              <a:gd name="f39" fmla="*/ 1441 f26 1"/>
                              <a:gd name="f40" fmla="*/ f25 f27 1"/>
                              <a:gd name="f41" fmla="*/ f28 1 f2"/>
                              <a:gd name="f42" fmla="*/ f31 1 2571"/>
                              <a:gd name="f43" fmla="*/ f32 1 1166"/>
                              <a:gd name="f44" fmla="*/ f33 1 2571"/>
                              <a:gd name="f45" fmla="*/ f34 1 1166"/>
                              <a:gd name="f46" fmla="*/ f35 1 1166"/>
                              <a:gd name="f47" fmla="*/ f36 1 2571"/>
                              <a:gd name="f48" fmla="*/ f37 1 1166"/>
                              <a:gd name="f49" fmla="*/ f38 1 1166"/>
                              <a:gd name="f50" fmla="*/ f39 1 1166"/>
                              <a:gd name="f51" fmla="*/ f40 1 2571"/>
                              <a:gd name="f52" fmla="*/ 0 1 f29"/>
                              <a:gd name="f53" fmla="*/ f6 1 f29"/>
                              <a:gd name="f54" fmla="*/ 0 1 f30"/>
                              <a:gd name="f55" fmla="*/ f7 1 f30"/>
                              <a:gd name="f56" fmla="+- f41 0 f1"/>
                              <a:gd name="f57" fmla="*/ f42 1 f29"/>
                              <a:gd name="f58" fmla="*/ f43 1 f30"/>
                              <a:gd name="f59" fmla="*/ f44 1 f29"/>
                              <a:gd name="f60" fmla="*/ f45 1 f30"/>
                              <a:gd name="f61" fmla="*/ f46 1 f30"/>
                              <a:gd name="f62" fmla="*/ f47 1 f29"/>
                              <a:gd name="f63" fmla="*/ f48 1 f30"/>
                              <a:gd name="f64" fmla="*/ f49 1 f30"/>
                              <a:gd name="f65" fmla="*/ f50 1 f30"/>
                              <a:gd name="f66" fmla="*/ f51 1 f29"/>
                              <a:gd name="f67" fmla="*/ f52 f20 1"/>
                              <a:gd name="f68" fmla="*/ f53 f20 1"/>
                              <a:gd name="f69" fmla="*/ f55 f21 1"/>
                              <a:gd name="f70" fmla="*/ f54 f21 1"/>
                              <a:gd name="f71" fmla="*/ f57 f20 1"/>
                              <a:gd name="f72" fmla="*/ f58 f21 1"/>
                              <a:gd name="f73" fmla="*/ f59 f20 1"/>
                              <a:gd name="f74" fmla="*/ f60 f21 1"/>
                              <a:gd name="f75" fmla="*/ f61 f21 1"/>
                              <a:gd name="f76" fmla="*/ f62 f20 1"/>
                              <a:gd name="f77" fmla="*/ f63 f21 1"/>
                              <a:gd name="f78" fmla="*/ f64 f21 1"/>
                              <a:gd name="f79" fmla="*/ f65 f21 1"/>
                              <a:gd name="f80" fmla="*/ f66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6">
                                <a:pos x="f71" y="f72"/>
                              </a:cxn>
                              <a:cxn ang="f56">
                                <a:pos x="f73" y="f72"/>
                              </a:cxn>
                              <a:cxn ang="f56">
                                <a:pos x="f73" y="f74"/>
                              </a:cxn>
                              <a:cxn ang="f56">
                                <a:pos x="f73" y="f74"/>
                              </a:cxn>
                              <a:cxn ang="f56">
                                <a:pos x="f73" y="f75"/>
                              </a:cxn>
                              <a:cxn ang="f56">
                                <a:pos x="f76" y="f75"/>
                              </a:cxn>
                              <a:cxn ang="f56">
                                <a:pos x="f76" y="f74"/>
                              </a:cxn>
                              <a:cxn ang="f56">
                                <a:pos x="f76" y="f74"/>
                              </a:cxn>
                              <a:cxn ang="f56">
                                <a:pos x="f76" y="f72"/>
                              </a:cxn>
                              <a:cxn ang="f56">
                                <a:pos x="f76" y="f77"/>
                              </a:cxn>
                              <a:cxn ang="f56">
                                <a:pos x="f76" y="f78"/>
                              </a:cxn>
                              <a:cxn ang="f56">
                                <a:pos x="f76" y="f79"/>
                              </a:cxn>
                              <a:cxn ang="f56">
                                <a:pos x="f73" y="f79"/>
                              </a:cxn>
                              <a:cxn ang="f56">
                                <a:pos x="f71" y="f79"/>
                              </a:cxn>
                              <a:cxn ang="f56">
                                <a:pos x="f71" y="f78"/>
                              </a:cxn>
                              <a:cxn ang="f56">
                                <a:pos x="f73" y="f78"/>
                              </a:cxn>
                              <a:cxn ang="f56">
                                <a:pos x="f73" y="f77"/>
                              </a:cxn>
                              <a:cxn ang="f56">
                                <a:pos x="f71" y="f77"/>
                              </a:cxn>
                              <a:cxn ang="f56">
                                <a:pos x="f71" y="f72"/>
                              </a:cxn>
                              <a:cxn ang="f56">
                                <a:pos x="f80" y="f75"/>
                              </a:cxn>
                              <a:cxn ang="f56">
                                <a:pos x="f71" y="f75"/>
                              </a:cxn>
                              <a:cxn ang="f56">
                                <a:pos x="f71" y="f74"/>
                              </a:cxn>
                              <a:cxn ang="f56">
                                <a:pos x="f71" y="f74"/>
                              </a:cxn>
                              <a:cxn ang="f56">
                                <a:pos x="f71" y="f72"/>
                              </a:cxn>
                              <a:cxn ang="f56">
                                <a:pos x="f71" y="f77"/>
                              </a:cxn>
                              <a:cxn ang="f56">
                                <a:pos x="f71" y="f78"/>
                              </a:cxn>
                              <a:cxn ang="f56">
                                <a:pos x="f71" y="f79"/>
                              </a:cxn>
                              <a:cxn ang="f56">
                                <a:pos x="f80" y="f79"/>
                              </a:cxn>
                              <a:cxn ang="f56">
                                <a:pos x="f80" y="f78"/>
                              </a:cxn>
                              <a:cxn ang="f56">
                                <a:pos x="f80" y="f77"/>
                              </a:cxn>
                              <a:cxn ang="f56">
                                <a:pos x="f80" y="f72"/>
                              </a:cxn>
                              <a:cxn ang="f56">
                                <a:pos x="f80" y="f74"/>
                              </a:cxn>
                              <a:cxn ang="f56">
                                <a:pos x="f80" y="f74"/>
                              </a:cxn>
                              <a:cxn ang="f56">
                                <a:pos x="f80" y="f75"/>
                              </a:cxn>
                            </a:cxnLst>
                            <a:rect l="f67" t="f70" r="f68" b="f69"/>
                            <a:pathLst>
                              <a:path w="2571" h="1166">
                                <a:moveTo>
                                  <a:pt x="f12" y="f13"/>
                                </a:moveTo>
                                <a:lnTo>
                                  <a:pt x="f14" y="f13"/>
                                </a:lnTo>
                                <a:lnTo>
                                  <a:pt x="f14" y="f14"/>
                                </a:lnTo>
                                <a:lnTo>
                                  <a:pt x="f14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4"/>
                                </a:lnTo>
                                <a:lnTo>
                                  <a:pt x="f5" y="f13"/>
                                </a:lnTo>
                                <a:lnTo>
                                  <a:pt x="f5" y="f15"/>
                                </a:lnTo>
                                <a:lnTo>
                                  <a:pt x="f5" y="f16"/>
                                </a:lnTo>
                                <a:lnTo>
                                  <a:pt x="f5" y="f17"/>
                                </a:lnTo>
                                <a:lnTo>
                                  <a:pt x="f14" y="f17"/>
                                </a:lnTo>
                                <a:lnTo>
                                  <a:pt x="f12" y="f17"/>
                                </a:lnTo>
                                <a:lnTo>
                                  <a:pt x="f12" y="f16"/>
                                </a:lnTo>
                                <a:lnTo>
                                  <a:pt x="f14" y="f16"/>
                                </a:lnTo>
                                <a:lnTo>
                                  <a:pt x="f14" y="f15"/>
                                </a:lnTo>
                                <a:lnTo>
                                  <a:pt x="f12" y="f15"/>
                                </a:lnTo>
                                <a:lnTo>
                                  <a:pt x="f12" y="f13"/>
                                </a:lnTo>
                                <a:close/>
                                <a:moveTo>
                                  <a:pt x="f18" y="f5"/>
                                </a:moveTo>
                                <a:lnTo>
                                  <a:pt x="f12" y="f5"/>
                                </a:lnTo>
                                <a:lnTo>
                                  <a:pt x="f12" y="f14"/>
                                </a:lnTo>
                                <a:lnTo>
                                  <a:pt x="f12" y="f13"/>
                                </a:lnTo>
                                <a:lnTo>
                                  <a:pt x="f12" y="f15"/>
                                </a:lnTo>
                                <a:lnTo>
                                  <a:pt x="f12" y="f16"/>
                                </a:lnTo>
                                <a:lnTo>
                                  <a:pt x="f12" y="f17"/>
                                </a:lnTo>
                                <a:lnTo>
                                  <a:pt x="f18" y="f17"/>
                                </a:lnTo>
                                <a:lnTo>
                                  <a:pt x="f18" y="f16"/>
                                </a:lnTo>
                                <a:lnTo>
                                  <a:pt x="f18" y="f15"/>
                                </a:lnTo>
                                <a:lnTo>
                                  <a:pt x="f18" y="f13"/>
                                </a:lnTo>
                                <a:lnTo>
                                  <a:pt x="f18" y="f14"/>
                                </a:lnTo>
                                <a:lnTo>
                                  <a:pt x="f1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docshape4"/>
                        <wps:cNvSpPr txBox="1"/>
                        <wps:spPr>
                          <a:xfrm>
                            <a:off x="3813" y="3803"/>
                            <a:ext cx="1624961" cy="29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D6291E" w14:textId="77777777" w:rsidR="00E4729C" w:rsidRDefault="00416997">
                              <w:pPr>
                                <w:spacing w:line="256" w:lineRule="exact"/>
                                <w:ind w:left="252"/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RELIGIA</w:t>
                              </w:r>
                              <w:r>
                                <w:rPr>
                                  <w:b/>
                                  <w:color w:val="000000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000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>ETYKA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1E9FC" id="Grupa 22" o:spid="_x0000_s1026" style="position:absolute;margin-left:41.4pt;margin-top:13.8pt;width:129.15pt;height:58.3pt;z-index:251664384;mso-position-horizontal-relative:page" coordsize="16402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">
                <v:shape id="docshape2" o:spid="_x0000_s1027" style="position:absolute;left:152;top:69;width:16250;height:2902;visibility:visible;mso-wrap-style:square;v-text-anchor:top" coordsize="2559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" path="m2558,l2450,r,276l2450,,96,,,,,276,,456r2558,l2558,276,2558,xe" fillcolor="#edebe0" stroked="f">
                  <v:path arrowok="t" o:connecttype="custom" o:connectlocs="812481,0;1624961,145097;812481,290193;0,145097;1624326,182879;1555746,182879;1555746,358138;1555746,182879;60960,182879;0,182879;0,358138;0,472437;1624326,472437;1624326,358138;1624326,182879" o:connectangles="270,0,90,180,0,0,0,0,0,0,0,0,0,0,0" textboxrect="0,0,2559,457"/>
                </v:shape>
                <v:shape id="docshape3" o:spid="_x0000_s1028" style="position:absolute;width:16325;height:7404;visibility:visible;mso-wrap-style:square;v-text-anchor:top" coordsize="2571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" path="m2558,468l12,468,12,12,12,,,,,12,,468r,12l,1153r,12l12,1165r2546,l2558,1153r-2546,l12,480r2546,l2558,468xm2570,r-12,l2558,12r,456l2558,480r,673l2558,1165r12,l2570,1153r,-673l2570,468r,-456l2570,xe" fillcolor="black" stroked="f">
                  <v:path arrowok="t" o:connecttype="custom" o:connectlocs="816294,0;1632588,370204;816294,740407;0,370204;1624333,472438;7620,472438;7620,182879;7620,182879;7620,175259;0,175259;0,182879;0,182879;0,472438;0,480058;0,907411;0,915031;7620,915031;1624333,915031;1624333,907411;7620,907411;7620,480058;1624333,480058;1624333,472438;1631953,175259;1624333,175259;1624333,182879;1624333,182879;1624333,472438;1624333,480058;1624333,907411;1624333,915031;1631953,915031;1631953,907411;1631953,480058;1631953,472438;1631953,182879;1631953,182879;1631953,175259" o:connectangles="270,0,90,180,0,0,0,0,0,0,0,0,0,0,0,0,0,0,0,0,0,0,0,0,0,0,0,0,0,0,0,0,0,0,0,0,0,0" textboxrect="0,0,2571,116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38;top:38;width:1624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5D6291E" w14:textId="77777777" w:rsidR="00E4729C" w:rsidRDefault="00416997">
                        <w:pPr>
                          <w:spacing w:line="256" w:lineRule="exact"/>
                          <w:ind w:left="252"/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RELIGIA</w:t>
                        </w:r>
                        <w:r>
                          <w:rPr>
                            <w:b/>
                            <w:color w:val="00000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000000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>ETYKA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569B7" wp14:editId="04254962">
                <wp:simplePos x="0" y="0"/>
                <wp:positionH relativeFrom="page">
                  <wp:posOffset>2649858</wp:posOffset>
                </wp:positionH>
                <wp:positionV relativeFrom="paragraph">
                  <wp:posOffset>72393</wp:posOffset>
                </wp:positionV>
                <wp:extent cx="7839078" cy="716917"/>
                <wp:effectExtent l="0" t="0" r="28572" b="26033"/>
                <wp:wrapTopAndBottom/>
                <wp:docPr id="5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8" cy="716917"/>
                        </a:xfrm>
                        <a:prstGeom prst="rect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584626" w14:textId="77777777" w:rsidR="00E4729C" w:rsidRDefault="00416997">
                            <w:pPr>
                              <w:spacing w:line="183" w:lineRule="exact"/>
                              <w:ind w:left="60"/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Wskazania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dalszej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pracy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569B7" id="Pole tekstowe 21" o:spid="_x0000_s1030" type="#_x0000_t202" style="position:absolute;margin-left:208.65pt;margin-top:5.7pt;width:617.25pt;height:56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" filled="f" strokeweight=".21156mm">
                <v:textbox inset="0,0,0,0">
                  <w:txbxContent>
                    <w:p w14:paraId="2F584626" w14:textId="77777777" w:rsidR="00E4729C" w:rsidRDefault="00416997">
                      <w:pPr>
                        <w:spacing w:line="183" w:lineRule="exact"/>
                        <w:ind w:left="60"/>
                      </w:pPr>
                      <w:r>
                        <w:rPr>
                          <w:spacing w:val="-1"/>
                          <w:sz w:val="18"/>
                        </w:rPr>
                        <w:t>Wskazania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dalszej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38775C" w14:textId="77777777" w:rsidR="00E4729C" w:rsidRDefault="00E4729C">
      <w:pPr>
        <w:pStyle w:val="Tekstpodstawowy"/>
        <w:spacing w:before="8"/>
        <w:rPr>
          <w:sz w:val="10"/>
        </w:rPr>
      </w:pPr>
    </w:p>
    <w:p w14:paraId="4447E827" w14:textId="77777777" w:rsidR="00E4729C" w:rsidRDefault="00E4729C">
      <w:pPr>
        <w:spacing w:before="93"/>
        <w:ind w:left="13594"/>
        <w:rPr>
          <w:b/>
          <w:sz w:val="18"/>
          <w:u w:val="single"/>
        </w:rPr>
      </w:pPr>
    </w:p>
    <w:p w14:paraId="15A1F0F2" w14:textId="77777777" w:rsidR="00E4729C" w:rsidRDefault="00E4729C">
      <w:pPr>
        <w:spacing w:before="93"/>
        <w:ind w:left="13594"/>
        <w:rPr>
          <w:b/>
          <w:sz w:val="18"/>
          <w:u w:val="single"/>
        </w:rPr>
      </w:pPr>
    </w:p>
    <w:p w14:paraId="00A5200D" w14:textId="77777777" w:rsidR="00E4729C" w:rsidRDefault="00E4729C">
      <w:pPr>
        <w:spacing w:before="93"/>
        <w:ind w:left="13594"/>
        <w:rPr>
          <w:b/>
          <w:sz w:val="18"/>
          <w:u w:val="single"/>
        </w:rPr>
      </w:pPr>
    </w:p>
    <w:p w14:paraId="59CB45AC" w14:textId="77777777" w:rsidR="00E4729C" w:rsidRDefault="00E4729C">
      <w:pPr>
        <w:spacing w:before="93"/>
        <w:ind w:left="13594"/>
        <w:rPr>
          <w:b/>
          <w:sz w:val="18"/>
          <w:u w:val="single"/>
        </w:rPr>
      </w:pPr>
    </w:p>
    <w:p w14:paraId="663CC51B" w14:textId="77777777" w:rsidR="00E4729C" w:rsidRDefault="00416997">
      <w:pPr>
        <w:spacing w:before="93"/>
        <w:ind w:left="13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D50C" wp14:editId="4105F9C9">
                <wp:simplePos x="0" y="0"/>
                <wp:positionH relativeFrom="page">
                  <wp:posOffset>541023</wp:posOffset>
                </wp:positionH>
                <wp:positionV relativeFrom="paragraph">
                  <wp:posOffset>40005</wp:posOffset>
                </wp:positionV>
                <wp:extent cx="1942469" cy="1106808"/>
                <wp:effectExtent l="0" t="0" r="631" b="17142"/>
                <wp:wrapNone/>
                <wp:docPr id="6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9" cy="1106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29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9"/>
                            </w:tblGrid>
                            <w:tr w:rsidR="00E4729C" w14:paraId="2610A9C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25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BEB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4805BB" w14:textId="77777777" w:rsidR="00E4729C" w:rsidRDefault="00416997">
                                  <w:pPr>
                                    <w:pStyle w:val="TableParagraph"/>
                                    <w:spacing w:before="63" w:line="242" w:lineRule="exact"/>
                                    <w:ind w:left="182"/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WSZYSTKIE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EDUKACJE</w:t>
                                  </w:r>
                                </w:p>
                              </w:tc>
                            </w:tr>
                            <w:tr w:rsidR="00E4729C" w14:paraId="3D970E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83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4F19A0" w14:textId="77777777" w:rsidR="00E4729C" w:rsidRDefault="00416997">
                                  <w:pPr>
                                    <w:pStyle w:val="TableParagraph"/>
                                    <w:spacing w:before="3" w:line="228" w:lineRule="auto"/>
                                    <w:ind w:left="593" w:hanging="36"/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Systematycznie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rzetelnie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wykonuje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prace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domowe</w:t>
                                  </w:r>
                                </w:p>
                              </w:tc>
                            </w:tr>
                            <w:tr w:rsidR="00E4729C" w14:paraId="0E660D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7143C9C" w14:textId="77777777" w:rsidR="00E4729C" w:rsidRDefault="00E4729C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0EB602" w14:textId="77777777" w:rsidR="00E4729C" w:rsidRDefault="00E4729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CD50C" id="Pole tekstowe 20" o:spid="_x0000_s1031" type="#_x0000_t202" style="position:absolute;left:0;text-align:left;margin-left:42.6pt;margin-top:3.15pt;width:152.95pt;height:87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" filled="f" stroked="f">
                <v:textbox inset="0,0,0,0">
                  <w:txbxContent>
                    <w:tbl>
                      <w:tblPr>
                        <w:tblW w:w="3029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9"/>
                      </w:tblGrid>
                      <w:tr w:rsidR="00E4729C" w14:paraId="2610A9C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25"/>
                        </w:trPr>
                        <w:tc>
                          <w:tcPr>
                            <w:tcW w:w="3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BEB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4805BB" w14:textId="77777777" w:rsidR="00E4729C" w:rsidRDefault="00416997">
                            <w:pPr>
                              <w:pStyle w:val="TableParagraph"/>
                              <w:spacing w:before="63" w:line="242" w:lineRule="exact"/>
                              <w:ind w:left="182"/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WSZYSTKIE</w:t>
                            </w:r>
                            <w:r>
                              <w:rPr>
                                <w:spacing w:val="-8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EDUKACJE</w:t>
                            </w:r>
                          </w:p>
                        </w:tc>
                      </w:tr>
                      <w:tr w:rsidR="00E4729C" w14:paraId="3D970E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83"/>
                        </w:trPr>
                        <w:tc>
                          <w:tcPr>
                            <w:tcW w:w="302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4F19A0" w14:textId="77777777" w:rsidR="00E4729C" w:rsidRDefault="00416997">
                            <w:pPr>
                              <w:pStyle w:val="TableParagraph"/>
                              <w:spacing w:before="3" w:line="228" w:lineRule="auto"/>
                              <w:ind w:left="593" w:hanging="36"/>
                            </w:pP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Systematycznie</w:t>
                            </w:r>
                            <w:r>
                              <w:rPr>
                                <w:spacing w:val="27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rzetelnie</w:t>
                            </w:r>
                            <w:r>
                              <w:rPr>
                                <w:spacing w:val="-4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wykonuje</w:t>
                            </w:r>
                            <w:r>
                              <w:rPr>
                                <w:spacing w:val="3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prace</w:t>
                            </w:r>
                            <w:r>
                              <w:rPr>
                                <w:spacing w:val="-3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domowe</w:t>
                            </w:r>
                          </w:p>
                        </w:tc>
                      </w:tr>
                      <w:tr w:rsidR="00E4729C" w14:paraId="0E660D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30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7143C9C" w14:textId="77777777" w:rsidR="00E4729C" w:rsidRDefault="00E4729C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C0EB602" w14:textId="77777777" w:rsidR="00E4729C" w:rsidRDefault="00E4729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  <w:u w:val="single"/>
        </w:rPr>
        <w:t>P</w:t>
      </w:r>
      <w:r>
        <w:rPr>
          <w:b/>
          <w:sz w:val="12"/>
          <w:szCs w:val="12"/>
          <w:u w:val="single"/>
        </w:rPr>
        <w:t>o</w:t>
      </w:r>
      <w:r>
        <w:rPr>
          <w:b/>
          <w:sz w:val="16"/>
          <w:szCs w:val="16"/>
          <w:u w:val="single"/>
        </w:rPr>
        <w:t>ziomy</w:t>
      </w:r>
      <w:r>
        <w:rPr>
          <w:b/>
          <w:spacing w:val="-3"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osiągnięć</w:t>
      </w:r>
    </w:p>
    <w:p w14:paraId="44627825" w14:textId="77777777" w:rsidR="00E4729C" w:rsidRDefault="00416997">
      <w:pPr>
        <w:pStyle w:val="Tekstpodstawowy"/>
        <w:spacing w:line="199" w:lineRule="exact"/>
        <w:ind w:left="13594"/>
        <w:rPr>
          <w:sz w:val="12"/>
          <w:szCs w:val="12"/>
        </w:rPr>
      </w:pPr>
      <w:r>
        <w:rPr>
          <w:sz w:val="12"/>
          <w:szCs w:val="12"/>
        </w:rPr>
        <w:t xml:space="preserve">Bardzo wysoki - 6 </w:t>
      </w:r>
    </w:p>
    <w:p w14:paraId="10A80D65" w14:textId="77777777" w:rsidR="00E4729C" w:rsidRDefault="00416997">
      <w:pPr>
        <w:spacing w:line="196" w:lineRule="exact"/>
        <w:ind w:left="13594"/>
      </w:pPr>
      <w:r>
        <w:rPr>
          <w:spacing w:val="-2"/>
          <w:sz w:val="12"/>
          <w:szCs w:val="12"/>
        </w:rPr>
        <w:t>Wysoki</w:t>
      </w:r>
      <w:r>
        <w:rPr>
          <w:spacing w:val="-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-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5</w:t>
      </w:r>
    </w:p>
    <w:p w14:paraId="1A168907" w14:textId="77777777" w:rsidR="00E4729C" w:rsidRDefault="00416997">
      <w:pPr>
        <w:spacing w:line="206" w:lineRule="exact"/>
        <w:ind w:left="13594"/>
      </w:pPr>
      <w:r>
        <w:rPr>
          <w:spacing w:val="-1"/>
          <w:sz w:val="12"/>
          <w:szCs w:val="12"/>
        </w:rPr>
        <w:t>Średni</w:t>
      </w:r>
      <w:r>
        <w:rPr>
          <w:spacing w:val="-11"/>
          <w:sz w:val="12"/>
          <w:szCs w:val="12"/>
        </w:rPr>
        <w:t xml:space="preserve"> </w:t>
      </w:r>
      <w:r>
        <w:rPr>
          <w:sz w:val="12"/>
          <w:szCs w:val="12"/>
        </w:rPr>
        <w:t>–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4</w:t>
      </w:r>
    </w:p>
    <w:p w14:paraId="6D9380E5" w14:textId="77777777" w:rsidR="00E4729C" w:rsidRDefault="00416997">
      <w:pPr>
        <w:spacing w:before="9" w:line="205" w:lineRule="exact"/>
        <w:ind w:left="13594"/>
      </w:pPr>
      <w:r>
        <w:rPr>
          <w:spacing w:val="-2"/>
          <w:sz w:val="12"/>
          <w:szCs w:val="12"/>
        </w:rPr>
        <w:t>Niski</w:t>
      </w:r>
      <w:r>
        <w:rPr>
          <w:spacing w:val="-10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-</w:t>
      </w:r>
      <w:r>
        <w:rPr>
          <w:spacing w:val="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3</w:t>
      </w:r>
    </w:p>
    <w:p w14:paraId="4EC4C99A" w14:textId="77777777" w:rsidR="00E4729C" w:rsidRDefault="00416997">
      <w:pPr>
        <w:tabs>
          <w:tab w:val="left" w:pos="6976"/>
          <w:tab w:val="left" w:pos="10759"/>
          <w:tab w:val="left" w:pos="13593"/>
        </w:tabs>
        <w:spacing w:line="228" w:lineRule="auto"/>
        <w:ind w:left="13594" w:right="1566" w:hanging="9223"/>
        <w:sectPr w:rsidR="00E4729C">
          <w:footerReference w:type="default" r:id="rId18"/>
          <w:pgSz w:w="16840" w:h="11910" w:orient="landscape"/>
          <w:pgMar w:top="1100" w:right="0" w:bottom="280" w:left="300" w:header="708" w:footer="708" w:gutter="0"/>
          <w:cols w:space="708"/>
        </w:sectPr>
      </w:pPr>
      <w:r>
        <w:rPr>
          <w:sz w:val="12"/>
          <w:szCs w:val="12"/>
        </w:rPr>
        <w:t>data</w:t>
      </w:r>
      <w:r>
        <w:rPr>
          <w:sz w:val="12"/>
          <w:szCs w:val="12"/>
        </w:rPr>
        <w:tab/>
      </w:r>
      <w:r>
        <w:rPr>
          <w:spacing w:val="-1"/>
          <w:sz w:val="12"/>
          <w:szCs w:val="12"/>
        </w:rPr>
        <w:t>czytelny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podpis</w:t>
      </w:r>
      <w:r>
        <w:rPr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rodzica/opiekuna</w:t>
      </w:r>
      <w:r>
        <w:rPr>
          <w:spacing w:val="-1"/>
          <w:sz w:val="12"/>
          <w:szCs w:val="12"/>
        </w:rPr>
        <w:tab/>
        <w:t>czytelny</w:t>
      </w:r>
      <w:r>
        <w:rPr>
          <w:spacing w:val="-10"/>
          <w:sz w:val="12"/>
          <w:szCs w:val="12"/>
        </w:rPr>
        <w:t xml:space="preserve"> </w:t>
      </w:r>
      <w:r>
        <w:rPr>
          <w:sz w:val="12"/>
          <w:szCs w:val="12"/>
        </w:rPr>
        <w:t>podpis</w:t>
      </w:r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nauczyciela</w:t>
      </w:r>
      <w:r>
        <w:rPr>
          <w:sz w:val="12"/>
          <w:szCs w:val="12"/>
        </w:rPr>
        <w:tab/>
      </w:r>
      <w:r>
        <w:rPr>
          <w:spacing w:val="-1"/>
          <w:sz w:val="12"/>
          <w:szCs w:val="12"/>
        </w:rPr>
        <w:t xml:space="preserve">Bardzo </w:t>
      </w:r>
      <w:r>
        <w:rPr>
          <w:sz w:val="12"/>
          <w:szCs w:val="12"/>
        </w:rPr>
        <w:t xml:space="preserve">niski – </w:t>
      </w:r>
      <w:r>
        <w:rPr>
          <w:spacing w:val="-1"/>
          <w:sz w:val="12"/>
          <w:szCs w:val="12"/>
        </w:rPr>
        <w:t>Niedostateczny</w:t>
      </w:r>
      <w:r>
        <w:rPr>
          <w:spacing w:val="-8"/>
          <w:sz w:val="12"/>
          <w:szCs w:val="12"/>
        </w:rPr>
        <w:t xml:space="preserve"> </w:t>
      </w:r>
      <w:r>
        <w:rPr>
          <w:sz w:val="12"/>
          <w:szCs w:val="12"/>
        </w:rPr>
        <w:t>–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1</w:t>
      </w:r>
    </w:p>
    <w:p w14:paraId="6E76EEE3" w14:textId="77777777" w:rsidR="00E4729C" w:rsidRDefault="00416997">
      <w:pPr>
        <w:ind w:right="5185"/>
        <w:jc w:val="right"/>
      </w:pPr>
      <w:r>
        <w:rPr>
          <w:b/>
          <w:spacing w:val="-2"/>
          <w:sz w:val="24"/>
        </w:rPr>
        <w:lastRenderedPageBreak/>
        <w:t>KARTA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OSIĄGNIĘĆ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EDUKACYJNYCH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UCZNIA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KLASY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II</w:t>
      </w:r>
    </w:p>
    <w:p w14:paraId="63B7616A" w14:textId="77777777" w:rsidR="00E4729C" w:rsidRDefault="00416997">
      <w:pPr>
        <w:tabs>
          <w:tab w:val="left" w:pos="9354"/>
        </w:tabs>
        <w:spacing w:before="1"/>
        <w:ind w:right="5131"/>
        <w:jc w:val="right"/>
      </w:pPr>
      <w:r>
        <w:rPr>
          <w:spacing w:val="-1"/>
          <w:sz w:val="24"/>
        </w:rPr>
        <w:t>ROK</w:t>
      </w:r>
      <w:r>
        <w:rPr>
          <w:spacing w:val="-6"/>
          <w:sz w:val="24"/>
        </w:rPr>
        <w:t xml:space="preserve"> </w:t>
      </w:r>
      <w:r>
        <w:rPr>
          <w:sz w:val="24"/>
        </w:rPr>
        <w:t>SZKOLNY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SEMESTR</w:t>
      </w:r>
      <w:r>
        <w:rPr>
          <w:spacing w:val="-4"/>
          <w:sz w:val="24"/>
        </w:rPr>
        <w:t xml:space="preserve"> </w:t>
      </w:r>
      <w:r>
        <w:rPr>
          <w:sz w:val="24"/>
        </w:rPr>
        <w:t>……...</w:t>
      </w:r>
    </w:p>
    <w:p w14:paraId="0D210F87" w14:textId="77777777" w:rsidR="00E4729C" w:rsidRDefault="00416997">
      <w:pPr>
        <w:ind w:left="829"/>
      </w:pPr>
      <w:r>
        <w:rPr>
          <w:sz w:val="24"/>
        </w:rPr>
        <w:t>IMIĘ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NAZWISKO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</w:t>
      </w:r>
    </w:p>
    <w:p w14:paraId="485D76B9" w14:textId="77777777" w:rsidR="00E4729C" w:rsidRDefault="00416997">
      <w:pPr>
        <w:ind w:left="829"/>
      </w:pPr>
      <w:r>
        <w:rPr>
          <w:spacing w:val="-1"/>
          <w:sz w:val="24"/>
        </w:rPr>
        <w:t>KLASA</w:t>
      </w:r>
      <w:r>
        <w:rPr>
          <w:spacing w:val="-18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.......</w:t>
      </w:r>
    </w:p>
    <w:p w14:paraId="44A07864" w14:textId="77777777" w:rsidR="00E4729C" w:rsidRDefault="00416997">
      <w:pPr>
        <w:spacing w:before="1" w:after="20"/>
        <w:ind w:left="829"/>
        <w:rPr>
          <w:sz w:val="24"/>
        </w:rPr>
      </w:pPr>
      <w:r>
        <w:rPr>
          <w:sz w:val="24"/>
        </w:rPr>
        <w:t>DATA…………………</w:t>
      </w:r>
    </w:p>
    <w:tbl>
      <w:tblPr>
        <w:tblW w:w="16042" w:type="dxa"/>
        <w:tblInd w:w="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561"/>
        <w:gridCol w:w="1417"/>
        <w:gridCol w:w="1417"/>
        <w:gridCol w:w="1141"/>
        <w:gridCol w:w="1273"/>
        <w:gridCol w:w="1272"/>
        <w:gridCol w:w="1417"/>
        <w:gridCol w:w="1429"/>
        <w:gridCol w:w="1369"/>
        <w:gridCol w:w="1200"/>
        <w:gridCol w:w="1129"/>
      </w:tblGrid>
      <w:tr w:rsidR="00E4729C" w14:paraId="05BB84B6" w14:textId="7777777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60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5E5B" w14:textId="77777777" w:rsidR="00E4729C" w:rsidRDefault="00416997">
            <w:pPr>
              <w:pStyle w:val="TableParagraph"/>
              <w:spacing w:before="74"/>
              <w:ind w:left="6874" w:right="687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ZACHOWANIE</w:t>
            </w:r>
          </w:p>
          <w:p w14:paraId="762BB494" w14:textId="77777777" w:rsidR="00E4729C" w:rsidRDefault="00416997">
            <w:pPr>
              <w:pStyle w:val="TableParagraph"/>
              <w:spacing w:before="1"/>
              <w:ind w:left="6902" w:right="6871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</w:tr>
      <w:tr w:rsidR="00E4729C" w14:paraId="710B5D61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DFCF" w14:textId="77777777" w:rsidR="00E4729C" w:rsidRDefault="00E4729C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14:paraId="523CC9B0" w14:textId="77777777" w:rsidR="00E4729C" w:rsidRDefault="00416997">
            <w:pPr>
              <w:pStyle w:val="TableParagraph"/>
              <w:spacing w:before="1"/>
              <w:ind w:left="1998"/>
            </w:pPr>
            <w:proofErr w:type="spellStart"/>
            <w:r>
              <w:rPr>
                <w:spacing w:val="-1"/>
                <w:sz w:val="18"/>
                <w:lang w:val="en-US"/>
              </w:rPr>
              <w:t>Wywiązywania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z</w:t>
            </w:r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obowiązków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ucznia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3557" w14:textId="77777777" w:rsidR="00E4729C" w:rsidRDefault="00416997">
            <w:pPr>
              <w:pStyle w:val="TableParagraph"/>
              <w:spacing w:before="131" w:line="205" w:lineRule="exact"/>
              <w:ind w:left="96" w:right="78"/>
              <w:jc w:val="center"/>
            </w:pPr>
            <w:proofErr w:type="spellStart"/>
            <w:r>
              <w:rPr>
                <w:sz w:val="18"/>
                <w:lang w:val="en-US"/>
              </w:rPr>
              <w:t>Postępowania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zgodne</w:t>
            </w:r>
            <w:proofErr w:type="spellEnd"/>
          </w:p>
          <w:p w14:paraId="3294FA43" w14:textId="77777777" w:rsidR="00E4729C" w:rsidRDefault="00416997">
            <w:pPr>
              <w:pStyle w:val="TableParagraph"/>
              <w:spacing w:line="205" w:lineRule="exact"/>
              <w:ind w:left="100" w:right="78"/>
              <w:jc w:val="center"/>
            </w:pPr>
            <w:r>
              <w:rPr>
                <w:sz w:val="18"/>
                <w:lang w:val="en-US"/>
              </w:rPr>
              <w:t>z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dobrem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społeczności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szkolnej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A3E6" w14:textId="77777777" w:rsidR="00E4729C" w:rsidRDefault="00416997">
            <w:pPr>
              <w:pStyle w:val="TableParagraph"/>
              <w:spacing w:before="23"/>
              <w:ind w:left="413" w:right="348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Dbałości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</w:t>
            </w:r>
          </w:p>
          <w:p w14:paraId="0F097F71" w14:textId="77777777" w:rsidR="00E4729C" w:rsidRDefault="00416997">
            <w:pPr>
              <w:pStyle w:val="TableParagraph"/>
              <w:spacing w:line="197" w:lineRule="exact"/>
              <w:ind w:left="101" w:right="7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bezpieczeństwo</w:t>
            </w:r>
            <w:proofErr w:type="spellEnd"/>
          </w:p>
        </w:tc>
        <w:tc>
          <w:tcPr>
            <w:tcW w:w="5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DBD0" w14:textId="77777777" w:rsidR="00E4729C" w:rsidRDefault="00E4729C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14:paraId="707FC73D" w14:textId="77777777" w:rsidR="00E4729C" w:rsidRDefault="00416997">
            <w:pPr>
              <w:pStyle w:val="TableParagraph"/>
              <w:spacing w:before="1"/>
              <w:ind w:left="1157"/>
            </w:pPr>
            <w:proofErr w:type="spellStart"/>
            <w:r>
              <w:rPr>
                <w:spacing w:val="-1"/>
                <w:sz w:val="18"/>
                <w:lang w:val="en-US"/>
              </w:rPr>
              <w:t>Kulturalnego</w:t>
            </w:r>
            <w:proofErr w:type="spellEnd"/>
            <w:r>
              <w:rPr>
                <w:spacing w:val="9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właściwego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zachowania</w:t>
            </w:r>
            <w:proofErr w:type="spellEnd"/>
          </w:p>
        </w:tc>
      </w:tr>
      <w:tr w:rsidR="00E4729C" w14:paraId="7314F464" w14:textId="7777777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A3392" w14:textId="77777777" w:rsidR="00E4729C" w:rsidRDefault="00416997">
            <w:pPr>
              <w:pStyle w:val="TableParagraph"/>
              <w:spacing w:before="120" w:line="228" w:lineRule="auto"/>
              <w:ind w:left="148" w:right="140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Systematycznie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punktualnie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</w:p>
          <w:p w14:paraId="0E694015" w14:textId="77777777" w:rsidR="00E4729C" w:rsidRDefault="00416997">
            <w:pPr>
              <w:pStyle w:val="TableParagraph"/>
              <w:spacing w:before="8"/>
              <w:ind w:left="148" w:right="121"/>
              <w:jc w:val="center"/>
            </w:pP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zajęciach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2983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11617629" w14:textId="77777777" w:rsidR="00E4729C" w:rsidRDefault="00416997">
            <w:pPr>
              <w:pStyle w:val="TableParagraph"/>
              <w:ind w:left="316" w:right="293" w:hanging="15"/>
              <w:jc w:val="center"/>
            </w:pPr>
            <w:proofErr w:type="spellStart"/>
            <w:r>
              <w:rPr>
                <w:sz w:val="18"/>
                <w:lang w:val="en-US"/>
              </w:rPr>
              <w:t>Przestrzega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regulaminów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szkolnych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C834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63534D67" w14:textId="77777777" w:rsidR="00E4729C" w:rsidRDefault="00416997">
            <w:pPr>
              <w:pStyle w:val="TableParagraph"/>
              <w:ind w:left="293" w:right="249" w:firstLine="72"/>
            </w:pPr>
            <w:proofErr w:type="spellStart"/>
            <w:r>
              <w:rPr>
                <w:sz w:val="18"/>
                <w:lang w:val="en-US"/>
              </w:rPr>
              <w:t>Aktywnie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zajęciach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5272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18E093B7" w14:textId="77777777" w:rsidR="00E4729C" w:rsidRDefault="00416997">
            <w:pPr>
              <w:pStyle w:val="TableParagraph"/>
              <w:ind w:left="172" w:right="164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Wywiązuje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lang w:val="en-US"/>
              </w:rPr>
              <w:t>podjętych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zadań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A513" w14:textId="77777777" w:rsidR="00E4729C" w:rsidRDefault="00416997">
            <w:pPr>
              <w:pStyle w:val="TableParagraph"/>
              <w:spacing w:before="118" w:line="206" w:lineRule="exact"/>
              <w:ind w:left="172" w:right="1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Dba</w:t>
            </w:r>
          </w:p>
          <w:p w14:paraId="73BCC2AF" w14:textId="77777777" w:rsidR="00E4729C" w:rsidRDefault="00416997">
            <w:pPr>
              <w:pStyle w:val="TableParagraph"/>
              <w:ind w:left="184" w:right="153"/>
              <w:jc w:val="center"/>
            </w:pPr>
            <w:r>
              <w:rPr>
                <w:spacing w:val="-2"/>
                <w:sz w:val="18"/>
                <w:lang w:val="en-US"/>
              </w:rPr>
              <w:t xml:space="preserve">o </w:t>
            </w:r>
            <w:proofErr w:type="spellStart"/>
            <w:r>
              <w:rPr>
                <w:spacing w:val="-2"/>
                <w:sz w:val="18"/>
                <w:lang w:val="en-US"/>
              </w:rPr>
              <w:t>porządek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miejscu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pracy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5AC49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422F37F9" w14:textId="77777777" w:rsidR="00E4729C" w:rsidRDefault="00416997">
            <w:pPr>
              <w:pStyle w:val="TableParagraph"/>
              <w:ind w:left="136" w:right="118" w:hanging="11"/>
              <w:jc w:val="center"/>
            </w:pPr>
            <w:proofErr w:type="spellStart"/>
            <w:r>
              <w:rPr>
                <w:sz w:val="18"/>
                <w:lang w:val="en-US"/>
              </w:rPr>
              <w:t>Szanuje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rzeczy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innych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osób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21ED" w14:textId="77777777" w:rsidR="00E4729C" w:rsidRDefault="00416997">
            <w:pPr>
              <w:pStyle w:val="TableParagraph"/>
              <w:spacing w:before="118"/>
              <w:ind w:left="148" w:right="129" w:firstLine="2"/>
              <w:jc w:val="center"/>
            </w:pPr>
            <w:proofErr w:type="spellStart"/>
            <w:r>
              <w:rPr>
                <w:sz w:val="18"/>
                <w:lang w:val="en-US"/>
              </w:rPr>
              <w:t>Czynie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2"/>
                <w:sz w:val="18"/>
                <w:lang w:val="en-US"/>
              </w:rPr>
              <w:t xml:space="preserve">w </w:t>
            </w:r>
            <w:proofErr w:type="spellStart"/>
            <w:r>
              <w:rPr>
                <w:spacing w:val="-2"/>
                <w:sz w:val="18"/>
                <w:lang w:val="en-US"/>
              </w:rPr>
              <w:t>życiu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klasy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szkoły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4C1A" w14:textId="77777777" w:rsidR="00E4729C" w:rsidRDefault="00416997">
            <w:pPr>
              <w:pStyle w:val="TableParagraph"/>
              <w:spacing w:before="118"/>
              <w:ind w:left="161" w:right="115" w:hanging="13"/>
              <w:jc w:val="center"/>
            </w:pPr>
            <w:proofErr w:type="spellStart"/>
            <w:r>
              <w:rPr>
                <w:sz w:val="18"/>
                <w:lang w:val="en-US"/>
              </w:rPr>
              <w:t>Przestrzega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ustalonych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bezpieczeństwa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5477" w14:textId="77777777" w:rsidR="00E4729C" w:rsidRDefault="00416997">
            <w:pPr>
              <w:pStyle w:val="TableParagraph"/>
              <w:spacing w:before="118"/>
              <w:ind w:left="149" w:right="127" w:firstLine="11"/>
              <w:jc w:val="center"/>
            </w:pPr>
            <w:r>
              <w:rPr>
                <w:sz w:val="18"/>
                <w:lang w:val="en-US"/>
              </w:rPr>
              <w:t xml:space="preserve">Dba o </w:t>
            </w:r>
            <w:proofErr w:type="spellStart"/>
            <w:r>
              <w:rPr>
                <w:sz w:val="18"/>
                <w:lang w:val="en-US"/>
              </w:rPr>
              <w:t>kulturę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słowa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i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stosuje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zwroty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grzecznościowe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3CF6" w14:textId="77777777" w:rsidR="00E4729C" w:rsidRDefault="00416997">
            <w:pPr>
              <w:pStyle w:val="TableParagraph"/>
              <w:spacing w:before="118"/>
              <w:ind w:left="185" w:right="139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Zachowuje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kulturalnie</w:t>
            </w:r>
            <w:proofErr w:type="spellEnd"/>
            <w:r>
              <w:rPr>
                <w:sz w:val="18"/>
                <w:lang w:val="en-US"/>
              </w:rPr>
              <w:t xml:space="preserve"> 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stosunku</w:t>
            </w:r>
            <w:proofErr w:type="spellEnd"/>
            <w:r>
              <w:rPr>
                <w:spacing w:val="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do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kolegów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7A24" w14:textId="77777777" w:rsidR="00E4729C" w:rsidRDefault="00416997">
            <w:pPr>
              <w:pStyle w:val="TableParagraph"/>
              <w:spacing w:before="12" w:line="228" w:lineRule="auto"/>
              <w:ind w:left="509" w:right="174" w:hanging="300"/>
            </w:pPr>
            <w:proofErr w:type="spellStart"/>
            <w:r>
              <w:rPr>
                <w:spacing w:val="-2"/>
                <w:sz w:val="18"/>
                <w:lang w:val="en-US"/>
              </w:rPr>
              <w:t>Zachowuje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</w:p>
          <w:p w14:paraId="19D78994" w14:textId="77777777" w:rsidR="00E4729C" w:rsidRDefault="00416997">
            <w:pPr>
              <w:pStyle w:val="TableParagraph"/>
              <w:spacing w:before="11" w:line="228" w:lineRule="auto"/>
              <w:ind w:left="173" w:right="112" w:hanging="49"/>
              <w:jc w:val="both"/>
            </w:pPr>
            <w:proofErr w:type="spellStart"/>
            <w:r>
              <w:rPr>
                <w:spacing w:val="-1"/>
                <w:sz w:val="18"/>
                <w:lang w:val="en-US"/>
              </w:rPr>
              <w:t>kulturalnie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stosunku</w:t>
            </w:r>
            <w:proofErr w:type="spellEnd"/>
            <w:r>
              <w:rPr>
                <w:sz w:val="18"/>
                <w:lang w:val="en-US"/>
              </w:rPr>
              <w:t xml:space="preserve"> do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dorosłych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A5B7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45734B1A" w14:textId="77777777" w:rsidR="00E4729C" w:rsidRDefault="00416997">
            <w:pPr>
              <w:pStyle w:val="TableParagraph"/>
              <w:ind w:left="137" w:right="138" w:firstLine="60"/>
              <w:jc w:val="both"/>
            </w:pPr>
            <w:proofErr w:type="spellStart"/>
            <w:r>
              <w:rPr>
                <w:sz w:val="18"/>
                <w:lang w:val="en-US"/>
              </w:rPr>
              <w:t>Wykonuje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polecenia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nauczyciela</w:t>
            </w:r>
            <w:proofErr w:type="spellEnd"/>
          </w:p>
        </w:tc>
      </w:tr>
      <w:tr w:rsidR="00E4729C" w14:paraId="16FA453E" w14:textId="7777777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994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7FC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A000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0E8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DB1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9B8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8CC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FA1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474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28B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DDB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5D0B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1A3F11A0" w14:textId="77777777" w:rsidR="00E4729C" w:rsidRDefault="00E4729C">
      <w:pPr>
        <w:pStyle w:val="Tekstpodstawowy"/>
        <w:spacing w:before="10"/>
        <w:rPr>
          <w:sz w:val="23"/>
        </w:rPr>
      </w:pPr>
    </w:p>
    <w:tbl>
      <w:tblPr>
        <w:tblW w:w="16176" w:type="dxa"/>
        <w:tblInd w:w="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141"/>
        <w:gridCol w:w="1129"/>
        <w:gridCol w:w="997"/>
        <w:gridCol w:w="997"/>
        <w:gridCol w:w="984"/>
        <w:gridCol w:w="1429"/>
        <w:gridCol w:w="1273"/>
        <w:gridCol w:w="852"/>
        <w:gridCol w:w="985"/>
        <w:gridCol w:w="997"/>
        <w:gridCol w:w="1141"/>
        <w:gridCol w:w="985"/>
        <w:gridCol w:w="1141"/>
        <w:gridCol w:w="996"/>
      </w:tblGrid>
      <w:tr w:rsidR="00E4729C" w14:paraId="1273CA05" w14:textId="7777777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30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E026" w14:textId="77777777" w:rsidR="00E4729C" w:rsidRDefault="00416997">
            <w:pPr>
              <w:pStyle w:val="TableParagraph"/>
              <w:spacing w:before="75"/>
              <w:ind w:left="4766" w:right="4754"/>
              <w:jc w:val="center"/>
            </w:pPr>
            <w:r>
              <w:rPr>
                <w:b/>
                <w:spacing w:val="-1"/>
                <w:sz w:val="24"/>
                <w:lang w:val="en-US"/>
              </w:rPr>
              <w:t>EDUKACJA</w:t>
            </w:r>
            <w:r>
              <w:rPr>
                <w:b/>
                <w:spacing w:val="-18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POLONISTYCZNA</w:t>
            </w:r>
          </w:p>
          <w:p w14:paraId="440ACE0C" w14:textId="77777777" w:rsidR="00E4729C" w:rsidRDefault="00416997">
            <w:pPr>
              <w:pStyle w:val="TableParagraph"/>
              <w:ind w:left="4766" w:right="4750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7DB2" w14:textId="77777777" w:rsidR="00E4729C" w:rsidRDefault="00416997">
            <w:pPr>
              <w:pStyle w:val="TableParagraph"/>
              <w:spacing w:before="75"/>
              <w:ind w:left="149" w:right="125"/>
              <w:jc w:val="center"/>
            </w:pPr>
            <w:r>
              <w:rPr>
                <w:b/>
                <w:sz w:val="24"/>
                <w:lang w:val="en-US"/>
              </w:rPr>
              <w:t>EDUKACJA</w:t>
            </w:r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MUZYCZNA</w:t>
            </w:r>
          </w:p>
          <w:p w14:paraId="34D60B14" w14:textId="77777777" w:rsidR="00E4729C" w:rsidRDefault="00416997">
            <w:pPr>
              <w:pStyle w:val="TableParagraph"/>
              <w:ind w:left="149" w:right="121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</w:tr>
      <w:tr w:rsidR="00E4729C" w14:paraId="7B1D62C2" w14:textId="7777777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EDCA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20C465A1" w14:textId="77777777" w:rsidR="00E4729C" w:rsidRDefault="00416997">
            <w:pPr>
              <w:pStyle w:val="TableParagraph"/>
              <w:spacing w:before="1"/>
              <w:ind w:left="22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Słuchania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A616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079F503E" w14:textId="77777777" w:rsidR="00E4729C" w:rsidRDefault="00416997">
            <w:pPr>
              <w:pStyle w:val="TableParagraph"/>
              <w:spacing w:before="1"/>
              <w:ind w:left="757" w:right="727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Mówienia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217C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02CF460D" w14:textId="77777777" w:rsidR="00E4729C" w:rsidRDefault="00416997">
            <w:pPr>
              <w:pStyle w:val="TableParagraph"/>
              <w:spacing w:before="1"/>
              <w:ind w:left="658" w:right="64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Czytania</w:t>
            </w:r>
            <w:proofErr w:type="spellEnd"/>
          </w:p>
        </w:tc>
        <w:tc>
          <w:tcPr>
            <w:tcW w:w="5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1672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11CCF653" w14:textId="77777777" w:rsidR="00E4729C" w:rsidRDefault="00416997">
            <w:pPr>
              <w:pStyle w:val="TableParagraph"/>
              <w:spacing w:before="1"/>
              <w:ind w:left="2488" w:right="245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Pisania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8FA3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061D56FB" w14:textId="77777777" w:rsidR="00E4729C" w:rsidRDefault="00416997">
            <w:pPr>
              <w:pStyle w:val="TableParagraph"/>
              <w:spacing w:before="1"/>
              <w:ind w:left="196"/>
            </w:pPr>
            <w:proofErr w:type="spellStart"/>
            <w:r>
              <w:rPr>
                <w:sz w:val="18"/>
                <w:lang w:val="en-US"/>
              </w:rPr>
              <w:t>Kształcenia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językowego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8AEA" w14:textId="77777777" w:rsidR="00E4729C" w:rsidRDefault="00E4729C">
            <w:pPr>
              <w:pStyle w:val="TableParagraph"/>
              <w:rPr>
                <w:sz w:val="28"/>
                <w:lang w:val="en-US"/>
              </w:rPr>
            </w:pPr>
          </w:p>
          <w:p w14:paraId="13440189" w14:textId="77777777" w:rsidR="00E4729C" w:rsidRDefault="00416997">
            <w:pPr>
              <w:pStyle w:val="TableParagraph"/>
              <w:spacing w:before="1"/>
              <w:ind w:left="316"/>
            </w:pPr>
            <w:proofErr w:type="spellStart"/>
            <w:r>
              <w:rPr>
                <w:spacing w:val="-1"/>
                <w:sz w:val="18"/>
                <w:lang w:val="en-US"/>
              </w:rPr>
              <w:t>Ekspresji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muzycznej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A608" w14:textId="77777777" w:rsidR="00E4729C" w:rsidRDefault="00416997">
            <w:pPr>
              <w:pStyle w:val="TableParagraph"/>
              <w:spacing w:before="120" w:line="228" w:lineRule="auto"/>
              <w:ind w:left="159" w:right="147" w:firstLine="204"/>
            </w:pPr>
            <w:proofErr w:type="spellStart"/>
            <w:r>
              <w:rPr>
                <w:sz w:val="18"/>
                <w:lang w:val="en-US"/>
              </w:rPr>
              <w:t>Gry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na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instru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mentach</w:t>
            </w:r>
            <w:proofErr w:type="spellEnd"/>
          </w:p>
        </w:tc>
      </w:tr>
      <w:tr w:rsidR="00E4729C" w14:paraId="46E67BC3" w14:textId="7777777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B539" w14:textId="77777777" w:rsidR="00E4729C" w:rsidRDefault="00E4729C">
            <w:pPr>
              <w:pStyle w:val="TableParagraph"/>
              <w:spacing w:before="8"/>
              <w:rPr>
                <w:sz w:val="16"/>
                <w:lang w:val="en-US"/>
              </w:rPr>
            </w:pPr>
          </w:p>
          <w:p w14:paraId="32CF1237" w14:textId="77777777" w:rsidR="00E4729C" w:rsidRDefault="00416997">
            <w:pPr>
              <w:pStyle w:val="TableParagraph"/>
              <w:spacing w:line="228" w:lineRule="auto"/>
              <w:ind w:left="136" w:right="88" w:firstLine="192"/>
            </w:pPr>
            <w:proofErr w:type="spellStart"/>
            <w:r>
              <w:rPr>
                <w:sz w:val="18"/>
                <w:lang w:val="en-US"/>
              </w:rPr>
              <w:t>Słucha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wypowiedzi</w:t>
            </w:r>
            <w:proofErr w:type="spellEnd"/>
          </w:p>
          <w:p w14:paraId="4CFA9EE6" w14:textId="77777777" w:rsidR="00E4729C" w:rsidRDefault="00416997">
            <w:pPr>
              <w:pStyle w:val="TableParagraph"/>
              <w:spacing w:before="11" w:line="228" w:lineRule="auto"/>
              <w:ind w:left="232" w:right="192"/>
            </w:pPr>
            <w:r>
              <w:rPr>
                <w:spacing w:val="-3"/>
                <w:sz w:val="18"/>
                <w:lang w:val="en-US"/>
              </w:rPr>
              <w:t xml:space="preserve">, </w:t>
            </w:r>
            <w:proofErr w:type="spellStart"/>
            <w:r>
              <w:rPr>
                <w:spacing w:val="-3"/>
                <w:sz w:val="18"/>
                <w:lang w:val="en-US"/>
              </w:rPr>
              <w:t>tekstów</w:t>
            </w:r>
            <w:proofErr w:type="spellEnd"/>
            <w:r>
              <w:rPr>
                <w:spacing w:val="-3"/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instrukcji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AC01" w14:textId="77777777" w:rsidR="00E4729C" w:rsidRDefault="00416997">
            <w:pPr>
              <w:pStyle w:val="TableParagraph"/>
              <w:spacing w:before="95"/>
              <w:ind w:left="136" w:right="110" w:firstLine="4"/>
              <w:jc w:val="center"/>
            </w:pPr>
            <w:proofErr w:type="spellStart"/>
            <w:r>
              <w:rPr>
                <w:sz w:val="18"/>
                <w:lang w:val="en-US"/>
              </w:rPr>
              <w:t>Tworzy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spójne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kilku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zdaniowe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wypowiedzi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8305" w14:textId="77777777" w:rsidR="00E4729C" w:rsidRDefault="00E4729C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5CF43CCB" w14:textId="77777777" w:rsidR="00E4729C" w:rsidRDefault="00416997">
            <w:pPr>
              <w:pStyle w:val="TableParagraph"/>
              <w:spacing w:line="228" w:lineRule="auto"/>
              <w:ind w:left="400" w:right="189" w:hanging="181"/>
            </w:pPr>
            <w:proofErr w:type="spellStart"/>
            <w:r>
              <w:rPr>
                <w:spacing w:val="-3"/>
                <w:sz w:val="18"/>
                <w:lang w:val="en-US"/>
              </w:rPr>
              <w:t>Wygłasza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</w:t>
            </w:r>
            <w:proofErr w:type="spellEnd"/>
          </w:p>
          <w:p w14:paraId="20CD19C1" w14:textId="77777777" w:rsidR="00E4729C" w:rsidRDefault="00416997">
            <w:pPr>
              <w:pStyle w:val="TableParagraph"/>
              <w:spacing w:line="204" w:lineRule="exact"/>
              <w:ind w:left="243"/>
            </w:pPr>
            <w:r>
              <w:rPr>
                <w:sz w:val="18"/>
                <w:lang w:val="en-US"/>
              </w:rPr>
              <w:t>z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pamięci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CB10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7DB82FBA" w14:textId="77777777" w:rsidR="00E4729C" w:rsidRDefault="00416997">
            <w:pPr>
              <w:pStyle w:val="TableParagraph"/>
              <w:spacing w:before="1"/>
              <w:ind w:left="160" w:right="135" w:firstLine="7"/>
              <w:jc w:val="center"/>
            </w:pPr>
            <w:proofErr w:type="spellStart"/>
            <w:r>
              <w:rPr>
                <w:sz w:val="18"/>
                <w:lang w:val="en-US"/>
              </w:rPr>
              <w:t>Czyta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</w:t>
            </w:r>
            <w:proofErr w:type="spellEnd"/>
            <w:r>
              <w:rPr>
                <w:sz w:val="18"/>
                <w:lang w:val="en-US"/>
              </w:rPr>
              <w:t xml:space="preserve"> bez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przygoto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wania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E9C9" w14:textId="77777777" w:rsidR="00E4729C" w:rsidRDefault="00E4729C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4A147732" w14:textId="77777777" w:rsidR="00E4729C" w:rsidRDefault="00416997">
            <w:pPr>
              <w:pStyle w:val="TableParagraph"/>
              <w:spacing w:line="228" w:lineRule="auto"/>
              <w:ind w:left="171" w:right="153" w:firstLine="120"/>
            </w:pPr>
            <w:proofErr w:type="spellStart"/>
            <w:r>
              <w:rPr>
                <w:sz w:val="18"/>
                <w:lang w:val="en-US"/>
              </w:rPr>
              <w:t>Czyta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ze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zrozu</w:t>
            </w:r>
            <w:proofErr w:type="spellEnd"/>
            <w:r>
              <w:rPr>
                <w:spacing w:val="-3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mieniem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9554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05C67B08" w14:textId="77777777" w:rsidR="00E4729C" w:rsidRDefault="00416997">
            <w:pPr>
              <w:pStyle w:val="TableParagraph"/>
              <w:spacing w:before="1"/>
              <w:ind w:left="159" w:right="127" w:hanging="13"/>
              <w:jc w:val="center"/>
            </w:pPr>
            <w:proofErr w:type="spellStart"/>
            <w:r>
              <w:rPr>
                <w:sz w:val="18"/>
                <w:lang w:val="en-US"/>
              </w:rPr>
              <w:t>Redaguje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list,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życzenia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opis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8845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53FA98E8" w14:textId="77777777" w:rsidR="00E4729C" w:rsidRDefault="00416997">
            <w:pPr>
              <w:pStyle w:val="TableParagraph"/>
              <w:spacing w:before="1"/>
              <w:ind w:left="147" w:right="104"/>
              <w:jc w:val="center"/>
            </w:pPr>
            <w:proofErr w:type="spellStart"/>
            <w:r>
              <w:rPr>
                <w:sz w:val="18"/>
                <w:lang w:val="en-US"/>
              </w:rPr>
              <w:t>Pisze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</w:t>
            </w:r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pamięci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stosując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ortograficzne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CDF4" w14:textId="77777777" w:rsidR="00E4729C" w:rsidRDefault="00416997">
            <w:pPr>
              <w:pStyle w:val="TableParagraph"/>
              <w:spacing w:line="192" w:lineRule="exact"/>
              <w:ind w:left="388"/>
              <w:jc w:val="both"/>
            </w:pPr>
            <w:proofErr w:type="spellStart"/>
            <w:r>
              <w:rPr>
                <w:sz w:val="18"/>
                <w:lang w:val="en-US"/>
              </w:rPr>
              <w:t>Pisze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</w:t>
            </w:r>
          </w:p>
          <w:p w14:paraId="6591E307" w14:textId="77777777" w:rsidR="00E4729C" w:rsidRDefault="00416997">
            <w:pPr>
              <w:pStyle w:val="TableParagraph"/>
              <w:ind w:left="340" w:right="306"/>
              <w:jc w:val="both"/>
            </w:pPr>
            <w:proofErr w:type="spellStart"/>
            <w:r>
              <w:rPr>
                <w:spacing w:val="-1"/>
                <w:sz w:val="18"/>
                <w:lang w:val="en-US"/>
              </w:rPr>
              <w:t>pamięci</w:t>
            </w:r>
            <w:proofErr w:type="spellEnd"/>
            <w:r>
              <w:rPr>
                <w:spacing w:val="-1"/>
                <w:sz w:val="18"/>
                <w:lang w:val="en-US"/>
              </w:rPr>
              <w:t>,</w:t>
            </w:r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stosując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</w:p>
          <w:p w14:paraId="28BF7822" w14:textId="77777777" w:rsidR="00E4729C" w:rsidRDefault="00416997">
            <w:pPr>
              <w:pStyle w:val="TableParagraph"/>
              <w:spacing w:line="187" w:lineRule="exact"/>
              <w:ind w:left="160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ortograficzne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07C1A" w14:textId="77777777" w:rsidR="00E4729C" w:rsidRDefault="00E4729C">
            <w:pPr>
              <w:pStyle w:val="TableParagraph"/>
              <w:spacing w:before="8"/>
              <w:rPr>
                <w:sz w:val="16"/>
                <w:lang w:val="en-US"/>
              </w:rPr>
            </w:pPr>
          </w:p>
          <w:p w14:paraId="7A55E3C8" w14:textId="77777777" w:rsidR="00E4729C" w:rsidRDefault="00416997">
            <w:pPr>
              <w:pStyle w:val="TableParagraph"/>
              <w:spacing w:line="228" w:lineRule="auto"/>
              <w:ind w:left="280" w:right="259"/>
              <w:jc w:val="center"/>
            </w:pPr>
            <w:r>
              <w:rPr>
                <w:spacing w:val="-1"/>
                <w:sz w:val="18"/>
                <w:lang w:val="en-US"/>
              </w:rPr>
              <w:t>Dba</w:t>
            </w:r>
            <w:r>
              <w:rPr>
                <w:sz w:val="18"/>
                <w:lang w:val="en-US"/>
              </w:rPr>
              <w:t xml:space="preserve"> o</w:t>
            </w:r>
          </w:p>
          <w:p w14:paraId="4C1076E7" w14:textId="77777777" w:rsidR="00E4729C" w:rsidRDefault="00416997">
            <w:pPr>
              <w:pStyle w:val="TableParagraph"/>
              <w:spacing w:before="11" w:line="228" w:lineRule="auto"/>
              <w:ind w:left="119" w:right="98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estetykę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pisma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5083" w14:textId="77777777" w:rsidR="00E4729C" w:rsidRDefault="00E4729C">
            <w:pPr>
              <w:pStyle w:val="TableParagraph"/>
              <w:spacing w:before="8"/>
              <w:rPr>
                <w:sz w:val="16"/>
                <w:lang w:val="en-US"/>
              </w:rPr>
            </w:pPr>
          </w:p>
          <w:p w14:paraId="70538E33" w14:textId="77777777" w:rsidR="00E4729C" w:rsidRDefault="00416997">
            <w:pPr>
              <w:pStyle w:val="TableParagraph"/>
              <w:spacing w:line="228" w:lineRule="auto"/>
              <w:ind w:left="256" w:right="229" w:firstLine="7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alfabet</w:t>
            </w:r>
            <w:proofErr w:type="spellEnd"/>
          </w:p>
          <w:p w14:paraId="508327D9" w14:textId="77777777" w:rsidR="00E4729C" w:rsidRDefault="00416997">
            <w:pPr>
              <w:pStyle w:val="TableParagraph"/>
              <w:spacing w:before="11" w:line="228" w:lineRule="auto"/>
              <w:ind w:left="172" w:right="104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i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korzysta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niego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8A45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5A715C1F" w14:textId="77777777" w:rsidR="00E4729C" w:rsidRDefault="00416997">
            <w:pPr>
              <w:pStyle w:val="TableParagraph"/>
              <w:spacing w:before="1"/>
              <w:ind w:left="136" w:right="92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Rozróżnia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części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mowy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F00C" w14:textId="77777777" w:rsidR="00E4729C" w:rsidRDefault="00416997">
            <w:pPr>
              <w:pStyle w:val="TableParagraph"/>
              <w:spacing w:before="107"/>
              <w:ind w:left="148" w:right="122" w:firstLine="5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Rozpoznaje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pytające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oznajmujące</w:t>
            </w:r>
            <w:proofErr w:type="spellEnd"/>
            <w:r>
              <w:rPr>
                <w:sz w:val="15"/>
                <w:lang w:val="en-US"/>
              </w:rPr>
              <w:t>,</w:t>
            </w:r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rozkazujące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CD94" w14:textId="77777777" w:rsidR="00E4729C" w:rsidRDefault="00E4729C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6E0BA312" w14:textId="77777777" w:rsidR="00E4729C" w:rsidRDefault="00416997">
            <w:pPr>
              <w:pStyle w:val="TableParagraph"/>
              <w:spacing w:line="228" w:lineRule="auto"/>
              <w:ind w:left="196" w:right="144" w:firstLine="36"/>
            </w:pPr>
            <w:proofErr w:type="spellStart"/>
            <w:r>
              <w:rPr>
                <w:sz w:val="18"/>
                <w:lang w:val="en-US"/>
              </w:rPr>
              <w:t>Śpiewa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piosenki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BD07D" w14:textId="77777777" w:rsidR="00E4729C" w:rsidRDefault="00416997">
            <w:pPr>
              <w:pStyle w:val="TableParagraph"/>
              <w:spacing w:before="95"/>
              <w:ind w:left="171" w:right="154" w:firstLine="1"/>
              <w:jc w:val="center"/>
            </w:pPr>
            <w:proofErr w:type="spellStart"/>
            <w:r>
              <w:rPr>
                <w:sz w:val="18"/>
                <w:lang w:val="en-US"/>
              </w:rPr>
              <w:t>Angażuje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zabawy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rytmiczno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ruchowych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3B6D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29C6B3A5" w14:textId="77777777" w:rsidR="00E4729C" w:rsidRDefault="00416997">
            <w:pPr>
              <w:pStyle w:val="TableParagraph"/>
              <w:spacing w:before="165"/>
              <w:ind w:left="291" w:right="111" w:hanging="133"/>
            </w:pPr>
            <w:proofErr w:type="spellStart"/>
            <w:r>
              <w:rPr>
                <w:spacing w:val="-1"/>
                <w:sz w:val="18"/>
                <w:lang w:val="en-US"/>
              </w:rPr>
              <w:t>Odtwarza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rytmy</w:t>
            </w:r>
            <w:proofErr w:type="spellEnd"/>
          </w:p>
        </w:tc>
      </w:tr>
      <w:tr w:rsidR="00E4729C" w14:paraId="2128103B" w14:textId="77777777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B1D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7D2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CD8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D93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ECF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C5B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5B8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8C1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D2E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F13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4911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C27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B01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403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54DB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19036388" w14:textId="77777777" w:rsidR="00000000" w:rsidRDefault="00416997">
      <w:pPr>
        <w:sectPr w:rsidR="00000000">
          <w:footerReference w:type="default" r:id="rId19"/>
          <w:pgSz w:w="16840" w:h="11910" w:orient="landscape"/>
          <w:pgMar w:top="1040" w:right="0" w:bottom="280" w:left="300" w:header="708" w:footer="708" w:gutter="0"/>
          <w:cols w:space="708"/>
        </w:sectPr>
      </w:pPr>
    </w:p>
    <w:p w14:paraId="320E0AF2" w14:textId="77777777" w:rsidR="00E4729C" w:rsidRDefault="00E4729C">
      <w:pPr>
        <w:pStyle w:val="Tekstpodstawowy"/>
        <w:spacing w:before="2"/>
        <w:rPr>
          <w:sz w:val="2"/>
        </w:rPr>
      </w:pPr>
    </w:p>
    <w:tbl>
      <w:tblPr>
        <w:tblW w:w="16172" w:type="dxa"/>
        <w:tblInd w:w="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985"/>
        <w:gridCol w:w="841"/>
        <w:gridCol w:w="973"/>
        <w:gridCol w:w="984"/>
        <w:gridCol w:w="985"/>
        <w:gridCol w:w="972"/>
        <w:gridCol w:w="984"/>
        <w:gridCol w:w="960"/>
        <w:gridCol w:w="1140"/>
        <w:gridCol w:w="984"/>
        <w:gridCol w:w="996"/>
        <w:gridCol w:w="1417"/>
        <w:gridCol w:w="1129"/>
        <w:gridCol w:w="1429"/>
      </w:tblGrid>
      <w:tr w:rsidR="00E4729C" w14:paraId="28D7DDD9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C063" w14:textId="77777777" w:rsidR="00E4729C" w:rsidRDefault="00416997">
            <w:pPr>
              <w:pStyle w:val="TableParagraph"/>
              <w:spacing w:line="267" w:lineRule="exact"/>
              <w:ind w:left="4345" w:right="4329"/>
              <w:jc w:val="center"/>
            </w:pPr>
            <w:r>
              <w:rPr>
                <w:b/>
                <w:spacing w:val="-3"/>
                <w:sz w:val="24"/>
                <w:lang w:val="en-US"/>
              </w:rPr>
              <w:t>EDUKACJA</w:t>
            </w:r>
            <w:r>
              <w:rPr>
                <w:b/>
                <w:spacing w:val="-12"/>
                <w:sz w:val="24"/>
                <w:lang w:val="en-US"/>
              </w:rPr>
              <w:t xml:space="preserve"> </w:t>
            </w:r>
            <w:r>
              <w:rPr>
                <w:b/>
                <w:spacing w:val="-2"/>
                <w:sz w:val="24"/>
                <w:lang w:val="en-US"/>
              </w:rPr>
              <w:t>MATEMATYCZNA</w:t>
            </w:r>
          </w:p>
          <w:p w14:paraId="66CF8FAF" w14:textId="77777777" w:rsidR="00E4729C" w:rsidRDefault="00416997">
            <w:pPr>
              <w:pStyle w:val="TableParagraph"/>
              <w:spacing w:line="275" w:lineRule="exact"/>
              <w:ind w:left="4345" w:right="4312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1C84" w14:textId="77777777" w:rsidR="00E4729C" w:rsidRDefault="00416997">
            <w:pPr>
              <w:pStyle w:val="TableParagraph"/>
              <w:spacing w:line="267" w:lineRule="exact"/>
              <w:ind w:left="206" w:right="174"/>
              <w:jc w:val="center"/>
            </w:pPr>
            <w:r>
              <w:rPr>
                <w:b/>
                <w:spacing w:val="-2"/>
                <w:sz w:val="24"/>
                <w:lang w:val="en-US"/>
              </w:rPr>
              <w:t>EDUKACJA</w:t>
            </w:r>
            <w:r>
              <w:rPr>
                <w:b/>
                <w:spacing w:val="-12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INFORMATYCZNA</w:t>
            </w:r>
          </w:p>
          <w:p w14:paraId="6EFADC07" w14:textId="77777777" w:rsidR="00E4729C" w:rsidRDefault="00416997">
            <w:pPr>
              <w:pStyle w:val="TableParagraph"/>
              <w:spacing w:line="275" w:lineRule="exact"/>
              <w:ind w:left="206" w:right="157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</w:tr>
      <w:tr w:rsidR="00E4729C" w14:paraId="6C4FC229" w14:textId="7777777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977C" w14:textId="77777777" w:rsidR="00E4729C" w:rsidRDefault="00416997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Rozumienia</w:t>
            </w:r>
            <w:proofErr w:type="spellEnd"/>
          </w:p>
          <w:p w14:paraId="06CE5F18" w14:textId="77777777" w:rsidR="00E4729C" w:rsidRDefault="00416997">
            <w:pPr>
              <w:pStyle w:val="TableParagraph"/>
              <w:ind w:left="160" w:right="130" w:firstLine="4"/>
              <w:jc w:val="center"/>
            </w:pPr>
            <w:proofErr w:type="spellStart"/>
            <w:r>
              <w:rPr>
                <w:sz w:val="18"/>
                <w:lang w:val="en-US"/>
              </w:rPr>
              <w:t>stosunków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przestrzennych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</w:p>
          <w:p w14:paraId="3622D6B0" w14:textId="77777777" w:rsidR="00E4729C" w:rsidRDefault="00416997">
            <w:pPr>
              <w:pStyle w:val="TableParagraph"/>
              <w:spacing w:line="186" w:lineRule="exact"/>
              <w:ind w:left="98" w:right="6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wielkościowych</w:t>
            </w:r>
            <w:proofErr w:type="spellEnd"/>
          </w:p>
        </w:tc>
        <w:tc>
          <w:tcPr>
            <w:tcW w:w="2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F5E7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2DF08233" w14:textId="77777777" w:rsidR="00E4729C" w:rsidRDefault="00416997">
            <w:pPr>
              <w:pStyle w:val="TableParagraph"/>
              <w:spacing w:before="177"/>
              <w:ind w:left="472"/>
            </w:pPr>
            <w:proofErr w:type="spellStart"/>
            <w:r>
              <w:rPr>
                <w:sz w:val="18"/>
                <w:lang w:val="en-US"/>
              </w:rPr>
              <w:t>Posługiwania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liczbami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ABED" w14:textId="77777777" w:rsidR="00E4729C" w:rsidRDefault="00E4729C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1A33954A" w14:textId="77777777" w:rsidR="00E4729C" w:rsidRDefault="00416997">
            <w:pPr>
              <w:pStyle w:val="TableParagraph"/>
              <w:spacing w:line="228" w:lineRule="auto"/>
              <w:ind w:left="580" w:right="138" w:hanging="385"/>
            </w:pPr>
            <w:proofErr w:type="spellStart"/>
            <w:r>
              <w:rPr>
                <w:spacing w:val="-1"/>
                <w:sz w:val="18"/>
                <w:lang w:val="en-US"/>
              </w:rPr>
              <w:t>Rozwiązywania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zadań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tekstowych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0AD4" w14:textId="77777777" w:rsidR="00E4729C" w:rsidRDefault="00416997">
            <w:pPr>
              <w:pStyle w:val="TableParagraph"/>
              <w:spacing w:before="94"/>
              <w:ind w:left="111" w:right="91" w:hanging="8"/>
              <w:jc w:val="center"/>
            </w:pPr>
            <w:proofErr w:type="spellStart"/>
            <w:r>
              <w:rPr>
                <w:sz w:val="18"/>
                <w:lang w:val="en-US"/>
              </w:rPr>
              <w:t>Rozumie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pojęć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geometryc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znych</w:t>
            </w:r>
            <w:proofErr w:type="spellEnd"/>
          </w:p>
        </w:tc>
        <w:tc>
          <w:tcPr>
            <w:tcW w:w="5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43C7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7C7BFE2F" w14:textId="77777777" w:rsidR="00E4729C" w:rsidRDefault="00416997">
            <w:pPr>
              <w:pStyle w:val="TableParagraph"/>
              <w:spacing w:before="177"/>
              <w:ind w:left="772"/>
            </w:pPr>
            <w:proofErr w:type="spellStart"/>
            <w:r>
              <w:rPr>
                <w:spacing w:val="-2"/>
                <w:sz w:val="18"/>
                <w:lang w:val="en-US"/>
              </w:rPr>
              <w:t>Stosowania</w:t>
            </w:r>
            <w:proofErr w:type="spellEnd"/>
            <w:r>
              <w:rPr>
                <w:spacing w:val="20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matematyki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w</w:t>
            </w:r>
            <w:r>
              <w:rPr>
                <w:spacing w:val="6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sytuacjach</w:t>
            </w:r>
            <w:proofErr w:type="spellEnd"/>
            <w:r>
              <w:rPr>
                <w:spacing w:val="10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życiowych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498F" w14:textId="77777777" w:rsidR="00E4729C" w:rsidRDefault="00E4729C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33B9CFC9" w14:textId="77777777" w:rsidR="00E4729C" w:rsidRDefault="00416997">
            <w:pPr>
              <w:pStyle w:val="TableParagraph"/>
              <w:spacing w:line="228" w:lineRule="auto"/>
              <w:ind w:left="140" w:right="107" w:firstLine="95"/>
            </w:pPr>
            <w:proofErr w:type="spellStart"/>
            <w:r>
              <w:rPr>
                <w:sz w:val="18"/>
                <w:lang w:val="en-US"/>
              </w:rPr>
              <w:t>Posługiwania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komputerem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2DE1" w14:textId="77777777" w:rsidR="00E4729C" w:rsidRDefault="00416997">
            <w:pPr>
              <w:pStyle w:val="TableParagraph"/>
              <w:spacing w:before="96" w:line="228" w:lineRule="auto"/>
              <w:ind w:left="128" w:right="100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Korzystania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</w:t>
            </w:r>
          </w:p>
          <w:p w14:paraId="169E051B" w14:textId="77777777" w:rsidR="00E4729C" w:rsidRDefault="00416997">
            <w:pPr>
              <w:pStyle w:val="TableParagraph"/>
              <w:ind w:left="152" w:right="137" w:firstLine="24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wybranych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programów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93BB" w14:textId="77777777" w:rsidR="00E4729C" w:rsidRDefault="00E4729C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13CE4C3F" w14:textId="77777777" w:rsidR="00E4729C" w:rsidRDefault="00416997">
            <w:pPr>
              <w:pStyle w:val="TableParagraph"/>
              <w:spacing w:line="228" w:lineRule="auto"/>
              <w:ind w:left="476" w:right="327" w:hanging="277"/>
            </w:pPr>
            <w:proofErr w:type="spellStart"/>
            <w:r>
              <w:rPr>
                <w:spacing w:val="-2"/>
                <w:sz w:val="18"/>
                <w:lang w:val="en-US"/>
              </w:rPr>
              <w:t>Bezpieczeń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stwa</w:t>
            </w:r>
            <w:proofErr w:type="spellEnd"/>
          </w:p>
        </w:tc>
      </w:tr>
      <w:tr w:rsidR="00E4729C" w14:paraId="6722E07D" w14:textId="77777777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7E5A" w14:textId="77777777" w:rsidR="00E4729C" w:rsidRDefault="00E4729C">
            <w:pPr>
              <w:pStyle w:val="TableParagraph"/>
              <w:spacing w:before="11"/>
              <w:rPr>
                <w:sz w:val="25"/>
                <w:lang w:val="en-US"/>
              </w:rPr>
            </w:pPr>
          </w:p>
          <w:p w14:paraId="6E742C6B" w14:textId="77777777" w:rsidR="00E4729C" w:rsidRDefault="00416997">
            <w:pPr>
              <w:pStyle w:val="TableParagraph"/>
              <w:ind w:left="292" w:right="273" w:firstLine="1"/>
              <w:jc w:val="center"/>
            </w:pPr>
            <w:proofErr w:type="spellStart"/>
            <w:r>
              <w:rPr>
                <w:sz w:val="18"/>
                <w:lang w:val="en-US"/>
              </w:rPr>
              <w:t>Porównuje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przedmioty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liczby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EA05" w14:textId="77777777" w:rsidR="00E4729C" w:rsidRDefault="00416997">
            <w:pPr>
              <w:pStyle w:val="TableParagraph"/>
              <w:spacing w:line="193" w:lineRule="exact"/>
              <w:ind w:left="244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Dodaje</w:t>
            </w:r>
            <w:proofErr w:type="spellEnd"/>
          </w:p>
          <w:p w14:paraId="1196CA6A" w14:textId="77777777" w:rsidR="00E4729C" w:rsidRDefault="00416997">
            <w:pPr>
              <w:pStyle w:val="TableParagraph"/>
              <w:spacing w:before="10" w:line="228" w:lineRule="auto"/>
              <w:ind w:left="172" w:right="124" w:firstLine="336"/>
            </w:pP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odejmuje</w:t>
            </w:r>
            <w:proofErr w:type="spellEnd"/>
          </w:p>
          <w:p w14:paraId="60DFFD14" w14:textId="77777777" w:rsidR="00E4729C" w:rsidRDefault="00416997">
            <w:pPr>
              <w:pStyle w:val="TableParagraph"/>
              <w:spacing w:line="228" w:lineRule="auto"/>
              <w:ind w:left="220" w:right="164" w:firstLine="215"/>
            </w:pPr>
            <w:r>
              <w:rPr>
                <w:sz w:val="18"/>
                <w:lang w:val="en-US"/>
              </w:rPr>
              <w:t>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zakresie</w:t>
            </w:r>
            <w:proofErr w:type="spellEnd"/>
          </w:p>
          <w:p w14:paraId="0BFCC76E" w14:textId="77777777" w:rsidR="00E4729C" w:rsidRDefault="00416997">
            <w:pPr>
              <w:pStyle w:val="TableParagraph"/>
              <w:spacing w:before="8" w:line="195" w:lineRule="exact"/>
              <w:ind w:left="37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…..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6E4C" w14:textId="77777777" w:rsidR="00E4729C" w:rsidRDefault="00416997">
            <w:pPr>
              <w:pStyle w:val="TableParagraph"/>
              <w:spacing w:before="94"/>
              <w:ind w:left="124" w:right="128" w:firstLine="22"/>
              <w:jc w:val="center"/>
            </w:pPr>
            <w:proofErr w:type="spellStart"/>
            <w:r>
              <w:rPr>
                <w:sz w:val="18"/>
                <w:lang w:val="en-US"/>
              </w:rPr>
              <w:t>Mnoży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dzieli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zakresie</w:t>
            </w:r>
            <w:proofErr w:type="spellEnd"/>
          </w:p>
          <w:p w14:paraId="4943414F" w14:textId="77777777" w:rsidR="00E4729C" w:rsidRDefault="00416997">
            <w:pPr>
              <w:pStyle w:val="TableParagraph"/>
              <w:spacing w:line="200" w:lineRule="exact"/>
              <w:ind w:left="178" w:right="15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……..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5C86" w14:textId="77777777" w:rsidR="00E4729C" w:rsidRDefault="00416997">
            <w:pPr>
              <w:pStyle w:val="TableParagraph"/>
              <w:spacing w:before="94"/>
              <w:ind w:left="112" w:right="98" w:firstLine="36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Zna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znaki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rzymskie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zakresie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I-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XII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5EF0" w14:textId="77777777" w:rsidR="00E4729C" w:rsidRDefault="00416997">
            <w:pPr>
              <w:pStyle w:val="TableParagraph"/>
              <w:spacing w:line="193" w:lineRule="exact"/>
              <w:ind w:left="112" w:right="73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Rozwiązu</w:t>
            </w:r>
            <w:proofErr w:type="spellEnd"/>
          </w:p>
          <w:p w14:paraId="729E0A5B" w14:textId="77777777" w:rsidR="00E4729C" w:rsidRDefault="00416997">
            <w:pPr>
              <w:pStyle w:val="TableParagraph"/>
              <w:spacing w:before="10" w:line="228" w:lineRule="auto"/>
              <w:ind w:left="231" w:right="199" w:firstLine="17"/>
              <w:jc w:val="center"/>
            </w:pPr>
            <w:r>
              <w:rPr>
                <w:sz w:val="18"/>
                <w:lang w:val="en-US"/>
              </w:rPr>
              <w:t>-je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układa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proste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zadania</w:t>
            </w:r>
            <w:proofErr w:type="spellEnd"/>
          </w:p>
          <w:p w14:paraId="340037DA" w14:textId="77777777" w:rsidR="00E4729C" w:rsidRDefault="00416997">
            <w:pPr>
              <w:pStyle w:val="TableParagraph"/>
              <w:spacing w:before="8" w:line="195" w:lineRule="exact"/>
              <w:ind w:left="112" w:right="83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tekstowe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642A" w14:textId="77777777" w:rsidR="00E4729C" w:rsidRDefault="00416997">
            <w:pPr>
              <w:pStyle w:val="TableParagraph"/>
              <w:spacing w:before="94" w:line="206" w:lineRule="exact"/>
              <w:ind w:left="123" w:right="84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Rozwiązu</w:t>
            </w:r>
            <w:proofErr w:type="spellEnd"/>
          </w:p>
          <w:p w14:paraId="3DEE5B0D" w14:textId="77777777" w:rsidR="00E4729C" w:rsidRDefault="00416997">
            <w:pPr>
              <w:pStyle w:val="TableParagraph"/>
              <w:ind w:left="172" w:right="140"/>
              <w:jc w:val="center"/>
            </w:pPr>
            <w:r>
              <w:rPr>
                <w:sz w:val="18"/>
                <w:lang w:val="en-US"/>
              </w:rPr>
              <w:t>-je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złożone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tekstowe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D99C" w14:textId="77777777" w:rsidR="00E4729C" w:rsidRDefault="00416997">
            <w:pPr>
              <w:pStyle w:val="TableParagraph"/>
              <w:spacing w:before="96" w:line="228" w:lineRule="auto"/>
              <w:ind w:left="496" w:right="213" w:hanging="264"/>
              <w:jc w:val="both"/>
            </w:pPr>
            <w:proofErr w:type="spellStart"/>
            <w:r>
              <w:rPr>
                <w:spacing w:val="-2"/>
                <w:sz w:val="18"/>
                <w:lang w:val="en-US"/>
              </w:rPr>
              <w:t>Mierzy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</w:p>
          <w:p w14:paraId="1FD43859" w14:textId="77777777" w:rsidR="00E4729C" w:rsidRDefault="00416997">
            <w:pPr>
              <w:pStyle w:val="TableParagraph"/>
              <w:ind w:left="123" w:right="103" w:firstLine="24"/>
              <w:jc w:val="both"/>
            </w:pPr>
            <w:proofErr w:type="spellStart"/>
            <w:r>
              <w:rPr>
                <w:spacing w:val="-1"/>
                <w:sz w:val="18"/>
                <w:lang w:val="en-US"/>
              </w:rPr>
              <w:t>porównu</w:t>
            </w:r>
            <w:proofErr w:type="spellEnd"/>
            <w:r>
              <w:rPr>
                <w:spacing w:val="-1"/>
                <w:sz w:val="18"/>
                <w:lang w:val="en-US"/>
              </w:rPr>
              <w:t>-</w:t>
            </w:r>
            <w:r>
              <w:rPr>
                <w:spacing w:val="-43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 xml:space="preserve">je </w:t>
            </w:r>
            <w:proofErr w:type="spellStart"/>
            <w:r>
              <w:rPr>
                <w:spacing w:val="-1"/>
                <w:sz w:val="18"/>
                <w:lang w:val="en-US"/>
              </w:rPr>
              <w:t>długość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odcinków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7FC8" w14:textId="77777777" w:rsidR="00E4729C" w:rsidRDefault="00E4729C">
            <w:pPr>
              <w:pStyle w:val="TableParagraph"/>
              <w:spacing w:before="11"/>
              <w:rPr>
                <w:sz w:val="25"/>
                <w:lang w:val="en-US"/>
              </w:rPr>
            </w:pPr>
          </w:p>
          <w:p w14:paraId="486CE024" w14:textId="77777777" w:rsidR="00E4729C" w:rsidRDefault="00416997">
            <w:pPr>
              <w:pStyle w:val="TableParagraph"/>
              <w:ind w:left="136" w:right="103"/>
              <w:jc w:val="both"/>
            </w:pPr>
            <w:proofErr w:type="spellStart"/>
            <w:r>
              <w:rPr>
                <w:spacing w:val="-3"/>
                <w:sz w:val="18"/>
                <w:lang w:val="en-US"/>
              </w:rPr>
              <w:t>Wykonuje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obliczenia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pieniężne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9FAB" w14:textId="77777777" w:rsidR="00E4729C" w:rsidRDefault="00E4729C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14:paraId="04FD2DC1" w14:textId="77777777" w:rsidR="00E4729C" w:rsidRDefault="00416997">
            <w:pPr>
              <w:pStyle w:val="TableParagraph"/>
              <w:spacing w:line="228" w:lineRule="auto"/>
              <w:ind w:left="281" w:right="259"/>
              <w:jc w:val="center"/>
            </w:pPr>
            <w:proofErr w:type="spellStart"/>
            <w:r>
              <w:rPr>
                <w:spacing w:val="-5"/>
                <w:sz w:val="18"/>
                <w:lang w:val="en-US"/>
              </w:rPr>
              <w:t>Waży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</w:p>
          <w:p w14:paraId="7FD0F54A" w14:textId="77777777" w:rsidR="00E4729C" w:rsidRDefault="00416997">
            <w:pPr>
              <w:pStyle w:val="TableParagraph"/>
              <w:spacing w:line="228" w:lineRule="auto"/>
              <w:ind w:left="149" w:right="138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odmierza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płyny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1039" w14:textId="77777777" w:rsidR="00E4729C" w:rsidRDefault="00416997">
            <w:pPr>
              <w:pStyle w:val="TableParagraph"/>
              <w:spacing w:before="94"/>
              <w:ind w:left="137" w:right="113" w:hanging="1"/>
              <w:jc w:val="center"/>
            </w:pPr>
            <w:proofErr w:type="spellStart"/>
            <w:r>
              <w:rPr>
                <w:sz w:val="18"/>
                <w:lang w:val="en-US"/>
              </w:rPr>
              <w:t>Odczytuje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godziny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zegarze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, </w:t>
            </w:r>
            <w:proofErr w:type="spellStart"/>
            <w:r>
              <w:rPr>
                <w:spacing w:val="-2"/>
                <w:sz w:val="18"/>
                <w:lang w:val="en-US"/>
              </w:rPr>
              <w:t>zna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jednostki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czasu</w:t>
            </w:r>
            <w:proofErr w:type="spellEnd"/>
            <w:r>
              <w:rPr>
                <w:sz w:val="18"/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0364" w14:textId="77777777" w:rsidR="00E4729C" w:rsidRDefault="00416997">
            <w:pPr>
              <w:pStyle w:val="TableParagraph"/>
              <w:spacing w:before="94"/>
              <w:ind w:left="127" w:right="112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Wykonuje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proste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obliczenia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kalenda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rzowe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055E" w14:textId="77777777" w:rsidR="00E4729C" w:rsidRDefault="00E4729C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14:paraId="4D3BD2AC" w14:textId="77777777" w:rsidR="00E4729C" w:rsidRDefault="00416997">
            <w:pPr>
              <w:pStyle w:val="TableParagraph"/>
              <w:spacing w:line="228" w:lineRule="auto"/>
              <w:ind w:left="139" w:right="112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Odczytuje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zapisuje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tempera-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turę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DD24" w14:textId="77777777" w:rsidR="00E4729C" w:rsidRDefault="00416997">
            <w:pPr>
              <w:pStyle w:val="TableParagraph"/>
              <w:spacing w:before="94"/>
              <w:ind w:left="176" w:right="146" w:firstLine="16"/>
              <w:jc w:val="center"/>
            </w:pPr>
            <w:proofErr w:type="spellStart"/>
            <w:r>
              <w:rPr>
                <w:sz w:val="18"/>
                <w:lang w:val="en-US"/>
              </w:rPr>
              <w:t>Potrafi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posługiwać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komputerem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w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poznanym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zakresie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5A96" w14:textId="77777777" w:rsidR="00E4729C" w:rsidRDefault="00E4729C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14:paraId="6C450248" w14:textId="77777777" w:rsidR="00E4729C" w:rsidRDefault="00416997">
            <w:pPr>
              <w:pStyle w:val="TableParagraph"/>
              <w:spacing w:line="228" w:lineRule="auto"/>
              <w:ind w:left="296" w:right="263" w:hanging="8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Tworzy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rysunki</w:t>
            </w:r>
            <w:proofErr w:type="spellEnd"/>
          </w:p>
          <w:p w14:paraId="2E758389" w14:textId="77777777" w:rsidR="00E4729C" w:rsidRDefault="00416997">
            <w:pPr>
              <w:pStyle w:val="TableParagraph"/>
              <w:spacing w:line="228" w:lineRule="auto"/>
              <w:ind w:left="128" w:right="90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i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dokumenty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tekstowe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F084" w14:textId="77777777" w:rsidR="00E4729C" w:rsidRDefault="00E4729C">
            <w:pPr>
              <w:pStyle w:val="TableParagraph"/>
              <w:spacing w:before="8"/>
              <w:rPr>
                <w:sz w:val="17"/>
                <w:lang w:val="en-US"/>
              </w:rPr>
            </w:pPr>
          </w:p>
          <w:p w14:paraId="626ED84F" w14:textId="77777777" w:rsidR="00E4729C" w:rsidRDefault="00416997">
            <w:pPr>
              <w:pStyle w:val="TableParagraph"/>
              <w:spacing w:line="228" w:lineRule="auto"/>
              <w:ind w:left="125" w:right="65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bezpiecznego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korzystania</w:t>
            </w:r>
            <w:proofErr w:type="spellEnd"/>
          </w:p>
          <w:p w14:paraId="516D3F51" w14:textId="77777777" w:rsidR="00E4729C" w:rsidRDefault="00416997">
            <w:pPr>
              <w:pStyle w:val="TableParagraph"/>
              <w:spacing w:line="204" w:lineRule="exact"/>
              <w:ind w:left="125" w:right="41"/>
              <w:jc w:val="center"/>
            </w:pPr>
            <w:r>
              <w:rPr>
                <w:spacing w:val="-1"/>
                <w:sz w:val="18"/>
                <w:lang w:val="en-US"/>
              </w:rPr>
              <w:t>z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Internetu</w:t>
            </w:r>
            <w:proofErr w:type="spellEnd"/>
          </w:p>
        </w:tc>
      </w:tr>
      <w:tr w:rsidR="00E4729C" w14:paraId="6BAF95D6" w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01F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13F1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AD8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485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582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AB9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63C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A20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02F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3883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483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8CE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307E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5440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EB5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4A143125" w14:textId="77777777" w:rsidR="00E4729C" w:rsidRDefault="00E4729C">
      <w:pPr>
        <w:pStyle w:val="Tekstpodstawowy"/>
        <w:spacing w:before="10"/>
        <w:rPr>
          <w:sz w:val="23"/>
        </w:rPr>
      </w:pPr>
    </w:p>
    <w:tbl>
      <w:tblPr>
        <w:tblW w:w="16176" w:type="dxa"/>
        <w:tblInd w:w="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997"/>
        <w:gridCol w:w="1141"/>
        <w:gridCol w:w="1273"/>
        <w:gridCol w:w="1273"/>
        <w:gridCol w:w="1417"/>
        <w:gridCol w:w="1417"/>
        <w:gridCol w:w="1141"/>
        <w:gridCol w:w="1129"/>
        <w:gridCol w:w="1429"/>
        <w:gridCol w:w="1128"/>
        <w:gridCol w:w="1417"/>
        <w:gridCol w:w="1285"/>
      </w:tblGrid>
      <w:tr w:rsidR="00E4729C" w14:paraId="3BB0BFB8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42C5" w14:textId="77777777" w:rsidR="00E4729C" w:rsidRDefault="00416997">
            <w:pPr>
              <w:pStyle w:val="TableParagraph"/>
              <w:spacing w:before="111"/>
              <w:ind w:left="830" w:right="829"/>
              <w:jc w:val="center"/>
            </w:pPr>
            <w:r>
              <w:rPr>
                <w:b/>
                <w:spacing w:val="-1"/>
                <w:sz w:val="24"/>
                <w:lang w:val="en-US"/>
              </w:rPr>
              <w:t>EDUKACJA</w:t>
            </w:r>
            <w:r>
              <w:rPr>
                <w:b/>
                <w:spacing w:val="-18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SPOŁECZNA</w:t>
            </w:r>
          </w:p>
          <w:p w14:paraId="4F442960" w14:textId="77777777" w:rsidR="00E4729C" w:rsidRDefault="00416997">
            <w:pPr>
              <w:pStyle w:val="TableParagraph"/>
              <w:ind w:left="830" w:right="802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4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2F5B" w14:textId="77777777" w:rsidR="00E4729C" w:rsidRDefault="00416997">
            <w:pPr>
              <w:pStyle w:val="TableParagraph"/>
              <w:spacing w:before="111"/>
              <w:ind w:left="373" w:right="362"/>
              <w:jc w:val="center"/>
            </w:pPr>
            <w:r>
              <w:rPr>
                <w:b/>
                <w:spacing w:val="-1"/>
                <w:sz w:val="24"/>
                <w:lang w:val="en-US"/>
              </w:rPr>
              <w:t>EDUKACJA</w:t>
            </w:r>
            <w:r>
              <w:rPr>
                <w:b/>
                <w:spacing w:val="-18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PRZYRODNICZA</w:t>
            </w:r>
          </w:p>
          <w:p w14:paraId="26C9639E" w14:textId="77777777" w:rsidR="00E4729C" w:rsidRDefault="00416997">
            <w:pPr>
              <w:pStyle w:val="TableParagraph"/>
              <w:ind w:left="373" w:right="345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4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68A9" w14:textId="77777777" w:rsidR="00E4729C" w:rsidRDefault="00416997">
            <w:pPr>
              <w:pStyle w:val="TableParagraph"/>
              <w:spacing w:line="254" w:lineRule="exact"/>
              <w:ind w:left="842" w:right="803"/>
              <w:jc w:val="center"/>
            </w:pPr>
            <w:r>
              <w:rPr>
                <w:b/>
                <w:spacing w:val="-2"/>
                <w:sz w:val="24"/>
                <w:lang w:val="en-US"/>
              </w:rPr>
              <w:t>EDUKACJA</w:t>
            </w:r>
            <w:r>
              <w:rPr>
                <w:b/>
                <w:spacing w:val="-17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PLASTYCZNA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I</w:t>
            </w:r>
          </w:p>
          <w:p w14:paraId="5F5EE114" w14:textId="77777777" w:rsidR="00E4729C" w:rsidRDefault="00416997">
            <w:pPr>
              <w:pStyle w:val="TableParagraph"/>
              <w:ind w:left="841" w:right="80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TECHNICZNA</w:t>
            </w:r>
          </w:p>
          <w:p w14:paraId="55ED9342" w14:textId="77777777" w:rsidR="00E4729C" w:rsidRDefault="00416997">
            <w:pPr>
              <w:pStyle w:val="TableParagraph"/>
              <w:spacing w:before="1" w:line="275" w:lineRule="exact"/>
              <w:ind w:left="842" w:right="790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2066" w14:textId="77777777" w:rsidR="00E4729C" w:rsidRDefault="00416997">
            <w:pPr>
              <w:pStyle w:val="TableParagraph"/>
              <w:spacing w:line="254" w:lineRule="exact"/>
              <w:ind w:left="224" w:right="19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WYCHOWANIE</w:t>
            </w:r>
          </w:p>
          <w:p w14:paraId="5BE29F3A" w14:textId="77777777" w:rsidR="00E4729C" w:rsidRDefault="00416997">
            <w:pPr>
              <w:pStyle w:val="TableParagraph"/>
              <w:ind w:left="221" w:right="20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FIZYCZNE</w:t>
            </w:r>
          </w:p>
          <w:p w14:paraId="20035A6D" w14:textId="77777777" w:rsidR="00E4729C" w:rsidRDefault="00416997">
            <w:pPr>
              <w:pStyle w:val="TableParagraph"/>
              <w:spacing w:before="1" w:line="275" w:lineRule="exact"/>
              <w:ind w:left="224" w:right="208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</w:tr>
      <w:tr w:rsidR="00E4729C" w14:paraId="200321F2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D18F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54EF1B03" w14:textId="77777777" w:rsidR="00E4729C" w:rsidRDefault="00416997">
            <w:pPr>
              <w:pStyle w:val="TableParagraph"/>
              <w:spacing w:before="1"/>
              <w:ind w:left="304"/>
            </w:pPr>
            <w:proofErr w:type="spellStart"/>
            <w:r>
              <w:rPr>
                <w:sz w:val="18"/>
                <w:lang w:val="en-US"/>
              </w:rPr>
              <w:t>Rozumienia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środowiska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społecznego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278A" w14:textId="77777777" w:rsidR="00E4729C" w:rsidRDefault="00416997">
            <w:pPr>
              <w:pStyle w:val="TableParagraph"/>
              <w:spacing w:line="192" w:lineRule="exact"/>
              <w:ind w:left="279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Orientacji</w:t>
            </w:r>
            <w:proofErr w:type="spellEnd"/>
          </w:p>
          <w:p w14:paraId="45B5D716" w14:textId="77777777" w:rsidR="00E4729C" w:rsidRDefault="00416997">
            <w:pPr>
              <w:pStyle w:val="TableParagraph"/>
              <w:spacing w:line="204" w:lineRule="exact"/>
              <w:ind w:left="147" w:right="123" w:firstLine="180"/>
            </w:pP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czasie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historycznym</w:t>
            </w:r>
            <w:proofErr w:type="spellEnd"/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4DDE" w14:textId="77777777" w:rsidR="00E4729C" w:rsidRDefault="00416997">
            <w:pPr>
              <w:pStyle w:val="TableParagraph"/>
              <w:spacing w:before="84" w:line="228" w:lineRule="auto"/>
              <w:ind w:left="783" w:right="448" w:hanging="300"/>
            </w:pPr>
            <w:proofErr w:type="spellStart"/>
            <w:r>
              <w:rPr>
                <w:spacing w:val="-1"/>
                <w:sz w:val="18"/>
                <w:lang w:val="en-US"/>
              </w:rPr>
              <w:t>Rozumienia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środowiska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przyrodniczego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268C" w14:textId="77777777" w:rsidR="00E4729C" w:rsidRDefault="00416997">
            <w:pPr>
              <w:pStyle w:val="TableParagraph"/>
              <w:spacing w:before="84" w:line="228" w:lineRule="auto"/>
              <w:ind w:left="436" w:right="354" w:hanging="24"/>
            </w:pPr>
            <w:proofErr w:type="spellStart"/>
            <w:r>
              <w:rPr>
                <w:spacing w:val="-2"/>
                <w:sz w:val="18"/>
                <w:lang w:val="en-US"/>
              </w:rPr>
              <w:t>Ochrony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zdrowia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AE16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566F6B0A" w14:textId="77777777" w:rsidR="00E4729C" w:rsidRDefault="00416997">
            <w:pPr>
              <w:pStyle w:val="TableParagraph"/>
              <w:spacing w:before="1"/>
              <w:ind w:left="363"/>
            </w:pPr>
            <w:proofErr w:type="spellStart"/>
            <w:r>
              <w:rPr>
                <w:spacing w:val="-1"/>
                <w:sz w:val="18"/>
                <w:lang w:val="en-US"/>
              </w:rPr>
              <w:t>Działalności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twórczej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51F3" w14:textId="77777777" w:rsidR="00E4729C" w:rsidRDefault="00416997">
            <w:pPr>
              <w:pStyle w:val="TableParagraph"/>
              <w:spacing w:before="84" w:line="228" w:lineRule="auto"/>
              <w:ind w:left="483" w:right="317" w:hanging="300"/>
            </w:pPr>
            <w:proofErr w:type="spellStart"/>
            <w:r>
              <w:rPr>
                <w:spacing w:val="-1"/>
                <w:sz w:val="18"/>
                <w:lang w:val="en-US"/>
              </w:rPr>
              <w:t>Wykonywania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przedmiotów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używanie</w:t>
            </w:r>
            <w:proofErr w:type="spellEnd"/>
            <w:r>
              <w:rPr>
                <w:spacing w:val="7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narzędzi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69FA9" w14:textId="77777777" w:rsidR="00E4729C" w:rsidRDefault="00416997">
            <w:pPr>
              <w:pStyle w:val="TableParagraph"/>
              <w:spacing w:before="84" w:line="228" w:lineRule="auto"/>
              <w:ind w:left="171" w:right="311" w:firstLine="36"/>
            </w:pPr>
            <w:proofErr w:type="spellStart"/>
            <w:r>
              <w:rPr>
                <w:sz w:val="18"/>
                <w:lang w:val="en-US"/>
              </w:rPr>
              <w:t>Sprawności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motorycznej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DBB4" w14:textId="77777777" w:rsidR="00E4729C" w:rsidRDefault="00416997">
            <w:pPr>
              <w:pStyle w:val="TableParagraph"/>
              <w:spacing w:line="192" w:lineRule="exact"/>
              <w:ind w:left="31" w:right="16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Form</w:t>
            </w:r>
          </w:p>
          <w:p w14:paraId="247462E8" w14:textId="77777777" w:rsidR="00E4729C" w:rsidRDefault="00416997">
            <w:pPr>
              <w:pStyle w:val="TableParagraph"/>
              <w:spacing w:line="204" w:lineRule="exact"/>
              <w:ind w:left="135" w:right="286" w:hanging="1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rekreacyjno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sportowych</w:t>
            </w:r>
            <w:proofErr w:type="spellEnd"/>
          </w:p>
        </w:tc>
      </w:tr>
      <w:tr w:rsidR="00E4729C" w14:paraId="271B8625" w14:textId="77777777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F537" w14:textId="77777777" w:rsidR="00E4729C" w:rsidRDefault="00E4729C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14:paraId="51811094" w14:textId="77777777" w:rsidR="00E4729C" w:rsidRDefault="00416997">
            <w:pPr>
              <w:pStyle w:val="TableParagraph"/>
              <w:ind w:left="208" w:right="195" w:firstLine="19"/>
              <w:jc w:val="center"/>
            </w:pPr>
            <w:proofErr w:type="spellStart"/>
            <w:r>
              <w:rPr>
                <w:sz w:val="18"/>
                <w:lang w:val="en-US"/>
              </w:rPr>
              <w:t>Zgodnie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współpra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cuje</w:t>
            </w:r>
            <w:proofErr w:type="spellEnd"/>
          </w:p>
          <w:p w14:paraId="5F65D02F" w14:textId="77777777" w:rsidR="00E4729C" w:rsidRDefault="00416997">
            <w:pPr>
              <w:pStyle w:val="TableParagraph"/>
              <w:spacing w:line="198" w:lineRule="exact"/>
              <w:ind w:left="128" w:right="110"/>
              <w:jc w:val="center"/>
            </w:pPr>
            <w:r>
              <w:rPr>
                <w:sz w:val="18"/>
                <w:lang w:val="en-US"/>
              </w:rPr>
              <w:t>w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grupie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93C8" w14:textId="77777777" w:rsidR="00E4729C" w:rsidRDefault="00E4729C">
            <w:pPr>
              <w:pStyle w:val="TableParagraph"/>
              <w:spacing w:before="1"/>
              <w:rPr>
                <w:sz w:val="25"/>
                <w:lang w:val="en-US"/>
              </w:rPr>
            </w:pPr>
          </w:p>
          <w:p w14:paraId="2B625166" w14:textId="77777777" w:rsidR="00E4729C" w:rsidRDefault="00416997">
            <w:pPr>
              <w:pStyle w:val="TableParagraph"/>
              <w:spacing w:line="228" w:lineRule="auto"/>
              <w:ind w:left="136" w:right="92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Zna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swoje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prawa</w:t>
            </w:r>
            <w:proofErr w:type="spellEnd"/>
          </w:p>
          <w:p w14:paraId="75D9858D" w14:textId="77777777" w:rsidR="00E4729C" w:rsidRDefault="00416997">
            <w:pPr>
              <w:pStyle w:val="TableParagraph"/>
              <w:spacing w:before="11" w:line="228" w:lineRule="auto"/>
              <w:ind w:left="136" w:right="97" w:firstLine="72"/>
              <w:jc w:val="center"/>
            </w:pP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obowiązki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67B6" w14:textId="77777777" w:rsidR="00E4729C" w:rsidRDefault="00416997">
            <w:pPr>
              <w:pStyle w:val="TableParagraph"/>
              <w:spacing w:before="179"/>
              <w:ind w:left="160" w:right="166" w:firstLine="32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ruchu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drogowego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83C3" w14:textId="77777777" w:rsidR="00E4729C" w:rsidRDefault="00E4729C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14:paraId="2A73B718" w14:textId="77777777" w:rsidR="00E4729C" w:rsidRDefault="00416997">
            <w:pPr>
              <w:pStyle w:val="TableParagraph"/>
              <w:ind w:left="135" w:right="118" w:firstLine="48"/>
              <w:jc w:val="both"/>
            </w:pPr>
            <w:proofErr w:type="spellStart"/>
            <w:r>
              <w:rPr>
                <w:sz w:val="18"/>
                <w:lang w:val="en-US"/>
              </w:rPr>
              <w:t>Orientuje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wybranych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wydarzeniach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historycznych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3D2BC" w14:textId="77777777" w:rsidR="00E4729C" w:rsidRDefault="00E4729C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14:paraId="28F846EC" w14:textId="77777777" w:rsidR="00E4729C" w:rsidRDefault="00416997">
            <w:pPr>
              <w:pStyle w:val="TableParagraph"/>
              <w:ind w:left="147" w:right="138" w:firstLine="9"/>
              <w:jc w:val="center"/>
            </w:pPr>
            <w:proofErr w:type="spellStart"/>
            <w:r>
              <w:rPr>
                <w:sz w:val="18"/>
                <w:lang w:val="en-US"/>
              </w:rPr>
              <w:t>Rozpoznaje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cechy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ekosystemów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904B" w14:textId="77777777" w:rsidR="00E4729C" w:rsidRDefault="00416997">
            <w:pPr>
              <w:pStyle w:val="TableParagraph"/>
              <w:spacing w:before="179"/>
              <w:ind w:left="219" w:right="179" w:firstLine="2"/>
              <w:jc w:val="center"/>
            </w:pPr>
            <w:proofErr w:type="spellStart"/>
            <w:r>
              <w:rPr>
                <w:sz w:val="18"/>
                <w:lang w:val="en-US"/>
              </w:rPr>
              <w:t>Dokonuje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obserwacji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zmian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zachodzących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przyrodzie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6ECD" w14:textId="77777777" w:rsidR="00E4729C" w:rsidRDefault="00E4729C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14:paraId="3CD09B58" w14:textId="77777777" w:rsidR="00E4729C" w:rsidRDefault="00416997">
            <w:pPr>
              <w:pStyle w:val="TableParagraph"/>
              <w:ind w:left="376" w:right="98" w:hanging="241"/>
            </w:pPr>
            <w:r>
              <w:rPr>
                <w:spacing w:val="-2"/>
                <w:sz w:val="18"/>
                <w:lang w:val="en-US"/>
              </w:rPr>
              <w:t xml:space="preserve">Ma </w:t>
            </w:r>
            <w:proofErr w:type="spellStart"/>
            <w:r>
              <w:rPr>
                <w:spacing w:val="-2"/>
                <w:sz w:val="18"/>
                <w:lang w:val="en-US"/>
              </w:rPr>
              <w:t>świadomość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znaczenia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zdrowego</w:t>
            </w:r>
            <w:proofErr w:type="spellEnd"/>
          </w:p>
          <w:p w14:paraId="29E455E3" w14:textId="77777777" w:rsidR="00E4729C" w:rsidRDefault="00416997">
            <w:pPr>
              <w:pStyle w:val="TableParagraph"/>
              <w:spacing w:line="198" w:lineRule="exact"/>
              <w:ind w:left="303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odżywiania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B3EA" w14:textId="77777777" w:rsidR="00E4729C" w:rsidRDefault="00E4729C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14:paraId="5065F8AA" w14:textId="77777777" w:rsidR="00E4729C" w:rsidRDefault="00416997">
            <w:pPr>
              <w:pStyle w:val="TableParagraph"/>
              <w:ind w:left="195" w:right="176" w:firstLine="120"/>
              <w:jc w:val="both"/>
            </w:pPr>
            <w:proofErr w:type="spellStart"/>
            <w:r>
              <w:rPr>
                <w:sz w:val="18"/>
                <w:lang w:val="en-US"/>
              </w:rPr>
              <w:t>Stosuje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techniki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plastyczne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77BC" w14:textId="77777777" w:rsidR="00E4729C" w:rsidRDefault="00416997">
            <w:pPr>
              <w:pStyle w:val="TableParagraph"/>
              <w:spacing w:line="192" w:lineRule="exact"/>
              <w:ind w:left="219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Angażuje</w:t>
            </w:r>
            <w:proofErr w:type="spellEnd"/>
          </w:p>
          <w:p w14:paraId="1A5B494E" w14:textId="77777777" w:rsidR="00E4729C" w:rsidRDefault="00416997">
            <w:pPr>
              <w:pStyle w:val="TableParagraph"/>
              <w:spacing w:line="264" w:lineRule="auto"/>
              <w:ind w:left="231" w:right="207" w:firstLine="156"/>
            </w:pPr>
            <w:proofErr w:type="spellStart"/>
            <w:r>
              <w:rPr>
                <w:w w:val="105"/>
                <w:sz w:val="18"/>
                <w:lang w:val="en-US"/>
              </w:rPr>
              <w:t>się</w:t>
            </w:r>
            <w:proofErr w:type="spellEnd"/>
            <w:r>
              <w:rPr>
                <w:w w:val="105"/>
                <w:sz w:val="18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w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estetyczne</w:t>
            </w:r>
            <w:proofErr w:type="spellEnd"/>
          </w:p>
          <w:p w14:paraId="3B17FF4A" w14:textId="77777777" w:rsidR="00E4729C" w:rsidRDefault="00416997">
            <w:pPr>
              <w:pStyle w:val="TableParagraph"/>
              <w:spacing w:line="177" w:lineRule="exact"/>
              <w:ind w:left="116" w:right="112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wykonanie</w:t>
            </w:r>
            <w:proofErr w:type="spellEnd"/>
          </w:p>
          <w:p w14:paraId="22A99E70" w14:textId="77777777" w:rsidR="00E4729C" w:rsidRDefault="00416997">
            <w:pPr>
              <w:pStyle w:val="TableParagraph"/>
              <w:spacing w:line="228" w:lineRule="auto"/>
              <w:ind w:left="128" w:right="109"/>
              <w:jc w:val="center"/>
            </w:pPr>
            <w:proofErr w:type="spellStart"/>
            <w:r>
              <w:rPr>
                <w:sz w:val="18"/>
                <w:lang w:val="en-US"/>
              </w:rPr>
              <w:t>prac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zadany</w:t>
            </w:r>
            <w:proofErr w:type="spellEnd"/>
          </w:p>
          <w:p w14:paraId="602FFF62" w14:textId="77777777" w:rsidR="00E4729C" w:rsidRDefault="00416997">
            <w:pPr>
              <w:pStyle w:val="TableParagraph"/>
              <w:spacing w:before="8" w:line="195" w:lineRule="exact"/>
              <w:ind w:left="122" w:right="112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temat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447E" w14:textId="77777777" w:rsidR="00E4729C" w:rsidRDefault="00416997">
            <w:pPr>
              <w:pStyle w:val="TableParagraph"/>
              <w:spacing w:before="108" w:line="228" w:lineRule="auto"/>
              <w:ind w:left="125" w:right="93"/>
              <w:jc w:val="center"/>
            </w:pPr>
            <w:proofErr w:type="spellStart"/>
            <w:r>
              <w:rPr>
                <w:sz w:val="18"/>
                <w:lang w:val="en-US"/>
              </w:rPr>
              <w:t>Angażuje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wykonywanie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przedmiotów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użytkowych</w:t>
            </w:r>
            <w:proofErr w:type="spellEnd"/>
          </w:p>
          <w:p w14:paraId="44017336" w14:textId="77777777" w:rsidR="00E4729C" w:rsidRDefault="00416997">
            <w:pPr>
              <w:pStyle w:val="TableParagraph"/>
              <w:spacing w:before="24" w:line="244" w:lineRule="auto"/>
              <w:ind w:left="125" w:right="94"/>
              <w:jc w:val="center"/>
            </w:pPr>
            <w:proofErr w:type="spellStart"/>
            <w:r>
              <w:rPr>
                <w:w w:val="105"/>
                <w:sz w:val="15"/>
                <w:lang w:val="en-US"/>
              </w:rPr>
              <w:t>stosując</w:t>
            </w:r>
            <w:proofErr w:type="spellEnd"/>
            <w:r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wybrane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narzędzia</w:t>
            </w:r>
            <w:proofErr w:type="spell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A581" w14:textId="77777777" w:rsidR="00E4729C" w:rsidRDefault="00E4729C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14:paraId="4EB2F2E5" w14:textId="77777777" w:rsidR="00E4729C" w:rsidRDefault="00416997">
            <w:pPr>
              <w:pStyle w:val="TableParagraph"/>
              <w:ind w:left="183" w:right="154" w:hanging="22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działanie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poznanych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urządzeń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1B66" w14:textId="77777777" w:rsidR="00E4729C" w:rsidRDefault="00416997">
            <w:pPr>
              <w:pStyle w:val="TableParagraph"/>
              <w:spacing w:before="83"/>
              <w:ind w:left="123" w:right="105" w:firstLine="1"/>
              <w:jc w:val="center"/>
            </w:pPr>
            <w:proofErr w:type="spellStart"/>
            <w:r>
              <w:rPr>
                <w:sz w:val="18"/>
                <w:lang w:val="en-US"/>
              </w:rPr>
              <w:t>Angażuje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z w:val="18"/>
                <w:lang w:val="en-US"/>
              </w:rPr>
              <w:t xml:space="preserve"> 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wykonywanie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ćwiczeń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gimnastycznych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miarę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swoich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możliwości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FA95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2D8A20DD" w14:textId="77777777" w:rsidR="00E4729C" w:rsidRDefault="00416997">
            <w:pPr>
              <w:pStyle w:val="TableParagraph"/>
              <w:spacing w:before="166" w:line="228" w:lineRule="auto"/>
              <w:ind w:left="304" w:right="187" w:hanging="60"/>
            </w:pPr>
            <w:proofErr w:type="spellStart"/>
            <w:r>
              <w:rPr>
                <w:spacing w:val="-1"/>
                <w:sz w:val="18"/>
                <w:lang w:val="en-US"/>
              </w:rPr>
              <w:t>Przestrzega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reguł</w:t>
            </w:r>
            <w:proofErr w:type="spellEnd"/>
            <w:r>
              <w:rPr>
                <w:spacing w:val="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gier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zabaw</w:t>
            </w:r>
            <w:proofErr w:type="spellEnd"/>
          </w:p>
        </w:tc>
      </w:tr>
      <w:tr w:rsidR="00E4729C" w14:paraId="4A9D05D7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F45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583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038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784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912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9E2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D48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110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955B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81C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62B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377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853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04F5DCCE" w14:textId="77777777" w:rsidR="00E4729C" w:rsidRDefault="00E4729C">
      <w:pPr>
        <w:pStyle w:val="Tekstpodstawowy"/>
        <w:spacing w:before="2"/>
        <w:rPr>
          <w:sz w:val="6"/>
        </w:rPr>
      </w:pPr>
    </w:p>
    <w:p w14:paraId="67247A30" w14:textId="77777777" w:rsidR="00E4729C" w:rsidRDefault="00E4729C">
      <w:pPr>
        <w:pStyle w:val="Tekstpodstawowy"/>
        <w:spacing w:before="2"/>
        <w:rPr>
          <w:sz w:val="6"/>
        </w:rPr>
      </w:pPr>
    </w:p>
    <w:p w14:paraId="7D707BD8" w14:textId="77777777" w:rsidR="00E4729C" w:rsidRDefault="00E4729C">
      <w:pPr>
        <w:pStyle w:val="Tekstpodstawowy"/>
        <w:spacing w:before="2"/>
        <w:rPr>
          <w:sz w:val="6"/>
        </w:rPr>
      </w:pPr>
    </w:p>
    <w:p w14:paraId="5F4C09B3" w14:textId="77777777" w:rsidR="00E4729C" w:rsidRDefault="00E4729C">
      <w:pPr>
        <w:pStyle w:val="Tekstpodstawowy"/>
        <w:spacing w:before="2"/>
        <w:rPr>
          <w:sz w:val="6"/>
        </w:rPr>
      </w:pPr>
    </w:p>
    <w:p w14:paraId="031CF82A" w14:textId="77777777" w:rsidR="00E4729C" w:rsidRDefault="00E4729C">
      <w:pPr>
        <w:pStyle w:val="Tekstpodstawowy"/>
        <w:spacing w:before="2"/>
        <w:rPr>
          <w:sz w:val="6"/>
        </w:rPr>
      </w:pPr>
    </w:p>
    <w:p w14:paraId="09691876" w14:textId="77777777" w:rsidR="00E4729C" w:rsidRDefault="00E4729C">
      <w:pPr>
        <w:pStyle w:val="Tekstpodstawowy"/>
        <w:spacing w:before="2"/>
        <w:rPr>
          <w:sz w:val="6"/>
        </w:rPr>
      </w:pPr>
    </w:p>
    <w:p w14:paraId="1FDC1900" w14:textId="77777777" w:rsidR="00E4729C" w:rsidRDefault="00E4729C">
      <w:pPr>
        <w:pStyle w:val="Tekstpodstawowy"/>
        <w:spacing w:before="2"/>
        <w:rPr>
          <w:sz w:val="6"/>
        </w:rPr>
      </w:pPr>
    </w:p>
    <w:p w14:paraId="59B7CCF6" w14:textId="77777777" w:rsidR="00E4729C" w:rsidRDefault="00E4729C">
      <w:pPr>
        <w:pStyle w:val="Tekstpodstawowy"/>
        <w:spacing w:before="2"/>
        <w:rPr>
          <w:sz w:val="6"/>
        </w:rPr>
      </w:pPr>
    </w:p>
    <w:p w14:paraId="7B3EDE41" w14:textId="77777777" w:rsidR="00E4729C" w:rsidRDefault="00E4729C">
      <w:pPr>
        <w:pStyle w:val="Tekstpodstawowy"/>
        <w:spacing w:before="2"/>
        <w:rPr>
          <w:sz w:val="6"/>
        </w:rPr>
      </w:pPr>
    </w:p>
    <w:p w14:paraId="35E166E3" w14:textId="77777777" w:rsidR="00E4729C" w:rsidRDefault="00E4729C">
      <w:pPr>
        <w:pStyle w:val="Tekstpodstawowy"/>
        <w:spacing w:before="2"/>
        <w:rPr>
          <w:sz w:val="6"/>
        </w:rPr>
      </w:pPr>
    </w:p>
    <w:p w14:paraId="2334F54C" w14:textId="77777777" w:rsidR="00E4729C" w:rsidRDefault="00E4729C">
      <w:pPr>
        <w:pStyle w:val="Tekstpodstawowy"/>
        <w:spacing w:before="2"/>
        <w:rPr>
          <w:sz w:val="6"/>
        </w:rPr>
      </w:pPr>
    </w:p>
    <w:p w14:paraId="41B32E7D" w14:textId="77777777" w:rsidR="00E4729C" w:rsidRDefault="00E4729C">
      <w:pPr>
        <w:pStyle w:val="Tekstpodstawowy"/>
        <w:spacing w:before="2"/>
        <w:rPr>
          <w:sz w:val="6"/>
        </w:rPr>
      </w:pPr>
    </w:p>
    <w:p w14:paraId="120B4F00" w14:textId="77777777" w:rsidR="00E4729C" w:rsidRDefault="00E4729C">
      <w:pPr>
        <w:pStyle w:val="Tekstpodstawowy"/>
        <w:spacing w:before="2"/>
        <w:rPr>
          <w:sz w:val="6"/>
        </w:rPr>
      </w:pPr>
    </w:p>
    <w:p w14:paraId="56E26174" w14:textId="77777777" w:rsidR="00E4729C" w:rsidRDefault="00E4729C">
      <w:pPr>
        <w:pStyle w:val="Tekstpodstawowy"/>
        <w:spacing w:before="2"/>
        <w:rPr>
          <w:sz w:val="6"/>
        </w:rPr>
      </w:pPr>
    </w:p>
    <w:p w14:paraId="45C190A8" w14:textId="77777777" w:rsidR="00E4729C" w:rsidRDefault="00E4729C">
      <w:pPr>
        <w:pStyle w:val="Tekstpodstawowy"/>
        <w:spacing w:before="2"/>
        <w:rPr>
          <w:sz w:val="6"/>
        </w:rPr>
      </w:pPr>
    </w:p>
    <w:p w14:paraId="2DD75DFD" w14:textId="77777777" w:rsidR="00E4729C" w:rsidRDefault="00E4729C">
      <w:pPr>
        <w:pStyle w:val="Tekstpodstawowy"/>
        <w:spacing w:before="2"/>
        <w:rPr>
          <w:sz w:val="6"/>
        </w:rPr>
      </w:pPr>
    </w:p>
    <w:p w14:paraId="3A3D8E66" w14:textId="77777777" w:rsidR="00E4729C" w:rsidRDefault="00E4729C">
      <w:pPr>
        <w:pStyle w:val="Tekstpodstawowy"/>
        <w:spacing w:before="2"/>
        <w:rPr>
          <w:sz w:val="6"/>
        </w:rPr>
      </w:pPr>
    </w:p>
    <w:p w14:paraId="668CB093" w14:textId="77777777" w:rsidR="00E4729C" w:rsidRDefault="00E4729C">
      <w:pPr>
        <w:pStyle w:val="Tekstpodstawowy"/>
        <w:spacing w:before="2"/>
        <w:rPr>
          <w:sz w:val="6"/>
        </w:rPr>
      </w:pPr>
    </w:p>
    <w:p w14:paraId="3E5EE938" w14:textId="77777777" w:rsidR="00E4729C" w:rsidRDefault="00E4729C">
      <w:pPr>
        <w:pStyle w:val="Tekstpodstawowy"/>
        <w:spacing w:before="2"/>
        <w:rPr>
          <w:sz w:val="6"/>
        </w:rPr>
      </w:pPr>
    </w:p>
    <w:p w14:paraId="5A25DFCF" w14:textId="77777777" w:rsidR="00E4729C" w:rsidRDefault="00E4729C">
      <w:pPr>
        <w:pStyle w:val="Tekstpodstawowy"/>
        <w:spacing w:before="2"/>
        <w:rPr>
          <w:sz w:val="6"/>
        </w:rPr>
      </w:pPr>
    </w:p>
    <w:p w14:paraId="7A07F990" w14:textId="77777777" w:rsidR="00E4729C" w:rsidRDefault="00E4729C">
      <w:pPr>
        <w:pStyle w:val="Tekstpodstawowy"/>
        <w:spacing w:before="2"/>
        <w:rPr>
          <w:sz w:val="6"/>
        </w:rPr>
      </w:pPr>
    </w:p>
    <w:p w14:paraId="1EFE02B3" w14:textId="77777777" w:rsidR="00E4729C" w:rsidRDefault="00E4729C">
      <w:pPr>
        <w:pStyle w:val="Tekstpodstawowy"/>
        <w:spacing w:before="2"/>
        <w:rPr>
          <w:sz w:val="6"/>
        </w:rPr>
      </w:pPr>
    </w:p>
    <w:p w14:paraId="11BA4A66" w14:textId="77777777" w:rsidR="00E4729C" w:rsidRDefault="00E4729C">
      <w:pPr>
        <w:pStyle w:val="Tekstpodstawowy"/>
        <w:spacing w:before="2"/>
        <w:rPr>
          <w:sz w:val="6"/>
        </w:rPr>
      </w:pPr>
    </w:p>
    <w:p w14:paraId="32C4D577" w14:textId="77777777" w:rsidR="00E4729C" w:rsidRDefault="00416997">
      <w:pPr>
        <w:pStyle w:val="Tekstpodstawowy"/>
        <w:spacing w:before="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4C785A" wp14:editId="19B1D07E">
                <wp:simplePos x="0" y="0"/>
                <wp:positionH relativeFrom="page">
                  <wp:posOffset>2646045</wp:posOffset>
                </wp:positionH>
                <wp:positionV relativeFrom="paragraph">
                  <wp:posOffset>60322</wp:posOffset>
                </wp:positionV>
                <wp:extent cx="7846694" cy="488317"/>
                <wp:effectExtent l="0" t="0" r="1906" b="6983"/>
                <wp:wrapTopAndBottom/>
                <wp:docPr id="7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6694" cy="488317"/>
                          <a:chOff x="0" y="0"/>
                          <a:chExt cx="7846694" cy="488317"/>
                        </a:xfrm>
                      </wpg:grpSpPr>
                      <wps:wsp>
                        <wps:cNvPr id="8" name="docshape9"/>
                        <wps:cNvSpPr/>
                        <wps:spPr>
                          <a:xfrm>
                            <a:off x="0" y="0"/>
                            <a:ext cx="7846694" cy="4883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357"/>
                              <a:gd name="f7" fmla="val 769"/>
                              <a:gd name="f8" fmla="+- 0 4179 0"/>
                              <a:gd name="f9" fmla="+- 0 4167 0"/>
                              <a:gd name="f10" fmla="+- 0 16512 0"/>
                              <a:gd name="f11" fmla="+- 0 16524 0"/>
                              <a:gd name="f12" fmla="val 12"/>
                              <a:gd name="f13" fmla="val 13"/>
                              <a:gd name="f14" fmla="val 12345"/>
                              <a:gd name="f15" fmla="+- 0 0 -90"/>
                              <a:gd name="f16" fmla="*/ f3 1 12357"/>
                              <a:gd name="f17" fmla="*/ f4 1 769"/>
                              <a:gd name="f18" fmla="+- f8 0 4167"/>
                              <a:gd name="f19" fmla="+- f9 0 4167"/>
                              <a:gd name="f20" fmla="+- f10 0 4167"/>
                              <a:gd name="f21" fmla="+- f11 0 4167"/>
                              <a:gd name="f22" fmla="+- f7 0 f5"/>
                              <a:gd name="f23" fmla="+- f6 0 f5"/>
                              <a:gd name="f24" fmla="*/ f15 f0 1"/>
                              <a:gd name="f25" fmla="*/ f23 1 12357"/>
                              <a:gd name="f26" fmla="*/ f22 1 769"/>
                              <a:gd name="f27" fmla="*/ f18 f23 1"/>
                              <a:gd name="f28" fmla="*/ 108 f22 1"/>
                              <a:gd name="f29" fmla="*/ f19 f23 1"/>
                              <a:gd name="f30" fmla="*/ 864 f22 1"/>
                              <a:gd name="f31" fmla="*/ 95 f22 1"/>
                              <a:gd name="f32" fmla="*/ 107 f22 1"/>
                              <a:gd name="f33" fmla="*/ f20 f23 1"/>
                              <a:gd name="f34" fmla="*/ f21 f23 1"/>
                              <a:gd name="f35" fmla="*/ f24 1 f2"/>
                              <a:gd name="f36" fmla="*/ f27 1 12357"/>
                              <a:gd name="f37" fmla="*/ f28 1 769"/>
                              <a:gd name="f38" fmla="*/ f29 1 12357"/>
                              <a:gd name="f39" fmla="*/ f30 1 769"/>
                              <a:gd name="f40" fmla="*/ f31 1 769"/>
                              <a:gd name="f41" fmla="*/ f32 1 769"/>
                              <a:gd name="f42" fmla="*/ f33 1 12357"/>
                              <a:gd name="f43" fmla="*/ f34 1 12357"/>
                              <a:gd name="f44" fmla="*/ 0 1 f25"/>
                              <a:gd name="f45" fmla="*/ f6 1 f25"/>
                              <a:gd name="f46" fmla="*/ 0 1 f26"/>
                              <a:gd name="f47" fmla="*/ f7 1 f26"/>
                              <a:gd name="f48" fmla="+- f35 0 f1"/>
                              <a:gd name="f49" fmla="*/ f36 1 f25"/>
                              <a:gd name="f50" fmla="*/ f37 1 f26"/>
                              <a:gd name="f51" fmla="*/ f38 1 f25"/>
                              <a:gd name="f52" fmla="*/ f39 1 f26"/>
                              <a:gd name="f53" fmla="*/ f40 1 f26"/>
                              <a:gd name="f54" fmla="*/ f41 1 f26"/>
                              <a:gd name="f55" fmla="*/ f42 1 f25"/>
                              <a:gd name="f56" fmla="*/ f43 1 f25"/>
                              <a:gd name="f57" fmla="*/ f44 f16 1"/>
                              <a:gd name="f58" fmla="*/ f45 f16 1"/>
                              <a:gd name="f59" fmla="*/ f47 f17 1"/>
                              <a:gd name="f60" fmla="*/ f46 f17 1"/>
                              <a:gd name="f61" fmla="*/ f49 f16 1"/>
                              <a:gd name="f62" fmla="*/ f50 f17 1"/>
                              <a:gd name="f63" fmla="*/ f51 f16 1"/>
                              <a:gd name="f64" fmla="*/ f52 f17 1"/>
                              <a:gd name="f65" fmla="*/ f53 f17 1"/>
                              <a:gd name="f66" fmla="*/ f54 f17 1"/>
                              <a:gd name="f67" fmla="*/ f55 f16 1"/>
                              <a:gd name="f68" fmla="*/ f56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8">
                                <a:pos x="f61" y="f62"/>
                              </a:cxn>
                              <a:cxn ang="f48">
                                <a:pos x="f63" y="f62"/>
                              </a:cxn>
                              <a:cxn ang="f48">
                                <a:pos x="f63" y="f64"/>
                              </a:cxn>
                              <a:cxn ang="f48">
                                <a:pos x="f61" y="f64"/>
                              </a:cxn>
                              <a:cxn ang="f48">
                                <a:pos x="f61" y="f62"/>
                              </a:cxn>
                              <a:cxn ang="f48">
                                <a:pos x="f61" y="f65"/>
                              </a:cxn>
                              <a:cxn ang="f48">
                                <a:pos x="f63" y="f65"/>
                              </a:cxn>
                              <a:cxn ang="f48">
                                <a:pos x="f63" y="f66"/>
                              </a:cxn>
                              <a:cxn ang="f48">
                                <a:pos x="f61" y="f66"/>
                              </a:cxn>
                              <a:cxn ang="f48">
                                <a:pos x="f61" y="f65"/>
                              </a:cxn>
                              <a:cxn ang="f48">
                                <a:pos x="f67" y="f65"/>
                              </a:cxn>
                              <a:cxn ang="f48">
                                <a:pos x="f61" y="f65"/>
                              </a:cxn>
                              <a:cxn ang="f48">
                                <a:pos x="f61" y="f66"/>
                              </a:cxn>
                              <a:cxn ang="f48">
                                <a:pos x="f67" y="f66"/>
                              </a:cxn>
                              <a:cxn ang="f48">
                                <a:pos x="f67" y="f65"/>
                              </a:cxn>
                              <a:cxn ang="f48">
                                <a:pos x="f68" y="f62"/>
                              </a:cxn>
                              <a:cxn ang="f48">
                                <a:pos x="f67" y="f62"/>
                              </a:cxn>
                              <a:cxn ang="f48">
                                <a:pos x="f67" y="f64"/>
                              </a:cxn>
                              <a:cxn ang="f48">
                                <a:pos x="f68" y="f64"/>
                              </a:cxn>
                              <a:cxn ang="f48">
                                <a:pos x="f68" y="f62"/>
                              </a:cxn>
                              <a:cxn ang="f48">
                                <a:pos x="f68" y="f65"/>
                              </a:cxn>
                              <a:cxn ang="f48">
                                <a:pos x="f67" y="f65"/>
                              </a:cxn>
                              <a:cxn ang="f48">
                                <a:pos x="f67" y="f66"/>
                              </a:cxn>
                              <a:cxn ang="f48">
                                <a:pos x="f68" y="f66"/>
                              </a:cxn>
                              <a:cxn ang="f48">
                                <a:pos x="f68" y="f65"/>
                              </a:cxn>
                            </a:cxnLst>
                            <a:rect l="f57" t="f60" r="f58" b="f59"/>
                            <a:pathLst>
                              <a:path w="12357" h="769">
                                <a:moveTo>
                                  <a:pt x="f12" y="f13"/>
                                </a:moveTo>
                                <a:lnTo>
                                  <a:pt x="f5" y="f13"/>
                                </a:lnTo>
                                <a:lnTo>
                                  <a:pt x="f5" y="f7"/>
                                </a:lnTo>
                                <a:lnTo>
                                  <a:pt x="f12" y="f7"/>
                                </a:lnTo>
                                <a:lnTo>
                                  <a:pt x="f12" y="f13"/>
                                </a:lnTo>
                                <a:close/>
                                <a:moveTo>
                                  <a:pt x="f12" y="f5"/>
                                </a:moveTo>
                                <a:lnTo>
                                  <a:pt x="f5" y="f5"/>
                                </a:lnTo>
                                <a:lnTo>
                                  <a:pt x="f5" y="f12"/>
                                </a:lnTo>
                                <a:lnTo>
                                  <a:pt x="f12" y="f12"/>
                                </a:lnTo>
                                <a:lnTo>
                                  <a:pt x="f12" y="f5"/>
                                </a:lnTo>
                                <a:close/>
                                <a:moveTo>
                                  <a:pt x="f14" y="f5"/>
                                </a:moveTo>
                                <a:lnTo>
                                  <a:pt x="f12" y="f5"/>
                                </a:lnTo>
                                <a:lnTo>
                                  <a:pt x="f12" y="f12"/>
                                </a:lnTo>
                                <a:lnTo>
                                  <a:pt x="f14" y="f12"/>
                                </a:lnTo>
                                <a:lnTo>
                                  <a:pt x="f14" y="f5"/>
                                </a:lnTo>
                                <a:close/>
                                <a:moveTo>
                                  <a:pt x="f6" y="f13"/>
                                </a:moveTo>
                                <a:lnTo>
                                  <a:pt x="f14" y="f13"/>
                                </a:lnTo>
                                <a:lnTo>
                                  <a:pt x="f14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13"/>
                                </a:lnTo>
                                <a:close/>
                                <a:moveTo>
                                  <a:pt x="f6" y="f5"/>
                                </a:moveTo>
                                <a:lnTo>
                                  <a:pt x="f14" y="f5"/>
                                </a:lnTo>
                                <a:lnTo>
                                  <a:pt x="f14" y="f12"/>
                                </a:lnTo>
                                <a:lnTo>
                                  <a:pt x="f6" y="f12"/>
                                </a:lnTo>
                                <a:lnTo>
                                  <a:pt x="f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docshape10"/>
                        <wps:cNvSpPr txBox="1"/>
                        <wps:spPr>
                          <a:xfrm>
                            <a:off x="7616" y="7627"/>
                            <a:ext cx="7831451" cy="480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29F5CC" w14:textId="77777777" w:rsidR="00E4729C" w:rsidRDefault="00416997">
                              <w:pPr>
                                <w:spacing w:line="196" w:lineRule="exact"/>
                                <w:ind w:left="60"/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Wskazania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dalszej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pracy</w:t>
                              </w:r>
                            </w:p>
                            <w:p w14:paraId="08C785C1" w14:textId="77777777" w:rsidR="00E4729C" w:rsidRDefault="00E4729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962ED4A" w14:textId="77777777" w:rsidR="00E4729C" w:rsidRDefault="00E4729C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13362839" w14:textId="77777777" w:rsidR="00E4729C" w:rsidRDefault="00416997">
                              <w:pPr>
                                <w:spacing w:line="116" w:lineRule="exact"/>
                                <w:ind w:right="1924"/>
                                <w:jc w:val="right"/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  <w:u w:val="single"/>
                                </w:rPr>
                                <w:t>Poziomy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  <w:u w:val="single"/>
                                </w:rPr>
                                <w:t>osiągnięć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C785A" id="Grupa 16" o:spid="_x0000_s1032" style="position:absolute;margin-left:208.35pt;margin-top:4.75pt;width:617.85pt;height:38.45pt;z-index:251666432;mso-position-horizontal-relative:page" coordsize="78466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">
                <v:shape id="docshape9" o:spid="_x0000_s1033" style="position:absolute;width:78466;height:4883;visibility:visible;mso-wrap-style:square;v-text-anchor:top" coordsize="12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" path="m12,13l,13,,769r12,l12,13xm12,l,,,12r12,l12,xm12345,l12,r,12l12345,12r,-12xm12357,13r-12,l12345,769r12,l12357,13xm12357,r-12,l12345,12r12,l12357,xe" fillcolor="black" stroked="f">
                  <v:path arrowok="t" o:connecttype="custom" o:connectlocs="3923347,0;7846694,244159;3923347,488317;0,244159;7620,68580;0,68580;0,548642;7620,548642;7620,68580;7620,60325;0,60325;0,67945;7620,67945;7620,60325;7839074,60325;7620,60325;7620,67945;7839074,67945;7839074,60325;7846694,68580;7839074,68580;7839074,548642;7846694,548642;7846694,68580;7846694,60325;7839074,60325;7839074,67945;7846694,67945;7846694,60325" o:connectangles="270,0,90,180,0,0,0,0,0,0,0,0,0,0,0,0,0,0,0,0,0,0,0,0,0,0,0,0,0" textboxrect="0,0,12357,769"/>
                </v:shape>
                <v:shape id="docshape10" o:spid="_x0000_s1034" type="#_x0000_t202" style="position:absolute;left:76;top:76;width:78314;height: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29F5CC" w14:textId="77777777" w:rsidR="00E4729C" w:rsidRDefault="00416997">
                        <w:pPr>
                          <w:spacing w:line="196" w:lineRule="exact"/>
                          <w:ind w:left="60"/>
                        </w:pPr>
                        <w:r>
                          <w:rPr>
                            <w:spacing w:val="-1"/>
                            <w:sz w:val="18"/>
                          </w:rPr>
                          <w:t>Wskazania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dalszej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pracy</w:t>
                        </w:r>
                      </w:p>
                      <w:p w14:paraId="08C785C1" w14:textId="77777777" w:rsidR="00E4729C" w:rsidRDefault="00E4729C">
                        <w:pPr>
                          <w:rPr>
                            <w:sz w:val="20"/>
                          </w:rPr>
                        </w:pPr>
                      </w:p>
                      <w:p w14:paraId="6962ED4A" w14:textId="77777777" w:rsidR="00E4729C" w:rsidRDefault="00E4729C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13362839" w14:textId="77777777" w:rsidR="00E4729C" w:rsidRDefault="00416997">
                        <w:pPr>
                          <w:spacing w:line="116" w:lineRule="exact"/>
                          <w:ind w:right="1924"/>
                          <w:jc w:val="right"/>
                        </w:pPr>
                        <w:r>
                          <w:rPr>
                            <w:b/>
                            <w:w w:val="105"/>
                            <w:sz w:val="15"/>
                            <w:u w:val="single"/>
                          </w:rPr>
                          <w:t>Poziomy</w:t>
                        </w:r>
                        <w:r>
                          <w:rPr>
                            <w:b/>
                            <w:spacing w:val="4"/>
                            <w:w w:val="105"/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  <w:u w:val="single"/>
                          </w:rPr>
                          <w:t>osiągnięć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3E08BA" w14:textId="77777777" w:rsidR="00E4729C" w:rsidRDefault="00E4729C">
      <w:pPr>
        <w:pStyle w:val="Tekstpodstawowy"/>
        <w:spacing w:before="8"/>
        <w:rPr>
          <w:sz w:val="13"/>
        </w:rPr>
      </w:pPr>
    </w:p>
    <w:p w14:paraId="1AE1A0E3" w14:textId="77777777" w:rsidR="00000000" w:rsidRDefault="00416997">
      <w:pPr>
        <w:sectPr w:rsidR="00000000">
          <w:footerReference w:type="default" r:id="rId20"/>
          <w:pgSz w:w="16840" w:h="11910" w:orient="landscape"/>
          <w:pgMar w:top="1100" w:right="0" w:bottom="280" w:left="300" w:header="708" w:footer="708" w:gutter="0"/>
          <w:cols w:space="708"/>
        </w:sectPr>
      </w:pPr>
    </w:p>
    <w:p w14:paraId="5CE5EBB8" w14:textId="77777777" w:rsidR="00E4729C" w:rsidRDefault="00E4729C">
      <w:pPr>
        <w:pStyle w:val="Tekstpodstawowy"/>
        <w:rPr>
          <w:sz w:val="20"/>
        </w:rPr>
      </w:pPr>
    </w:p>
    <w:p w14:paraId="7B90E814" w14:textId="77777777" w:rsidR="00E4729C" w:rsidRDefault="00E4729C">
      <w:pPr>
        <w:pStyle w:val="Tekstpodstawowy"/>
        <w:rPr>
          <w:sz w:val="20"/>
        </w:rPr>
      </w:pPr>
    </w:p>
    <w:p w14:paraId="0124393C" w14:textId="77777777" w:rsidR="00E4729C" w:rsidRDefault="00E4729C">
      <w:pPr>
        <w:pStyle w:val="Tekstpodstawowy"/>
        <w:rPr>
          <w:sz w:val="20"/>
        </w:rPr>
      </w:pPr>
    </w:p>
    <w:p w14:paraId="65B470E9" w14:textId="77777777" w:rsidR="00E4729C" w:rsidRDefault="00E4729C">
      <w:pPr>
        <w:pStyle w:val="Tekstpodstawowy"/>
        <w:rPr>
          <w:sz w:val="20"/>
        </w:rPr>
      </w:pPr>
    </w:p>
    <w:p w14:paraId="565C8ABD" w14:textId="77777777" w:rsidR="00E4729C" w:rsidRDefault="00416997">
      <w:pPr>
        <w:tabs>
          <w:tab w:val="left" w:pos="6076"/>
          <w:tab w:val="left" w:pos="9342"/>
        </w:tabs>
        <w:spacing w:before="172"/>
        <w:ind w:left="43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98234D" wp14:editId="488F1D49">
                <wp:simplePos x="0" y="0"/>
                <wp:positionH relativeFrom="page">
                  <wp:posOffset>525780</wp:posOffset>
                </wp:positionH>
                <wp:positionV relativeFrom="paragraph">
                  <wp:posOffset>-1057905</wp:posOffset>
                </wp:positionV>
                <wp:extent cx="1640204" cy="739777"/>
                <wp:effectExtent l="0" t="0" r="0" b="3173"/>
                <wp:wrapNone/>
                <wp:docPr id="10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4" cy="739777"/>
                          <a:chOff x="0" y="0"/>
                          <a:chExt cx="1640204" cy="739777"/>
                        </a:xfrm>
                      </wpg:grpSpPr>
                      <wps:wsp>
                        <wps:cNvPr id="11" name="docshape12"/>
                        <wps:cNvSpPr/>
                        <wps:spPr>
                          <a:xfrm>
                            <a:off x="15243" y="7617"/>
                            <a:ext cx="1624961" cy="29019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59"/>
                              <a:gd name="f7" fmla="val 457"/>
                              <a:gd name="f8" fmla="+- 0 3411 0"/>
                              <a:gd name="f9" fmla="+- 0 0 1654"/>
                              <a:gd name="f10" fmla="+- 0 3303 0"/>
                              <a:gd name="f11" fmla="+- 0 0 1378"/>
                              <a:gd name="f12" fmla="+- 0 949 0"/>
                              <a:gd name="f13" fmla="+- 0 853 0"/>
                              <a:gd name="f14" fmla="+- 0 0 1198"/>
                              <a:gd name="f15" fmla="val 2558"/>
                              <a:gd name="f16" fmla="val 2450"/>
                              <a:gd name="f17" fmla="val 276"/>
                              <a:gd name="f18" fmla="val 96"/>
                              <a:gd name="f19" fmla="val 456"/>
                              <a:gd name="f20" fmla="+- 0 0 -90"/>
                              <a:gd name="f21" fmla="*/ f3 1 2559"/>
                              <a:gd name="f22" fmla="*/ f4 1 457"/>
                              <a:gd name="f23" fmla="+- f8 0 853"/>
                              <a:gd name="f24" fmla="+- f10 0 853"/>
                              <a:gd name="f25" fmla="+- f12 0 853"/>
                              <a:gd name="f26" fmla="+- f13 0 853"/>
                              <a:gd name="f27" fmla="+- f7 0 f5"/>
                              <a:gd name="f28" fmla="+- f6 0 f5"/>
                              <a:gd name="f29" fmla="*/ f20 f0 1"/>
                              <a:gd name="f30" fmla="*/ f28 1 2559"/>
                              <a:gd name="f31" fmla="*/ f27 1 457"/>
                              <a:gd name="f32" fmla="*/ f23 f28 1"/>
                              <a:gd name="f33" fmla="*/ f9 f27 1"/>
                              <a:gd name="f34" fmla="*/ f24 f28 1"/>
                              <a:gd name="f35" fmla="*/ f11 f27 1"/>
                              <a:gd name="f36" fmla="*/ f25 f28 1"/>
                              <a:gd name="f37" fmla="*/ f26 f28 1"/>
                              <a:gd name="f38" fmla="*/ f14 f27 1"/>
                              <a:gd name="f39" fmla="*/ f29 1 f2"/>
                              <a:gd name="f40" fmla="*/ f32 1 2559"/>
                              <a:gd name="f41" fmla="*/ f33 1 457"/>
                              <a:gd name="f42" fmla="*/ f34 1 2559"/>
                              <a:gd name="f43" fmla="*/ f35 1 457"/>
                              <a:gd name="f44" fmla="*/ f36 1 2559"/>
                              <a:gd name="f45" fmla="*/ f37 1 2559"/>
                              <a:gd name="f46" fmla="*/ f38 1 457"/>
                              <a:gd name="f47" fmla="*/ 0 1 f30"/>
                              <a:gd name="f48" fmla="*/ f6 1 f30"/>
                              <a:gd name="f49" fmla="*/ 0 1 f31"/>
                              <a:gd name="f50" fmla="*/ f7 1 f31"/>
                              <a:gd name="f51" fmla="+- f39 0 f1"/>
                              <a:gd name="f52" fmla="*/ f40 1 f30"/>
                              <a:gd name="f53" fmla="*/ f41 1 f31"/>
                              <a:gd name="f54" fmla="*/ f42 1 f30"/>
                              <a:gd name="f55" fmla="*/ f43 1 f31"/>
                              <a:gd name="f56" fmla="*/ f44 1 f30"/>
                              <a:gd name="f57" fmla="*/ f45 1 f30"/>
                              <a:gd name="f58" fmla="*/ f46 1 f31"/>
                              <a:gd name="f59" fmla="*/ f47 f21 1"/>
                              <a:gd name="f60" fmla="*/ f48 f21 1"/>
                              <a:gd name="f61" fmla="*/ f50 f22 1"/>
                              <a:gd name="f62" fmla="*/ f49 f22 1"/>
                              <a:gd name="f63" fmla="*/ f52 f21 1"/>
                              <a:gd name="f64" fmla="*/ f53 f22 1"/>
                              <a:gd name="f65" fmla="*/ f54 f21 1"/>
                              <a:gd name="f66" fmla="*/ f55 f22 1"/>
                              <a:gd name="f67" fmla="*/ f56 f21 1"/>
                              <a:gd name="f68" fmla="*/ f57 f21 1"/>
                              <a:gd name="f69" fmla="*/ f58 f2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1">
                                <a:pos x="f63" y="f64"/>
                              </a:cxn>
                              <a:cxn ang="f51">
                                <a:pos x="f65" y="f64"/>
                              </a:cxn>
                              <a:cxn ang="f51">
                                <a:pos x="f65" y="f66"/>
                              </a:cxn>
                              <a:cxn ang="f51">
                                <a:pos x="f65" y="f64"/>
                              </a:cxn>
                              <a:cxn ang="f51">
                                <a:pos x="f67" y="f64"/>
                              </a:cxn>
                              <a:cxn ang="f51">
                                <a:pos x="f68" y="f64"/>
                              </a:cxn>
                              <a:cxn ang="f51">
                                <a:pos x="f68" y="f66"/>
                              </a:cxn>
                              <a:cxn ang="f51">
                                <a:pos x="f68" y="f69"/>
                              </a:cxn>
                              <a:cxn ang="f51">
                                <a:pos x="f63" y="f69"/>
                              </a:cxn>
                              <a:cxn ang="f51">
                                <a:pos x="f63" y="f66"/>
                              </a:cxn>
                              <a:cxn ang="f51">
                                <a:pos x="f63" y="f64"/>
                              </a:cxn>
                            </a:cxnLst>
                            <a:rect l="f59" t="f62" r="f60" b="f61"/>
                            <a:pathLst>
                              <a:path w="2559" h="457">
                                <a:moveTo>
                                  <a:pt x="f15" y="f5"/>
                                </a:moveTo>
                                <a:lnTo>
                                  <a:pt x="f16" y="f5"/>
                                </a:lnTo>
                                <a:lnTo>
                                  <a:pt x="f16" y="f17"/>
                                </a:lnTo>
                                <a:lnTo>
                                  <a:pt x="f16" y="f5"/>
                                </a:lnTo>
                                <a:lnTo>
                                  <a:pt x="f18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7"/>
                                </a:lnTo>
                                <a:lnTo>
                                  <a:pt x="f5" y="f19"/>
                                </a:lnTo>
                                <a:lnTo>
                                  <a:pt x="f15" y="f19"/>
                                </a:lnTo>
                                <a:lnTo>
                                  <a:pt x="f15" y="f17"/>
                                </a:lnTo>
                                <a:lnTo>
                                  <a:pt x="f1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docshape13"/>
                        <wps:cNvSpPr/>
                        <wps:spPr>
                          <a:xfrm>
                            <a:off x="0" y="0"/>
                            <a:ext cx="1632588" cy="73977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71"/>
                              <a:gd name="f7" fmla="val 1165"/>
                              <a:gd name="f8" fmla="+- 0 3387 0"/>
                              <a:gd name="f9" fmla="+- 0 0 513"/>
                              <a:gd name="f10" fmla="+- 0 841 0"/>
                              <a:gd name="f11" fmla="+- 0 0 1185"/>
                              <a:gd name="f12" fmla="+- 0 829 0"/>
                              <a:gd name="f13" fmla="+- 0 0 501"/>
                              <a:gd name="f14" fmla="+- 0 0 1198"/>
                              <a:gd name="f15" fmla="+- 0 0 1654"/>
                              <a:gd name="f16" fmla="+- 0 0 1666"/>
                              <a:gd name="f17" fmla="+- 0 0 1186"/>
                              <a:gd name="f18" fmla="+- 0 3399 0"/>
                              <a:gd name="f19" fmla="val 2558"/>
                              <a:gd name="f20" fmla="val 1153"/>
                              <a:gd name="f21" fmla="val 12"/>
                              <a:gd name="f22" fmla="val 481"/>
                              <a:gd name="f23" fmla="val 468"/>
                              <a:gd name="f24" fmla="val 480"/>
                              <a:gd name="f25" fmla="val 2570"/>
                              <a:gd name="f26" fmla="+- 0 0 -90"/>
                              <a:gd name="f27" fmla="*/ f3 1 2571"/>
                              <a:gd name="f28" fmla="*/ f4 1 1165"/>
                              <a:gd name="f29" fmla="+- f8 0 829"/>
                              <a:gd name="f30" fmla="+- f10 0 829"/>
                              <a:gd name="f31" fmla="+- f12 0 829"/>
                              <a:gd name="f32" fmla="+- f18 0 829"/>
                              <a:gd name="f33" fmla="+- f7 0 f5"/>
                              <a:gd name="f34" fmla="+- f6 0 f5"/>
                              <a:gd name="f35" fmla="*/ f26 f0 1"/>
                              <a:gd name="f36" fmla="*/ f34 1 2571"/>
                              <a:gd name="f37" fmla="*/ f33 1 1165"/>
                              <a:gd name="f38" fmla="*/ f29 f34 1"/>
                              <a:gd name="f39" fmla="*/ f9 f33 1"/>
                              <a:gd name="f40" fmla="*/ f30 f34 1"/>
                              <a:gd name="f41" fmla="*/ f11 f33 1"/>
                              <a:gd name="f42" fmla="*/ f31 f34 1"/>
                              <a:gd name="f43" fmla="*/ f13 f33 1"/>
                              <a:gd name="f44" fmla="*/ f14 f33 1"/>
                              <a:gd name="f45" fmla="*/ f15 f33 1"/>
                              <a:gd name="f46" fmla="*/ f16 f33 1"/>
                              <a:gd name="f47" fmla="*/ f17 f33 1"/>
                              <a:gd name="f48" fmla="*/ f32 f34 1"/>
                              <a:gd name="f49" fmla="*/ f35 1 f2"/>
                              <a:gd name="f50" fmla="*/ f38 1 2571"/>
                              <a:gd name="f51" fmla="*/ f39 1 1165"/>
                              <a:gd name="f52" fmla="*/ f40 1 2571"/>
                              <a:gd name="f53" fmla="*/ f41 1 1165"/>
                              <a:gd name="f54" fmla="*/ f42 1 2571"/>
                              <a:gd name="f55" fmla="*/ f43 1 1165"/>
                              <a:gd name="f56" fmla="*/ f44 1 1165"/>
                              <a:gd name="f57" fmla="*/ f45 1 1165"/>
                              <a:gd name="f58" fmla="*/ f46 1 1165"/>
                              <a:gd name="f59" fmla="*/ f47 1 1165"/>
                              <a:gd name="f60" fmla="*/ f48 1 2571"/>
                              <a:gd name="f61" fmla="*/ 0 1 f36"/>
                              <a:gd name="f62" fmla="*/ f6 1 f36"/>
                              <a:gd name="f63" fmla="*/ 0 1 f37"/>
                              <a:gd name="f64" fmla="*/ f7 1 f37"/>
                              <a:gd name="f65" fmla="+- f49 0 f1"/>
                              <a:gd name="f66" fmla="*/ f50 1 f36"/>
                              <a:gd name="f67" fmla="*/ f51 1 f37"/>
                              <a:gd name="f68" fmla="*/ f52 1 f36"/>
                              <a:gd name="f69" fmla="*/ f53 1 f37"/>
                              <a:gd name="f70" fmla="*/ f54 1 f36"/>
                              <a:gd name="f71" fmla="*/ f55 1 f37"/>
                              <a:gd name="f72" fmla="*/ f56 1 f37"/>
                              <a:gd name="f73" fmla="*/ f57 1 f37"/>
                              <a:gd name="f74" fmla="*/ f58 1 f37"/>
                              <a:gd name="f75" fmla="*/ f59 1 f37"/>
                              <a:gd name="f76" fmla="*/ f60 1 f36"/>
                              <a:gd name="f77" fmla="*/ f61 f27 1"/>
                              <a:gd name="f78" fmla="*/ f62 f27 1"/>
                              <a:gd name="f79" fmla="*/ f64 f28 1"/>
                              <a:gd name="f80" fmla="*/ f63 f28 1"/>
                              <a:gd name="f81" fmla="*/ f66 f27 1"/>
                              <a:gd name="f82" fmla="*/ f67 f28 1"/>
                              <a:gd name="f83" fmla="*/ f68 f27 1"/>
                              <a:gd name="f84" fmla="*/ f69 f28 1"/>
                              <a:gd name="f85" fmla="*/ f70 f27 1"/>
                              <a:gd name="f86" fmla="*/ f71 f28 1"/>
                              <a:gd name="f87" fmla="*/ f72 f28 1"/>
                              <a:gd name="f88" fmla="*/ f73 f28 1"/>
                              <a:gd name="f89" fmla="*/ f74 f28 1"/>
                              <a:gd name="f90" fmla="*/ f75 f28 1"/>
                              <a:gd name="f91" fmla="*/ f76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65">
                                <a:pos x="f81" y="f82"/>
                              </a:cxn>
                              <a:cxn ang="f65">
                                <a:pos x="f83" y="f82"/>
                              </a:cxn>
                              <a:cxn ang="f65">
                                <a:pos x="f83" y="f84"/>
                              </a:cxn>
                              <a:cxn ang="f65">
                                <a:pos x="f85" y="f84"/>
                              </a:cxn>
                              <a:cxn ang="f65">
                                <a:pos x="f85" y="f82"/>
                              </a:cxn>
                              <a:cxn ang="f65">
                                <a:pos x="f85" y="f86"/>
                              </a:cxn>
                              <a:cxn ang="f65">
                                <a:pos x="f83" y="f86"/>
                              </a:cxn>
                              <a:cxn ang="f65">
                                <a:pos x="f81" y="f86"/>
                              </a:cxn>
                              <a:cxn ang="f65">
                                <a:pos x="f81" y="f82"/>
                              </a:cxn>
                              <a:cxn ang="f65">
                                <a:pos x="f81" y="f87"/>
                              </a:cxn>
                              <a:cxn ang="f65">
                                <a:pos x="f83" y="f87"/>
                              </a:cxn>
                              <a:cxn ang="f65">
                                <a:pos x="f83" y="f88"/>
                              </a:cxn>
                              <a:cxn ang="f65">
                                <a:pos x="f83" y="f88"/>
                              </a:cxn>
                              <a:cxn ang="f65">
                                <a:pos x="f83" y="f89"/>
                              </a:cxn>
                              <a:cxn ang="f65">
                                <a:pos x="f85" y="f89"/>
                              </a:cxn>
                              <a:cxn ang="f65">
                                <a:pos x="f85" y="f88"/>
                              </a:cxn>
                              <a:cxn ang="f65">
                                <a:pos x="f85" y="f88"/>
                              </a:cxn>
                              <a:cxn ang="f65">
                                <a:pos x="f85" y="f87"/>
                              </a:cxn>
                              <a:cxn ang="f65">
                                <a:pos x="f85" y="f90"/>
                              </a:cxn>
                              <a:cxn ang="f65">
                                <a:pos x="f83" y="f90"/>
                              </a:cxn>
                              <a:cxn ang="f65">
                                <a:pos x="f81" y="f90"/>
                              </a:cxn>
                              <a:cxn ang="f65">
                                <a:pos x="f81" y="f87"/>
                              </a:cxn>
                              <a:cxn ang="f65">
                                <a:pos x="f91" y="f84"/>
                              </a:cxn>
                              <a:cxn ang="f65">
                                <a:pos x="f81" y="f84"/>
                              </a:cxn>
                              <a:cxn ang="f65">
                                <a:pos x="f81" y="f82"/>
                              </a:cxn>
                              <a:cxn ang="f65">
                                <a:pos x="f81" y="f86"/>
                              </a:cxn>
                              <a:cxn ang="f65">
                                <a:pos x="f91" y="f86"/>
                              </a:cxn>
                              <a:cxn ang="f65">
                                <a:pos x="f91" y="f82"/>
                              </a:cxn>
                              <a:cxn ang="f65">
                                <a:pos x="f91" y="f84"/>
                              </a:cxn>
                              <a:cxn ang="f65">
                                <a:pos x="f91" y="f89"/>
                              </a:cxn>
                              <a:cxn ang="f65">
                                <a:pos x="f81" y="f89"/>
                              </a:cxn>
                              <a:cxn ang="f65">
                                <a:pos x="f81" y="f88"/>
                              </a:cxn>
                              <a:cxn ang="f65">
                                <a:pos x="f81" y="f88"/>
                              </a:cxn>
                              <a:cxn ang="f65">
                                <a:pos x="f81" y="f87"/>
                              </a:cxn>
                              <a:cxn ang="f65">
                                <a:pos x="f81" y="f90"/>
                              </a:cxn>
                              <a:cxn ang="f65">
                                <a:pos x="f91" y="f90"/>
                              </a:cxn>
                              <a:cxn ang="f65">
                                <a:pos x="f91" y="f87"/>
                              </a:cxn>
                              <a:cxn ang="f65">
                                <a:pos x="f91" y="f88"/>
                              </a:cxn>
                              <a:cxn ang="f65">
                                <a:pos x="f91" y="f88"/>
                              </a:cxn>
                              <a:cxn ang="f65">
                                <a:pos x="f91" y="f89"/>
                              </a:cxn>
                            </a:cxnLst>
                            <a:rect l="f77" t="f80" r="f78" b="f79"/>
                            <a:pathLst>
                              <a:path w="2571" h="1165">
                                <a:moveTo>
                                  <a:pt x="f19" y="f20"/>
                                </a:moveTo>
                                <a:lnTo>
                                  <a:pt x="f21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5" y="f22"/>
                                </a:lnTo>
                                <a:lnTo>
                                  <a:pt x="f5" y="f20"/>
                                </a:lnTo>
                                <a:lnTo>
                                  <a:pt x="f5" y="f7"/>
                                </a:lnTo>
                                <a:lnTo>
                                  <a:pt x="f21" y="f7"/>
                                </a:lnTo>
                                <a:lnTo>
                                  <a:pt x="f19" y="f7"/>
                                </a:lnTo>
                                <a:lnTo>
                                  <a:pt x="f19" y="f20"/>
                                </a:lnTo>
                                <a:close/>
                                <a:moveTo>
                                  <a:pt x="f19" y="f23"/>
                                </a:moveTo>
                                <a:lnTo>
                                  <a:pt x="f21" y="f23"/>
                                </a:lnTo>
                                <a:lnTo>
                                  <a:pt x="f21" y="f21"/>
                                </a:lnTo>
                                <a:lnTo>
                                  <a:pt x="f21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21"/>
                                </a:lnTo>
                                <a:lnTo>
                                  <a:pt x="f5" y="f23"/>
                                </a:lnTo>
                                <a:lnTo>
                                  <a:pt x="f5" y="f24"/>
                                </a:lnTo>
                                <a:lnTo>
                                  <a:pt x="f21" y="f24"/>
                                </a:lnTo>
                                <a:lnTo>
                                  <a:pt x="f19" y="f24"/>
                                </a:lnTo>
                                <a:lnTo>
                                  <a:pt x="f19" y="f23"/>
                                </a:lnTo>
                                <a:close/>
                                <a:moveTo>
                                  <a:pt x="f25" y="f22"/>
                                </a:moveTo>
                                <a:lnTo>
                                  <a:pt x="f19" y="f22"/>
                                </a:lnTo>
                                <a:lnTo>
                                  <a:pt x="f19" y="f20"/>
                                </a:lnTo>
                                <a:lnTo>
                                  <a:pt x="f19" y="f7"/>
                                </a:lnTo>
                                <a:lnTo>
                                  <a:pt x="f25" y="f7"/>
                                </a:lnTo>
                                <a:lnTo>
                                  <a:pt x="f25" y="f20"/>
                                </a:lnTo>
                                <a:lnTo>
                                  <a:pt x="f25" y="f22"/>
                                </a:lnTo>
                                <a:close/>
                                <a:moveTo>
                                  <a:pt x="f25" y="f5"/>
                                </a:moveTo>
                                <a:lnTo>
                                  <a:pt x="f19" y="f5"/>
                                </a:lnTo>
                                <a:lnTo>
                                  <a:pt x="f19" y="f21"/>
                                </a:lnTo>
                                <a:lnTo>
                                  <a:pt x="f19" y="f23"/>
                                </a:lnTo>
                                <a:lnTo>
                                  <a:pt x="f19" y="f24"/>
                                </a:lnTo>
                                <a:lnTo>
                                  <a:pt x="f25" y="f24"/>
                                </a:lnTo>
                                <a:lnTo>
                                  <a:pt x="f25" y="f23"/>
                                </a:lnTo>
                                <a:lnTo>
                                  <a:pt x="f25" y="f21"/>
                                </a:lnTo>
                                <a:lnTo>
                                  <a:pt x="f2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" name="docshape14"/>
                        <wps:cNvSpPr txBox="1"/>
                        <wps:spPr>
                          <a:xfrm>
                            <a:off x="3813" y="3803"/>
                            <a:ext cx="1624961" cy="29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691DA2" w14:textId="77777777" w:rsidR="00E4729C" w:rsidRDefault="00416997">
                              <w:pPr>
                                <w:spacing w:line="256" w:lineRule="exact"/>
                                <w:ind w:left="252"/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RELIGIA</w:t>
                              </w:r>
                              <w:r>
                                <w:rPr>
                                  <w:b/>
                                  <w:color w:val="000000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000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>ETYKA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8234D" id="Grupa 12" o:spid="_x0000_s1035" style="position:absolute;left:0;text-align:left;margin-left:41.4pt;margin-top:-83.3pt;width:129.15pt;height:58.25pt;z-index:251660288;mso-position-horizontal-relative:page" coordsize="16402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">
                <v:shape id="docshape12" o:spid="_x0000_s1036" style="position:absolute;left:152;top:76;width:16250;height:2902;visibility:visible;mso-wrap-style:square;v-text-anchor:top" coordsize="2559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" path="m2558,l2450,r,276l2450,,96,,,,,276,,456r2558,l2558,276,2558,xe" fillcolor="#edebe0" stroked="f">
                  <v:path arrowok="t" o:connecttype="custom" o:connectlocs="812481,0;1624961,145097;812481,290193;0,145097;1624326,-1050283;1555746,-1050283;1555746,-875024;1555746,-1050283;60960,-1050283;0,-1050283;0,-875024;0,-760725;1624326,-760725;1624326,-875024;1624326,-1050283" o:connectangles="270,0,90,180,0,0,0,0,0,0,0,0,0,0,0" textboxrect="0,0,2559,457"/>
                </v:shape>
                <v:shape id="docshape13" o:spid="_x0000_s1037" style="position:absolute;width:16325;height:7397;visibility:visible;mso-wrap-style:square;v-text-anchor:top" coordsize="2571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" path="m2558,1153r-2546,l12,481,,481r,672l,1165r12,l2558,1165r,-12xm2558,468l12,468,12,12,12,,,,,12,,468r,12l12,480r2546,l2558,468xm2570,481r-12,l2558,1153r,12l2570,1165r,-12l2570,481xm2570,r-12,l2558,12r,456l2558,480r12,l2570,468r,-456l2570,xe" fillcolor="black" stroked="f">
                  <v:path arrowok="t" o:connecttype="custom" o:connectlocs="816294,0;1632588,369889;816294,739777;0,369889;1624333,-325756;7620,-325756;7620,-752477;0,-752477;0,-325756;0,-318136;7620,-318136;1624333,-318136;1624333,-325756;1624333,-760732;7620,-760732;7620,-1050293;7620,-1050293;7620,-1057913;0,-1057913;0,-1050293;0,-1050293;0,-760732;0,-753112;7620,-753112;1624333,-753112;1624333,-760732;1631953,-752477;1624333,-752477;1624333,-325756;1624333,-318136;1631953,-318136;1631953,-325756;1631953,-752477;1631953,-1057913;1624333,-1057913;1624333,-1050293;1624333,-1050293;1624333,-760732;1624333,-753112;1631953,-753112;1631953,-760732;1631953,-1050293;1631953,-1050293;1631953,-1057913" o:connectangles="270,0,90,180,0,0,0,0,0,0,0,0,0,0,0,0,0,0,0,0,0,0,0,0,0,0,0,0,0,0,0,0,0,0,0,0,0,0,0,0,0,0,0,0" textboxrect="0,0,2571,1165"/>
                </v:shape>
                <v:shape id="docshape14" o:spid="_x0000_s1038" type="#_x0000_t202" style="position:absolute;left:38;top:38;width:1624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0691DA2" w14:textId="77777777" w:rsidR="00E4729C" w:rsidRDefault="00416997">
                        <w:pPr>
                          <w:spacing w:line="256" w:lineRule="exact"/>
                          <w:ind w:left="252"/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RELIGIA</w:t>
                        </w:r>
                        <w:r>
                          <w:rPr>
                            <w:b/>
                            <w:color w:val="00000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000000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>ETYKA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34AF8" wp14:editId="3D3FD094">
                <wp:simplePos x="0" y="0"/>
                <wp:positionH relativeFrom="page">
                  <wp:posOffset>474345</wp:posOffset>
                </wp:positionH>
                <wp:positionV relativeFrom="paragraph">
                  <wp:posOffset>-140973</wp:posOffset>
                </wp:positionV>
                <wp:extent cx="2052956" cy="825502"/>
                <wp:effectExtent l="0" t="0" r="4444" b="12698"/>
                <wp:wrapNone/>
                <wp:docPr id="14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6" cy="825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203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03"/>
                            </w:tblGrid>
                            <w:tr w:rsidR="00E4729C" w14:paraId="04D93E9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0"/>
                              </w:trPr>
                              <w:tc>
                                <w:tcPr>
                                  <w:tcW w:w="3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FEFE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B214EB" w14:textId="77777777" w:rsidR="00E4729C" w:rsidRDefault="00416997">
                                  <w:pPr>
                                    <w:pStyle w:val="TableParagraph"/>
                                    <w:spacing w:before="65"/>
                                    <w:ind w:left="191"/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WSZYSTKIE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EDUKACJE</w:t>
                                  </w:r>
                                </w:p>
                              </w:tc>
                            </w:tr>
                            <w:tr w:rsidR="00E4729C" w14:paraId="1BEB94B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5"/>
                              </w:trPr>
                              <w:tc>
                                <w:tcPr>
                                  <w:tcW w:w="320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D42B15A" w14:textId="77777777" w:rsidR="00E4729C" w:rsidRDefault="00416997">
                                  <w:pPr>
                                    <w:pStyle w:val="TableParagraph"/>
                                    <w:spacing w:line="167" w:lineRule="exact"/>
                                    <w:ind w:left="252" w:right="240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Systematycznie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rzetelnie</w:t>
                                  </w:r>
                                  <w:r>
                                    <w:rPr>
                                      <w:spacing w:val="54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lang w:val="en-US"/>
                                    </w:rPr>
                                    <w:t>wykonuje</w:t>
                                  </w:r>
                                </w:p>
                                <w:p w14:paraId="229A7E4A" w14:textId="77777777" w:rsidR="00E4729C" w:rsidRDefault="00416997">
                                  <w:pPr>
                                    <w:pStyle w:val="TableParagraph"/>
                                    <w:spacing w:before="9"/>
                                    <w:ind w:left="237" w:right="240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prace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domowe</w:t>
                                  </w:r>
                                </w:p>
                              </w:tc>
                            </w:tr>
                            <w:tr w:rsidR="00E4729C" w14:paraId="5F1803B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1"/>
                              </w:trPr>
                              <w:tc>
                                <w:tcPr>
                                  <w:tcW w:w="320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B61387" w14:textId="77777777" w:rsidR="00E4729C" w:rsidRDefault="00E4729C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534139" w14:textId="77777777" w:rsidR="00E4729C" w:rsidRDefault="00E4729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34AF8" id="Pole tekstowe 11" o:spid="_x0000_s1039" type="#_x0000_t202" style="position:absolute;left:0;text-align:left;margin-left:37.35pt;margin-top:-11.1pt;width:161.65pt;height: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" filled="f" stroked="f">
                <v:textbox inset="0,0,0,0">
                  <w:txbxContent>
                    <w:tbl>
                      <w:tblPr>
                        <w:tblW w:w="3203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03"/>
                      </w:tblGrid>
                      <w:tr w:rsidR="00E4729C" w14:paraId="04D93E9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0"/>
                        </w:trPr>
                        <w:tc>
                          <w:tcPr>
                            <w:tcW w:w="3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FEFE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B214EB" w14:textId="77777777" w:rsidR="00E4729C" w:rsidRDefault="00416997">
                            <w:pPr>
                              <w:pStyle w:val="TableParagraph"/>
                              <w:spacing w:before="65"/>
                              <w:ind w:left="191"/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WSZYSTKIE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EDUKACJE</w:t>
                            </w:r>
                          </w:p>
                        </w:tc>
                      </w:tr>
                      <w:tr w:rsidR="00E4729C" w14:paraId="1BEB94B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5"/>
                        </w:trPr>
                        <w:tc>
                          <w:tcPr>
                            <w:tcW w:w="320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D42B15A" w14:textId="77777777" w:rsidR="00E4729C" w:rsidRDefault="00416997">
                            <w:pPr>
                              <w:pStyle w:val="TableParagraph"/>
                              <w:spacing w:line="167" w:lineRule="exact"/>
                              <w:ind w:left="252" w:right="240"/>
                              <w:jc w:val="center"/>
                            </w:pP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Systematycznie</w:t>
                            </w:r>
                            <w:r>
                              <w:rPr>
                                <w:spacing w:val="2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rzetelnie</w:t>
                            </w:r>
                            <w:r>
                              <w:rPr>
                                <w:spacing w:val="54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lang w:val="en-US"/>
                              </w:rPr>
                              <w:t>wykonuje</w:t>
                            </w:r>
                          </w:p>
                          <w:p w14:paraId="229A7E4A" w14:textId="77777777" w:rsidR="00E4729C" w:rsidRDefault="00416997">
                            <w:pPr>
                              <w:pStyle w:val="TableParagraph"/>
                              <w:spacing w:before="9"/>
                              <w:ind w:left="237" w:right="240"/>
                              <w:jc w:val="center"/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prace</w:t>
                            </w:r>
                            <w:r>
                              <w:rPr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domowe</w:t>
                            </w:r>
                          </w:p>
                        </w:tc>
                      </w:tr>
                      <w:tr w:rsidR="00E4729C" w14:paraId="5F1803B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1"/>
                        </w:trPr>
                        <w:tc>
                          <w:tcPr>
                            <w:tcW w:w="320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B61387" w14:textId="77777777" w:rsidR="00E4729C" w:rsidRDefault="00E4729C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534139" w14:textId="77777777" w:rsidR="00E4729C" w:rsidRDefault="00E4729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data</w:t>
      </w:r>
      <w:r>
        <w:rPr>
          <w:sz w:val="18"/>
        </w:rPr>
        <w:tab/>
      </w:r>
      <w:r>
        <w:rPr>
          <w:spacing w:val="-1"/>
          <w:sz w:val="18"/>
        </w:rPr>
        <w:t>czytelny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podpis</w:t>
      </w:r>
      <w:r>
        <w:rPr>
          <w:sz w:val="18"/>
        </w:rPr>
        <w:t xml:space="preserve"> </w:t>
      </w:r>
      <w:r>
        <w:rPr>
          <w:spacing w:val="-1"/>
          <w:sz w:val="18"/>
        </w:rPr>
        <w:t>rodzica/opiekuna</w:t>
      </w:r>
      <w:r>
        <w:rPr>
          <w:spacing w:val="-1"/>
          <w:sz w:val="18"/>
        </w:rPr>
        <w:tab/>
        <w:t>czytelny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podpis</w:t>
      </w:r>
      <w:r>
        <w:rPr>
          <w:sz w:val="18"/>
        </w:rPr>
        <w:t xml:space="preserve"> </w:t>
      </w:r>
      <w:r>
        <w:rPr>
          <w:spacing w:val="-1"/>
          <w:sz w:val="18"/>
        </w:rPr>
        <w:t>nauczyciela</w:t>
      </w:r>
    </w:p>
    <w:p w14:paraId="37434FC6" w14:textId="77777777" w:rsidR="00E4729C" w:rsidRDefault="00416997">
      <w:pPr>
        <w:spacing w:before="99"/>
        <w:ind w:left="1648" w:right="2291"/>
      </w:pPr>
      <w:r>
        <w:br w:type="column"/>
      </w:r>
      <w:r>
        <w:rPr>
          <w:w w:val="105"/>
          <w:sz w:val="15"/>
        </w:rPr>
        <w:t>Bardzo wysoki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6</w:t>
      </w:r>
      <w:r>
        <w:rPr>
          <w:spacing w:val="-36"/>
          <w:w w:val="105"/>
          <w:sz w:val="15"/>
        </w:rPr>
        <w:t xml:space="preserve"> </w:t>
      </w:r>
      <w:r>
        <w:rPr>
          <w:sz w:val="15"/>
        </w:rPr>
        <w:t>Wysoki</w:t>
      </w:r>
      <w:r>
        <w:rPr>
          <w:spacing w:val="-8"/>
          <w:sz w:val="15"/>
        </w:rPr>
        <w:t xml:space="preserve"> </w:t>
      </w:r>
      <w:r>
        <w:rPr>
          <w:sz w:val="15"/>
        </w:rPr>
        <w:t>–</w:t>
      </w:r>
      <w:r>
        <w:rPr>
          <w:spacing w:val="18"/>
          <w:sz w:val="15"/>
        </w:rPr>
        <w:t xml:space="preserve"> </w:t>
      </w:r>
      <w:r>
        <w:rPr>
          <w:sz w:val="15"/>
        </w:rPr>
        <w:t>5</w:t>
      </w:r>
    </w:p>
    <w:p w14:paraId="2C5833FA" w14:textId="77777777" w:rsidR="00E4729C" w:rsidRDefault="00416997">
      <w:pPr>
        <w:spacing w:before="14"/>
        <w:ind w:left="1648" w:right="2576"/>
      </w:pPr>
      <w:r>
        <w:rPr>
          <w:sz w:val="15"/>
        </w:rPr>
        <w:t>Średni –</w:t>
      </w:r>
      <w:r>
        <w:rPr>
          <w:spacing w:val="1"/>
          <w:sz w:val="15"/>
        </w:rPr>
        <w:t xml:space="preserve"> </w:t>
      </w:r>
      <w:r>
        <w:rPr>
          <w:sz w:val="15"/>
        </w:rPr>
        <w:t>4</w:t>
      </w:r>
      <w:r>
        <w:rPr>
          <w:spacing w:val="-35"/>
          <w:sz w:val="15"/>
        </w:rPr>
        <w:t xml:space="preserve"> </w:t>
      </w:r>
      <w:r>
        <w:rPr>
          <w:sz w:val="15"/>
        </w:rPr>
        <w:t>Niski</w:t>
      </w:r>
      <w:r>
        <w:rPr>
          <w:spacing w:val="-6"/>
          <w:sz w:val="15"/>
        </w:rPr>
        <w:t xml:space="preserve"> </w:t>
      </w:r>
      <w:r>
        <w:rPr>
          <w:sz w:val="15"/>
        </w:rPr>
        <w:t>–</w:t>
      </w:r>
      <w:r>
        <w:rPr>
          <w:spacing w:val="24"/>
          <w:sz w:val="15"/>
        </w:rPr>
        <w:t xml:space="preserve"> </w:t>
      </w:r>
      <w:r>
        <w:rPr>
          <w:sz w:val="15"/>
        </w:rPr>
        <w:t>3</w:t>
      </w:r>
    </w:p>
    <w:p w14:paraId="4ECEB784" w14:textId="77777777" w:rsidR="00E4729C" w:rsidRDefault="00416997">
      <w:pPr>
        <w:spacing w:before="1" w:line="276" w:lineRule="auto"/>
        <w:ind w:left="1648" w:right="2295"/>
      </w:pPr>
      <w:r>
        <w:rPr>
          <w:sz w:val="15"/>
        </w:rPr>
        <w:t>Bardzo niski –</w:t>
      </w:r>
      <w:r>
        <w:rPr>
          <w:spacing w:val="1"/>
          <w:sz w:val="15"/>
        </w:rPr>
        <w:t xml:space="preserve"> </w:t>
      </w:r>
      <w:r>
        <w:rPr>
          <w:sz w:val="15"/>
        </w:rPr>
        <w:t>2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Niedostateczny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</w:t>
      </w:r>
    </w:p>
    <w:p w14:paraId="6B63178B" w14:textId="77777777" w:rsidR="00000000" w:rsidRDefault="00416997">
      <w:pPr>
        <w:sectPr w:rsidR="00000000">
          <w:type w:val="continuous"/>
          <w:pgSz w:w="16840" w:h="11910" w:orient="landscape"/>
          <w:pgMar w:top="1100" w:right="0" w:bottom="280" w:left="300" w:header="708" w:footer="708" w:gutter="0"/>
          <w:cols w:num="2" w:space="708" w:equalWidth="0">
            <w:col w:w="11353" w:space="40"/>
            <w:col w:w="5147" w:space="0"/>
          </w:cols>
        </w:sectPr>
      </w:pPr>
    </w:p>
    <w:p w14:paraId="538B3278" w14:textId="77777777" w:rsidR="00E4729C" w:rsidRDefault="00E4729C">
      <w:pPr>
        <w:pStyle w:val="Tekstpodstawowy"/>
        <w:spacing w:before="7"/>
        <w:rPr>
          <w:sz w:val="16"/>
        </w:rPr>
      </w:pPr>
    </w:p>
    <w:p w14:paraId="1E1C12EB" w14:textId="77777777" w:rsidR="00E4729C" w:rsidRDefault="00416997">
      <w:pPr>
        <w:spacing w:before="1"/>
        <w:ind w:right="5137"/>
        <w:jc w:val="right"/>
      </w:pPr>
      <w:r>
        <w:rPr>
          <w:b/>
          <w:spacing w:val="-2"/>
          <w:sz w:val="24"/>
        </w:rPr>
        <w:t>KARTA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OSIĄGNIĘĆ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EDUKACYJNYCH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UCZNIA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KLASY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III</w:t>
      </w:r>
    </w:p>
    <w:p w14:paraId="360E755F" w14:textId="77777777" w:rsidR="00E4729C" w:rsidRDefault="00416997">
      <w:pPr>
        <w:tabs>
          <w:tab w:val="left" w:pos="9349"/>
        </w:tabs>
        <w:ind w:right="5135"/>
        <w:jc w:val="right"/>
      </w:pPr>
      <w:r>
        <w:rPr>
          <w:sz w:val="24"/>
        </w:rPr>
        <w:t>ROK</w:t>
      </w:r>
      <w:r>
        <w:rPr>
          <w:spacing w:val="-6"/>
          <w:sz w:val="24"/>
        </w:rPr>
        <w:t xml:space="preserve"> </w:t>
      </w:r>
      <w:r>
        <w:rPr>
          <w:sz w:val="24"/>
        </w:rPr>
        <w:t>SZKOLNY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SEMESTR</w:t>
      </w:r>
      <w:r>
        <w:rPr>
          <w:spacing w:val="-4"/>
          <w:sz w:val="24"/>
        </w:rPr>
        <w:t xml:space="preserve"> </w:t>
      </w:r>
      <w:r>
        <w:rPr>
          <w:sz w:val="24"/>
        </w:rPr>
        <w:t>…..</w:t>
      </w:r>
    </w:p>
    <w:p w14:paraId="63B99999" w14:textId="77777777" w:rsidR="00E4729C" w:rsidRDefault="00416997">
      <w:pPr>
        <w:ind w:left="829"/>
      </w:pPr>
      <w:r>
        <w:rPr>
          <w:sz w:val="24"/>
        </w:rPr>
        <w:t>IMIĘ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NAZWISKO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</w:t>
      </w:r>
    </w:p>
    <w:p w14:paraId="6246657C" w14:textId="77777777" w:rsidR="00E4729C" w:rsidRDefault="00416997">
      <w:pPr>
        <w:spacing w:before="1"/>
        <w:ind w:left="829"/>
      </w:pPr>
      <w:r>
        <w:rPr>
          <w:w w:val="95"/>
          <w:sz w:val="24"/>
        </w:rPr>
        <w:t>KLASA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III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.......</w:t>
      </w:r>
    </w:p>
    <w:p w14:paraId="41B03D42" w14:textId="77777777" w:rsidR="00E4729C" w:rsidRDefault="00416997">
      <w:pPr>
        <w:spacing w:after="20"/>
        <w:ind w:left="829"/>
        <w:rPr>
          <w:sz w:val="24"/>
        </w:rPr>
      </w:pPr>
      <w:r>
        <w:rPr>
          <w:sz w:val="24"/>
        </w:rPr>
        <w:t>DATA…………………</w:t>
      </w:r>
    </w:p>
    <w:tbl>
      <w:tblPr>
        <w:tblW w:w="16042" w:type="dxa"/>
        <w:tblInd w:w="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561"/>
        <w:gridCol w:w="1417"/>
        <w:gridCol w:w="1417"/>
        <w:gridCol w:w="1141"/>
        <w:gridCol w:w="1273"/>
        <w:gridCol w:w="1272"/>
        <w:gridCol w:w="1417"/>
        <w:gridCol w:w="1429"/>
        <w:gridCol w:w="1369"/>
        <w:gridCol w:w="1200"/>
        <w:gridCol w:w="1129"/>
      </w:tblGrid>
      <w:tr w:rsidR="00E4729C" w14:paraId="307B0285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60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E671" w14:textId="77777777" w:rsidR="00E4729C" w:rsidRDefault="00416997">
            <w:pPr>
              <w:pStyle w:val="TableParagraph"/>
              <w:spacing w:before="75"/>
              <w:ind w:left="6874" w:right="687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ZACHOWANIE</w:t>
            </w:r>
          </w:p>
          <w:p w14:paraId="05D75240" w14:textId="77777777" w:rsidR="00E4729C" w:rsidRDefault="00416997">
            <w:pPr>
              <w:pStyle w:val="TableParagraph"/>
              <w:ind w:left="6902" w:right="6871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</w:tr>
      <w:tr w:rsidR="00E4729C" w14:paraId="348A4C48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74AA" w14:textId="77777777" w:rsidR="00E4729C" w:rsidRDefault="00E4729C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14:paraId="30B4A17C" w14:textId="77777777" w:rsidR="00E4729C" w:rsidRDefault="00416997">
            <w:pPr>
              <w:pStyle w:val="TableParagraph"/>
              <w:spacing w:before="1"/>
              <w:ind w:left="1998"/>
            </w:pPr>
            <w:proofErr w:type="spellStart"/>
            <w:r>
              <w:rPr>
                <w:spacing w:val="-1"/>
                <w:sz w:val="18"/>
                <w:lang w:val="en-US"/>
              </w:rPr>
              <w:t>Wywiązywania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z</w:t>
            </w:r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obowiązków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ucznia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D21D" w14:textId="77777777" w:rsidR="00E4729C" w:rsidRDefault="00416997">
            <w:pPr>
              <w:pStyle w:val="TableParagraph"/>
              <w:spacing w:before="130" w:line="206" w:lineRule="exact"/>
              <w:ind w:left="96" w:right="78"/>
              <w:jc w:val="center"/>
            </w:pPr>
            <w:proofErr w:type="spellStart"/>
            <w:r>
              <w:rPr>
                <w:sz w:val="18"/>
                <w:lang w:val="en-US"/>
              </w:rPr>
              <w:t>Postępowania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zgodne</w:t>
            </w:r>
            <w:proofErr w:type="spellEnd"/>
          </w:p>
          <w:p w14:paraId="53C061A0" w14:textId="77777777" w:rsidR="00E4729C" w:rsidRDefault="00416997">
            <w:pPr>
              <w:pStyle w:val="TableParagraph"/>
              <w:spacing w:line="206" w:lineRule="exact"/>
              <w:ind w:left="100" w:right="78"/>
              <w:jc w:val="center"/>
            </w:pPr>
            <w:r>
              <w:rPr>
                <w:sz w:val="18"/>
                <w:lang w:val="en-US"/>
              </w:rPr>
              <w:t>z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dobrem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społeczności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szkolnej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0EB8" w14:textId="77777777" w:rsidR="00E4729C" w:rsidRDefault="00416997">
            <w:pPr>
              <w:pStyle w:val="TableParagraph"/>
              <w:spacing w:before="22" w:line="244" w:lineRule="auto"/>
              <w:ind w:left="413" w:right="348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Dbałości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</w:t>
            </w:r>
          </w:p>
          <w:p w14:paraId="17376949" w14:textId="77777777" w:rsidR="00E4729C" w:rsidRDefault="00416997">
            <w:pPr>
              <w:pStyle w:val="TableParagraph"/>
              <w:spacing w:line="193" w:lineRule="exact"/>
              <w:ind w:left="101" w:right="7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bezpieczeństwo</w:t>
            </w:r>
            <w:proofErr w:type="spellEnd"/>
          </w:p>
        </w:tc>
        <w:tc>
          <w:tcPr>
            <w:tcW w:w="5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D116" w14:textId="77777777" w:rsidR="00E4729C" w:rsidRDefault="00E4729C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14:paraId="70382257" w14:textId="77777777" w:rsidR="00E4729C" w:rsidRDefault="00416997">
            <w:pPr>
              <w:pStyle w:val="TableParagraph"/>
              <w:spacing w:before="1"/>
              <w:ind w:left="1157"/>
            </w:pPr>
            <w:proofErr w:type="spellStart"/>
            <w:r>
              <w:rPr>
                <w:spacing w:val="-1"/>
                <w:sz w:val="18"/>
                <w:lang w:val="en-US"/>
              </w:rPr>
              <w:t>Kulturalnego</w:t>
            </w:r>
            <w:proofErr w:type="spellEnd"/>
            <w:r>
              <w:rPr>
                <w:spacing w:val="9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właściwego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zachowania</w:t>
            </w:r>
            <w:proofErr w:type="spellEnd"/>
          </w:p>
        </w:tc>
      </w:tr>
      <w:tr w:rsidR="00E4729C" w14:paraId="6815EC1D" w14:textId="7777777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368E" w14:textId="77777777" w:rsidR="00E4729C" w:rsidRDefault="00416997">
            <w:pPr>
              <w:pStyle w:val="TableParagraph"/>
              <w:spacing w:before="120" w:line="228" w:lineRule="auto"/>
              <w:ind w:left="148" w:right="140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Systematycznie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punktualnie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</w:p>
          <w:p w14:paraId="0242BB9C" w14:textId="77777777" w:rsidR="00E4729C" w:rsidRDefault="00416997">
            <w:pPr>
              <w:pStyle w:val="TableParagraph"/>
              <w:spacing w:before="8"/>
              <w:ind w:left="148" w:right="121"/>
              <w:jc w:val="center"/>
            </w:pPr>
            <w:r>
              <w:rPr>
                <w:sz w:val="18"/>
                <w:lang w:val="en-US"/>
              </w:rPr>
              <w:t>w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zajęciach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F0DD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5EDC3A08" w14:textId="77777777" w:rsidR="00E4729C" w:rsidRDefault="00416997">
            <w:pPr>
              <w:pStyle w:val="TableParagraph"/>
              <w:ind w:left="316" w:right="293" w:hanging="15"/>
              <w:jc w:val="center"/>
            </w:pPr>
            <w:proofErr w:type="spellStart"/>
            <w:r>
              <w:rPr>
                <w:sz w:val="18"/>
                <w:lang w:val="en-US"/>
              </w:rPr>
              <w:t>Przestrzega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regulaminów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szkolnych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3D64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615F022A" w14:textId="77777777" w:rsidR="00E4729C" w:rsidRDefault="00416997">
            <w:pPr>
              <w:pStyle w:val="TableParagraph"/>
              <w:ind w:left="293" w:right="249" w:firstLine="72"/>
            </w:pPr>
            <w:proofErr w:type="spellStart"/>
            <w:r>
              <w:rPr>
                <w:sz w:val="18"/>
                <w:lang w:val="en-US"/>
              </w:rPr>
              <w:t>Aktywnie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zajęciach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E11F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5EE33043" w14:textId="77777777" w:rsidR="00E4729C" w:rsidRDefault="00416997">
            <w:pPr>
              <w:pStyle w:val="TableParagraph"/>
              <w:ind w:left="172" w:right="164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Wywiązuje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lang w:val="en-US"/>
              </w:rPr>
              <w:t>podjętych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zadań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578D" w14:textId="77777777" w:rsidR="00E4729C" w:rsidRDefault="00416997">
            <w:pPr>
              <w:pStyle w:val="TableParagraph"/>
              <w:spacing w:before="119" w:line="205" w:lineRule="exact"/>
              <w:ind w:left="172" w:right="15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Dba</w:t>
            </w:r>
          </w:p>
          <w:p w14:paraId="638E9490" w14:textId="77777777" w:rsidR="00E4729C" w:rsidRDefault="00416997">
            <w:pPr>
              <w:pStyle w:val="TableParagraph"/>
              <w:ind w:left="184" w:right="153"/>
              <w:jc w:val="center"/>
            </w:pPr>
            <w:r>
              <w:rPr>
                <w:spacing w:val="-2"/>
                <w:sz w:val="18"/>
                <w:lang w:val="en-US"/>
              </w:rPr>
              <w:t xml:space="preserve">o </w:t>
            </w:r>
            <w:proofErr w:type="spellStart"/>
            <w:r>
              <w:rPr>
                <w:spacing w:val="-2"/>
                <w:sz w:val="18"/>
                <w:lang w:val="en-US"/>
              </w:rPr>
              <w:t>porządek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miejscu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pracy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3811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6E01E99F" w14:textId="77777777" w:rsidR="00E4729C" w:rsidRDefault="00416997">
            <w:pPr>
              <w:pStyle w:val="TableParagraph"/>
              <w:ind w:left="136" w:right="118" w:hanging="11"/>
              <w:jc w:val="center"/>
            </w:pPr>
            <w:proofErr w:type="spellStart"/>
            <w:r>
              <w:rPr>
                <w:sz w:val="18"/>
                <w:lang w:val="en-US"/>
              </w:rPr>
              <w:t>Szanuje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rzeczy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innych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osób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65EE" w14:textId="77777777" w:rsidR="00E4729C" w:rsidRDefault="00416997">
            <w:pPr>
              <w:pStyle w:val="TableParagraph"/>
              <w:spacing w:before="119"/>
              <w:ind w:left="148" w:right="129" w:firstLine="2"/>
              <w:jc w:val="center"/>
            </w:pPr>
            <w:proofErr w:type="spellStart"/>
            <w:r>
              <w:rPr>
                <w:sz w:val="18"/>
                <w:lang w:val="en-US"/>
              </w:rPr>
              <w:t>Czynie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2"/>
                <w:sz w:val="18"/>
                <w:lang w:val="en-US"/>
              </w:rPr>
              <w:t xml:space="preserve">w </w:t>
            </w:r>
            <w:proofErr w:type="spellStart"/>
            <w:r>
              <w:rPr>
                <w:spacing w:val="-2"/>
                <w:sz w:val="18"/>
                <w:lang w:val="en-US"/>
              </w:rPr>
              <w:t>życiu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klasy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szkoły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4E54" w14:textId="77777777" w:rsidR="00E4729C" w:rsidRDefault="00416997">
            <w:pPr>
              <w:pStyle w:val="TableParagraph"/>
              <w:spacing w:before="119"/>
              <w:ind w:left="161" w:right="115" w:hanging="13"/>
              <w:jc w:val="center"/>
            </w:pPr>
            <w:proofErr w:type="spellStart"/>
            <w:r>
              <w:rPr>
                <w:sz w:val="18"/>
                <w:lang w:val="en-US"/>
              </w:rPr>
              <w:t>Przestrzega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ustalonych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bezpieczeństwa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B174" w14:textId="77777777" w:rsidR="00E4729C" w:rsidRDefault="00416997">
            <w:pPr>
              <w:pStyle w:val="TableParagraph"/>
              <w:spacing w:before="119"/>
              <w:ind w:left="149" w:right="127" w:firstLine="11"/>
              <w:jc w:val="center"/>
            </w:pPr>
            <w:r>
              <w:rPr>
                <w:sz w:val="18"/>
                <w:lang w:val="en-US"/>
              </w:rPr>
              <w:t xml:space="preserve">Dba o </w:t>
            </w:r>
            <w:proofErr w:type="spellStart"/>
            <w:r>
              <w:rPr>
                <w:sz w:val="18"/>
                <w:lang w:val="en-US"/>
              </w:rPr>
              <w:t>kulturę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słowa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i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stosuje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zwroty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grzecznościowe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66D0" w14:textId="77777777" w:rsidR="00E4729C" w:rsidRDefault="00416997">
            <w:pPr>
              <w:pStyle w:val="TableParagraph"/>
              <w:spacing w:before="119"/>
              <w:ind w:left="185" w:right="139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Zachowuje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kulturalnie</w:t>
            </w:r>
            <w:proofErr w:type="spellEnd"/>
            <w:r>
              <w:rPr>
                <w:sz w:val="18"/>
                <w:lang w:val="en-US"/>
              </w:rPr>
              <w:t xml:space="preserve"> 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stosunku</w:t>
            </w:r>
            <w:proofErr w:type="spellEnd"/>
            <w:r>
              <w:rPr>
                <w:spacing w:val="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do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kolegów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11D4" w14:textId="77777777" w:rsidR="00E4729C" w:rsidRDefault="00416997">
            <w:pPr>
              <w:pStyle w:val="TableParagraph"/>
              <w:spacing w:before="12" w:line="228" w:lineRule="auto"/>
              <w:ind w:left="509" w:right="174" w:hanging="300"/>
            </w:pPr>
            <w:proofErr w:type="spellStart"/>
            <w:r>
              <w:rPr>
                <w:spacing w:val="-2"/>
                <w:sz w:val="18"/>
                <w:lang w:val="en-US"/>
              </w:rPr>
              <w:t>Zachowuje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</w:p>
          <w:p w14:paraId="5CA9CACE" w14:textId="77777777" w:rsidR="00E4729C" w:rsidRDefault="00416997">
            <w:pPr>
              <w:pStyle w:val="TableParagraph"/>
              <w:spacing w:before="11" w:line="228" w:lineRule="auto"/>
              <w:ind w:left="173" w:right="112" w:hanging="49"/>
              <w:jc w:val="both"/>
            </w:pPr>
            <w:proofErr w:type="spellStart"/>
            <w:r>
              <w:rPr>
                <w:spacing w:val="-1"/>
                <w:sz w:val="18"/>
                <w:lang w:val="en-US"/>
              </w:rPr>
              <w:t>kulturalnie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stosunku</w:t>
            </w:r>
            <w:proofErr w:type="spellEnd"/>
            <w:r>
              <w:rPr>
                <w:sz w:val="18"/>
                <w:lang w:val="en-US"/>
              </w:rPr>
              <w:t xml:space="preserve"> do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dorosłych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240A" w14:textId="77777777" w:rsidR="00E4729C" w:rsidRDefault="00E4729C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14:paraId="4A31805A" w14:textId="77777777" w:rsidR="00E4729C" w:rsidRDefault="00416997">
            <w:pPr>
              <w:pStyle w:val="TableParagraph"/>
              <w:ind w:left="137" w:right="138" w:firstLine="60"/>
              <w:jc w:val="both"/>
            </w:pPr>
            <w:proofErr w:type="spellStart"/>
            <w:r>
              <w:rPr>
                <w:sz w:val="18"/>
                <w:lang w:val="en-US"/>
              </w:rPr>
              <w:t>Wykonuje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polecenia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nauczyciela</w:t>
            </w:r>
            <w:proofErr w:type="spellEnd"/>
          </w:p>
        </w:tc>
      </w:tr>
      <w:tr w:rsidR="00E4729C" w14:paraId="481A8CA2" w14:textId="7777777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F23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43F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AEA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DDD1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72E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781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977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CE5B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767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75C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EB9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3A48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3D9210B2" w14:textId="77777777" w:rsidR="00E4729C" w:rsidRDefault="00E4729C">
      <w:pPr>
        <w:pStyle w:val="Tekstpodstawowy"/>
        <w:spacing w:before="10"/>
        <w:rPr>
          <w:sz w:val="23"/>
        </w:rPr>
      </w:pPr>
    </w:p>
    <w:tbl>
      <w:tblPr>
        <w:tblW w:w="16189" w:type="dxa"/>
        <w:tblInd w:w="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985"/>
        <w:gridCol w:w="854"/>
        <w:gridCol w:w="997"/>
        <w:gridCol w:w="998"/>
        <w:gridCol w:w="1130"/>
        <w:gridCol w:w="1274"/>
        <w:gridCol w:w="1286"/>
        <w:gridCol w:w="1129"/>
        <w:gridCol w:w="1142"/>
        <w:gridCol w:w="1130"/>
        <w:gridCol w:w="1142"/>
        <w:gridCol w:w="1130"/>
        <w:gridCol w:w="997"/>
        <w:gridCol w:w="1142"/>
      </w:tblGrid>
      <w:tr w:rsidR="00E4729C" w14:paraId="470D88C2" w14:textId="7777777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2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6172" w14:textId="77777777" w:rsidR="00E4729C" w:rsidRDefault="00416997">
            <w:pPr>
              <w:pStyle w:val="TableParagraph"/>
              <w:spacing w:before="74"/>
              <w:ind w:left="4709" w:right="4707"/>
              <w:jc w:val="center"/>
            </w:pPr>
            <w:r>
              <w:rPr>
                <w:b/>
                <w:spacing w:val="-1"/>
                <w:sz w:val="24"/>
                <w:lang w:val="en-US"/>
              </w:rPr>
              <w:t>EDUKACJA</w:t>
            </w:r>
            <w:r>
              <w:rPr>
                <w:b/>
                <w:spacing w:val="-18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POLONISTYCZNA</w:t>
            </w:r>
          </w:p>
          <w:p w14:paraId="758211A7" w14:textId="77777777" w:rsidR="00E4729C" w:rsidRDefault="00416997">
            <w:pPr>
              <w:pStyle w:val="TableParagraph"/>
              <w:spacing w:before="1"/>
              <w:ind w:left="4709" w:right="4703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3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1933" w14:textId="77777777" w:rsidR="00E4729C" w:rsidRDefault="00416997">
            <w:pPr>
              <w:pStyle w:val="TableParagraph"/>
              <w:spacing w:before="74"/>
              <w:ind w:left="201" w:right="221"/>
              <w:jc w:val="center"/>
            </w:pPr>
            <w:r>
              <w:rPr>
                <w:b/>
                <w:sz w:val="24"/>
                <w:lang w:val="en-US"/>
              </w:rPr>
              <w:t>EDUKACJA</w:t>
            </w:r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MUZYCZNA</w:t>
            </w:r>
          </w:p>
          <w:p w14:paraId="118F71CD" w14:textId="77777777" w:rsidR="00E4729C" w:rsidRDefault="00416997">
            <w:pPr>
              <w:pStyle w:val="TableParagraph"/>
              <w:spacing w:before="1"/>
              <w:ind w:left="201" w:right="196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</w:tr>
      <w:tr w:rsidR="00E4729C" w14:paraId="6AD44802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58A9" w14:textId="77777777" w:rsidR="00E4729C" w:rsidRDefault="00416997">
            <w:pPr>
              <w:pStyle w:val="TableParagraph"/>
              <w:spacing w:before="96" w:line="228" w:lineRule="auto"/>
              <w:ind w:left="316" w:right="134" w:hanging="168"/>
            </w:pPr>
            <w:proofErr w:type="spellStart"/>
            <w:r>
              <w:rPr>
                <w:spacing w:val="-2"/>
                <w:sz w:val="18"/>
                <w:lang w:val="en-US"/>
              </w:rPr>
              <w:t>Słucha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nia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3198" w14:textId="77777777" w:rsidR="00E4729C" w:rsidRDefault="00E4729C">
            <w:pPr>
              <w:pStyle w:val="TableParagraph"/>
              <w:spacing w:before="7"/>
              <w:rPr>
                <w:sz w:val="16"/>
                <w:lang w:val="en-US"/>
              </w:rPr>
            </w:pPr>
          </w:p>
          <w:p w14:paraId="0C1D8B22" w14:textId="77777777" w:rsidR="00E4729C" w:rsidRDefault="00416997">
            <w:pPr>
              <w:pStyle w:val="TableParagraph"/>
              <w:ind w:left="556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Mówienia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5504" w14:textId="77777777" w:rsidR="00E4729C" w:rsidRDefault="00E4729C">
            <w:pPr>
              <w:pStyle w:val="TableParagraph"/>
              <w:spacing w:before="7"/>
              <w:rPr>
                <w:sz w:val="16"/>
                <w:lang w:val="en-US"/>
              </w:rPr>
            </w:pPr>
          </w:p>
          <w:p w14:paraId="1E1D671A" w14:textId="77777777" w:rsidR="00E4729C" w:rsidRDefault="00416997">
            <w:pPr>
              <w:pStyle w:val="TableParagraph"/>
              <w:ind w:left="656" w:right="643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Czytania</w:t>
            </w:r>
            <w:proofErr w:type="spellEnd"/>
          </w:p>
        </w:tc>
        <w:tc>
          <w:tcPr>
            <w:tcW w:w="5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1274" w14:textId="77777777" w:rsidR="00E4729C" w:rsidRDefault="00E4729C">
            <w:pPr>
              <w:pStyle w:val="TableParagraph"/>
              <w:spacing w:before="7"/>
              <w:rPr>
                <w:sz w:val="16"/>
                <w:lang w:val="en-US"/>
              </w:rPr>
            </w:pPr>
          </w:p>
          <w:p w14:paraId="1C15ED52" w14:textId="77777777" w:rsidR="00E4729C" w:rsidRDefault="00416997">
            <w:pPr>
              <w:pStyle w:val="TableParagraph"/>
              <w:ind w:left="2691" w:right="2694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Pisania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1BF6" w14:textId="77777777" w:rsidR="00E4729C" w:rsidRDefault="00E4729C">
            <w:pPr>
              <w:pStyle w:val="TableParagraph"/>
              <w:spacing w:before="7"/>
              <w:rPr>
                <w:sz w:val="16"/>
                <w:lang w:val="en-US"/>
              </w:rPr>
            </w:pPr>
          </w:p>
          <w:p w14:paraId="39C3768C" w14:textId="77777777" w:rsidR="00E4729C" w:rsidRDefault="00416997">
            <w:pPr>
              <w:pStyle w:val="TableParagraph"/>
              <w:ind w:left="247"/>
            </w:pPr>
            <w:proofErr w:type="spellStart"/>
            <w:r>
              <w:rPr>
                <w:sz w:val="18"/>
                <w:lang w:val="en-US"/>
              </w:rPr>
              <w:t>Kształcenia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językowego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ABF5" w14:textId="77777777" w:rsidR="00E4729C" w:rsidRDefault="00416997">
            <w:pPr>
              <w:pStyle w:val="TableParagraph"/>
              <w:spacing w:before="96" w:line="228" w:lineRule="auto"/>
              <w:ind w:left="162" w:right="153" w:firstLine="60"/>
            </w:pPr>
            <w:proofErr w:type="spellStart"/>
            <w:r>
              <w:rPr>
                <w:sz w:val="18"/>
                <w:lang w:val="en-US"/>
              </w:rPr>
              <w:t>Ekspresji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muzycznej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9A57" w14:textId="77777777" w:rsidR="00E4729C" w:rsidRDefault="00416997">
            <w:pPr>
              <w:pStyle w:val="TableParagraph"/>
              <w:spacing w:line="193" w:lineRule="exact"/>
              <w:ind w:left="136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Znajomoś</w:t>
            </w:r>
            <w:proofErr w:type="spellEnd"/>
          </w:p>
          <w:p w14:paraId="2039C842" w14:textId="77777777" w:rsidR="00E4729C" w:rsidRDefault="00416997">
            <w:pPr>
              <w:pStyle w:val="TableParagraph"/>
              <w:spacing w:line="205" w:lineRule="exact"/>
              <w:ind w:left="160"/>
            </w:pPr>
            <w:r>
              <w:rPr>
                <w:sz w:val="18"/>
                <w:lang w:val="en-US"/>
              </w:rPr>
              <w:t>-ci</w:t>
            </w:r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zapisu</w:t>
            </w:r>
            <w:proofErr w:type="spellEnd"/>
          </w:p>
          <w:p w14:paraId="63C45ED8" w14:textId="77777777" w:rsidR="00E4729C" w:rsidRDefault="00416997">
            <w:pPr>
              <w:pStyle w:val="TableParagraph"/>
              <w:spacing w:before="9" w:line="195" w:lineRule="exact"/>
              <w:ind w:left="196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dźwięku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7809F" w14:textId="77777777" w:rsidR="00E4729C" w:rsidRDefault="00416997">
            <w:pPr>
              <w:pStyle w:val="TableParagraph"/>
              <w:spacing w:line="193" w:lineRule="exact"/>
              <w:ind w:left="125" w:right="12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Gry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</w:t>
            </w:r>
            <w:proofErr w:type="spellEnd"/>
          </w:p>
          <w:p w14:paraId="268E5324" w14:textId="77777777" w:rsidR="00E4729C" w:rsidRDefault="00416997">
            <w:pPr>
              <w:pStyle w:val="TableParagraph"/>
              <w:spacing w:line="205" w:lineRule="exact"/>
              <w:ind w:left="118" w:right="12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instrumen</w:t>
            </w:r>
            <w:proofErr w:type="spellEnd"/>
            <w:r>
              <w:rPr>
                <w:sz w:val="18"/>
                <w:lang w:val="en-US"/>
              </w:rPr>
              <w:t>-</w:t>
            </w:r>
          </w:p>
          <w:p w14:paraId="3D185DD3" w14:textId="77777777" w:rsidR="00E4729C" w:rsidRDefault="00416997">
            <w:pPr>
              <w:pStyle w:val="TableParagraph"/>
              <w:spacing w:before="9" w:line="195" w:lineRule="exact"/>
              <w:ind w:left="132" w:right="12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tach</w:t>
            </w:r>
          </w:p>
        </w:tc>
      </w:tr>
      <w:tr w:rsidR="00E4729C" w14:paraId="57D1C2D9" w14:textId="77777777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6531" w14:textId="77777777" w:rsidR="00E4729C" w:rsidRDefault="00416997">
            <w:pPr>
              <w:pStyle w:val="TableParagraph"/>
              <w:spacing w:before="82"/>
              <w:ind w:left="124" w:right="113" w:hanging="3"/>
              <w:jc w:val="center"/>
            </w:pPr>
            <w:proofErr w:type="spellStart"/>
            <w:r>
              <w:rPr>
                <w:sz w:val="18"/>
                <w:lang w:val="en-US"/>
              </w:rPr>
              <w:t>Słucha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wypo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wiedzi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tekstów</w:t>
            </w:r>
            <w:proofErr w:type="spellEnd"/>
            <w:r>
              <w:rPr>
                <w:spacing w:val="-2"/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instrukcj</w:t>
            </w:r>
            <w:proofErr w:type="spellEnd"/>
            <w:r>
              <w:rPr>
                <w:spacing w:val="-40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i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FB5E" w14:textId="77777777" w:rsidR="00E4729C" w:rsidRDefault="00416997">
            <w:pPr>
              <w:pStyle w:val="TableParagraph"/>
              <w:spacing w:before="70"/>
              <w:ind w:left="123" w:right="104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Formułuje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wypowie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dzi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ustne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sposób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płynny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wyrazisty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14A6" w14:textId="77777777" w:rsidR="00E4729C" w:rsidRDefault="00E4729C">
            <w:pPr>
              <w:pStyle w:val="TableParagraph"/>
              <w:rPr>
                <w:sz w:val="16"/>
                <w:lang w:val="en-US"/>
              </w:rPr>
            </w:pPr>
          </w:p>
          <w:p w14:paraId="2BA9F36E" w14:textId="77777777" w:rsidR="00E4729C" w:rsidRDefault="00416997">
            <w:pPr>
              <w:pStyle w:val="TableParagraph"/>
              <w:spacing w:before="130" w:line="169" w:lineRule="exact"/>
              <w:ind w:left="103" w:right="74"/>
              <w:jc w:val="center"/>
            </w:pPr>
            <w:proofErr w:type="spellStart"/>
            <w:r>
              <w:rPr>
                <w:w w:val="105"/>
                <w:sz w:val="15"/>
                <w:lang w:val="en-US"/>
              </w:rPr>
              <w:t>Wygłasza</w:t>
            </w:r>
            <w:proofErr w:type="spellEnd"/>
          </w:p>
          <w:p w14:paraId="31EC959C" w14:textId="77777777" w:rsidR="00E4729C" w:rsidRDefault="00416997">
            <w:pPr>
              <w:pStyle w:val="TableParagraph"/>
              <w:spacing w:line="228" w:lineRule="auto"/>
              <w:ind w:left="231" w:right="179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teksty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</w:t>
            </w:r>
          </w:p>
          <w:p w14:paraId="5C34428F" w14:textId="77777777" w:rsidR="00E4729C" w:rsidRDefault="00416997">
            <w:pPr>
              <w:pStyle w:val="TableParagraph"/>
              <w:spacing w:line="204" w:lineRule="exact"/>
              <w:ind w:left="103" w:right="57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pamięci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4D53" w14:textId="77777777" w:rsidR="00E4729C" w:rsidRDefault="00416997">
            <w:pPr>
              <w:pStyle w:val="TableParagraph"/>
              <w:spacing w:before="178"/>
              <w:ind w:left="158" w:right="137" w:firstLine="7"/>
              <w:jc w:val="center"/>
            </w:pPr>
            <w:proofErr w:type="spellStart"/>
            <w:r>
              <w:rPr>
                <w:sz w:val="18"/>
                <w:lang w:val="en-US"/>
              </w:rPr>
              <w:t>Czyta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bez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przygoto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wania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6023" w14:textId="77777777" w:rsidR="00E4729C" w:rsidRDefault="00416997">
            <w:pPr>
              <w:pStyle w:val="TableParagraph"/>
              <w:spacing w:before="178"/>
              <w:ind w:left="134" w:right="126" w:firstLine="7"/>
              <w:jc w:val="center"/>
            </w:pPr>
            <w:proofErr w:type="spellStart"/>
            <w:r>
              <w:rPr>
                <w:sz w:val="18"/>
                <w:lang w:val="en-US"/>
              </w:rPr>
              <w:t>Czyta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zrozumie</w:t>
            </w:r>
            <w:proofErr w:type="spellEnd"/>
            <w:r>
              <w:rPr>
                <w:spacing w:val="-1"/>
                <w:sz w:val="18"/>
                <w:lang w:val="en-US"/>
              </w:rPr>
              <w:t>-</w:t>
            </w:r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niem</w:t>
            </w:r>
            <w:proofErr w:type="spellEnd"/>
          </w:p>
          <w:p w14:paraId="516609A3" w14:textId="77777777" w:rsidR="00E4729C" w:rsidRDefault="00416997">
            <w:pPr>
              <w:pStyle w:val="TableParagraph"/>
              <w:spacing w:line="228" w:lineRule="auto"/>
              <w:ind w:left="157" w:right="143" w:firstLine="47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i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pracuje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pacing w:val="-2"/>
                <w:sz w:val="18"/>
                <w:lang w:val="en-US"/>
              </w:rPr>
              <w:t>z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tekstem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93C5" w14:textId="77777777" w:rsidR="00E4729C" w:rsidRDefault="00416997">
            <w:pPr>
              <w:pStyle w:val="TableParagraph"/>
              <w:spacing w:before="82"/>
              <w:ind w:left="180" w:right="179" w:firstLine="12"/>
              <w:jc w:val="both"/>
            </w:pPr>
            <w:proofErr w:type="spellStart"/>
            <w:r>
              <w:rPr>
                <w:spacing w:val="-1"/>
                <w:sz w:val="18"/>
                <w:lang w:val="en-US"/>
              </w:rPr>
              <w:t>Rozróżnia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8"/>
                <w:lang w:val="en-US"/>
              </w:rPr>
              <w:t>i</w:t>
            </w:r>
            <w:proofErr w:type="spellEnd"/>
            <w:r>
              <w:rPr>
                <w:w w:val="95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8"/>
                <w:lang w:val="en-US"/>
              </w:rPr>
              <w:t>redaguje</w:t>
            </w:r>
            <w:proofErr w:type="spellEnd"/>
            <w:r>
              <w:rPr>
                <w:spacing w:val="1"/>
                <w:w w:val="9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list, </w:t>
            </w:r>
            <w:proofErr w:type="spellStart"/>
            <w:r>
              <w:rPr>
                <w:sz w:val="18"/>
                <w:lang w:val="en-US"/>
              </w:rPr>
              <w:t>opis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życzenia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ogłoszenie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zaproszenie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D96F" w14:textId="77777777" w:rsidR="00E4729C" w:rsidRDefault="00416997">
            <w:pPr>
              <w:pStyle w:val="TableParagraph"/>
              <w:spacing w:line="192" w:lineRule="exact"/>
              <w:ind w:left="109" w:right="77"/>
              <w:jc w:val="center"/>
            </w:pPr>
            <w:proofErr w:type="spellStart"/>
            <w:r>
              <w:rPr>
                <w:sz w:val="18"/>
                <w:lang w:val="en-US"/>
              </w:rPr>
              <w:t>Pisze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</w:t>
            </w:r>
          </w:p>
          <w:p w14:paraId="0C5B749C" w14:textId="77777777" w:rsidR="00E4729C" w:rsidRDefault="00416997">
            <w:pPr>
              <w:pStyle w:val="TableParagraph"/>
              <w:ind w:left="119" w:right="80" w:firstLine="13"/>
              <w:jc w:val="center"/>
            </w:pPr>
            <w:proofErr w:type="spellStart"/>
            <w:r>
              <w:rPr>
                <w:sz w:val="18"/>
                <w:lang w:val="en-US"/>
              </w:rPr>
              <w:t>pamięci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stosując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ortograficzne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</w:p>
          <w:p w14:paraId="2B952CC3" w14:textId="77777777" w:rsidR="00E4729C" w:rsidRDefault="00416997">
            <w:pPr>
              <w:pStyle w:val="TableParagraph"/>
              <w:spacing w:before="12" w:line="167" w:lineRule="exact"/>
              <w:ind w:left="109" w:right="78"/>
              <w:jc w:val="center"/>
            </w:pPr>
            <w:proofErr w:type="spellStart"/>
            <w:r>
              <w:rPr>
                <w:w w:val="105"/>
                <w:sz w:val="15"/>
                <w:lang w:val="en-US"/>
              </w:rPr>
              <w:t>interpunkcyjne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EF23" w14:textId="77777777" w:rsidR="00E4729C" w:rsidRDefault="00416997">
            <w:pPr>
              <w:pStyle w:val="TableParagraph"/>
              <w:spacing w:line="192" w:lineRule="exact"/>
              <w:ind w:left="151" w:right="133"/>
              <w:jc w:val="center"/>
            </w:pPr>
            <w:proofErr w:type="spellStart"/>
            <w:r>
              <w:rPr>
                <w:sz w:val="18"/>
                <w:lang w:val="en-US"/>
              </w:rPr>
              <w:t>Pisze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ze</w:t>
            </w:r>
            <w:proofErr w:type="spellEnd"/>
          </w:p>
          <w:p w14:paraId="60FCD154" w14:textId="77777777" w:rsidR="00E4729C" w:rsidRDefault="00416997">
            <w:pPr>
              <w:pStyle w:val="TableParagraph"/>
              <w:ind w:left="118" w:right="92" w:hanging="20"/>
              <w:jc w:val="center"/>
            </w:pPr>
            <w:proofErr w:type="spellStart"/>
            <w:r>
              <w:rPr>
                <w:sz w:val="18"/>
                <w:lang w:val="en-US"/>
              </w:rPr>
              <w:t>słuchu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stosując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ortograficzne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</w:p>
          <w:p w14:paraId="5DF76585" w14:textId="77777777" w:rsidR="00E4729C" w:rsidRDefault="00416997">
            <w:pPr>
              <w:pStyle w:val="TableParagraph"/>
              <w:spacing w:before="12" w:line="167" w:lineRule="exact"/>
              <w:ind w:left="151" w:right="134"/>
              <w:jc w:val="center"/>
            </w:pPr>
            <w:proofErr w:type="spellStart"/>
            <w:r>
              <w:rPr>
                <w:w w:val="105"/>
                <w:sz w:val="15"/>
                <w:lang w:val="en-US"/>
              </w:rPr>
              <w:t>interpunkcyjne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E8FA2" w14:textId="77777777" w:rsidR="00E4729C" w:rsidRDefault="00E4729C">
            <w:pPr>
              <w:pStyle w:val="TableParagraph"/>
              <w:rPr>
                <w:sz w:val="25"/>
                <w:lang w:val="en-US"/>
              </w:rPr>
            </w:pPr>
          </w:p>
          <w:p w14:paraId="1ED91E68" w14:textId="77777777" w:rsidR="00E4729C" w:rsidRDefault="00416997">
            <w:pPr>
              <w:pStyle w:val="TableParagraph"/>
              <w:spacing w:line="228" w:lineRule="auto"/>
              <w:ind w:left="129" w:right="123" w:firstLine="10"/>
              <w:jc w:val="center"/>
            </w:pPr>
            <w:r>
              <w:rPr>
                <w:sz w:val="18"/>
                <w:lang w:val="en-US"/>
              </w:rPr>
              <w:t>Dba</w:t>
            </w:r>
            <w:r>
              <w:rPr>
                <w:spacing w:val="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poprawność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i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estetykę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pisma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4CA2" w14:textId="77777777" w:rsidR="00E4729C" w:rsidRDefault="00416997">
            <w:pPr>
              <w:pStyle w:val="TableParagraph"/>
              <w:spacing w:before="84" w:line="228" w:lineRule="auto"/>
              <w:ind w:left="201" w:right="184" w:hanging="12"/>
              <w:jc w:val="center"/>
            </w:pPr>
            <w:proofErr w:type="spellStart"/>
            <w:r>
              <w:rPr>
                <w:sz w:val="18"/>
                <w:lang w:val="en-US"/>
              </w:rPr>
              <w:t>Rozróżnia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8"/>
                <w:lang w:val="en-US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8"/>
                <w:lang w:val="en-US"/>
              </w:rPr>
              <w:t>redaguje</w:t>
            </w:r>
            <w:proofErr w:type="spellEnd"/>
          </w:p>
          <w:p w14:paraId="113895F5" w14:textId="77777777" w:rsidR="00E4729C" w:rsidRDefault="00416997">
            <w:pPr>
              <w:pStyle w:val="TableParagraph"/>
              <w:spacing w:before="8" w:line="228" w:lineRule="auto"/>
              <w:ind w:left="141" w:right="129"/>
              <w:jc w:val="center"/>
            </w:pPr>
            <w:proofErr w:type="spellStart"/>
            <w:r>
              <w:rPr>
                <w:w w:val="95"/>
                <w:sz w:val="17"/>
                <w:lang w:val="en-US"/>
              </w:rPr>
              <w:t>opowiadanie</w:t>
            </w:r>
            <w:proofErr w:type="spellEnd"/>
            <w:r>
              <w:rPr>
                <w:spacing w:val="-38"/>
                <w:w w:val="95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z w:val="18"/>
                <w:lang w:val="en-US"/>
              </w:rPr>
              <w:t xml:space="preserve"> plan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zdarzeń</w:t>
            </w:r>
            <w:proofErr w:type="spellEnd"/>
          </w:p>
          <w:p w14:paraId="42DD86D6" w14:textId="77777777" w:rsidR="00E4729C" w:rsidRDefault="00416997">
            <w:pPr>
              <w:pStyle w:val="TableParagraph"/>
              <w:spacing w:line="205" w:lineRule="exact"/>
              <w:ind w:left="114" w:right="107"/>
              <w:jc w:val="center"/>
            </w:pPr>
            <w:r>
              <w:rPr>
                <w:sz w:val="18"/>
                <w:lang w:val="en-US"/>
              </w:rPr>
              <w:t>(6-10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zdań</w:t>
            </w:r>
            <w:proofErr w:type="spellEnd"/>
            <w:r>
              <w:rPr>
                <w:sz w:val="18"/>
                <w:lang w:val="en-US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8760" w14:textId="77777777" w:rsidR="00E4729C" w:rsidRDefault="00416997">
            <w:pPr>
              <w:pStyle w:val="TableParagraph"/>
              <w:spacing w:before="115"/>
              <w:ind w:left="116" w:right="109" w:hanging="10"/>
              <w:jc w:val="center"/>
            </w:pPr>
            <w:proofErr w:type="spellStart"/>
            <w:r>
              <w:rPr>
                <w:sz w:val="17"/>
                <w:lang w:val="en-US"/>
              </w:rPr>
              <w:t>Rozróżnia</w:t>
            </w:r>
            <w:proofErr w:type="spellEnd"/>
            <w:r>
              <w:rPr>
                <w:spacing w:val="1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poznane</w:t>
            </w:r>
            <w:proofErr w:type="spellEnd"/>
            <w:r>
              <w:rPr>
                <w:spacing w:val="1"/>
                <w:sz w:val="17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val="en-US"/>
              </w:rPr>
              <w:t>części</w:t>
            </w:r>
            <w:proofErr w:type="spellEnd"/>
            <w:r>
              <w:rPr>
                <w:spacing w:val="38"/>
                <w:sz w:val="17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val="en-US"/>
              </w:rPr>
              <w:t>mowy</w:t>
            </w:r>
            <w:proofErr w:type="spellEnd"/>
            <w:r>
              <w:rPr>
                <w:spacing w:val="-38"/>
                <w:w w:val="95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i</w:t>
            </w:r>
            <w:proofErr w:type="spellEnd"/>
            <w:r>
              <w:rPr>
                <w:spacing w:val="-7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stosuje</w:t>
            </w:r>
            <w:proofErr w:type="spellEnd"/>
            <w:r>
              <w:rPr>
                <w:spacing w:val="1"/>
                <w:sz w:val="17"/>
                <w:lang w:val="en-US"/>
              </w:rPr>
              <w:t xml:space="preserve"> </w:t>
            </w:r>
            <w:r>
              <w:rPr>
                <w:sz w:val="17"/>
                <w:lang w:val="en-US"/>
              </w:rPr>
              <w:t>je</w:t>
            </w:r>
          </w:p>
          <w:p w14:paraId="28783A3B" w14:textId="77777777" w:rsidR="00E4729C" w:rsidRDefault="00416997">
            <w:pPr>
              <w:pStyle w:val="TableParagraph"/>
              <w:ind w:left="115" w:right="112"/>
              <w:jc w:val="center"/>
            </w:pPr>
            <w:r>
              <w:rPr>
                <w:spacing w:val="-2"/>
                <w:sz w:val="17"/>
                <w:lang w:val="en-US"/>
              </w:rPr>
              <w:t>w</w:t>
            </w:r>
            <w:r>
              <w:rPr>
                <w:sz w:val="17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7"/>
                <w:lang w:val="en-US"/>
              </w:rPr>
              <w:t>odpowied</w:t>
            </w:r>
            <w:proofErr w:type="spellEnd"/>
            <w:r>
              <w:rPr>
                <w:spacing w:val="-2"/>
                <w:sz w:val="17"/>
                <w:lang w:val="en-US"/>
              </w:rPr>
              <w:t>-</w:t>
            </w:r>
            <w:r>
              <w:rPr>
                <w:spacing w:val="-39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niej</w:t>
            </w:r>
            <w:proofErr w:type="spellEnd"/>
            <w:r>
              <w:rPr>
                <w:spacing w:val="-7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formie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A06F" w14:textId="77777777" w:rsidR="00E4729C" w:rsidRDefault="00E4729C">
            <w:pPr>
              <w:pStyle w:val="TableParagraph"/>
              <w:rPr>
                <w:sz w:val="25"/>
                <w:lang w:val="en-US"/>
              </w:rPr>
            </w:pPr>
          </w:p>
          <w:p w14:paraId="743D823C" w14:textId="77777777" w:rsidR="00E4729C" w:rsidRDefault="00416997">
            <w:pPr>
              <w:pStyle w:val="TableParagraph"/>
              <w:spacing w:line="228" w:lineRule="auto"/>
              <w:ind w:left="114" w:right="114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Przekształca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pojedyncze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złożone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35AC" w14:textId="77777777" w:rsidR="00E4729C" w:rsidRDefault="00416997">
            <w:pPr>
              <w:pStyle w:val="TableParagraph"/>
              <w:spacing w:before="178"/>
              <w:ind w:left="114" w:right="106" w:hanging="10"/>
              <w:jc w:val="center"/>
            </w:pPr>
            <w:proofErr w:type="spellStart"/>
            <w:r>
              <w:rPr>
                <w:sz w:val="18"/>
                <w:lang w:val="en-US"/>
              </w:rPr>
              <w:t>Śpiewa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piosenki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uczestniczy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w </w:t>
            </w:r>
            <w:proofErr w:type="spellStart"/>
            <w:r>
              <w:rPr>
                <w:sz w:val="18"/>
                <w:lang w:val="en-US"/>
              </w:rPr>
              <w:t>zabawach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tanecznych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0DAE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76DBB256" w14:textId="77777777" w:rsidR="00E4729C" w:rsidRDefault="00416997">
            <w:pPr>
              <w:pStyle w:val="TableParagraph"/>
              <w:ind w:left="136" w:right="127" w:firstLine="12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poznawane</w:t>
            </w:r>
            <w:proofErr w:type="spellEnd"/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formy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zapisu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melodii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7D2F" w14:textId="77777777" w:rsidR="00E4729C" w:rsidRDefault="00416997">
            <w:pPr>
              <w:pStyle w:val="TableParagraph"/>
              <w:spacing w:before="70"/>
              <w:ind w:left="208" w:right="225" w:firstLine="12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Angażuje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tworzenie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prostych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form</w:t>
            </w:r>
          </w:p>
          <w:p w14:paraId="1BB05C4D" w14:textId="77777777" w:rsidR="00E4729C" w:rsidRDefault="00416997">
            <w:pPr>
              <w:pStyle w:val="TableParagraph"/>
              <w:spacing w:before="10"/>
              <w:ind w:left="79" w:right="97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muzycznych</w:t>
            </w:r>
            <w:proofErr w:type="spellEnd"/>
          </w:p>
        </w:tc>
      </w:tr>
      <w:tr w:rsidR="00E4729C" w14:paraId="21A8A821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CE69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B81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979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1CA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E1C0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78D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8DC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AB3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1EF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D11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188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3C8B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42E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DF7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33D0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5E46AD3D" w14:textId="77777777" w:rsidR="00000000" w:rsidRDefault="00416997">
      <w:pPr>
        <w:sectPr w:rsidR="00000000">
          <w:footerReference w:type="default" r:id="rId21"/>
          <w:pgSz w:w="16840" w:h="11910" w:orient="landscape"/>
          <w:pgMar w:top="1100" w:right="0" w:bottom="280" w:left="300" w:header="708" w:footer="708" w:gutter="0"/>
          <w:cols w:space="708"/>
        </w:sectPr>
      </w:pPr>
    </w:p>
    <w:p w14:paraId="5870E04A" w14:textId="77777777" w:rsidR="00E4729C" w:rsidRDefault="00E4729C">
      <w:pPr>
        <w:pStyle w:val="Tekstpodstawowy"/>
        <w:spacing w:before="2"/>
        <w:rPr>
          <w:sz w:val="2"/>
        </w:rPr>
      </w:pPr>
    </w:p>
    <w:tbl>
      <w:tblPr>
        <w:tblW w:w="16178" w:type="dxa"/>
        <w:tblInd w:w="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997"/>
        <w:gridCol w:w="853"/>
        <w:gridCol w:w="997"/>
        <w:gridCol w:w="984"/>
        <w:gridCol w:w="852"/>
        <w:gridCol w:w="852"/>
        <w:gridCol w:w="853"/>
        <w:gridCol w:w="853"/>
        <w:gridCol w:w="853"/>
        <w:gridCol w:w="853"/>
        <w:gridCol w:w="985"/>
        <w:gridCol w:w="996"/>
        <w:gridCol w:w="997"/>
        <w:gridCol w:w="985"/>
        <w:gridCol w:w="997"/>
        <w:gridCol w:w="1142"/>
      </w:tblGrid>
      <w:tr w:rsidR="00E4729C" w14:paraId="51E16A9A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305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5CA2" w14:textId="77777777" w:rsidR="00E4729C" w:rsidRDefault="00416997">
            <w:pPr>
              <w:pStyle w:val="TableParagraph"/>
              <w:spacing w:line="255" w:lineRule="exact"/>
              <w:ind w:left="4766" w:right="4766"/>
              <w:jc w:val="center"/>
            </w:pPr>
            <w:r>
              <w:rPr>
                <w:b/>
                <w:spacing w:val="-3"/>
                <w:sz w:val="24"/>
                <w:lang w:val="en-US"/>
              </w:rPr>
              <w:t>EDUKACJA</w:t>
            </w:r>
            <w:r>
              <w:rPr>
                <w:b/>
                <w:spacing w:val="-12"/>
                <w:sz w:val="24"/>
                <w:lang w:val="en-US"/>
              </w:rPr>
              <w:t xml:space="preserve"> </w:t>
            </w:r>
            <w:r>
              <w:rPr>
                <w:b/>
                <w:spacing w:val="-2"/>
                <w:sz w:val="24"/>
                <w:lang w:val="en-US"/>
              </w:rPr>
              <w:t>MATEMATYCZNA</w:t>
            </w:r>
          </w:p>
          <w:p w14:paraId="6843A650" w14:textId="77777777" w:rsidR="00E4729C" w:rsidRDefault="00416997">
            <w:pPr>
              <w:pStyle w:val="TableParagraph"/>
              <w:ind w:left="4766" w:right="4750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3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47D2" w14:textId="77777777" w:rsidR="00E4729C" w:rsidRDefault="00416997">
            <w:pPr>
              <w:pStyle w:val="TableParagraph"/>
              <w:spacing w:line="255" w:lineRule="exact"/>
              <w:ind w:left="442" w:right="3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EDUKACJA</w:t>
            </w:r>
          </w:p>
          <w:p w14:paraId="50E00753" w14:textId="77777777" w:rsidR="00E4729C" w:rsidRDefault="00416997">
            <w:pPr>
              <w:pStyle w:val="TableParagraph"/>
              <w:ind w:left="438" w:right="4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INFORMATYCZNA</w:t>
            </w:r>
          </w:p>
          <w:p w14:paraId="3D85D24B" w14:textId="77777777" w:rsidR="00E4729C" w:rsidRDefault="00416997">
            <w:pPr>
              <w:pStyle w:val="TableParagraph"/>
              <w:spacing w:line="275" w:lineRule="exact"/>
              <w:ind w:left="442" w:right="416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</w:tr>
      <w:tr w:rsidR="00E4729C" w14:paraId="7C6B7B3E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6A3D" w14:textId="77777777" w:rsidR="00E4729C" w:rsidRDefault="00416997">
            <w:pPr>
              <w:pStyle w:val="TableParagraph"/>
              <w:spacing w:line="192" w:lineRule="exact"/>
              <w:ind w:left="128" w:right="108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Stosunków</w:t>
            </w:r>
            <w:proofErr w:type="spellEnd"/>
          </w:p>
          <w:p w14:paraId="16CF8D44" w14:textId="77777777" w:rsidR="00E4729C" w:rsidRDefault="00416997">
            <w:pPr>
              <w:pStyle w:val="TableParagraph"/>
              <w:spacing w:line="206" w:lineRule="exact"/>
              <w:ind w:left="128" w:right="105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przestrzen</w:t>
            </w:r>
            <w:proofErr w:type="spellEnd"/>
            <w:r>
              <w:rPr>
                <w:sz w:val="18"/>
                <w:lang w:val="en-US"/>
              </w:rPr>
              <w:t>-</w:t>
            </w:r>
          </w:p>
          <w:p w14:paraId="336B1AC8" w14:textId="77777777" w:rsidR="00E4729C" w:rsidRDefault="00416997">
            <w:pPr>
              <w:pStyle w:val="TableParagraph"/>
              <w:spacing w:before="9" w:line="195" w:lineRule="exact"/>
              <w:ind w:left="128" w:right="100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nych</w:t>
            </w:r>
            <w:proofErr w:type="spellEnd"/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4386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2BFE2F7E" w14:textId="77777777" w:rsidR="00E4729C" w:rsidRDefault="00416997">
            <w:pPr>
              <w:pStyle w:val="TableParagraph"/>
              <w:spacing w:before="1"/>
              <w:ind w:left="484"/>
            </w:pPr>
            <w:proofErr w:type="spellStart"/>
            <w:r>
              <w:rPr>
                <w:sz w:val="18"/>
                <w:lang w:val="en-US"/>
              </w:rPr>
              <w:t>Posługiwania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liczbami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B702" w14:textId="77777777" w:rsidR="00E4729C" w:rsidRDefault="00416997">
            <w:pPr>
              <w:pStyle w:val="TableParagraph"/>
              <w:spacing w:before="96" w:line="228" w:lineRule="auto"/>
              <w:ind w:left="940" w:right="509" w:hanging="397"/>
            </w:pPr>
            <w:proofErr w:type="spellStart"/>
            <w:r>
              <w:rPr>
                <w:spacing w:val="-1"/>
                <w:sz w:val="18"/>
                <w:lang w:val="en-US"/>
              </w:rPr>
              <w:t>Rozwiązywania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zadań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tekstowych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B771" w14:textId="77777777" w:rsidR="00E4729C" w:rsidRDefault="00416997">
            <w:pPr>
              <w:pStyle w:val="TableParagraph"/>
              <w:spacing w:before="96" w:line="228" w:lineRule="auto"/>
              <w:ind w:left="257" w:right="177" w:hanging="49"/>
            </w:pPr>
            <w:proofErr w:type="spellStart"/>
            <w:r>
              <w:rPr>
                <w:spacing w:val="-1"/>
                <w:sz w:val="18"/>
                <w:lang w:val="en-US"/>
              </w:rPr>
              <w:t>Rozumienia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pojęć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geometrycznych</w:t>
            </w:r>
            <w:proofErr w:type="spellEnd"/>
          </w:p>
        </w:tc>
        <w:tc>
          <w:tcPr>
            <w:tcW w:w="4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6396" w14:textId="77777777" w:rsidR="00E4729C" w:rsidRDefault="00416997">
            <w:pPr>
              <w:pStyle w:val="TableParagraph"/>
              <w:spacing w:before="96" w:line="228" w:lineRule="auto"/>
              <w:ind w:left="965" w:right="562" w:hanging="384"/>
            </w:pPr>
            <w:proofErr w:type="spellStart"/>
            <w:r>
              <w:rPr>
                <w:spacing w:val="-2"/>
                <w:sz w:val="18"/>
                <w:lang w:val="en-US"/>
              </w:rPr>
              <w:t>Stosowania</w:t>
            </w:r>
            <w:proofErr w:type="spellEnd"/>
            <w:r>
              <w:rPr>
                <w:spacing w:val="4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matematyki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 xml:space="preserve">w </w:t>
            </w:r>
            <w:proofErr w:type="spellStart"/>
            <w:r>
              <w:rPr>
                <w:spacing w:val="-1"/>
                <w:sz w:val="18"/>
                <w:lang w:val="en-US"/>
              </w:rPr>
              <w:t>sytuacjach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życiowych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stosowanie</w:t>
            </w:r>
            <w:proofErr w:type="spellEnd"/>
            <w:r>
              <w:rPr>
                <w:spacing w:val="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wyrażeń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dwumianowych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3CF2" w14:textId="77777777" w:rsidR="00E4729C" w:rsidRDefault="00416997">
            <w:pPr>
              <w:pStyle w:val="TableParagraph"/>
              <w:spacing w:line="192" w:lineRule="exact"/>
              <w:ind w:left="556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Korzystania</w:t>
            </w:r>
            <w:proofErr w:type="spellEnd"/>
          </w:p>
          <w:p w14:paraId="32CAE662" w14:textId="77777777" w:rsidR="00E4729C" w:rsidRDefault="00416997">
            <w:pPr>
              <w:pStyle w:val="TableParagraph"/>
              <w:spacing w:line="206" w:lineRule="exact"/>
              <w:ind w:left="532"/>
            </w:pPr>
            <w:r>
              <w:rPr>
                <w:spacing w:val="-1"/>
                <w:sz w:val="18"/>
                <w:lang w:val="en-US"/>
              </w:rPr>
              <w:t>z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wybranych</w:t>
            </w:r>
            <w:proofErr w:type="spellEnd"/>
          </w:p>
          <w:p w14:paraId="2CF5089B" w14:textId="77777777" w:rsidR="00E4729C" w:rsidRDefault="00416997">
            <w:pPr>
              <w:pStyle w:val="TableParagraph"/>
              <w:spacing w:before="9" w:line="195" w:lineRule="exact"/>
              <w:ind w:left="58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programów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7F554" w14:textId="77777777" w:rsidR="00E4729C" w:rsidRDefault="00416997">
            <w:pPr>
              <w:pStyle w:val="TableParagraph"/>
              <w:spacing w:before="96" w:line="228" w:lineRule="auto"/>
              <w:ind w:left="159" w:right="296" w:firstLine="47"/>
            </w:pPr>
            <w:proofErr w:type="spellStart"/>
            <w:r>
              <w:rPr>
                <w:sz w:val="18"/>
                <w:lang w:val="en-US"/>
              </w:rPr>
              <w:t>Bezpie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czeństwa</w:t>
            </w:r>
            <w:proofErr w:type="spellEnd"/>
          </w:p>
        </w:tc>
      </w:tr>
      <w:tr w:rsidR="00E4729C" w14:paraId="6EA3399C" w14:textId="7777777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F0A9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0F14560B" w14:textId="77777777" w:rsidR="00E4729C" w:rsidRDefault="00416997">
            <w:pPr>
              <w:pStyle w:val="TableParagraph"/>
              <w:spacing w:before="167" w:line="228" w:lineRule="auto"/>
              <w:ind w:left="352" w:right="148" w:hanging="168"/>
            </w:pPr>
            <w:proofErr w:type="spellStart"/>
            <w:r>
              <w:rPr>
                <w:spacing w:val="-2"/>
                <w:sz w:val="18"/>
                <w:lang w:val="en-US"/>
              </w:rPr>
              <w:t>Porównuje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liczby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A4E3" w14:textId="77777777" w:rsidR="00E4729C" w:rsidRDefault="00416997">
            <w:pPr>
              <w:pStyle w:val="TableParagraph"/>
              <w:spacing w:line="192" w:lineRule="exact"/>
              <w:ind w:left="256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Dodaje</w:t>
            </w:r>
            <w:proofErr w:type="spellEnd"/>
          </w:p>
          <w:p w14:paraId="1703577B" w14:textId="77777777" w:rsidR="00E4729C" w:rsidRDefault="00416997">
            <w:pPr>
              <w:pStyle w:val="TableParagraph"/>
              <w:spacing w:line="228" w:lineRule="auto"/>
              <w:ind w:left="184" w:right="124" w:firstLine="335"/>
            </w:pP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odejmuje</w:t>
            </w:r>
            <w:proofErr w:type="spellEnd"/>
          </w:p>
          <w:p w14:paraId="763FDA4E" w14:textId="77777777" w:rsidR="00E4729C" w:rsidRDefault="00416997">
            <w:pPr>
              <w:pStyle w:val="TableParagraph"/>
              <w:ind w:left="220" w:right="176" w:firstLine="227"/>
            </w:pPr>
            <w:r>
              <w:rPr>
                <w:sz w:val="18"/>
                <w:lang w:val="en-US"/>
              </w:rPr>
              <w:t>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zakresie</w:t>
            </w:r>
            <w:proofErr w:type="spellEnd"/>
          </w:p>
          <w:p w14:paraId="0AA6CD43" w14:textId="77777777" w:rsidR="00E4729C" w:rsidRDefault="00416997">
            <w:pPr>
              <w:pStyle w:val="TableParagraph"/>
              <w:spacing w:line="185" w:lineRule="exact"/>
              <w:ind w:left="37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…..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3E9C" w14:textId="77777777" w:rsidR="00E4729C" w:rsidRDefault="00416997">
            <w:pPr>
              <w:pStyle w:val="TableParagraph"/>
              <w:spacing w:before="83"/>
              <w:ind w:left="136" w:right="128" w:hanging="2"/>
              <w:jc w:val="center"/>
            </w:pPr>
            <w:proofErr w:type="spellStart"/>
            <w:r>
              <w:rPr>
                <w:sz w:val="18"/>
                <w:lang w:val="en-US"/>
              </w:rPr>
              <w:t>Mnoży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8"/>
                <w:lang w:val="en-US"/>
              </w:rPr>
              <w:t>i</w:t>
            </w:r>
            <w:proofErr w:type="spellEnd"/>
            <w:r>
              <w:rPr>
                <w:w w:val="95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8"/>
                <w:lang w:val="en-US"/>
              </w:rPr>
              <w:t>dzieli</w:t>
            </w:r>
            <w:proofErr w:type="spellEnd"/>
            <w:r>
              <w:rPr>
                <w:spacing w:val="1"/>
                <w:w w:val="9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zakresie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B426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61C6E899" w14:textId="77777777" w:rsidR="00E4729C" w:rsidRDefault="00416997">
            <w:pPr>
              <w:pStyle w:val="TableParagraph"/>
              <w:spacing w:before="1"/>
              <w:ind w:left="123" w:right="105" w:firstLine="6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znaki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rzymskie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2"/>
                <w:sz w:val="18"/>
                <w:lang w:val="en-US"/>
              </w:rPr>
              <w:t xml:space="preserve">w </w:t>
            </w:r>
            <w:proofErr w:type="spellStart"/>
            <w:r>
              <w:rPr>
                <w:spacing w:val="-2"/>
                <w:sz w:val="18"/>
                <w:lang w:val="en-US"/>
              </w:rPr>
              <w:t>zakresie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I-XX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2AC6" w14:textId="77777777" w:rsidR="00E4729C" w:rsidRDefault="00416997">
            <w:pPr>
              <w:pStyle w:val="TableParagraph"/>
              <w:spacing w:line="192" w:lineRule="exact"/>
              <w:ind w:left="100" w:right="85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Rozwiązu</w:t>
            </w:r>
            <w:proofErr w:type="spellEnd"/>
          </w:p>
          <w:p w14:paraId="0133A4B5" w14:textId="77777777" w:rsidR="00E4729C" w:rsidRDefault="00416997">
            <w:pPr>
              <w:pStyle w:val="TableParagraph"/>
              <w:ind w:left="231" w:right="199" w:firstLine="18"/>
              <w:jc w:val="center"/>
            </w:pPr>
            <w:r>
              <w:rPr>
                <w:sz w:val="18"/>
                <w:lang w:val="en-US"/>
              </w:rPr>
              <w:t>-je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układa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proste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zadania</w:t>
            </w:r>
            <w:proofErr w:type="spellEnd"/>
          </w:p>
          <w:p w14:paraId="35425EC4" w14:textId="77777777" w:rsidR="00E4729C" w:rsidRDefault="00416997">
            <w:pPr>
              <w:pStyle w:val="TableParagraph"/>
              <w:spacing w:line="187" w:lineRule="exact"/>
              <w:ind w:left="112" w:right="83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tekstowe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42B8" w14:textId="77777777" w:rsidR="00E4729C" w:rsidRDefault="00416997">
            <w:pPr>
              <w:pStyle w:val="TableParagraph"/>
              <w:spacing w:before="95"/>
              <w:ind w:left="136" w:right="98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Rozwią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złożone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tekstowe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770E" w14:textId="77777777" w:rsidR="00E4729C" w:rsidRDefault="00416997">
            <w:pPr>
              <w:pStyle w:val="TableParagraph"/>
              <w:spacing w:before="83"/>
              <w:ind w:left="136" w:right="98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Rozwią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nietypo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we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2CF4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122B5074" w14:textId="77777777" w:rsidR="00E4729C" w:rsidRDefault="00416997">
            <w:pPr>
              <w:pStyle w:val="TableParagraph"/>
              <w:spacing w:before="1"/>
              <w:ind w:left="149" w:right="139" w:firstLine="10"/>
              <w:jc w:val="center"/>
            </w:pPr>
            <w:proofErr w:type="spellStart"/>
            <w:r>
              <w:rPr>
                <w:sz w:val="18"/>
                <w:lang w:val="en-US"/>
              </w:rPr>
              <w:t>Mierzy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długość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odcin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ków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3461" w14:textId="77777777" w:rsidR="00E4729C" w:rsidRDefault="00E4729C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5C783697" w14:textId="77777777" w:rsidR="00E4729C" w:rsidRDefault="00416997">
            <w:pPr>
              <w:pStyle w:val="TableParagraph"/>
              <w:spacing w:line="228" w:lineRule="auto"/>
              <w:ind w:left="185" w:right="139" w:hanging="36"/>
              <w:jc w:val="both"/>
            </w:pPr>
            <w:proofErr w:type="spellStart"/>
            <w:r>
              <w:rPr>
                <w:spacing w:val="-2"/>
                <w:sz w:val="18"/>
                <w:lang w:val="en-US"/>
              </w:rPr>
              <w:t>Oblicza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obwód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figury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3865" w14:textId="77777777" w:rsidR="00E4729C" w:rsidRDefault="00416997">
            <w:pPr>
              <w:pStyle w:val="TableParagraph"/>
              <w:spacing w:before="95"/>
              <w:ind w:left="124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Wykonu</w:t>
            </w:r>
            <w:proofErr w:type="spellEnd"/>
          </w:p>
          <w:p w14:paraId="64271FA1" w14:textId="77777777" w:rsidR="00E4729C" w:rsidRDefault="00416997">
            <w:pPr>
              <w:pStyle w:val="TableParagraph"/>
              <w:spacing w:before="10" w:line="228" w:lineRule="auto"/>
              <w:ind w:left="136" w:right="123" w:firstLine="203"/>
            </w:pPr>
            <w:r>
              <w:rPr>
                <w:sz w:val="18"/>
                <w:lang w:val="en-US"/>
              </w:rPr>
              <w:t>-je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oblicze</w:t>
            </w:r>
            <w:proofErr w:type="spellEnd"/>
            <w:r>
              <w:rPr>
                <w:spacing w:val="-1"/>
                <w:sz w:val="18"/>
                <w:lang w:val="en-US"/>
              </w:rPr>
              <w:t>-</w:t>
            </w:r>
          </w:p>
          <w:p w14:paraId="4BF55262" w14:textId="77777777" w:rsidR="00E4729C" w:rsidRDefault="00416997">
            <w:pPr>
              <w:pStyle w:val="TableParagraph"/>
              <w:spacing w:line="204" w:lineRule="exact"/>
              <w:ind w:left="90" w:right="84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nia</w:t>
            </w:r>
            <w:proofErr w:type="spellEnd"/>
          </w:p>
          <w:p w14:paraId="1D664CD9" w14:textId="77777777" w:rsidR="00E4729C" w:rsidRDefault="00416997">
            <w:pPr>
              <w:pStyle w:val="TableParagraph"/>
              <w:spacing w:before="14"/>
              <w:ind w:left="91" w:right="84"/>
              <w:jc w:val="center"/>
            </w:pPr>
            <w:proofErr w:type="spellStart"/>
            <w:r>
              <w:rPr>
                <w:w w:val="105"/>
                <w:sz w:val="15"/>
                <w:lang w:val="en-US"/>
              </w:rPr>
              <w:t>pieniężne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F31A" w14:textId="77777777" w:rsidR="00E4729C" w:rsidRDefault="00416997">
            <w:pPr>
              <w:pStyle w:val="TableParagraph"/>
              <w:spacing w:before="83"/>
              <w:ind w:left="220" w:right="214"/>
              <w:jc w:val="center"/>
            </w:pPr>
            <w:proofErr w:type="spellStart"/>
            <w:r>
              <w:rPr>
                <w:spacing w:val="-5"/>
                <w:sz w:val="18"/>
                <w:lang w:val="en-US"/>
              </w:rPr>
              <w:t>Waży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</w:p>
          <w:p w14:paraId="04E11739" w14:textId="77777777" w:rsidR="00E4729C" w:rsidRDefault="00416997">
            <w:pPr>
              <w:pStyle w:val="TableParagraph"/>
              <w:spacing w:line="228" w:lineRule="auto"/>
              <w:ind w:left="172" w:right="159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odmie</w:t>
            </w:r>
            <w:proofErr w:type="spellEnd"/>
            <w:r>
              <w:rPr>
                <w:spacing w:val="-1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rza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płyny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930A" w14:textId="77777777" w:rsidR="00E4729C" w:rsidRDefault="00416997">
            <w:pPr>
              <w:pStyle w:val="TableParagraph"/>
              <w:spacing w:before="83"/>
              <w:ind w:left="123" w:right="93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Odczytuje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godziny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jednostki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czasu</w:t>
            </w:r>
            <w:proofErr w:type="spellEnd"/>
            <w:r>
              <w:rPr>
                <w:sz w:val="18"/>
                <w:lang w:val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BC5A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2D4B9ABE" w14:textId="77777777" w:rsidR="00E4729C" w:rsidRDefault="00416997">
            <w:pPr>
              <w:pStyle w:val="TableParagraph"/>
              <w:spacing w:before="1"/>
              <w:ind w:left="147" w:right="104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Wykonuje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obliczenia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kalenda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rzowe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40E4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61D24ACF" w14:textId="77777777" w:rsidR="00E4729C" w:rsidRDefault="00416997">
            <w:pPr>
              <w:pStyle w:val="TableParagraph"/>
              <w:spacing w:before="1"/>
              <w:ind w:left="136" w:right="116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Odczytuje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zapisuje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tempera-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turę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DB30" w14:textId="77777777" w:rsidR="00E4729C" w:rsidRDefault="00416997">
            <w:pPr>
              <w:pStyle w:val="TableParagraph"/>
              <w:spacing w:before="83"/>
              <w:ind w:left="136" w:right="99" w:hanging="18"/>
              <w:jc w:val="center"/>
            </w:pPr>
            <w:proofErr w:type="spellStart"/>
            <w:r>
              <w:rPr>
                <w:sz w:val="18"/>
                <w:lang w:val="en-US"/>
              </w:rPr>
              <w:t>Posługuje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pozna</w:t>
            </w:r>
            <w:proofErr w:type="spellEnd"/>
            <w:r>
              <w:rPr>
                <w:spacing w:val="-1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nymi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progra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mami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A12B" w14:textId="77777777" w:rsidR="00E4729C" w:rsidRDefault="00E4729C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14:paraId="3050DB91" w14:textId="77777777" w:rsidR="00E4729C" w:rsidRDefault="00416997">
            <w:pPr>
              <w:pStyle w:val="TableParagraph"/>
              <w:spacing w:before="1"/>
              <w:ind w:left="135" w:right="100" w:firstLine="6"/>
              <w:jc w:val="center"/>
            </w:pPr>
            <w:proofErr w:type="spellStart"/>
            <w:r>
              <w:rPr>
                <w:sz w:val="18"/>
                <w:lang w:val="en-US"/>
              </w:rPr>
              <w:t>Stosuje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elementy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programo</w:t>
            </w:r>
            <w:proofErr w:type="spellEnd"/>
            <w:r>
              <w:rPr>
                <w:spacing w:val="-2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wania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2790" w14:textId="77777777" w:rsidR="00E4729C" w:rsidRDefault="00416997">
            <w:pPr>
              <w:pStyle w:val="TableParagraph"/>
              <w:spacing w:before="83"/>
              <w:ind w:left="171" w:right="144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Zna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zasady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bezpie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cznego</w:t>
            </w:r>
            <w:proofErr w:type="spellEnd"/>
          </w:p>
          <w:p w14:paraId="1F6E89A5" w14:textId="77777777" w:rsidR="00E4729C" w:rsidRDefault="00416997">
            <w:pPr>
              <w:pStyle w:val="TableParagraph"/>
              <w:spacing w:line="228" w:lineRule="auto"/>
              <w:ind w:left="159" w:right="154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korzystania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z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Internetu</w:t>
            </w:r>
            <w:proofErr w:type="spellEnd"/>
          </w:p>
        </w:tc>
      </w:tr>
      <w:tr w:rsidR="00E4729C" w14:paraId="736F69F5" w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F82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CD78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A2E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1C4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ED7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A243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BF1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3AD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CBA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A4E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2CA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F08B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3DC7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7E25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452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EE3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64AF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1440DAC9" w14:textId="77777777" w:rsidR="00E4729C" w:rsidRDefault="00E4729C">
      <w:pPr>
        <w:pStyle w:val="Tekstpodstawowy"/>
        <w:spacing w:before="10"/>
        <w:rPr>
          <w:sz w:val="23"/>
        </w:rPr>
      </w:pPr>
    </w:p>
    <w:tbl>
      <w:tblPr>
        <w:tblW w:w="1601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141"/>
        <w:gridCol w:w="996"/>
        <w:gridCol w:w="985"/>
        <w:gridCol w:w="853"/>
        <w:gridCol w:w="997"/>
        <w:gridCol w:w="986"/>
        <w:gridCol w:w="998"/>
        <w:gridCol w:w="1142"/>
        <w:gridCol w:w="986"/>
        <w:gridCol w:w="1142"/>
        <w:gridCol w:w="1130"/>
        <w:gridCol w:w="998"/>
        <w:gridCol w:w="1274"/>
        <w:gridCol w:w="1111"/>
      </w:tblGrid>
      <w:tr w:rsidR="00E4729C" w14:paraId="57F7F1BC" w14:textId="77777777">
        <w:tblPrEx>
          <w:tblCellMar>
            <w:top w:w="0" w:type="dxa"/>
            <w:bottom w:w="0" w:type="dxa"/>
          </w:tblCellMar>
        </w:tblPrEx>
        <w:trPr>
          <w:trHeight w:val="825"/>
          <w:jc w:val="right"/>
        </w:trPr>
        <w:tc>
          <w:tcPr>
            <w:tcW w:w="5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1163" w14:textId="77777777" w:rsidR="00E4729C" w:rsidRDefault="00416997">
            <w:pPr>
              <w:pStyle w:val="TableParagraph"/>
              <w:spacing w:before="122"/>
              <w:ind w:left="1190" w:right="1177"/>
              <w:jc w:val="center"/>
            </w:pPr>
            <w:r>
              <w:rPr>
                <w:b/>
                <w:spacing w:val="-1"/>
                <w:sz w:val="24"/>
                <w:lang w:val="en-US"/>
              </w:rPr>
              <w:t>EDUKACJA</w:t>
            </w:r>
            <w:r>
              <w:rPr>
                <w:b/>
                <w:spacing w:val="-18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SPOŁECZNA</w:t>
            </w:r>
          </w:p>
          <w:p w14:paraId="44A5B791" w14:textId="77777777" w:rsidR="00E4729C" w:rsidRDefault="00416997">
            <w:pPr>
              <w:pStyle w:val="TableParagraph"/>
              <w:spacing w:before="1"/>
              <w:ind w:left="1190" w:right="1173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4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FCC9" w14:textId="77777777" w:rsidR="00E4729C" w:rsidRDefault="00416997">
            <w:pPr>
              <w:pStyle w:val="TableParagraph"/>
              <w:spacing w:before="122"/>
              <w:ind w:left="386" w:right="366"/>
              <w:jc w:val="center"/>
            </w:pPr>
            <w:r>
              <w:rPr>
                <w:b/>
                <w:spacing w:val="-1"/>
                <w:sz w:val="24"/>
                <w:lang w:val="en-US"/>
              </w:rPr>
              <w:t>EDUKACJA</w:t>
            </w:r>
            <w:r>
              <w:rPr>
                <w:b/>
                <w:spacing w:val="-18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PRZYRODNICZA</w:t>
            </w:r>
          </w:p>
          <w:p w14:paraId="5D116CF4" w14:textId="77777777" w:rsidR="00E4729C" w:rsidRDefault="00416997">
            <w:pPr>
              <w:pStyle w:val="TableParagraph"/>
              <w:spacing w:before="1"/>
              <w:ind w:left="386" w:right="349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42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C6DA" w14:textId="77777777" w:rsidR="00E4729C" w:rsidRDefault="00416997">
            <w:pPr>
              <w:pStyle w:val="TableParagraph"/>
              <w:spacing w:line="254" w:lineRule="exact"/>
              <w:ind w:left="539" w:right="536"/>
              <w:jc w:val="center"/>
            </w:pPr>
            <w:r>
              <w:rPr>
                <w:b/>
                <w:spacing w:val="-2"/>
                <w:sz w:val="24"/>
                <w:lang w:val="en-US"/>
              </w:rPr>
              <w:t>EDUKACJA</w:t>
            </w:r>
            <w:r>
              <w:rPr>
                <w:b/>
                <w:spacing w:val="-17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PLASTYCZNA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>I</w:t>
            </w:r>
          </w:p>
          <w:p w14:paraId="5A12567C" w14:textId="77777777" w:rsidR="00E4729C" w:rsidRDefault="00416997">
            <w:pPr>
              <w:pStyle w:val="TableParagraph"/>
              <w:ind w:left="538" w:right="53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TECHNICZNA</w:t>
            </w:r>
          </w:p>
          <w:p w14:paraId="0C8CC338" w14:textId="77777777" w:rsidR="00E4729C" w:rsidRDefault="00416997">
            <w:pPr>
              <w:pStyle w:val="TableParagraph"/>
              <w:spacing w:line="275" w:lineRule="exact"/>
              <w:ind w:left="539" w:right="523"/>
              <w:jc w:val="center"/>
            </w:pPr>
            <w:proofErr w:type="spellStart"/>
            <w:r>
              <w:rPr>
                <w:sz w:val="24"/>
                <w:lang w:val="en-US"/>
              </w:rPr>
              <w:t>Osiągnięcia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zakresie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F711" w14:textId="77777777" w:rsidR="00E4729C" w:rsidRDefault="00416997">
            <w:pPr>
              <w:pStyle w:val="TableParagraph"/>
              <w:spacing w:before="122"/>
              <w:ind w:left="656" w:right="206" w:hanging="265"/>
            </w:pPr>
            <w:r>
              <w:rPr>
                <w:b/>
                <w:spacing w:val="-4"/>
                <w:sz w:val="24"/>
                <w:lang w:val="en-US"/>
              </w:rPr>
              <w:t>WYCHOWANIE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FIZYCZNE</w:t>
            </w:r>
          </w:p>
        </w:tc>
      </w:tr>
      <w:tr w:rsidR="00E4729C" w14:paraId="2E745502" w14:textId="77777777">
        <w:tblPrEx>
          <w:tblCellMar>
            <w:top w:w="0" w:type="dxa"/>
            <w:bottom w:w="0" w:type="dxa"/>
          </w:tblCellMar>
        </w:tblPrEx>
        <w:trPr>
          <w:trHeight w:val="621"/>
          <w:jc w:val="right"/>
        </w:trPr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99BA" w14:textId="77777777" w:rsidR="00E4729C" w:rsidRDefault="00E4729C">
            <w:pPr>
              <w:pStyle w:val="TableParagraph"/>
              <w:spacing w:before="7"/>
              <w:rPr>
                <w:sz w:val="16"/>
                <w:lang w:val="en-US"/>
              </w:rPr>
            </w:pPr>
          </w:p>
          <w:p w14:paraId="7E736C01" w14:textId="77777777" w:rsidR="00E4729C" w:rsidRDefault="00416997">
            <w:pPr>
              <w:pStyle w:val="TableParagraph"/>
              <w:ind w:left="377"/>
            </w:pPr>
            <w:proofErr w:type="spellStart"/>
            <w:r>
              <w:rPr>
                <w:sz w:val="18"/>
                <w:lang w:val="en-US"/>
              </w:rPr>
              <w:t>Rozumienia</w:t>
            </w:r>
            <w:proofErr w:type="spellEnd"/>
            <w:r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środowiska</w:t>
            </w:r>
            <w:proofErr w:type="spellEnd"/>
            <w:r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społecznego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50BC" w14:textId="77777777" w:rsidR="00E4729C" w:rsidRDefault="00416997">
            <w:pPr>
              <w:pStyle w:val="TableParagraph"/>
              <w:spacing w:before="96" w:line="228" w:lineRule="auto"/>
              <w:ind w:left="437" w:right="208" w:hanging="193"/>
            </w:pPr>
            <w:proofErr w:type="spellStart"/>
            <w:r>
              <w:rPr>
                <w:spacing w:val="-2"/>
                <w:sz w:val="18"/>
                <w:lang w:val="en-US"/>
              </w:rPr>
              <w:t>Orientacji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w</w:t>
            </w:r>
            <w:r>
              <w:rPr>
                <w:spacing w:val="8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czasie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historycznym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0533" w14:textId="77777777" w:rsidR="00E4729C" w:rsidRDefault="00416997">
            <w:pPr>
              <w:pStyle w:val="TableParagraph"/>
              <w:spacing w:before="96" w:line="228" w:lineRule="auto"/>
              <w:ind w:left="941" w:right="588" w:hanging="300"/>
            </w:pPr>
            <w:proofErr w:type="spellStart"/>
            <w:r>
              <w:rPr>
                <w:spacing w:val="-1"/>
                <w:sz w:val="18"/>
                <w:lang w:val="en-US"/>
              </w:rPr>
              <w:t>Rozumienia</w:t>
            </w:r>
            <w:proofErr w:type="spellEnd"/>
            <w:r>
              <w:rPr>
                <w:spacing w:val="-8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środowiska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przyrodniczego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6B9E" w14:textId="77777777" w:rsidR="00E4729C" w:rsidRDefault="00416997">
            <w:pPr>
              <w:pStyle w:val="TableParagraph"/>
              <w:spacing w:before="96" w:line="228" w:lineRule="auto"/>
              <w:ind w:left="289" w:right="227" w:hanging="25"/>
            </w:pPr>
            <w:proofErr w:type="spellStart"/>
            <w:r>
              <w:rPr>
                <w:spacing w:val="-2"/>
                <w:sz w:val="18"/>
                <w:lang w:val="en-US"/>
              </w:rPr>
              <w:t>Ochrony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zdrowia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4A11" w14:textId="77777777" w:rsidR="00E4729C" w:rsidRDefault="00E4729C">
            <w:pPr>
              <w:pStyle w:val="TableParagraph"/>
              <w:spacing w:before="7"/>
              <w:rPr>
                <w:sz w:val="16"/>
                <w:lang w:val="en-US"/>
              </w:rPr>
            </w:pPr>
          </w:p>
          <w:p w14:paraId="49243475" w14:textId="77777777" w:rsidR="00E4729C" w:rsidRDefault="00416997">
            <w:pPr>
              <w:pStyle w:val="TableParagraph"/>
              <w:ind w:left="276"/>
            </w:pPr>
            <w:proofErr w:type="spellStart"/>
            <w:r>
              <w:rPr>
                <w:spacing w:val="-1"/>
                <w:sz w:val="18"/>
                <w:lang w:val="en-US"/>
              </w:rPr>
              <w:t>Działalności</w:t>
            </w:r>
            <w:proofErr w:type="spellEnd"/>
            <w:r>
              <w:rPr>
                <w:spacing w:val="-9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twórczej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54E2" w14:textId="77777777" w:rsidR="00E4729C" w:rsidRDefault="00416997">
            <w:pPr>
              <w:pStyle w:val="TableParagraph"/>
              <w:spacing w:line="193" w:lineRule="exact"/>
              <w:ind w:left="454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Wykonywania</w:t>
            </w:r>
            <w:proofErr w:type="spellEnd"/>
          </w:p>
          <w:p w14:paraId="6DAE168D" w14:textId="77777777" w:rsidR="00E4729C" w:rsidRDefault="00416997">
            <w:pPr>
              <w:pStyle w:val="TableParagraph"/>
              <w:spacing w:before="1" w:line="204" w:lineRule="exact"/>
              <w:ind w:left="297" w:right="457" w:firstLine="156"/>
            </w:pPr>
            <w:proofErr w:type="spellStart"/>
            <w:r>
              <w:rPr>
                <w:sz w:val="18"/>
                <w:lang w:val="en-US"/>
              </w:rPr>
              <w:t>przedmiotów</w:t>
            </w:r>
            <w:proofErr w:type="spellEnd"/>
            <w:r>
              <w:rPr>
                <w:spacing w:val="10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używanie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narzędzi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FEC2" w14:textId="77777777" w:rsidR="00E4729C" w:rsidRDefault="00416997">
            <w:pPr>
              <w:pStyle w:val="TableParagraph"/>
              <w:spacing w:line="193" w:lineRule="exact"/>
              <w:ind w:left="109" w:right="26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Sprawności</w:t>
            </w:r>
            <w:proofErr w:type="spellEnd"/>
          </w:p>
          <w:p w14:paraId="107122BC" w14:textId="77777777" w:rsidR="00E4729C" w:rsidRDefault="00416997">
            <w:pPr>
              <w:pStyle w:val="TableParagraph"/>
              <w:spacing w:before="1" w:line="204" w:lineRule="exact"/>
              <w:ind w:left="95" w:right="269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motory</w:t>
            </w:r>
            <w:proofErr w:type="spellEnd"/>
            <w:r>
              <w:rPr>
                <w:spacing w:val="-3"/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cznej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39FF" w14:textId="77777777" w:rsidR="00E4729C" w:rsidRDefault="00416997">
            <w:pPr>
              <w:pStyle w:val="TableParagraph"/>
              <w:spacing w:line="193" w:lineRule="exact"/>
              <w:ind w:left="341" w:right="3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Form</w:t>
            </w:r>
          </w:p>
          <w:p w14:paraId="5713D236" w14:textId="77777777" w:rsidR="00E4729C" w:rsidRDefault="00416997">
            <w:pPr>
              <w:pStyle w:val="TableParagraph"/>
              <w:spacing w:before="1" w:line="204" w:lineRule="exact"/>
              <w:ind w:left="126" w:right="129" w:hanging="1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rekreacyjno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sportowych</w:t>
            </w:r>
            <w:proofErr w:type="spellEnd"/>
          </w:p>
        </w:tc>
      </w:tr>
      <w:tr w:rsidR="00E4729C" w14:paraId="03D55F71" w14:textId="77777777">
        <w:tblPrEx>
          <w:tblCellMar>
            <w:top w:w="0" w:type="dxa"/>
            <w:bottom w:w="0" w:type="dxa"/>
          </w:tblCellMar>
        </w:tblPrEx>
        <w:trPr>
          <w:trHeight w:val="1630"/>
          <w:jc w:val="right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FD13" w14:textId="77777777" w:rsidR="00E4729C" w:rsidRDefault="00416997">
            <w:pPr>
              <w:pStyle w:val="TableParagraph"/>
              <w:spacing w:before="19"/>
              <w:ind w:left="329" w:right="255" w:hanging="46"/>
              <w:jc w:val="center"/>
            </w:pPr>
            <w:proofErr w:type="spellStart"/>
            <w:r>
              <w:rPr>
                <w:sz w:val="17"/>
                <w:lang w:val="en-US"/>
              </w:rPr>
              <w:t>Korzysta</w:t>
            </w:r>
            <w:proofErr w:type="spellEnd"/>
            <w:r>
              <w:rPr>
                <w:spacing w:val="1"/>
                <w:sz w:val="17"/>
                <w:lang w:val="en-US"/>
              </w:rPr>
              <w:t xml:space="preserve"> </w:t>
            </w:r>
            <w:r>
              <w:rPr>
                <w:sz w:val="17"/>
                <w:lang w:val="en-US"/>
              </w:rPr>
              <w:t xml:space="preserve">z </w:t>
            </w:r>
            <w:proofErr w:type="spellStart"/>
            <w:r>
              <w:rPr>
                <w:sz w:val="17"/>
                <w:lang w:val="en-US"/>
              </w:rPr>
              <w:t>różnych</w:t>
            </w:r>
            <w:proofErr w:type="spellEnd"/>
            <w:r>
              <w:rPr>
                <w:spacing w:val="-40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źródeł</w:t>
            </w:r>
            <w:proofErr w:type="spellEnd"/>
          </w:p>
          <w:p w14:paraId="2812A974" w14:textId="77777777" w:rsidR="00E4729C" w:rsidRDefault="00416997">
            <w:pPr>
              <w:pStyle w:val="TableParagraph"/>
              <w:ind w:left="124" w:right="124" w:firstLine="18"/>
              <w:jc w:val="center"/>
            </w:pPr>
            <w:proofErr w:type="spellStart"/>
            <w:r>
              <w:rPr>
                <w:sz w:val="17"/>
                <w:lang w:val="en-US"/>
              </w:rPr>
              <w:t>informacji</w:t>
            </w:r>
            <w:proofErr w:type="spellEnd"/>
            <w:r>
              <w:rPr>
                <w:sz w:val="17"/>
                <w:lang w:val="en-US"/>
              </w:rPr>
              <w:t>,</w:t>
            </w:r>
            <w:r>
              <w:rPr>
                <w:spacing w:val="1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tworzy</w:t>
            </w:r>
            <w:proofErr w:type="spellEnd"/>
            <w:r>
              <w:rPr>
                <w:spacing w:val="1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strategię</w:t>
            </w:r>
            <w:proofErr w:type="spellEnd"/>
            <w:r>
              <w:rPr>
                <w:spacing w:val="1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uczenia</w:t>
            </w:r>
            <w:proofErr w:type="spellEnd"/>
            <w:r>
              <w:rPr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się</w:t>
            </w:r>
            <w:proofErr w:type="spellEnd"/>
            <w:r>
              <w:rPr>
                <w:sz w:val="17"/>
                <w:lang w:val="en-US"/>
              </w:rPr>
              <w:t>,</w:t>
            </w:r>
            <w:r>
              <w:rPr>
                <w:spacing w:val="1"/>
                <w:sz w:val="17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7"/>
                <w:lang w:val="en-US"/>
              </w:rPr>
              <w:t>koryguje</w:t>
            </w:r>
            <w:proofErr w:type="spellEnd"/>
            <w:r>
              <w:rPr>
                <w:spacing w:val="-6"/>
                <w:sz w:val="17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7"/>
                <w:lang w:val="en-US"/>
              </w:rPr>
              <w:t>błędy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07" w14:textId="77777777" w:rsidR="00E4729C" w:rsidRDefault="00416997">
            <w:pPr>
              <w:pStyle w:val="TableParagraph"/>
              <w:spacing w:before="72" w:line="228" w:lineRule="auto"/>
              <w:ind w:left="173" w:right="153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Zna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8"/>
                <w:lang w:val="en-US"/>
              </w:rPr>
              <w:t>swoje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prawa</w:t>
            </w:r>
            <w:proofErr w:type="spellEnd"/>
          </w:p>
          <w:p w14:paraId="4683CD0B" w14:textId="77777777" w:rsidR="00E4729C" w:rsidRDefault="00416997">
            <w:pPr>
              <w:pStyle w:val="TableParagraph"/>
              <w:spacing w:before="9"/>
              <w:ind w:left="184" w:right="150" w:firstLine="54"/>
              <w:jc w:val="center"/>
            </w:pP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obowiązki</w:t>
            </w:r>
            <w:proofErr w:type="spellEnd"/>
            <w:r>
              <w:rPr>
                <w:spacing w:val="-1"/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szanuje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prawa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innych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0B6B" w14:textId="77777777" w:rsidR="00E4729C" w:rsidRDefault="00E4729C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14:paraId="37E8DB58" w14:textId="77777777" w:rsidR="00E4729C" w:rsidRDefault="00416997">
            <w:pPr>
              <w:pStyle w:val="TableParagraph"/>
              <w:ind w:left="132" w:right="112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</w:p>
          <w:p w14:paraId="7B337FC7" w14:textId="77777777" w:rsidR="00E4729C" w:rsidRDefault="00416997">
            <w:pPr>
              <w:pStyle w:val="TableParagraph"/>
              <w:spacing w:before="9"/>
              <w:ind w:left="136" w:right="117" w:firstLine="38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i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stosuje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ruchu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drogowego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FA12" w14:textId="77777777" w:rsidR="00E4729C" w:rsidRDefault="00416997">
            <w:pPr>
              <w:pStyle w:val="TableParagraph"/>
              <w:spacing w:before="19" w:line="244" w:lineRule="auto"/>
              <w:ind w:left="132" w:right="104"/>
              <w:jc w:val="center"/>
            </w:pPr>
            <w:proofErr w:type="spellStart"/>
            <w:r>
              <w:rPr>
                <w:spacing w:val="-2"/>
                <w:sz w:val="17"/>
                <w:lang w:val="en-US"/>
              </w:rPr>
              <w:t>Orientuje</w:t>
            </w:r>
            <w:proofErr w:type="spellEnd"/>
            <w:r>
              <w:rPr>
                <w:spacing w:val="-40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się</w:t>
            </w:r>
            <w:proofErr w:type="spellEnd"/>
          </w:p>
          <w:p w14:paraId="56BB32EB" w14:textId="77777777" w:rsidR="00E4729C" w:rsidRDefault="00416997">
            <w:pPr>
              <w:pStyle w:val="TableParagraph"/>
              <w:spacing w:line="180" w:lineRule="exact"/>
              <w:ind w:left="123" w:right="91"/>
              <w:jc w:val="center"/>
            </w:pPr>
            <w:r>
              <w:rPr>
                <w:sz w:val="17"/>
                <w:lang w:val="en-US"/>
              </w:rPr>
              <w:t>w</w:t>
            </w:r>
            <w:r>
              <w:rPr>
                <w:spacing w:val="5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wybra</w:t>
            </w:r>
            <w:proofErr w:type="spellEnd"/>
            <w:r>
              <w:rPr>
                <w:sz w:val="17"/>
                <w:lang w:val="en-US"/>
              </w:rPr>
              <w:t>-</w:t>
            </w:r>
          </w:p>
          <w:p w14:paraId="669D4BEB" w14:textId="77777777" w:rsidR="00E4729C" w:rsidRDefault="00416997">
            <w:pPr>
              <w:pStyle w:val="TableParagraph"/>
              <w:ind w:left="185" w:right="150" w:hanging="8"/>
              <w:jc w:val="center"/>
            </w:pPr>
            <w:proofErr w:type="spellStart"/>
            <w:r>
              <w:rPr>
                <w:sz w:val="17"/>
                <w:lang w:val="en-US"/>
              </w:rPr>
              <w:t>nych</w:t>
            </w:r>
            <w:proofErr w:type="spellEnd"/>
            <w:r>
              <w:rPr>
                <w:spacing w:val="1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wydarze</w:t>
            </w:r>
            <w:proofErr w:type="spellEnd"/>
            <w:r>
              <w:rPr>
                <w:sz w:val="17"/>
                <w:lang w:val="en-US"/>
              </w:rPr>
              <w:t>-</w:t>
            </w:r>
            <w:r>
              <w:rPr>
                <w:spacing w:val="-41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niach</w:t>
            </w:r>
            <w:proofErr w:type="spellEnd"/>
            <w:r>
              <w:rPr>
                <w:spacing w:val="1"/>
                <w:sz w:val="17"/>
                <w:lang w:val="en-US"/>
              </w:rPr>
              <w:t xml:space="preserve"> </w:t>
            </w:r>
            <w:r>
              <w:rPr>
                <w:sz w:val="17"/>
                <w:lang w:val="en-US"/>
              </w:rPr>
              <w:t>history-</w:t>
            </w:r>
            <w:r>
              <w:rPr>
                <w:spacing w:val="1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lang w:val="en-US"/>
              </w:rPr>
              <w:t>cznych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7274" w14:textId="77777777" w:rsidR="00E4729C" w:rsidRDefault="00E4729C">
            <w:pPr>
              <w:pStyle w:val="TableParagraph"/>
              <w:spacing w:before="11"/>
              <w:rPr>
                <w:sz w:val="24"/>
                <w:lang w:val="en-US"/>
              </w:rPr>
            </w:pPr>
          </w:p>
          <w:p w14:paraId="4A119E30" w14:textId="77777777" w:rsidR="00E4729C" w:rsidRDefault="00416997">
            <w:pPr>
              <w:pStyle w:val="TableParagraph"/>
              <w:ind w:left="148" w:right="115" w:firstLine="12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tradycje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</w:p>
          <w:p w14:paraId="20EE6D4F" w14:textId="77777777" w:rsidR="00E4729C" w:rsidRDefault="00416997">
            <w:pPr>
              <w:pStyle w:val="TableParagraph"/>
              <w:spacing w:before="7"/>
              <w:ind w:left="100" w:right="56"/>
              <w:jc w:val="center"/>
            </w:pPr>
            <w:proofErr w:type="spellStart"/>
            <w:r>
              <w:rPr>
                <w:w w:val="105"/>
                <w:sz w:val="15"/>
                <w:lang w:val="en-US"/>
              </w:rPr>
              <w:t>zwyczaje</w:t>
            </w:r>
            <w:proofErr w:type="spellEnd"/>
          </w:p>
          <w:p w14:paraId="75E42951" w14:textId="77777777" w:rsidR="00E4729C" w:rsidRDefault="00416997">
            <w:pPr>
              <w:pStyle w:val="TableParagraph"/>
              <w:spacing w:before="3"/>
              <w:ind w:left="100" w:right="69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polskie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FC6A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460D4F3D" w14:textId="77777777" w:rsidR="00E4729C" w:rsidRDefault="00E4729C">
            <w:pPr>
              <w:pStyle w:val="TableParagraph"/>
              <w:spacing w:before="9"/>
              <w:rPr>
                <w:lang w:val="en-US"/>
              </w:rPr>
            </w:pPr>
          </w:p>
          <w:p w14:paraId="07A5C41C" w14:textId="77777777" w:rsidR="00E4729C" w:rsidRDefault="00416997">
            <w:pPr>
              <w:pStyle w:val="TableParagraph"/>
              <w:spacing w:line="228" w:lineRule="auto"/>
              <w:ind w:left="196" w:right="128" w:hanging="36"/>
              <w:jc w:val="both"/>
            </w:pPr>
            <w:proofErr w:type="spellStart"/>
            <w:r>
              <w:rPr>
                <w:spacing w:val="-3"/>
                <w:sz w:val="18"/>
                <w:lang w:val="en-US"/>
              </w:rPr>
              <w:t>Posługuje</w:t>
            </w:r>
            <w:proofErr w:type="spellEnd"/>
            <w:r>
              <w:rPr>
                <w:spacing w:val="-4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mapą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pacing w:val="-1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planem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1DB1" w14:textId="77777777" w:rsidR="00E4729C" w:rsidRDefault="00416997">
            <w:pPr>
              <w:pStyle w:val="TableParagraph"/>
              <w:spacing w:before="82"/>
              <w:ind w:left="136" w:right="105"/>
              <w:jc w:val="center"/>
            </w:pPr>
            <w:proofErr w:type="spellStart"/>
            <w:r>
              <w:rPr>
                <w:spacing w:val="-3"/>
                <w:sz w:val="18"/>
                <w:lang w:val="en-US"/>
              </w:rPr>
              <w:t>Wykonuje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proste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doświad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czenia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obserwacje</w:t>
            </w:r>
            <w:proofErr w:type="spellEnd"/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ekspery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menty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FFFF" w14:textId="77777777" w:rsidR="00E4729C" w:rsidRDefault="00416997">
            <w:pPr>
              <w:pStyle w:val="TableParagraph"/>
              <w:spacing w:before="178"/>
              <w:ind w:left="123" w:right="100" w:firstLine="5"/>
              <w:jc w:val="center"/>
            </w:pPr>
            <w:proofErr w:type="spellStart"/>
            <w:r>
              <w:rPr>
                <w:sz w:val="18"/>
                <w:lang w:val="en-US"/>
              </w:rPr>
              <w:t>Dokonuje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obserwacj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zmian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zachodzą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cych</w:t>
            </w:r>
            <w:proofErr w:type="spellEnd"/>
            <w:r>
              <w:rPr>
                <w:sz w:val="18"/>
                <w:lang w:val="en-US"/>
              </w:rPr>
              <w:t xml:space="preserve"> w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przyrodzie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944F" w14:textId="77777777" w:rsidR="00E4729C" w:rsidRDefault="00E4729C">
            <w:pPr>
              <w:pStyle w:val="TableParagraph"/>
              <w:spacing w:before="10"/>
              <w:rPr>
                <w:sz w:val="23"/>
                <w:lang w:val="en-US"/>
              </w:rPr>
            </w:pPr>
          </w:p>
          <w:p w14:paraId="430756CB" w14:textId="77777777" w:rsidR="00E4729C" w:rsidRDefault="00416997">
            <w:pPr>
              <w:pStyle w:val="TableParagraph"/>
              <w:ind w:left="133" w:right="108" w:firstLine="2"/>
              <w:jc w:val="center"/>
            </w:pPr>
            <w:r>
              <w:rPr>
                <w:sz w:val="18"/>
                <w:lang w:val="en-US"/>
              </w:rPr>
              <w:t>Ma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świadomość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znaczenia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zdrowego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odżywiania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7727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197CB8A3" w14:textId="77777777" w:rsidR="00E4729C" w:rsidRDefault="00416997">
            <w:pPr>
              <w:pStyle w:val="TableParagraph"/>
              <w:spacing w:before="153"/>
              <w:ind w:left="120" w:right="97" w:firstLine="120"/>
              <w:jc w:val="both"/>
            </w:pPr>
            <w:proofErr w:type="spellStart"/>
            <w:r>
              <w:rPr>
                <w:sz w:val="18"/>
                <w:lang w:val="en-US"/>
              </w:rPr>
              <w:t>Stosuje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poznane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techniki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plastyczne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F1CC" w14:textId="77777777" w:rsidR="00E4729C" w:rsidRDefault="00416997">
            <w:pPr>
              <w:pStyle w:val="TableParagraph"/>
              <w:spacing w:before="84" w:line="228" w:lineRule="auto"/>
              <w:ind w:left="159" w:right="150"/>
              <w:jc w:val="center"/>
            </w:pPr>
            <w:proofErr w:type="spellStart"/>
            <w:r>
              <w:rPr>
                <w:spacing w:val="-2"/>
                <w:sz w:val="18"/>
                <w:lang w:val="en-US"/>
              </w:rPr>
              <w:t>Angażuje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5"/>
                <w:sz w:val="18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w</w:t>
            </w:r>
          </w:p>
          <w:p w14:paraId="581FFBDF" w14:textId="77777777" w:rsidR="00E4729C" w:rsidRDefault="00416997">
            <w:pPr>
              <w:pStyle w:val="TableParagraph"/>
              <w:spacing w:before="26" w:line="228" w:lineRule="auto"/>
              <w:ind w:left="179" w:right="170" w:firstLine="13"/>
              <w:jc w:val="center"/>
            </w:pPr>
            <w:proofErr w:type="spellStart"/>
            <w:r>
              <w:rPr>
                <w:sz w:val="15"/>
                <w:lang w:val="en-US"/>
              </w:rPr>
              <w:t>estetyczne</w:t>
            </w:r>
            <w:proofErr w:type="spellEnd"/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wykonanie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prac</w:t>
            </w:r>
            <w:proofErr w:type="spellEnd"/>
            <w:r>
              <w:rPr>
                <w:spacing w:val="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zadany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temat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6EE7" w14:textId="77777777" w:rsidR="00E4729C" w:rsidRDefault="00416997">
            <w:pPr>
              <w:pStyle w:val="TableParagraph"/>
              <w:ind w:left="117" w:right="112" w:hanging="13"/>
              <w:jc w:val="center"/>
            </w:pPr>
            <w:proofErr w:type="spellStart"/>
            <w:r>
              <w:rPr>
                <w:sz w:val="18"/>
                <w:lang w:val="en-US"/>
              </w:rPr>
              <w:t>Angażuje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się</w:t>
            </w:r>
            <w:proofErr w:type="spellEnd"/>
            <w:r>
              <w:rPr>
                <w:spacing w:val="6"/>
                <w:sz w:val="18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w</w:t>
            </w:r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wykonywanie</w:t>
            </w:r>
            <w:proofErr w:type="spellEnd"/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przedmiotów</w:t>
            </w:r>
            <w:proofErr w:type="spellEnd"/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użytkowych</w:t>
            </w:r>
            <w:proofErr w:type="spellEnd"/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stosując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wybrane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narzędzia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8C66" w14:textId="77777777" w:rsidR="00E4729C" w:rsidRDefault="00E4729C">
            <w:pPr>
              <w:pStyle w:val="TableParagraph"/>
              <w:rPr>
                <w:sz w:val="20"/>
                <w:lang w:val="en-US"/>
              </w:rPr>
            </w:pPr>
          </w:p>
          <w:p w14:paraId="1E342842" w14:textId="77777777" w:rsidR="00E4729C" w:rsidRDefault="00416997">
            <w:pPr>
              <w:pStyle w:val="TableParagraph"/>
              <w:spacing w:before="166" w:line="228" w:lineRule="auto"/>
              <w:ind w:left="140" w:right="108" w:hanging="4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działanie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val="en-US"/>
              </w:rPr>
              <w:t>poznanych</w:t>
            </w:r>
            <w:proofErr w:type="spellEnd"/>
            <w:r>
              <w:rPr>
                <w:spacing w:val="-38"/>
                <w:w w:val="95"/>
                <w:sz w:val="17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urządzeń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2179" w14:textId="77777777" w:rsidR="00E4729C" w:rsidRDefault="00416997">
            <w:pPr>
              <w:pStyle w:val="TableParagraph"/>
              <w:spacing w:line="193" w:lineRule="exact"/>
              <w:ind w:left="109" w:right="119"/>
              <w:jc w:val="center"/>
            </w:pPr>
            <w:proofErr w:type="spellStart"/>
            <w:r>
              <w:rPr>
                <w:spacing w:val="-1"/>
                <w:sz w:val="18"/>
                <w:lang w:val="en-US"/>
              </w:rPr>
              <w:t>Angażuje</w:t>
            </w:r>
            <w:proofErr w:type="spellEnd"/>
            <w:r>
              <w:rPr>
                <w:spacing w:val="-10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się</w:t>
            </w:r>
            <w:proofErr w:type="spellEnd"/>
          </w:p>
          <w:p w14:paraId="5D861352" w14:textId="77777777" w:rsidR="00E4729C" w:rsidRDefault="00416997">
            <w:pPr>
              <w:pStyle w:val="TableParagraph"/>
              <w:spacing w:before="14" w:line="228" w:lineRule="auto"/>
              <w:ind w:left="127" w:right="126" w:hanging="2"/>
              <w:jc w:val="center"/>
            </w:pPr>
            <w:r>
              <w:rPr>
                <w:sz w:val="15"/>
                <w:lang w:val="en-US"/>
              </w:rPr>
              <w:t>w</w:t>
            </w:r>
            <w:r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wykonywanie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ćwiczeń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gimnastycz</w:t>
            </w:r>
            <w:proofErr w:type="spellEnd"/>
            <w:r>
              <w:rPr>
                <w:sz w:val="18"/>
                <w:lang w:val="en-US"/>
              </w:rPr>
              <w:t>-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nych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na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lang w:val="en-US"/>
              </w:rPr>
              <w:t>miarę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swoich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możliwości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0DFF" w14:textId="77777777" w:rsidR="00E4729C" w:rsidRDefault="00E4729C">
            <w:pPr>
              <w:pStyle w:val="TableParagraph"/>
              <w:spacing w:before="10"/>
              <w:rPr>
                <w:sz w:val="23"/>
                <w:lang w:val="en-US"/>
              </w:rPr>
            </w:pPr>
          </w:p>
          <w:p w14:paraId="4645EE57" w14:textId="77777777" w:rsidR="00E4729C" w:rsidRDefault="00416997">
            <w:pPr>
              <w:pStyle w:val="TableParagraph"/>
              <w:ind w:left="126" w:right="-15" w:firstLine="70"/>
              <w:jc w:val="center"/>
            </w:pPr>
            <w:proofErr w:type="spellStart"/>
            <w:r>
              <w:rPr>
                <w:sz w:val="18"/>
                <w:lang w:val="en-US"/>
              </w:rPr>
              <w:t>Zna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zasady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wybranych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gier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zespołowych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przestrzega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je</w:t>
            </w:r>
          </w:p>
        </w:tc>
      </w:tr>
      <w:tr w:rsidR="00E4729C" w14:paraId="561626F2" w14:textId="77777777">
        <w:tblPrEx>
          <w:tblCellMar>
            <w:top w:w="0" w:type="dxa"/>
            <w:bottom w:w="0" w:type="dxa"/>
          </w:tblCellMar>
        </w:tblPrEx>
        <w:trPr>
          <w:trHeight w:val="561"/>
          <w:jc w:val="right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B31B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08A2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1B0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804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640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70BD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BBAE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CE4D1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014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514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5794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9E7C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CD17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E796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0457A" w14:textId="77777777" w:rsidR="00E4729C" w:rsidRDefault="00E4729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2AE0F2A6" w14:textId="77777777" w:rsidR="00E4729C" w:rsidRDefault="00416997">
      <w:pPr>
        <w:pStyle w:val="Tekstpodstawowy"/>
        <w:spacing w:before="3"/>
        <w:sectPr w:rsidR="00E4729C">
          <w:footerReference w:type="default" r:id="rId22"/>
          <w:pgSz w:w="16840" w:h="11910" w:orient="landscape"/>
          <w:pgMar w:top="1100" w:right="0" w:bottom="0" w:left="3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31985A" wp14:editId="0DAEA5B1">
                <wp:simplePos x="0" y="0"/>
                <wp:positionH relativeFrom="page">
                  <wp:posOffset>525780</wp:posOffset>
                </wp:positionH>
                <wp:positionV relativeFrom="paragraph">
                  <wp:posOffset>175263</wp:posOffset>
                </wp:positionV>
                <wp:extent cx="1640204" cy="732150"/>
                <wp:effectExtent l="0" t="0" r="0" b="0"/>
                <wp:wrapTopAndBottom/>
                <wp:docPr id="15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4" cy="732150"/>
                          <a:chOff x="0" y="0"/>
                          <a:chExt cx="1640204" cy="732150"/>
                        </a:xfrm>
                      </wpg:grpSpPr>
                      <wps:wsp>
                        <wps:cNvPr id="16" name="docshape17"/>
                        <wps:cNvSpPr/>
                        <wps:spPr>
                          <a:xfrm>
                            <a:off x="15243" y="0"/>
                            <a:ext cx="1624961" cy="29781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59"/>
                              <a:gd name="f7" fmla="val 469"/>
                              <a:gd name="f8" fmla="+- 0 3411 0"/>
                              <a:gd name="f9" fmla="+- 0 3303 0"/>
                              <a:gd name="f10" fmla="+- 0 949 0"/>
                              <a:gd name="f11" fmla="+- 0 853 0"/>
                              <a:gd name="f12" fmla="val 2558"/>
                              <a:gd name="f13" fmla="val 2450"/>
                              <a:gd name="f14" fmla="val 276"/>
                              <a:gd name="f15" fmla="val 96"/>
                              <a:gd name="f16" fmla="val 468"/>
                              <a:gd name="f17" fmla="+- 0 0 -90"/>
                              <a:gd name="f18" fmla="*/ f3 1 2559"/>
                              <a:gd name="f19" fmla="*/ f4 1 469"/>
                              <a:gd name="f20" fmla="+- f8 0 853"/>
                              <a:gd name="f21" fmla="+- f9 0 853"/>
                              <a:gd name="f22" fmla="+- f10 0 853"/>
                              <a:gd name="f23" fmla="+- f11 0 853"/>
                              <a:gd name="f24" fmla="+- f7 0 f5"/>
                              <a:gd name="f25" fmla="+- f6 0 f5"/>
                              <a:gd name="f26" fmla="*/ f17 f0 1"/>
                              <a:gd name="f27" fmla="*/ f25 1 2559"/>
                              <a:gd name="f28" fmla="*/ f24 1 469"/>
                              <a:gd name="f29" fmla="*/ f20 f25 1"/>
                              <a:gd name="f30" fmla="*/ 276 f24 1"/>
                              <a:gd name="f31" fmla="*/ f21 f25 1"/>
                              <a:gd name="f32" fmla="*/ 552 f24 1"/>
                              <a:gd name="f33" fmla="*/ f22 f25 1"/>
                              <a:gd name="f34" fmla="*/ f23 f25 1"/>
                              <a:gd name="f35" fmla="*/ 744 f24 1"/>
                              <a:gd name="f36" fmla="*/ f26 1 f2"/>
                              <a:gd name="f37" fmla="*/ f29 1 2559"/>
                              <a:gd name="f38" fmla="*/ f30 1 469"/>
                              <a:gd name="f39" fmla="*/ f31 1 2559"/>
                              <a:gd name="f40" fmla="*/ f32 1 469"/>
                              <a:gd name="f41" fmla="*/ f33 1 2559"/>
                              <a:gd name="f42" fmla="*/ f34 1 2559"/>
                              <a:gd name="f43" fmla="*/ f35 1 469"/>
                              <a:gd name="f44" fmla="*/ 0 1 f27"/>
                              <a:gd name="f45" fmla="*/ f6 1 f27"/>
                              <a:gd name="f46" fmla="*/ 0 1 f28"/>
                              <a:gd name="f47" fmla="*/ f7 1 f28"/>
                              <a:gd name="f48" fmla="+- f36 0 f1"/>
                              <a:gd name="f49" fmla="*/ f37 1 f27"/>
                              <a:gd name="f50" fmla="*/ f38 1 f28"/>
                              <a:gd name="f51" fmla="*/ f39 1 f27"/>
                              <a:gd name="f52" fmla="*/ f40 1 f28"/>
                              <a:gd name="f53" fmla="*/ f41 1 f27"/>
                              <a:gd name="f54" fmla="*/ f42 1 f27"/>
                              <a:gd name="f55" fmla="*/ f43 1 f28"/>
                              <a:gd name="f56" fmla="*/ f44 f18 1"/>
                              <a:gd name="f57" fmla="*/ f45 f18 1"/>
                              <a:gd name="f58" fmla="*/ f47 f19 1"/>
                              <a:gd name="f59" fmla="*/ f46 f19 1"/>
                              <a:gd name="f60" fmla="*/ f49 f18 1"/>
                              <a:gd name="f61" fmla="*/ f50 f19 1"/>
                              <a:gd name="f62" fmla="*/ f51 f18 1"/>
                              <a:gd name="f63" fmla="*/ f52 f19 1"/>
                              <a:gd name="f64" fmla="*/ f53 f18 1"/>
                              <a:gd name="f65" fmla="*/ f54 f18 1"/>
                              <a:gd name="f66" fmla="*/ f55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8">
                                <a:pos x="f60" y="f61"/>
                              </a:cxn>
                              <a:cxn ang="f48">
                                <a:pos x="f62" y="f61"/>
                              </a:cxn>
                              <a:cxn ang="f48">
                                <a:pos x="f62" y="f63"/>
                              </a:cxn>
                              <a:cxn ang="f48">
                                <a:pos x="f62" y="f61"/>
                              </a:cxn>
                              <a:cxn ang="f48">
                                <a:pos x="f64" y="f61"/>
                              </a:cxn>
                              <a:cxn ang="f48">
                                <a:pos x="f65" y="f61"/>
                              </a:cxn>
                              <a:cxn ang="f48">
                                <a:pos x="f65" y="f63"/>
                              </a:cxn>
                              <a:cxn ang="f48">
                                <a:pos x="f65" y="f66"/>
                              </a:cxn>
                              <a:cxn ang="f48">
                                <a:pos x="f60" y="f66"/>
                              </a:cxn>
                              <a:cxn ang="f48">
                                <a:pos x="f60" y="f63"/>
                              </a:cxn>
                              <a:cxn ang="f48">
                                <a:pos x="f60" y="f61"/>
                              </a:cxn>
                            </a:cxnLst>
                            <a:rect l="f56" t="f59" r="f57" b="f58"/>
                            <a:pathLst>
                              <a:path w="2559" h="469">
                                <a:moveTo>
                                  <a:pt x="f12" y="f5"/>
                                </a:moveTo>
                                <a:lnTo>
                                  <a:pt x="f13" y="f5"/>
                                </a:lnTo>
                                <a:lnTo>
                                  <a:pt x="f13" y="f14"/>
                                </a:lnTo>
                                <a:lnTo>
                                  <a:pt x="f13" y="f5"/>
                                </a:lnTo>
                                <a:lnTo>
                                  <a:pt x="f15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4"/>
                                </a:lnTo>
                                <a:lnTo>
                                  <a:pt x="f5" y="f16"/>
                                </a:lnTo>
                                <a:lnTo>
                                  <a:pt x="f12" y="f16"/>
                                </a:lnTo>
                                <a:lnTo>
                                  <a:pt x="f12" y="f14"/>
                                </a:lnTo>
                                <a:lnTo>
                                  <a:pt x="f1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7" name="docshape18"/>
                        <wps:cNvSpPr/>
                        <wps:spPr>
                          <a:xfrm>
                            <a:off x="0" y="0"/>
                            <a:ext cx="1632588" cy="73215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71"/>
                              <a:gd name="f7" fmla="val 1153"/>
                              <a:gd name="f8" fmla="+- 0 3387 0"/>
                              <a:gd name="f9" fmla="+- 0 841 0"/>
                              <a:gd name="f10" fmla="+- 0 829 0"/>
                              <a:gd name="f11" fmla="+- 0 3399 0"/>
                              <a:gd name="f12" fmla="val 2558"/>
                              <a:gd name="f13" fmla="val 1141"/>
                              <a:gd name="f14" fmla="val 12"/>
                              <a:gd name="f15" fmla="val 480"/>
                              <a:gd name="f16" fmla="val 468"/>
                              <a:gd name="f17" fmla="val 2570"/>
                              <a:gd name="f18" fmla="+- 0 0 -90"/>
                              <a:gd name="f19" fmla="*/ f3 1 2571"/>
                              <a:gd name="f20" fmla="*/ f4 1 1153"/>
                              <a:gd name="f21" fmla="+- f8 0 829"/>
                              <a:gd name="f22" fmla="+- f9 0 829"/>
                              <a:gd name="f23" fmla="+- f10 0 829"/>
                              <a:gd name="f24" fmla="+- f11 0 829"/>
                              <a:gd name="f25" fmla="+- f7 0 f5"/>
                              <a:gd name="f26" fmla="+- f6 0 f5"/>
                              <a:gd name="f27" fmla="*/ f18 f0 1"/>
                              <a:gd name="f28" fmla="*/ f26 1 2571"/>
                              <a:gd name="f29" fmla="*/ f25 1 1153"/>
                              <a:gd name="f30" fmla="*/ f21 f26 1"/>
                              <a:gd name="f31" fmla="*/ 1417 f25 1"/>
                              <a:gd name="f32" fmla="*/ f22 f26 1"/>
                              <a:gd name="f33" fmla="*/ 756 f25 1"/>
                              <a:gd name="f34" fmla="*/ f23 f26 1"/>
                              <a:gd name="f35" fmla="*/ 1429 f25 1"/>
                              <a:gd name="f36" fmla="*/ 744 f25 1"/>
                              <a:gd name="f37" fmla="*/ 288 f25 1"/>
                              <a:gd name="f38" fmla="*/ 276 f25 1"/>
                              <a:gd name="f39" fmla="*/ f24 f26 1"/>
                              <a:gd name="f40" fmla="*/ f27 1 f2"/>
                              <a:gd name="f41" fmla="*/ f30 1 2571"/>
                              <a:gd name="f42" fmla="*/ f31 1 1153"/>
                              <a:gd name="f43" fmla="*/ f32 1 2571"/>
                              <a:gd name="f44" fmla="*/ f33 1 1153"/>
                              <a:gd name="f45" fmla="*/ f34 1 2571"/>
                              <a:gd name="f46" fmla="*/ f35 1 1153"/>
                              <a:gd name="f47" fmla="*/ f36 1 1153"/>
                              <a:gd name="f48" fmla="*/ f37 1 1153"/>
                              <a:gd name="f49" fmla="*/ f38 1 1153"/>
                              <a:gd name="f50" fmla="*/ f39 1 2571"/>
                              <a:gd name="f51" fmla="*/ 0 1 f28"/>
                              <a:gd name="f52" fmla="*/ f6 1 f28"/>
                              <a:gd name="f53" fmla="*/ 0 1 f29"/>
                              <a:gd name="f54" fmla="*/ f7 1 f29"/>
                              <a:gd name="f55" fmla="+- f40 0 f1"/>
                              <a:gd name="f56" fmla="*/ f41 1 f28"/>
                              <a:gd name="f57" fmla="*/ f42 1 f29"/>
                              <a:gd name="f58" fmla="*/ f43 1 f28"/>
                              <a:gd name="f59" fmla="*/ f44 1 f29"/>
                              <a:gd name="f60" fmla="*/ f45 1 f28"/>
                              <a:gd name="f61" fmla="*/ f46 1 f29"/>
                              <a:gd name="f62" fmla="*/ f47 1 f29"/>
                              <a:gd name="f63" fmla="*/ f48 1 f29"/>
                              <a:gd name="f64" fmla="*/ f49 1 f29"/>
                              <a:gd name="f65" fmla="*/ f50 1 f28"/>
                              <a:gd name="f66" fmla="*/ f51 f19 1"/>
                              <a:gd name="f67" fmla="*/ f52 f19 1"/>
                              <a:gd name="f68" fmla="*/ f54 f20 1"/>
                              <a:gd name="f69" fmla="*/ f53 f20 1"/>
                              <a:gd name="f70" fmla="*/ f56 f19 1"/>
                              <a:gd name="f71" fmla="*/ f57 f20 1"/>
                              <a:gd name="f72" fmla="*/ f58 f19 1"/>
                              <a:gd name="f73" fmla="*/ f59 f20 1"/>
                              <a:gd name="f74" fmla="*/ f60 f19 1"/>
                              <a:gd name="f75" fmla="*/ f61 f20 1"/>
                              <a:gd name="f76" fmla="*/ f62 f20 1"/>
                              <a:gd name="f77" fmla="*/ f63 f20 1"/>
                              <a:gd name="f78" fmla="*/ f64 f20 1"/>
                              <a:gd name="f79" fmla="*/ f65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5">
                                <a:pos x="f70" y="f71"/>
                              </a:cxn>
                              <a:cxn ang="f55">
                                <a:pos x="f72" y="f71"/>
                              </a:cxn>
                              <a:cxn ang="f55">
                                <a:pos x="f72" y="f73"/>
                              </a:cxn>
                              <a:cxn ang="f55">
                                <a:pos x="f74" y="f73"/>
                              </a:cxn>
                              <a:cxn ang="f55">
                                <a:pos x="f74" y="f71"/>
                              </a:cxn>
                              <a:cxn ang="f55">
                                <a:pos x="f74" y="f75"/>
                              </a:cxn>
                              <a:cxn ang="f55">
                                <a:pos x="f72" y="f75"/>
                              </a:cxn>
                              <a:cxn ang="f55">
                                <a:pos x="f70" y="f75"/>
                              </a:cxn>
                              <a:cxn ang="f55">
                                <a:pos x="f70" y="f71"/>
                              </a:cxn>
                              <a:cxn ang="f55">
                                <a:pos x="f70" y="f76"/>
                              </a:cxn>
                              <a:cxn ang="f55">
                                <a:pos x="f72" y="f76"/>
                              </a:cxn>
                              <a:cxn ang="f55">
                                <a:pos x="f72" y="f77"/>
                              </a:cxn>
                              <a:cxn ang="f55">
                                <a:pos x="f72" y="f77"/>
                              </a:cxn>
                              <a:cxn ang="f55">
                                <a:pos x="f72" y="f78"/>
                              </a:cxn>
                              <a:cxn ang="f55">
                                <a:pos x="f74" y="f78"/>
                              </a:cxn>
                              <a:cxn ang="f55">
                                <a:pos x="f74" y="f77"/>
                              </a:cxn>
                              <a:cxn ang="f55">
                                <a:pos x="f74" y="f77"/>
                              </a:cxn>
                              <a:cxn ang="f55">
                                <a:pos x="f74" y="f76"/>
                              </a:cxn>
                              <a:cxn ang="f55">
                                <a:pos x="f74" y="f73"/>
                              </a:cxn>
                              <a:cxn ang="f55">
                                <a:pos x="f72" y="f73"/>
                              </a:cxn>
                              <a:cxn ang="f55">
                                <a:pos x="f70" y="f73"/>
                              </a:cxn>
                              <a:cxn ang="f55">
                                <a:pos x="f70" y="f76"/>
                              </a:cxn>
                              <a:cxn ang="f55">
                                <a:pos x="f79" y="f73"/>
                              </a:cxn>
                              <a:cxn ang="f55">
                                <a:pos x="f70" y="f73"/>
                              </a:cxn>
                              <a:cxn ang="f55">
                                <a:pos x="f70" y="f71"/>
                              </a:cxn>
                              <a:cxn ang="f55">
                                <a:pos x="f70" y="f75"/>
                              </a:cxn>
                              <a:cxn ang="f55">
                                <a:pos x="f79" y="f75"/>
                              </a:cxn>
                              <a:cxn ang="f55">
                                <a:pos x="f79" y="f71"/>
                              </a:cxn>
                              <a:cxn ang="f55">
                                <a:pos x="f79" y="f73"/>
                              </a:cxn>
                              <a:cxn ang="f55">
                                <a:pos x="f79" y="f78"/>
                              </a:cxn>
                              <a:cxn ang="f55">
                                <a:pos x="f70" y="f78"/>
                              </a:cxn>
                              <a:cxn ang="f55">
                                <a:pos x="f70" y="f77"/>
                              </a:cxn>
                              <a:cxn ang="f55">
                                <a:pos x="f70" y="f77"/>
                              </a:cxn>
                              <a:cxn ang="f55">
                                <a:pos x="f70" y="f76"/>
                              </a:cxn>
                              <a:cxn ang="f55">
                                <a:pos x="f70" y="f73"/>
                              </a:cxn>
                              <a:cxn ang="f55">
                                <a:pos x="f79" y="f73"/>
                              </a:cxn>
                              <a:cxn ang="f55">
                                <a:pos x="f79" y="f76"/>
                              </a:cxn>
                              <a:cxn ang="f55">
                                <a:pos x="f79" y="f77"/>
                              </a:cxn>
                              <a:cxn ang="f55">
                                <a:pos x="f79" y="f77"/>
                              </a:cxn>
                              <a:cxn ang="f55">
                                <a:pos x="f79" y="f78"/>
                              </a:cxn>
                            </a:cxnLst>
                            <a:rect l="f66" t="f69" r="f67" b="f68"/>
                            <a:pathLst>
                              <a:path w="2571" h="1153">
                                <a:moveTo>
                                  <a:pt x="f12" y="f13"/>
                                </a:moveTo>
                                <a:lnTo>
                                  <a:pt x="f14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5" y="f15"/>
                                </a:lnTo>
                                <a:lnTo>
                                  <a:pt x="f5" y="f13"/>
                                </a:lnTo>
                                <a:lnTo>
                                  <a:pt x="f5" y="f7"/>
                                </a:lnTo>
                                <a:lnTo>
                                  <a:pt x="f14" y="f7"/>
                                </a:lnTo>
                                <a:lnTo>
                                  <a:pt x="f12" y="f7"/>
                                </a:lnTo>
                                <a:lnTo>
                                  <a:pt x="f12" y="f13"/>
                                </a:lnTo>
                                <a:close/>
                                <a:moveTo>
                                  <a:pt x="f12" y="f16"/>
                                </a:moveTo>
                                <a:lnTo>
                                  <a:pt x="f14" y="f16"/>
                                </a:lnTo>
                                <a:lnTo>
                                  <a:pt x="f14" y="f14"/>
                                </a:lnTo>
                                <a:lnTo>
                                  <a:pt x="f14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4"/>
                                </a:lnTo>
                                <a:lnTo>
                                  <a:pt x="f5" y="f16"/>
                                </a:lnTo>
                                <a:lnTo>
                                  <a:pt x="f5" y="f15"/>
                                </a:lnTo>
                                <a:lnTo>
                                  <a:pt x="f14" y="f15"/>
                                </a:lnTo>
                                <a:lnTo>
                                  <a:pt x="f12" y="f15"/>
                                </a:lnTo>
                                <a:lnTo>
                                  <a:pt x="f12" y="f16"/>
                                </a:lnTo>
                                <a:close/>
                                <a:moveTo>
                                  <a:pt x="f17" y="f15"/>
                                </a:moveTo>
                                <a:lnTo>
                                  <a:pt x="f12" y="f15"/>
                                </a:lnTo>
                                <a:lnTo>
                                  <a:pt x="f12" y="f13"/>
                                </a:lnTo>
                                <a:lnTo>
                                  <a:pt x="f12" y="f7"/>
                                </a:lnTo>
                                <a:lnTo>
                                  <a:pt x="f17" y="f7"/>
                                </a:lnTo>
                                <a:lnTo>
                                  <a:pt x="f17" y="f13"/>
                                </a:lnTo>
                                <a:lnTo>
                                  <a:pt x="f17" y="f15"/>
                                </a:lnTo>
                                <a:close/>
                                <a:moveTo>
                                  <a:pt x="f17" y="f5"/>
                                </a:moveTo>
                                <a:lnTo>
                                  <a:pt x="f12" y="f5"/>
                                </a:lnTo>
                                <a:lnTo>
                                  <a:pt x="f12" y="f14"/>
                                </a:lnTo>
                                <a:lnTo>
                                  <a:pt x="f12" y="f16"/>
                                </a:lnTo>
                                <a:lnTo>
                                  <a:pt x="f12" y="f15"/>
                                </a:lnTo>
                                <a:lnTo>
                                  <a:pt x="f17" y="f15"/>
                                </a:lnTo>
                                <a:lnTo>
                                  <a:pt x="f17" y="f16"/>
                                </a:lnTo>
                                <a:lnTo>
                                  <a:pt x="f17" y="f14"/>
                                </a:lnTo>
                                <a:lnTo>
                                  <a:pt x="f17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8" name="docshape19"/>
                        <wps:cNvSpPr txBox="1"/>
                        <wps:spPr>
                          <a:xfrm>
                            <a:off x="3813" y="3803"/>
                            <a:ext cx="1624961" cy="297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373F43" w14:textId="77777777" w:rsidR="00E4729C" w:rsidRDefault="00416997">
                              <w:pPr>
                                <w:spacing w:line="244" w:lineRule="exact"/>
                                <w:ind w:left="252"/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RELIGIA</w:t>
                              </w:r>
                              <w:r>
                                <w:rPr>
                                  <w:b/>
                                  <w:color w:val="000000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000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>ETYKA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1985A" id="Grupa 7" o:spid="_x0000_s1040" style="position:absolute;margin-left:41.4pt;margin-top:13.8pt;width:129.15pt;height:57.65pt;z-index:251667456;mso-position-horizontal-relative:page" coordsize="16402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">
                <v:shape id="docshape17" o:spid="_x0000_s1041" style="position:absolute;left:152;width:16250;height:2978;visibility:visible;mso-wrap-style:square;v-text-anchor:top" coordsize="255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" path="m2558,l2450,r,276l2450,,96,,,,,276,,468r2558,l2558,276,2558,xe" fillcolor="#edebe0" stroked="f">
                  <v:path arrowok="t" o:connecttype="custom" o:connectlocs="812481,0;1624961,148905;812481,297810;0,148905;1624326,175257;1555746,175257;1555746,350514;1555746,175257;60960,175257;0,175257;0,350514;0,472432;1624326,472432;1624326,350514;1624326,175257" o:connectangles="270,0,90,180,0,0,0,0,0,0,0,0,0,0,0" textboxrect="0,0,2559,469"/>
                </v:shape>
                <v:shape id="docshape18" o:spid="_x0000_s1042" style="position:absolute;width:16325;height:7321;visibility:visible;mso-wrap-style:square;v-text-anchor:top" coordsize="2571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" path="m2558,1141r-2546,l12,480,,480r,661l,1153r12,l2558,1153r,-12xm2558,468l12,468,12,12,12,,,,,12,,468r,12l12,480r2546,l2558,468xm2570,480r-12,l2558,1141r,12l2570,1153r,-12l2570,480xm2570,r-12,l2558,12r,456l2558,480r12,l2570,468r,-456l2570,xe" fillcolor="black" stroked="f">
                  <v:path arrowok="t" o:connecttype="custom" o:connectlocs="816294,0;1632588,366075;816294,732150;0,366075;1624333,899789;7620,899789;7620,480057;0,480057;0,899789;0,907409;7620,907409;1624333,907409;1624333,899789;1624333,472437;7620,472437;7620,182879;7620,182879;7620,175259;0,175259;0,182879;0,182879;0,472437;0,480057;7620,480057;1624333,480057;1624333,472437;1631953,480057;1624333,480057;1624333,899789;1624333,907409;1631953,907409;1631953,899789;1631953,480057;1631953,175259;1624333,175259;1624333,182879;1624333,182879;1624333,472437;1624333,480057;1631953,480057;1631953,472437;1631953,182879;1631953,182879;1631953,175259" o:connectangles="270,0,90,180,0,0,0,0,0,0,0,0,0,0,0,0,0,0,0,0,0,0,0,0,0,0,0,0,0,0,0,0,0,0,0,0,0,0,0,0,0,0,0,0" textboxrect="0,0,2571,1153"/>
                </v:shape>
                <v:shape id="docshape19" o:spid="_x0000_s1043" type="#_x0000_t202" style="position:absolute;left:38;top:38;width:1624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3373F43" w14:textId="77777777" w:rsidR="00E4729C" w:rsidRDefault="00416997">
                        <w:pPr>
                          <w:spacing w:line="244" w:lineRule="exact"/>
                          <w:ind w:left="252"/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RELIGIA</w:t>
                        </w:r>
                        <w:r>
                          <w:rPr>
                            <w:b/>
                            <w:color w:val="00000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000000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>ETYKA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17277C" wp14:editId="13526BA8">
                <wp:simplePos x="0" y="0"/>
                <wp:positionH relativeFrom="page">
                  <wp:posOffset>2646045</wp:posOffset>
                </wp:positionH>
                <wp:positionV relativeFrom="paragraph">
                  <wp:posOffset>60963</wp:posOffset>
                </wp:positionV>
                <wp:extent cx="7846694" cy="800730"/>
                <wp:effectExtent l="0" t="0" r="1906" b="0"/>
                <wp:wrapTopAndBottom/>
                <wp:docPr id="19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6694" cy="800730"/>
                          <a:chOff x="0" y="0"/>
                          <a:chExt cx="7846694" cy="800730"/>
                        </a:xfrm>
                      </wpg:grpSpPr>
                      <wps:wsp>
                        <wps:cNvPr id="20" name="docshape21"/>
                        <wps:cNvSpPr/>
                        <wps:spPr>
                          <a:xfrm>
                            <a:off x="0" y="0"/>
                            <a:ext cx="7846694" cy="8007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357"/>
                              <a:gd name="f7" fmla="val 1261"/>
                              <a:gd name="f8" fmla="+- 0 4179 0"/>
                              <a:gd name="f9" fmla="+- 0 4167 0"/>
                              <a:gd name="f10" fmla="+- 0 16512 0"/>
                              <a:gd name="f11" fmla="+- 0 16524 0"/>
                              <a:gd name="f12" fmla="val 12"/>
                              <a:gd name="f13" fmla="val 12345"/>
                              <a:gd name="f14" fmla="+- 0 0 -90"/>
                              <a:gd name="f15" fmla="*/ f3 1 12357"/>
                              <a:gd name="f16" fmla="*/ f4 1 1261"/>
                              <a:gd name="f17" fmla="+- f8 0 4167"/>
                              <a:gd name="f18" fmla="+- f9 0 4167"/>
                              <a:gd name="f19" fmla="+- f10 0 4167"/>
                              <a:gd name="f20" fmla="+- f11 0 4167"/>
                              <a:gd name="f21" fmla="+- f7 0 f5"/>
                              <a:gd name="f22" fmla="+- f6 0 f5"/>
                              <a:gd name="f23" fmla="*/ f14 f0 1"/>
                              <a:gd name="f24" fmla="*/ f22 1 12357"/>
                              <a:gd name="f25" fmla="*/ f21 1 1261"/>
                              <a:gd name="f26" fmla="*/ f17 f22 1"/>
                              <a:gd name="f27" fmla="*/ 96 f21 1"/>
                              <a:gd name="f28" fmla="*/ f18 f22 1"/>
                              <a:gd name="f29" fmla="*/ 108 f21 1"/>
                              <a:gd name="f30" fmla="*/ 1357 f21 1"/>
                              <a:gd name="f31" fmla="*/ f19 f22 1"/>
                              <a:gd name="f32" fmla="*/ f20 f22 1"/>
                              <a:gd name="f33" fmla="*/ f23 1 f2"/>
                              <a:gd name="f34" fmla="*/ f26 1 12357"/>
                              <a:gd name="f35" fmla="*/ f27 1 1261"/>
                              <a:gd name="f36" fmla="*/ f28 1 12357"/>
                              <a:gd name="f37" fmla="*/ f29 1 1261"/>
                              <a:gd name="f38" fmla="*/ f30 1 1261"/>
                              <a:gd name="f39" fmla="*/ f31 1 12357"/>
                              <a:gd name="f40" fmla="*/ f32 1 12357"/>
                              <a:gd name="f41" fmla="*/ 0 1 f24"/>
                              <a:gd name="f42" fmla="*/ f6 1 f24"/>
                              <a:gd name="f43" fmla="*/ 0 1 f25"/>
                              <a:gd name="f44" fmla="*/ f7 1 f25"/>
                              <a:gd name="f45" fmla="+- f33 0 f1"/>
                              <a:gd name="f46" fmla="*/ f34 1 f24"/>
                              <a:gd name="f47" fmla="*/ f35 1 f25"/>
                              <a:gd name="f48" fmla="*/ f36 1 f24"/>
                              <a:gd name="f49" fmla="*/ f37 1 f25"/>
                              <a:gd name="f50" fmla="*/ f38 1 f25"/>
                              <a:gd name="f51" fmla="*/ f39 1 f24"/>
                              <a:gd name="f52" fmla="*/ f40 1 f24"/>
                              <a:gd name="f53" fmla="*/ f41 f15 1"/>
                              <a:gd name="f54" fmla="*/ f42 f15 1"/>
                              <a:gd name="f55" fmla="*/ f44 f16 1"/>
                              <a:gd name="f56" fmla="*/ f43 f16 1"/>
                              <a:gd name="f57" fmla="*/ f46 f15 1"/>
                              <a:gd name="f58" fmla="*/ f47 f16 1"/>
                              <a:gd name="f59" fmla="*/ f48 f15 1"/>
                              <a:gd name="f60" fmla="*/ f49 f16 1"/>
                              <a:gd name="f61" fmla="*/ f50 f16 1"/>
                              <a:gd name="f62" fmla="*/ f51 f15 1"/>
                              <a:gd name="f63" fmla="*/ f5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57" y="f58"/>
                              </a:cxn>
                              <a:cxn ang="f45">
                                <a:pos x="f59" y="f58"/>
                              </a:cxn>
                              <a:cxn ang="f45">
                                <a:pos x="f59" y="f60"/>
                              </a:cxn>
                              <a:cxn ang="f45">
                                <a:pos x="f59" y="f61"/>
                              </a:cxn>
                              <a:cxn ang="f45">
                                <a:pos x="f57" y="f61"/>
                              </a:cxn>
                              <a:cxn ang="f45">
                                <a:pos x="f57" y="f60"/>
                              </a:cxn>
                              <a:cxn ang="f45">
                                <a:pos x="f57" y="f58"/>
                              </a:cxn>
                              <a:cxn ang="f45">
                                <a:pos x="f62" y="f58"/>
                              </a:cxn>
                              <a:cxn ang="f45">
                                <a:pos x="f57" y="f58"/>
                              </a:cxn>
                              <a:cxn ang="f45">
                                <a:pos x="f57" y="f60"/>
                              </a:cxn>
                              <a:cxn ang="f45">
                                <a:pos x="f62" y="f60"/>
                              </a:cxn>
                              <a:cxn ang="f45">
                                <a:pos x="f62" y="f58"/>
                              </a:cxn>
                              <a:cxn ang="f45">
                                <a:pos x="f63" y="f58"/>
                              </a:cxn>
                              <a:cxn ang="f45">
                                <a:pos x="f62" y="f58"/>
                              </a:cxn>
                              <a:cxn ang="f45">
                                <a:pos x="f62" y="f60"/>
                              </a:cxn>
                              <a:cxn ang="f45">
                                <a:pos x="f62" y="f61"/>
                              </a:cxn>
                              <a:cxn ang="f45">
                                <a:pos x="f63" y="f61"/>
                              </a:cxn>
                              <a:cxn ang="f45">
                                <a:pos x="f63" y="f60"/>
                              </a:cxn>
                              <a:cxn ang="f45">
                                <a:pos x="f63" y="f58"/>
                              </a:cxn>
                            </a:cxnLst>
                            <a:rect l="f53" t="f56" r="f54" b="f55"/>
                            <a:pathLst>
                              <a:path w="12357" h="1261">
                                <a:moveTo>
                                  <a:pt x="f12" y="f5"/>
                                </a:moveTo>
                                <a:lnTo>
                                  <a:pt x="f5" y="f5"/>
                                </a:lnTo>
                                <a:lnTo>
                                  <a:pt x="f5" y="f12"/>
                                </a:lnTo>
                                <a:lnTo>
                                  <a:pt x="f5" y="f7"/>
                                </a:lnTo>
                                <a:lnTo>
                                  <a:pt x="f12" y="f7"/>
                                </a:lnTo>
                                <a:lnTo>
                                  <a:pt x="f12" y="f12"/>
                                </a:lnTo>
                                <a:lnTo>
                                  <a:pt x="f12" y="f5"/>
                                </a:lnTo>
                                <a:close/>
                                <a:moveTo>
                                  <a:pt x="f13" y="f5"/>
                                </a:moveTo>
                                <a:lnTo>
                                  <a:pt x="f12" y="f5"/>
                                </a:lnTo>
                                <a:lnTo>
                                  <a:pt x="f12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3" y="f5"/>
                                </a:lnTo>
                                <a:close/>
                                <a:moveTo>
                                  <a:pt x="f6" y="f5"/>
                                </a:moveTo>
                                <a:lnTo>
                                  <a:pt x="f13" y="f5"/>
                                </a:lnTo>
                                <a:lnTo>
                                  <a:pt x="f13" y="f12"/>
                                </a:lnTo>
                                <a:lnTo>
                                  <a:pt x="f13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12"/>
                                </a:lnTo>
                                <a:lnTo>
                                  <a:pt x="f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1" name="docshape22"/>
                        <wps:cNvSpPr txBox="1"/>
                        <wps:spPr>
                          <a:xfrm>
                            <a:off x="7616" y="7617"/>
                            <a:ext cx="7831451" cy="7931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940146" w14:textId="77777777" w:rsidR="00E4729C" w:rsidRDefault="00416997">
                              <w:pPr>
                                <w:spacing w:line="183" w:lineRule="exact"/>
                                <w:ind w:left="60"/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Wskazania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dalszej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pracy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7277C" id="Grupa 4" o:spid="_x0000_s1044" style="position:absolute;margin-left:208.35pt;margin-top:4.8pt;width:617.85pt;height:63.05pt;z-index:251668480;mso-position-horizontal-relative:page" coordsize="78466,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">
                <v:shape id="docshape21" o:spid="_x0000_s1045" style="position:absolute;width:78466;height:8007;visibility:visible;mso-wrap-style:square;v-text-anchor:top" coordsize="12357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" path="m12,l,,,12,,1261r12,l12,12,12,xm12345,l12,r,12l12345,12r,-12xm12357,r-12,l12345,12r,1249l12357,1261r,-1249l12357,xe" fillcolor="black" stroked="f">
                  <v:path arrowok="t" o:connecttype="custom" o:connectlocs="3923347,0;7846694,400365;3923347,800730;0,400365;7620,60960;0,60960;0,68580;0,861690;7620,861690;7620,68580;7620,60960;7839074,60960;7620,60960;7620,68580;7839074,68580;7839074,60960;7846694,60960;7839074,60960;7839074,68580;7839074,861690;7846694,861690;7846694,68580;7846694,60960" o:connectangles="270,0,90,180,0,0,0,0,0,0,0,0,0,0,0,0,0,0,0,0,0,0,0" textboxrect="0,0,12357,1261"/>
                </v:shape>
                <v:shape id="docshape22" o:spid="_x0000_s1046" type="#_x0000_t202" style="position:absolute;left:76;top:76;width:78314;height: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3940146" w14:textId="77777777" w:rsidR="00E4729C" w:rsidRDefault="00416997">
                        <w:pPr>
                          <w:spacing w:line="183" w:lineRule="exact"/>
                          <w:ind w:left="60"/>
                        </w:pPr>
                        <w:r>
                          <w:rPr>
                            <w:spacing w:val="-1"/>
                            <w:sz w:val="18"/>
                          </w:rPr>
                          <w:t>Wskazania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dalszej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990E4" w14:textId="77777777" w:rsidR="00E4729C" w:rsidRDefault="00416997">
      <w:pPr>
        <w:pStyle w:val="Tekstpodstawow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F8DAEE" wp14:editId="74F3CE38">
                <wp:simplePos x="0" y="0"/>
                <wp:positionH relativeFrom="page">
                  <wp:posOffset>2890518</wp:posOffset>
                </wp:positionH>
                <wp:positionV relativeFrom="page">
                  <wp:posOffset>4332600</wp:posOffset>
                </wp:positionV>
                <wp:extent cx="22860" cy="6986"/>
                <wp:effectExtent l="0" t="0" r="0" b="0"/>
                <wp:wrapNone/>
                <wp:docPr id="2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57EB1C9" id="Prostokąt 3" o:spid="_x0000_s1026" style="position:absolute;margin-left:227.6pt;margin-top:341.15pt;width:1.8pt;height:.5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" fillcolor="black" stroked="f">
                <v:textbox inset="0,0,0,0"/>
                <w10:wrap anchorx="page" anchory="page"/>
              </v:rect>
            </w:pict>
          </mc:Fallback>
        </mc:AlternateContent>
      </w:r>
    </w:p>
    <w:p w14:paraId="59C83259" w14:textId="77777777" w:rsidR="00E4729C" w:rsidRDefault="00E4729C">
      <w:pPr>
        <w:pStyle w:val="Tekstpodstawowy"/>
        <w:spacing w:before="7"/>
        <w:rPr>
          <w:sz w:val="19"/>
        </w:rPr>
      </w:pPr>
    </w:p>
    <w:p w14:paraId="70407106" w14:textId="77777777" w:rsidR="00E4729C" w:rsidRDefault="00416997">
      <w:pPr>
        <w:tabs>
          <w:tab w:val="left" w:pos="6712"/>
          <w:tab w:val="left" w:pos="9895"/>
        </w:tabs>
        <w:ind w:left="53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B2857" wp14:editId="20875DF6">
                <wp:simplePos x="0" y="0"/>
                <wp:positionH relativeFrom="page">
                  <wp:posOffset>523237</wp:posOffset>
                </wp:positionH>
                <wp:positionV relativeFrom="paragraph">
                  <wp:posOffset>-286380</wp:posOffset>
                </wp:positionV>
                <wp:extent cx="2136779" cy="1097280"/>
                <wp:effectExtent l="0" t="0" r="15871" b="7620"/>
                <wp:wrapNone/>
                <wp:docPr id="2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9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335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35"/>
                            </w:tblGrid>
                            <w:tr w:rsidR="00E4729C" w14:paraId="21543B4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0"/>
                              </w:trPr>
                              <w:tc>
                                <w:tcPr>
                                  <w:tcW w:w="3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BEB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73A380" w14:textId="77777777" w:rsidR="00E4729C" w:rsidRDefault="00416997">
                                  <w:pPr>
                                    <w:pStyle w:val="TableParagraph"/>
                                    <w:spacing w:before="62"/>
                                    <w:ind w:left="258"/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WSZYSTKIE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EDUKACJE</w:t>
                                  </w:r>
                                </w:p>
                              </w:tc>
                            </w:tr>
                            <w:tr w:rsidR="00E4729C" w14:paraId="15CD0B2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33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739320" w14:textId="77777777" w:rsidR="00E4729C" w:rsidRDefault="00416997">
                                  <w:pPr>
                                    <w:pStyle w:val="TableParagraph"/>
                                    <w:spacing w:line="162" w:lineRule="exact"/>
                                    <w:ind w:left="306" w:right="31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Systematycznie</w:t>
                                  </w:r>
                                  <w:r>
                                    <w:rPr>
                                      <w:spacing w:val="25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n-US"/>
                                    </w:rPr>
                                    <w:t>rzetelnie</w:t>
                                  </w:r>
                                  <w:r>
                                    <w:rPr>
                                      <w:spacing w:val="54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lang w:val="en-US"/>
                                    </w:rPr>
                                    <w:t>wykonuje</w:t>
                                  </w:r>
                                </w:p>
                                <w:p w14:paraId="67DFF529" w14:textId="77777777" w:rsidR="00E4729C" w:rsidRDefault="00416997">
                                  <w:pPr>
                                    <w:pStyle w:val="TableParagraph"/>
                                    <w:spacing w:line="205" w:lineRule="exact"/>
                                    <w:ind w:left="306" w:right="308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prace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domowe</w:t>
                                  </w:r>
                                </w:p>
                              </w:tc>
                            </w:tr>
                            <w:tr w:rsidR="00E4729C" w14:paraId="3FAA02D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6"/>
                              </w:trPr>
                              <w:tc>
                                <w:tcPr>
                                  <w:tcW w:w="333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308D4F" w14:textId="77777777" w:rsidR="00E4729C" w:rsidRDefault="00E4729C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CB92A" w14:textId="77777777" w:rsidR="00E4729C" w:rsidRDefault="00E4729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B2857" id="Pole tekstowe 2" o:spid="_x0000_s1047" type="#_x0000_t202" style="position:absolute;left:0;text-align:left;margin-left:41.2pt;margin-top:-22.55pt;width:168.25pt;height:86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" filled="f" stroked="f">
                <v:textbox inset="0,0,0,0">
                  <w:txbxContent>
                    <w:tbl>
                      <w:tblPr>
                        <w:tblW w:w="3335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35"/>
                      </w:tblGrid>
                      <w:tr w:rsidR="00E4729C" w14:paraId="21543B4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0"/>
                        </w:trPr>
                        <w:tc>
                          <w:tcPr>
                            <w:tcW w:w="3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BEB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A73A380" w14:textId="77777777" w:rsidR="00E4729C" w:rsidRDefault="00416997">
                            <w:pPr>
                              <w:pStyle w:val="TableParagraph"/>
                              <w:spacing w:before="62"/>
                              <w:ind w:left="258"/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WSZYSTKIE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EDUKACJE</w:t>
                            </w:r>
                          </w:p>
                        </w:tc>
                      </w:tr>
                      <w:tr w:rsidR="00E4729C" w14:paraId="15CD0B2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33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739320" w14:textId="77777777" w:rsidR="00E4729C" w:rsidRDefault="00416997">
                            <w:pPr>
                              <w:pStyle w:val="TableParagraph"/>
                              <w:spacing w:line="162" w:lineRule="exact"/>
                              <w:ind w:left="306" w:right="312"/>
                              <w:jc w:val="center"/>
                            </w:pP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Systematycznie</w:t>
                            </w:r>
                            <w:r>
                              <w:rPr>
                                <w:spacing w:val="2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n-US"/>
                              </w:rPr>
                              <w:t>rzetelnie</w:t>
                            </w:r>
                            <w:r>
                              <w:rPr>
                                <w:spacing w:val="54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lang w:val="en-US"/>
                              </w:rPr>
                              <w:t>wykonuje</w:t>
                            </w:r>
                          </w:p>
                          <w:p w14:paraId="67DFF529" w14:textId="77777777" w:rsidR="00E4729C" w:rsidRDefault="00416997">
                            <w:pPr>
                              <w:pStyle w:val="TableParagraph"/>
                              <w:spacing w:line="205" w:lineRule="exact"/>
                              <w:ind w:left="306" w:right="308"/>
                              <w:jc w:val="center"/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prace</w:t>
                            </w:r>
                            <w:r>
                              <w:rPr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domowe</w:t>
                            </w:r>
                          </w:p>
                        </w:tc>
                      </w:tr>
                      <w:tr w:rsidR="00E4729C" w14:paraId="3FAA02D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6"/>
                        </w:trPr>
                        <w:tc>
                          <w:tcPr>
                            <w:tcW w:w="333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308D4F" w14:textId="77777777" w:rsidR="00E4729C" w:rsidRDefault="00E4729C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83CB92A" w14:textId="77777777" w:rsidR="00E4729C" w:rsidRDefault="00E4729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data</w:t>
      </w:r>
      <w:r>
        <w:rPr>
          <w:sz w:val="18"/>
        </w:rPr>
        <w:tab/>
      </w:r>
      <w:r>
        <w:rPr>
          <w:spacing w:val="-1"/>
          <w:sz w:val="18"/>
        </w:rPr>
        <w:t>czytelny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podpis</w:t>
      </w:r>
      <w:r>
        <w:rPr>
          <w:sz w:val="18"/>
        </w:rPr>
        <w:t xml:space="preserve"> </w:t>
      </w:r>
      <w:r>
        <w:rPr>
          <w:spacing w:val="-1"/>
          <w:sz w:val="18"/>
        </w:rPr>
        <w:t>rodzica/opiekuna</w:t>
      </w:r>
      <w:r>
        <w:rPr>
          <w:spacing w:val="-1"/>
          <w:sz w:val="18"/>
        </w:rPr>
        <w:tab/>
      </w:r>
      <w:r>
        <w:rPr>
          <w:spacing w:val="-2"/>
          <w:sz w:val="18"/>
        </w:rPr>
        <w:t>czytelny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podpis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nauczyciela                                                                     </w:t>
      </w:r>
    </w:p>
    <w:p w14:paraId="733CD436" w14:textId="77777777" w:rsidR="00E4729C" w:rsidRDefault="00E4729C">
      <w:pPr>
        <w:tabs>
          <w:tab w:val="left" w:pos="6712"/>
          <w:tab w:val="left" w:pos="9895"/>
        </w:tabs>
        <w:ind w:left="5368"/>
        <w:rPr>
          <w:spacing w:val="-1"/>
          <w:sz w:val="18"/>
        </w:rPr>
      </w:pPr>
    </w:p>
    <w:p w14:paraId="7FA5FE25" w14:textId="77777777" w:rsidR="00E4729C" w:rsidRDefault="00E4729C">
      <w:pPr>
        <w:tabs>
          <w:tab w:val="left" w:pos="6712"/>
          <w:tab w:val="left" w:pos="9895"/>
        </w:tabs>
        <w:ind w:left="5368"/>
        <w:rPr>
          <w:spacing w:val="-1"/>
          <w:sz w:val="18"/>
        </w:rPr>
      </w:pPr>
    </w:p>
    <w:p w14:paraId="1E13CC40" w14:textId="77777777" w:rsidR="00E4729C" w:rsidRDefault="00E4729C">
      <w:pPr>
        <w:tabs>
          <w:tab w:val="left" w:pos="6712"/>
          <w:tab w:val="left" w:pos="9895"/>
        </w:tabs>
        <w:ind w:left="5368"/>
        <w:rPr>
          <w:spacing w:val="-1"/>
          <w:sz w:val="18"/>
        </w:rPr>
      </w:pPr>
    </w:p>
    <w:p w14:paraId="788F81FF" w14:textId="77777777" w:rsidR="00E4729C" w:rsidRDefault="00E4729C">
      <w:pPr>
        <w:tabs>
          <w:tab w:val="left" w:pos="6712"/>
          <w:tab w:val="left" w:pos="9895"/>
        </w:tabs>
        <w:ind w:left="5368"/>
        <w:rPr>
          <w:spacing w:val="-1"/>
          <w:sz w:val="18"/>
        </w:rPr>
      </w:pPr>
    </w:p>
    <w:p w14:paraId="347B102B" w14:textId="77777777" w:rsidR="00E4729C" w:rsidRDefault="00E4729C">
      <w:pPr>
        <w:tabs>
          <w:tab w:val="left" w:pos="6712"/>
          <w:tab w:val="left" w:pos="9895"/>
        </w:tabs>
        <w:ind w:left="5368"/>
        <w:rPr>
          <w:spacing w:val="-1"/>
          <w:sz w:val="18"/>
        </w:rPr>
      </w:pPr>
    </w:p>
    <w:p w14:paraId="70281743" w14:textId="77777777" w:rsidR="00E4729C" w:rsidRDefault="00E4729C">
      <w:pPr>
        <w:tabs>
          <w:tab w:val="left" w:pos="6712"/>
          <w:tab w:val="left" w:pos="9895"/>
        </w:tabs>
        <w:ind w:left="5368"/>
        <w:rPr>
          <w:spacing w:val="-1"/>
          <w:sz w:val="18"/>
        </w:rPr>
      </w:pPr>
    </w:p>
    <w:p w14:paraId="4D1156C8" w14:textId="77777777" w:rsidR="00E4729C" w:rsidRDefault="00416997">
      <w:pPr>
        <w:tabs>
          <w:tab w:val="left" w:pos="6712"/>
          <w:tab w:val="left" w:pos="9895"/>
        </w:tabs>
        <w:ind w:left="5368"/>
        <w:jc w:val="center"/>
      </w:pPr>
      <w:r>
        <w:rPr>
          <w:b/>
          <w:w w:val="105"/>
          <w:sz w:val="15"/>
        </w:rPr>
        <w:tab/>
        <w:t xml:space="preserve">                                  Poziomy</w:t>
      </w:r>
      <w:r>
        <w:rPr>
          <w:b/>
          <w:spacing w:val="7"/>
          <w:w w:val="105"/>
          <w:sz w:val="15"/>
        </w:rPr>
        <w:t xml:space="preserve"> </w:t>
      </w:r>
      <w:r>
        <w:rPr>
          <w:b/>
          <w:w w:val="105"/>
          <w:sz w:val="15"/>
        </w:rPr>
        <w:t>osiągnięć</w:t>
      </w:r>
    </w:p>
    <w:p w14:paraId="2D3B10CC" w14:textId="77777777" w:rsidR="00E4729C" w:rsidRDefault="00E4729C">
      <w:pPr>
        <w:pStyle w:val="Tekstpodstawowy"/>
        <w:spacing w:before="4"/>
        <w:jc w:val="right"/>
        <w:rPr>
          <w:b/>
          <w:sz w:val="17"/>
        </w:rPr>
      </w:pPr>
    </w:p>
    <w:p w14:paraId="4E00294A" w14:textId="77777777" w:rsidR="00E4729C" w:rsidRDefault="00416997">
      <w:pPr>
        <w:ind w:left="6644" w:right="2124" w:firstLine="436"/>
        <w:jc w:val="center"/>
      </w:pPr>
      <w:r>
        <w:rPr>
          <w:w w:val="105"/>
          <w:sz w:val="15"/>
        </w:rPr>
        <w:t xml:space="preserve">                                                                                  </w:t>
      </w:r>
      <w:r>
        <w:rPr>
          <w:w w:val="105"/>
          <w:sz w:val="15"/>
        </w:rPr>
        <w:t xml:space="preserve">     Bardzo wysoki – 6</w:t>
      </w:r>
      <w:r>
        <w:rPr>
          <w:spacing w:val="-37"/>
          <w:w w:val="105"/>
          <w:sz w:val="15"/>
        </w:rPr>
        <w:t xml:space="preserve"> </w:t>
      </w:r>
    </w:p>
    <w:p w14:paraId="773CEB26" w14:textId="77777777" w:rsidR="00E4729C" w:rsidRDefault="00416997">
      <w:pPr>
        <w:ind w:left="5228" w:right="2124" w:firstLine="140"/>
        <w:jc w:val="center"/>
      </w:pPr>
      <w:r>
        <w:rPr>
          <w:sz w:val="15"/>
        </w:rPr>
        <w:t xml:space="preserve">                                                                                                                                Wysoki</w:t>
      </w:r>
      <w:r>
        <w:rPr>
          <w:spacing w:val="-7"/>
          <w:sz w:val="15"/>
        </w:rPr>
        <w:t xml:space="preserve"> </w:t>
      </w:r>
      <w:r>
        <w:rPr>
          <w:sz w:val="15"/>
        </w:rPr>
        <w:t>–</w:t>
      </w:r>
      <w:r>
        <w:rPr>
          <w:spacing w:val="18"/>
          <w:sz w:val="15"/>
        </w:rPr>
        <w:t xml:space="preserve"> </w:t>
      </w:r>
      <w:r>
        <w:rPr>
          <w:sz w:val="15"/>
        </w:rPr>
        <w:t>5</w:t>
      </w:r>
    </w:p>
    <w:p w14:paraId="771606E3" w14:textId="77777777" w:rsidR="00E4729C" w:rsidRDefault="00416997">
      <w:pPr>
        <w:spacing w:before="2" w:line="264" w:lineRule="auto"/>
        <w:ind w:left="1276" w:right="2389"/>
        <w:jc w:val="right"/>
      </w:pPr>
      <w:r>
        <w:rPr>
          <w:spacing w:val="-2"/>
          <w:w w:val="105"/>
          <w:sz w:val="15"/>
        </w:rPr>
        <w:t xml:space="preserve">                            </w:t>
      </w:r>
      <w:r>
        <w:rPr>
          <w:spacing w:val="-2"/>
          <w:w w:val="105"/>
          <w:sz w:val="15"/>
        </w:rPr>
        <w:tab/>
      </w:r>
      <w:r>
        <w:rPr>
          <w:spacing w:val="-2"/>
          <w:w w:val="105"/>
          <w:sz w:val="15"/>
        </w:rPr>
        <w:tab/>
        <w:t>Średni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–</w:t>
      </w:r>
      <w:r>
        <w:rPr>
          <w:spacing w:val="1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4</w:t>
      </w:r>
      <w:r>
        <w:rPr>
          <w:spacing w:val="-37"/>
          <w:w w:val="105"/>
          <w:sz w:val="15"/>
        </w:rPr>
        <w:t xml:space="preserve"> </w:t>
      </w:r>
      <w:r>
        <w:rPr>
          <w:sz w:val="15"/>
        </w:rPr>
        <w:t>Niski</w:t>
      </w:r>
      <w:r>
        <w:rPr>
          <w:spacing w:val="-4"/>
          <w:sz w:val="15"/>
        </w:rPr>
        <w:t xml:space="preserve"> </w:t>
      </w:r>
      <w:r>
        <w:rPr>
          <w:sz w:val="15"/>
        </w:rPr>
        <w:t>–</w:t>
      </w:r>
      <w:r>
        <w:rPr>
          <w:spacing w:val="23"/>
          <w:sz w:val="15"/>
        </w:rPr>
        <w:t xml:space="preserve"> </w:t>
      </w:r>
      <w:r>
        <w:rPr>
          <w:sz w:val="15"/>
        </w:rPr>
        <w:t>3</w:t>
      </w:r>
    </w:p>
    <w:p w14:paraId="23133CDC" w14:textId="77777777" w:rsidR="00E4729C" w:rsidRDefault="00416997">
      <w:pPr>
        <w:spacing w:line="162" w:lineRule="exact"/>
        <w:ind w:left="9772" w:firstLine="140"/>
      </w:pPr>
      <w:r>
        <w:rPr>
          <w:w w:val="105"/>
          <w:sz w:val="15"/>
        </w:rPr>
        <w:t xml:space="preserve">               Bardzo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niski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2</w:t>
      </w:r>
    </w:p>
    <w:p w14:paraId="34128A48" w14:textId="77777777" w:rsidR="00E4729C" w:rsidRDefault="00416997">
      <w:pPr>
        <w:spacing w:before="8"/>
        <w:ind w:left="8216" w:firstLine="140"/>
        <w:sectPr w:rsidR="00E4729C">
          <w:footerReference w:type="default" r:id="rId23"/>
          <w:footerReference w:type="first" r:id="rId24"/>
          <w:pgSz w:w="16838" w:h="11906" w:orient="landscape"/>
          <w:pgMar w:top="1417" w:right="1417" w:bottom="1417" w:left="1417" w:header="708" w:footer="708" w:gutter="0"/>
          <w:pgNumType w:start="16"/>
          <w:cols w:space="708"/>
          <w:titlePg/>
        </w:sectPr>
      </w:pPr>
      <w:r>
        <w:rPr>
          <w:w w:val="105"/>
          <w:sz w:val="15"/>
        </w:rPr>
        <w:t xml:space="preserve">                                                           Niedostateczny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</w:t>
      </w:r>
    </w:p>
    <w:p w14:paraId="464FB523" w14:textId="77777777" w:rsidR="00E4729C" w:rsidRDefault="00416997">
      <w:pPr>
        <w:spacing w:line="360" w:lineRule="auto"/>
        <w:rPr>
          <w:rFonts w:ascii="Times New Roman" w:hAnsi="Times New Roman"/>
        </w:rPr>
      </w:pPr>
      <w:bookmarkStart w:id="1" w:name="_Hlk93190505"/>
      <w:r>
        <w:rPr>
          <w:rFonts w:ascii="Times New Roman" w:hAnsi="Times New Roman"/>
        </w:rPr>
        <w:lastRenderedPageBreak/>
        <w:t>KARTA OCENIANIA UCZNIÓW Z KLASY I Z JĘZYKA ANGIELSKIEGO</w:t>
      </w:r>
    </w:p>
    <w:p w14:paraId="7AE4D667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380233B1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nazwisko: </w:t>
      </w:r>
      <w:r>
        <w:rPr>
          <w:rFonts w:ascii="Times New Roman" w:hAnsi="Times New Roman"/>
        </w:rPr>
        <w:t>…........................................................................................................... .....................</w:t>
      </w:r>
    </w:p>
    <w:p w14:paraId="4785D3F5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    ….................................................................................................................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</w:t>
      </w:r>
    </w:p>
    <w:p w14:paraId="742142DB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Data.........................................................................................................................     ...............................</w:t>
      </w:r>
    </w:p>
    <w:p w14:paraId="3B0EB821" w14:textId="77777777" w:rsidR="00E4729C" w:rsidRDefault="00E4729C">
      <w:pPr>
        <w:spacing w:line="360" w:lineRule="auto"/>
        <w:rPr>
          <w:rFonts w:ascii="Times New Roman" w:hAnsi="Times New Roman"/>
        </w:rPr>
      </w:pPr>
    </w:p>
    <w:tbl>
      <w:tblPr>
        <w:tblW w:w="9874" w:type="dxa"/>
        <w:tblInd w:w="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2405"/>
        <w:gridCol w:w="3069"/>
        <w:gridCol w:w="2715"/>
      </w:tblGrid>
      <w:tr w:rsidR="00E4729C" w14:paraId="308CE32D" w14:textId="77777777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40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AB7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57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008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Poziom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opanowania</w:t>
            </w:r>
            <w:proofErr w:type="spellEnd"/>
          </w:p>
        </w:tc>
      </w:tr>
      <w:tr w:rsidR="00E4729C" w14:paraId="0891D7B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036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2A6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F8B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79AA97B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EFF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15E3C2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735ABB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1082F6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20FE35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691D87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42A7F9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D6C767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50A04E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C6A0E6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BB8012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D12012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6C3EF6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5C4AE1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556A60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82D45C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BDB6D5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BFF62D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F80056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D5C5A2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AFC195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464B96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72A8BD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643EA5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Słuchanie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AB4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Rozumie</w:t>
            </w:r>
            <w:proofErr w:type="spellEnd"/>
          </w:p>
        </w:tc>
        <w:tc>
          <w:tcPr>
            <w:tcW w:w="3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7C7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E23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85DAE02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A86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482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polecenia</w:t>
            </w:r>
            <w:proofErr w:type="spellEnd"/>
          </w:p>
        </w:tc>
        <w:tc>
          <w:tcPr>
            <w:tcW w:w="3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988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016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62E4EC7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3C6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CFD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D4A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EB7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7FDFEED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048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9FE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16D901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33CDCD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nauczyciela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862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B8D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F906FEC" w14:textId="77777777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966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B74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961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3A9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71891B8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8BF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989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BD3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BC5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F24737D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2A5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438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BE0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010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27A18A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454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5CA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Rozumie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sens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3EB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DA9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61111FFA" w14:textId="77777777" w:rsidR="00000000" w:rsidRDefault="00416997">
      <w:pPr>
        <w:sectPr w:rsidR="00000000">
          <w:footerReference w:type="default" r:id="rId25"/>
          <w:pgSz w:w="11910" w:h="16840"/>
          <w:pgMar w:top="1520" w:right="80" w:bottom="1399" w:left="720" w:header="708" w:footer="708" w:gutter="0"/>
          <w:cols w:space="708"/>
        </w:sectPr>
      </w:pPr>
    </w:p>
    <w:tbl>
      <w:tblPr>
        <w:tblW w:w="9875" w:type="dxa"/>
        <w:tblInd w:w="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2409"/>
        <w:gridCol w:w="3069"/>
        <w:gridCol w:w="2715"/>
      </w:tblGrid>
      <w:tr w:rsidR="00E4729C" w14:paraId="5C70BB8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A68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EB7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historyjek</w:t>
            </w:r>
            <w:proofErr w:type="spellEnd"/>
          </w:p>
        </w:tc>
        <w:tc>
          <w:tcPr>
            <w:tcW w:w="3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7E0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191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908A1F0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0AC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3AE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816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716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115DB29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310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C64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A34E7A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AA8FB4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bajek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3F9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130B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AADCAD9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53B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5B1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859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2F8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4F504D6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E17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5F9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DBF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E18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761F39D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44D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76F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EEE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A91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4DE3294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905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76A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Powtarza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za</w:t>
            </w:r>
          </w:p>
        </w:tc>
        <w:tc>
          <w:tcPr>
            <w:tcW w:w="3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DA1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236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2583FED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38A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0CD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nauczycielem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,</w:t>
            </w:r>
          </w:p>
        </w:tc>
        <w:tc>
          <w:tcPr>
            <w:tcW w:w="3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D04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BEB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73A13F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46B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5EE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92F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FFC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7655F4F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C33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02F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BA9D72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DAFD9D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nagraniem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214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B8B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EEC8284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576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E90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C79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F23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2E9615F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E2B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409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EC1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721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DD4FD5F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365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076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5CD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EDE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6F091288" w14:textId="77777777" w:rsidR="00000000" w:rsidRDefault="00416997">
      <w:pPr>
        <w:sectPr w:rsidR="00000000">
          <w:type w:val="continuous"/>
          <w:pgSz w:w="11910" w:h="16840"/>
          <w:pgMar w:top="1520" w:right="80" w:bottom="1399" w:left="720" w:header="708" w:footer="708" w:gutter="0"/>
          <w:cols w:space="708"/>
        </w:sectPr>
      </w:pPr>
    </w:p>
    <w:tbl>
      <w:tblPr>
        <w:tblW w:w="9876" w:type="dxa"/>
        <w:tblInd w:w="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2409"/>
        <w:gridCol w:w="3074"/>
        <w:gridCol w:w="2711"/>
      </w:tblGrid>
      <w:tr w:rsidR="00E4729C" w14:paraId="1D928306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D05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407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Rozpoznaje</w:t>
            </w:r>
            <w:proofErr w:type="spellEnd"/>
          </w:p>
        </w:tc>
        <w:tc>
          <w:tcPr>
            <w:tcW w:w="30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060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15B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55F706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39B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84CB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znaczenie</w:t>
            </w:r>
            <w:proofErr w:type="spellEnd"/>
          </w:p>
        </w:tc>
        <w:tc>
          <w:tcPr>
            <w:tcW w:w="3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FE0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9F8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823DA62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1D8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6C2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0EA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B5E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96E9653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D853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8D5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D1AACC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3625A0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słów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gdy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je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B5C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406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C76C4E3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CA3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691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56B820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867F9B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słyszy</w:t>
            </w:r>
            <w:proofErr w:type="spell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E40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E43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7ACA261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124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0C0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821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872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69B94C2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2F3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Mówienie</w:t>
            </w:r>
            <w:proofErr w:type="spellEnd"/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31D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BFC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177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BEB43A5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D6D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62A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Zapamiętuje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654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FD6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68A9666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C1A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słownictwo</w:t>
            </w:r>
            <w:proofErr w:type="spellEnd"/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B35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słownictwo</w:t>
            </w:r>
            <w:proofErr w:type="spellEnd"/>
          </w:p>
        </w:tc>
        <w:tc>
          <w:tcPr>
            <w:tcW w:w="3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75E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123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FD4879D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B48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610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30E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AC71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DAD92DC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45D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03B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1EE7F4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596300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poznane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</w:t>
            </w:r>
            <w:proofErr w:type="spell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00F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F8C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F203CD2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D93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DDE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F41FFB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1FB378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zajęciach</w:t>
            </w:r>
            <w:proofErr w:type="spell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938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797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D79C3F7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0A7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8B8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326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851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6F01DFA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9C1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20F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DB4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604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64BAB58B" w14:textId="77777777" w:rsidR="00000000" w:rsidRDefault="00416997">
      <w:pPr>
        <w:sectPr w:rsidR="00000000">
          <w:type w:val="continuous"/>
          <w:pgSz w:w="11910" w:h="16840"/>
          <w:pgMar w:top="1520" w:right="80" w:bottom="1399" w:left="720" w:header="708" w:footer="708" w:gutter="0"/>
          <w:cols w:space="708"/>
        </w:sectPr>
      </w:pPr>
    </w:p>
    <w:tbl>
      <w:tblPr>
        <w:tblW w:w="9873" w:type="dxa"/>
        <w:tblInd w:w="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2407"/>
        <w:gridCol w:w="3070"/>
        <w:gridCol w:w="2714"/>
      </w:tblGrid>
      <w:tr w:rsidR="00E4729C" w14:paraId="5F89594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786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D84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Poprawnie</w:t>
            </w:r>
            <w:proofErr w:type="spellEnd"/>
          </w:p>
        </w:tc>
        <w:tc>
          <w:tcPr>
            <w:tcW w:w="30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822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80F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9F7963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A33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FA7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wymawia</w:t>
            </w:r>
            <w:proofErr w:type="spellEnd"/>
          </w:p>
        </w:tc>
        <w:tc>
          <w:tcPr>
            <w:tcW w:w="3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17A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1D4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9C5095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888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E81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FC9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F97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EFC4412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666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7E0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279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A8A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1ECC36DD" w14:textId="77777777" w:rsidR="00000000" w:rsidRDefault="00416997">
      <w:pPr>
        <w:sectPr w:rsidR="00000000">
          <w:type w:val="continuous"/>
          <w:pgSz w:w="11910" w:h="16840"/>
          <w:pgMar w:top="1520" w:right="80" w:bottom="1399" w:left="720" w:header="708" w:footer="708" w:gutter="0"/>
          <w:cols w:space="708"/>
        </w:sectPr>
      </w:pPr>
    </w:p>
    <w:tbl>
      <w:tblPr>
        <w:tblW w:w="8205" w:type="dxa"/>
        <w:tblInd w:w="2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7"/>
        <w:gridCol w:w="3072"/>
        <w:gridCol w:w="2736"/>
      </w:tblGrid>
      <w:tr w:rsidR="00E4729C" w14:paraId="7DD10D06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3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8B5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2DE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7BB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BBA82FF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99B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CE2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7AF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A0AE871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3BD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753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6FF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2D3F180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4256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Posługuje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się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692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59C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8DAA111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A82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słownictwem</w:t>
            </w:r>
            <w:proofErr w:type="spellEnd"/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7BD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DBD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50B1526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CF3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044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8BE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835B01F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278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FF5106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7834AD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poznanym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B50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EF5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3D99CA1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69D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D93D32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B1905F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zajęciach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C8E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951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2BA1B2C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76F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07E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BDE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6A1AE44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13F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DDC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750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99A4EFA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320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Recytuje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3F4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59A3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A3252CC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B79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wierszyki</w:t>
            </w:r>
            <w:proofErr w:type="spellEnd"/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15D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A7D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25733E9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5EE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D65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51A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3697B1E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585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89E0F7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2C4829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rymowanki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,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37A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5A2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70A4F0A8" w14:textId="77777777" w:rsidR="00E4729C" w:rsidRDefault="00416997">
      <w:pPr>
        <w:spacing w:line="360" w:lineRule="auto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C5D5E" wp14:editId="35069F10">
                <wp:simplePos x="0" y="0"/>
                <wp:positionH relativeFrom="page">
                  <wp:posOffset>701673</wp:posOffset>
                </wp:positionH>
                <wp:positionV relativeFrom="page">
                  <wp:posOffset>716917</wp:posOffset>
                </wp:positionV>
                <wp:extent cx="6986" cy="8982078"/>
                <wp:effectExtent l="0" t="0" r="31114" b="9522"/>
                <wp:wrapNone/>
                <wp:docPr id="24" name="Dowolny kształt: kształ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" cy="89820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2"/>
                            <a:gd name="f7" fmla="val 14146"/>
                            <a:gd name="f8" fmla="+- 0 1105 0"/>
                            <a:gd name="f9" fmla="+- 0 1117 0"/>
                            <a:gd name="f10" fmla="val 12981"/>
                            <a:gd name="f11" fmla="val 13557"/>
                            <a:gd name="f12" fmla="val 13558"/>
                            <a:gd name="f13" fmla="val 12404"/>
                            <a:gd name="f14" fmla="val 11805"/>
                            <a:gd name="f15" fmla="val 12380"/>
                            <a:gd name="f16" fmla="val 12381"/>
                            <a:gd name="f17" fmla="val 10027"/>
                            <a:gd name="f18" fmla="val 10604"/>
                            <a:gd name="f19" fmla="val 10627"/>
                            <a:gd name="f20" fmla="val 10628"/>
                            <a:gd name="f21" fmla="val 11204"/>
                            <a:gd name="f22" fmla="val 11780"/>
                            <a:gd name="f23" fmla="val 11804"/>
                            <a:gd name="f24" fmla="val 8850"/>
                            <a:gd name="f25" fmla="val 9427"/>
                            <a:gd name="f26" fmla="val 9450"/>
                            <a:gd name="f27" fmla="val 9451"/>
                            <a:gd name="f28" fmla="val 7085"/>
                            <a:gd name="f29" fmla="val 7662"/>
                            <a:gd name="f30" fmla="val 8250"/>
                            <a:gd name="f31" fmla="val 8273"/>
                            <a:gd name="f32" fmla="val 8274"/>
                            <a:gd name="f33" fmla="val 5908"/>
                            <a:gd name="f34" fmla="val 6484"/>
                            <a:gd name="f35" fmla="val 6485"/>
                            <a:gd name="f36" fmla="val 7061"/>
                            <a:gd name="f37" fmla="val 5331"/>
                            <a:gd name="f38" fmla="val 4731"/>
                            <a:gd name="f39" fmla="val 5307"/>
                            <a:gd name="f40" fmla="val 5308"/>
                            <a:gd name="f41" fmla="val 3531"/>
                            <a:gd name="f42" fmla="val 3554"/>
                            <a:gd name="f43" fmla="val 3555"/>
                            <a:gd name="f44" fmla="val 4131"/>
                            <a:gd name="f45" fmla="val 4707"/>
                            <a:gd name="f46" fmla="val 1765"/>
                            <a:gd name="f47" fmla="val 2342"/>
                            <a:gd name="f48" fmla="val 2365"/>
                            <a:gd name="f49" fmla="val 2366"/>
                            <a:gd name="f50" fmla="val 2942"/>
                            <a:gd name="f51" fmla="val 3530"/>
                            <a:gd name="f52" fmla="val 1165"/>
                            <a:gd name="f53" fmla="val 1188"/>
                            <a:gd name="f54" fmla="val 1189"/>
                            <a:gd name="f55" fmla="val 588"/>
                            <a:gd name="f56" fmla="val 1164"/>
                            <a:gd name="f57" fmla="+- 0 0 -90"/>
                            <a:gd name="f58" fmla="*/ f3 1 12"/>
                            <a:gd name="f59" fmla="*/ f4 1 14146"/>
                            <a:gd name="f60" fmla="+- f8 0 1105"/>
                            <a:gd name="f61" fmla="+- f9 0 1105"/>
                            <a:gd name="f62" fmla="+- f7 0 f5"/>
                            <a:gd name="f63" fmla="+- f6 0 f5"/>
                            <a:gd name="f64" fmla="*/ f57 f0 1"/>
                            <a:gd name="f65" fmla="*/ f63 1 12"/>
                            <a:gd name="f66" fmla="*/ f62 1 14146"/>
                            <a:gd name="f67" fmla="*/ f60 f63 1"/>
                            <a:gd name="f68" fmla="*/ 14686 f62 1"/>
                            <a:gd name="f69" fmla="*/ f61 f63 1"/>
                            <a:gd name="f70" fmla="*/ 15275 f62 1"/>
                            <a:gd name="f71" fmla="*/ 14110 f62 1"/>
                            <a:gd name="f72" fmla="*/ 12934 f62 1"/>
                            <a:gd name="f73" fmla="*/ 13510 f62 1"/>
                            <a:gd name="f74" fmla="*/ 11156 f62 1"/>
                            <a:gd name="f75" fmla="*/ 11756 f62 1"/>
                            <a:gd name="f76" fmla="*/ 12909 f62 1"/>
                            <a:gd name="f77" fmla="*/ 12933 f62 1"/>
                            <a:gd name="f78" fmla="*/ 12333 f62 1"/>
                            <a:gd name="f79" fmla="*/ 11733 f62 1"/>
                            <a:gd name="f80" fmla="*/ 9979 f62 1"/>
                            <a:gd name="f81" fmla="*/ 10580 f62 1"/>
                            <a:gd name="f82" fmla="*/ 8791 f62 1"/>
                            <a:gd name="f83" fmla="*/ 9403 f62 1"/>
                            <a:gd name="f84" fmla="*/ 7037 f62 1"/>
                            <a:gd name="f85" fmla="*/ 8190 f62 1"/>
                            <a:gd name="f86" fmla="*/ 5860 f62 1"/>
                            <a:gd name="f87" fmla="*/ 6437 f62 1"/>
                            <a:gd name="f88" fmla="*/ 4660 f62 1"/>
                            <a:gd name="f89" fmla="*/ 4684 f62 1"/>
                            <a:gd name="f90" fmla="*/ 5260 f62 1"/>
                            <a:gd name="f91" fmla="*/ 3471 f62 1"/>
                            <a:gd name="f92" fmla="*/ 4071 f62 1"/>
                            <a:gd name="f93" fmla="*/ 4659 f62 1"/>
                            <a:gd name="f94" fmla="*/ 3495 f62 1"/>
                            <a:gd name="f95" fmla="*/ 2894 f62 1"/>
                            <a:gd name="f96" fmla="*/ 2317 f62 1"/>
                            <a:gd name="f97" fmla="*/ 2294 f62 1"/>
                            <a:gd name="f98" fmla="*/ 1717 f62 1"/>
                            <a:gd name="f99" fmla="*/ 2293 f62 1"/>
                            <a:gd name="f100" fmla="*/ 1129 f62 1"/>
                            <a:gd name="f101" fmla="*/ f64 1 f2"/>
                            <a:gd name="f102" fmla="*/ f67 1 12"/>
                            <a:gd name="f103" fmla="*/ f68 1 14146"/>
                            <a:gd name="f104" fmla="*/ f69 1 12"/>
                            <a:gd name="f105" fmla="*/ f70 1 14146"/>
                            <a:gd name="f106" fmla="*/ f71 1 14146"/>
                            <a:gd name="f107" fmla="*/ f72 1 14146"/>
                            <a:gd name="f108" fmla="*/ f73 1 14146"/>
                            <a:gd name="f109" fmla="*/ f74 1 14146"/>
                            <a:gd name="f110" fmla="*/ f75 1 14146"/>
                            <a:gd name="f111" fmla="*/ f76 1 14146"/>
                            <a:gd name="f112" fmla="*/ f77 1 14146"/>
                            <a:gd name="f113" fmla="*/ f78 1 14146"/>
                            <a:gd name="f114" fmla="*/ f79 1 14146"/>
                            <a:gd name="f115" fmla="*/ f80 1 14146"/>
                            <a:gd name="f116" fmla="*/ f81 1 14146"/>
                            <a:gd name="f117" fmla="*/ f82 1 14146"/>
                            <a:gd name="f118" fmla="*/ f83 1 14146"/>
                            <a:gd name="f119" fmla="*/ f84 1 14146"/>
                            <a:gd name="f120" fmla="*/ f85 1 14146"/>
                            <a:gd name="f121" fmla="*/ f86 1 14146"/>
                            <a:gd name="f122" fmla="*/ f87 1 14146"/>
                            <a:gd name="f123" fmla="*/ f88 1 14146"/>
                            <a:gd name="f124" fmla="*/ f89 1 14146"/>
                            <a:gd name="f125" fmla="*/ f90 1 14146"/>
                            <a:gd name="f126" fmla="*/ f91 1 14146"/>
                            <a:gd name="f127" fmla="*/ f92 1 14146"/>
                            <a:gd name="f128" fmla="*/ f93 1 14146"/>
                            <a:gd name="f129" fmla="*/ f94 1 14146"/>
                            <a:gd name="f130" fmla="*/ f95 1 14146"/>
                            <a:gd name="f131" fmla="*/ f96 1 14146"/>
                            <a:gd name="f132" fmla="*/ f97 1 14146"/>
                            <a:gd name="f133" fmla="*/ f98 1 14146"/>
                            <a:gd name="f134" fmla="*/ f99 1 14146"/>
                            <a:gd name="f135" fmla="*/ f100 1 14146"/>
                            <a:gd name="f136" fmla="*/ 0 1 f65"/>
                            <a:gd name="f137" fmla="*/ f6 1 f65"/>
                            <a:gd name="f138" fmla="*/ 0 1 f66"/>
                            <a:gd name="f139" fmla="*/ f7 1 f66"/>
                            <a:gd name="f140" fmla="+- f101 0 f1"/>
                            <a:gd name="f141" fmla="*/ f102 1 f65"/>
                            <a:gd name="f142" fmla="*/ f103 1 f66"/>
                            <a:gd name="f143" fmla="*/ f104 1 f65"/>
                            <a:gd name="f144" fmla="*/ f105 1 f66"/>
                            <a:gd name="f145" fmla="*/ f106 1 f66"/>
                            <a:gd name="f146" fmla="*/ f107 1 f66"/>
                            <a:gd name="f147" fmla="*/ f108 1 f66"/>
                            <a:gd name="f148" fmla="*/ f109 1 f66"/>
                            <a:gd name="f149" fmla="*/ f110 1 f66"/>
                            <a:gd name="f150" fmla="*/ f111 1 f66"/>
                            <a:gd name="f151" fmla="*/ f112 1 f66"/>
                            <a:gd name="f152" fmla="*/ f113 1 f66"/>
                            <a:gd name="f153" fmla="*/ f114 1 f66"/>
                            <a:gd name="f154" fmla="*/ f115 1 f66"/>
                            <a:gd name="f155" fmla="*/ f116 1 f66"/>
                            <a:gd name="f156" fmla="*/ f117 1 f66"/>
                            <a:gd name="f157" fmla="*/ f118 1 f66"/>
                            <a:gd name="f158" fmla="*/ f119 1 f66"/>
                            <a:gd name="f159" fmla="*/ f120 1 f66"/>
                            <a:gd name="f160" fmla="*/ f121 1 f66"/>
                            <a:gd name="f161" fmla="*/ f122 1 f66"/>
                            <a:gd name="f162" fmla="*/ f123 1 f66"/>
                            <a:gd name="f163" fmla="*/ f124 1 f66"/>
                            <a:gd name="f164" fmla="*/ f125 1 f66"/>
                            <a:gd name="f165" fmla="*/ f126 1 f66"/>
                            <a:gd name="f166" fmla="*/ f127 1 f66"/>
                            <a:gd name="f167" fmla="*/ f128 1 f66"/>
                            <a:gd name="f168" fmla="*/ f129 1 f66"/>
                            <a:gd name="f169" fmla="*/ f130 1 f66"/>
                            <a:gd name="f170" fmla="*/ f131 1 f66"/>
                            <a:gd name="f171" fmla="*/ f132 1 f66"/>
                            <a:gd name="f172" fmla="*/ f133 1 f66"/>
                            <a:gd name="f173" fmla="*/ f134 1 f66"/>
                            <a:gd name="f174" fmla="*/ f135 1 f66"/>
                            <a:gd name="f175" fmla="*/ f136 f58 1"/>
                            <a:gd name="f176" fmla="*/ f137 f58 1"/>
                            <a:gd name="f177" fmla="*/ f139 f59 1"/>
                            <a:gd name="f178" fmla="*/ f138 f59 1"/>
                            <a:gd name="f179" fmla="*/ f141 f58 1"/>
                            <a:gd name="f180" fmla="*/ f142 f59 1"/>
                            <a:gd name="f181" fmla="*/ f143 f58 1"/>
                            <a:gd name="f182" fmla="*/ f144 f59 1"/>
                            <a:gd name="f183" fmla="*/ f145 f59 1"/>
                            <a:gd name="f184" fmla="*/ f146 f59 1"/>
                            <a:gd name="f185" fmla="*/ f147 f59 1"/>
                            <a:gd name="f186" fmla="*/ f148 f59 1"/>
                            <a:gd name="f187" fmla="*/ f149 f59 1"/>
                            <a:gd name="f188" fmla="*/ f150 f59 1"/>
                            <a:gd name="f189" fmla="*/ f151 f59 1"/>
                            <a:gd name="f190" fmla="*/ f152 f59 1"/>
                            <a:gd name="f191" fmla="*/ f153 f59 1"/>
                            <a:gd name="f192" fmla="*/ f154 f59 1"/>
                            <a:gd name="f193" fmla="*/ f155 f59 1"/>
                            <a:gd name="f194" fmla="*/ f156 f59 1"/>
                            <a:gd name="f195" fmla="*/ f157 f59 1"/>
                            <a:gd name="f196" fmla="*/ f158 f59 1"/>
                            <a:gd name="f197" fmla="*/ f159 f59 1"/>
                            <a:gd name="f198" fmla="*/ f160 f59 1"/>
                            <a:gd name="f199" fmla="*/ f161 f59 1"/>
                            <a:gd name="f200" fmla="*/ f162 f59 1"/>
                            <a:gd name="f201" fmla="*/ f163 f59 1"/>
                            <a:gd name="f202" fmla="*/ f164 f59 1"/>
                            <a:gd name="f203" fmla="*/ f165 f59 1"/>
                            <a:gd name="f204" fmla="*/ f166 f59 1"/>
                            <a:gd name="f205" fmla="*/ f167 f59 1"/>
                            <a:gd name="f206" fmla="*/ f168 f59 1"/>
                            <a:gd name="f207" fmla="*/ f169 f59 1"/>
                            <a:gd name="f208" fmla="*/ f170 f59 1"/>
                            <a:gd name="f209" fmla="*/ f171 f59 1"/>
                            <a:gd name="f210" fmla="*/ f172 f59 1"/>
                            <a:gd name="f211" fmla="*/ f173 f59 1"/>
                            <a:gd name="f212" fmla="*/ f174 f5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40">
                              <a:pos x="f179" y="f180"/>
                            </a:cxn>
                            <a:cxn ang="f140">
                              <a:pos x="f181" y="f182"/>
                            </a:cxn>
                            <a:cxn ang="f140">
                              <a:pos x="f181" y="f183"/>
                            </a:cxn>
                            <a:cxn ang="f140">
                              <a:pos x="f179" y="f183"/>
                            </a:cxn>
                            <a:cxn ang="f140">
                              <a:pos x="f181" y="f184"/>
                            </a:cxn>
                            <a:cxn ang="f140">
                              <a:pos x="f179" y="f185"/>
                            </a:cxn>
                            <a:cxn ang="f140">
                              <a:pos x="f181" y="f185"/>
                            </a:cxn>
                            <a:cxn ang="f140">
                              <a:pos x="f181" y="f186"/>
                            </a:cxn>
                            <a:cxn ang="f140">
                              <a:pos x="f179" y="f187"/>
                            </a:cxn>
                            <a:cxn ang="f140">
                              <a:pos x="f179" y="f188"/>
                            </a:cxn>
                            <a:cxn ang="f140">
                              <a:pos x="f181" y="f189"/>
                            </a:cxn>
                            <a:cxn ang="f140">
                              <a:pos x="f181" y="f190"/>
                            </a:cxn>
                            <a:cxn ang="f140">
                              <a:pos x="f181" y="f191"/>
                            </a:cxn>
                            <a:cxn ang="f140">
                              <a:pos x="f179" y="f192"/>
                            </a:cxn>
                            <a:cxn ang="f140">
                              <a:pos x="f179" y="f193"/>
                            </a:cxn>
                            <a:cxn ang="f140">
                              <a:pos x="f181" y="f193"/>
                            </a:cxn>
                            <a:cxn ang="f140">
                              <a:pos x="f181" y="f192"/>
                            </a:cxn>
                            <a:cxn ang="f140">
                              <a:pos x="f179" y="f194"/>
                            </a:cxn>
                            <a:cxn ang="f140">
                              <a:pos x="f179" y="f195"/>
                            </a:cxn>
                            <a:cxn ang="f140">
                              <a:pos x="f181" y="f195"/>
                            </a:cxn>
                            <a:cxn ang="f140">
                              <a:pos x="f181" y="f194"/>
                            </a:cxn>
                            <a:cxn ang="f140">
                              <a:pos x="f179" y="f196"/>
                            </a:cxn>
                            <a:cxn ang="f140">
                              <a:pos x="f179" y="f197"/>
                            </a:cxn>
                            <a:cxn ang="f140">
                              <a:pos x="f181" y="f197"/>
                            </a:cxn>
                            <a:cxn ang="f140">
                              <a:pos x="f181" y="f196"/>
                            </a:cxn>
                            <a:cxn ang="f140">
                              <a:pos x="f179" y="f196"/>
                            </a:cxn>
                            <a:cxn ang="f140">
                              <a:pos x="f181" y="f198"/>
                            </a:cxn>
                            <a:cxn ang="f140">
                              <a:pos x="f179" y="f199"/>
                            </a:cxn>
                            <a:cxn ang="f140">
                              <a:pos x="f181" y="f199"/>
                            </a:cxn>
                            <a:cxn ang="f140">
                              <a:pos x="f181" y="f200"/>
                            </a:cxn>
                            <a:cxn ang="f140">
                              <a:pos x="f179" y="f201"/>
                            </a:cxn>
                            <a:cxn ang="f140">
                              <a:pos x="f179" y="f198"/>
                            </a:cxn>
                            <a:cxn ang="f140">
                              <a:pos x="f181" y="f202"/>
                            </a:cxn>
                            <a:cxn ang="f140">
                              <a:pos x="f181" y="f200"/>
                            </a:cxn>
                            <a:cxn ang="f140">
                              <a:pos x="f179" y="f203"/>
                            </a:cxn>
                            <a:cxn ang="f140">
                              <a:pos x="f179" y="f204"/>
                            </a:cxn>
                            <a:cxn ang="f140">
                              <a:pos x="f181" y="f205"/>
                            </a:cxn>
                            <a:cxn ang="f140">
                              <a:pos x="f181" y="f206"/>
                            </a:cxn>
                            <a:cxn ang="f140">
                              <a:pos x="f181" y="f207"/>
                            </a:cxn>
                            <a:cxn ang="f140">
                              <a:pos x="f179" y="f208"/>
                            </a:cxn>
                            <a:cxn ang="f140">
                              <a:pos x="f181" y="f207"/>
                            </a:cxn>
                            <a:cxn ang="f140">
                              <a:pos x="f181" y="f209"/>
                            </a:cxn>
                            <a:cxn ang="f140">
                              <a:pos x="f179" y="f210"/>
                            </a:cxn>
                            <a:cxn ang="f140">
                              <a:pos x="f181" y="f211"/>
                            </a:cxn>
                            <a:cxn ang="f140">
                              <a:pos x="f181" y="f212"/>
                            </a:cxn>
                          </a:cxnLst>
                          <a:rect l="f175" t="f178" r="f176" b="f177"/>
                          <a:pathLst>
                            <a:path w="12" h="14146">
                              <a:moveTo>
                                <a:pt x="f6" y="f10"/>
                              </a:move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12"/>
                              </a:lnTo>
                              <a:lnTo>
                                <a:pt x="f6" y="f11"/>
                              </a:lnTo>
                              <a:lnTo>
                                <a:pt x="f6" y="f10"/>
                              </a:lnTo>
                              <a:close/>
                              <a:moveTo>
                                <a:pt x="f6" y="f13"/>
                              </a:moveTo>
                              <a:lnTo>
                                <a:pt x="f5" y="f13"/>
                              </a:lnTo>
                              <a:lnTo>
                                <a:pt x="f5" y="f10"/>
                              </a:lnTo>
                              <a:lnTo>
                                <a:pt x="f6" y="f10"/>
                              </a:lnTo>
                              <a:lnTo>
                                <a:pt x="f6" y="f13"/>
                              </a:lnTo>
                              <a:close/>
                              <a:moveTo>
                                <a:pt x="f6" y="f14"/>
                              </a:moveTo>
                              <a:lnTo>
                                <a:pt x="f5" y="f14"/>
                              </a:lnTo>
                              <a:lnTo>
                                <a:pt x="f5" y="f15"/>
                              </a:lnTo>
                              <a:lnTo>
                                <a:pt x="f5" y="f16"/>
                              </a:lnTo>
                              <a:lnTo>
                                <a:pt x="f5" y="f13"/>
                              </a:lnTo>
                              <a:lnTo>
                                <a:pt x="f6" y="f13"/>
                              </a:lnTo>
                              <a:lnTo>
                                <a:pt x="f6" y="f16"/>
                              </a:lnTo>
                              <a:lnTo>
                                <a:pt x="f6" y="f15"/>
                              </a:lnTo>
                              <a:lnTo>
                                <a:pt x="f6" y="f14"/>
                              </a:lnTo>
                              <a:close/>
                              <a:moveTo>
                                <a:pt x="f6" y="f17"/>
                              </a:moveTo>
                              <a:lnTo>
                                <a:pt x="f5" y="f17"/>
                              </a:lnTo>
                              <a:lnTo>
                                <a:pt x="f5" y="f18"/>
                              </a:lnTo>
                              <a:lnTo>
                                <a:pt x="f5" y="f19"/>
                              </a:lnTo>
                              <a:lnTo>
                                <a:pt x="f5" y="f20"/>
                              </a:lnTo>
                              <a:lnTo>
                                <a:pt x="f5" y="f21"/>
                              </a:lnTo>
                              <a:lnTo>
                                <a:pt x="f5" y="f22"/>
                              </a:lnTo>
                              <a:lnTo>
                                <a:pt x="f5" y="f23"/>
                              </a:lnTo>
                              <a:lnTo>
                                <a:pt x="f6" y="f23"/>
                              </a:lnTo>
                              <a:lnTo>
                                <a:pt x="f6" y="f22"/>
                              </a:lnTo>
                              <a:lnTo>
                                <a:pt x="f6" y="f21"/>
                              </a:lnTo>
                              <a:lnTo>
                                <a:pt x="f6" y="f20"/>
                              </a:lnTo>
                              <a:lnTo>
                                <a:pt x="f6" y="f19"/>
                              </a:lnTo>
                              <a:lnTo>
                                <a:pt x="f6" y="f18"/>
                              </a:lnTo>
                              <a:lnTo>
                                <a:pt x="f6" y="f17"/>
                              </a:lnTo>
                              <a:close/>
                              <a:moveTo>
                                <a:pt x="f6" y="f24"/>
                              </a:moveTo>
                              <a:lnTo>
                                <a:pt x="f5" y="f24"/>
                              </a:lnTo>
                              <a:lnTo>
                                <a:pt x="f5" y="f25"/>
                              </a:lnTo>
                              <a:lnTo>
                                <a:pt x="f5" y="f26"/>
                              </a:lnTo>
                              <a:lnTo>
                                <a:pt x="f5" y="f27"/>
                              </a:lnTo>
                              <a:lnTo>
                                <a:pt x="f5" y="f17"/>
                              </a:lnTo>
                              <a:lnTo>
                                <a:pt x="f6" y="f17"/>
                              </a:lnTo>
                              <a:lnTo>
                                <a:pt x="f6" y="f27"/>
                              </a:lnTo>
                              <a:lnTo>
                                <a:pt x="f6" y="f26"/>
                              </a:lnTo>
                              <a:lnTo>
                                <a:pt x="f6" y="f25"/>
                              </a:lnTo>
                              <a:lnTo>
                                <a:pt x="f6" y="f24"/>
                              </a:lnTo>
                              <a:close/>
                              <a:moveTo>
                                <a:pt x="f6" y="f28"/>
                              </a:moveTo>
                              <a:lnTo>
                                <a:pt x="f5" y="f28"/>
                              </a:lnTo>
                              <a:lnTo>
                                <a:pt x="f5" y="f29"/>
                              </a:lnTo>
                              <a:lnTo>
                                <a:pt x="f5" y="f30"/>
                              </a:lnTo>
                              <a:lnTo>
                                <a:pt x="f5" y="f31"/>
                              </a:lnTo>
                              <a:lnTo>
                                <a:pt x="f5" y="f32"/>
                              </a:lnTo>
                              <a:lnTo>
                                <a:pt x="f5" y="f24"/>
                              </a:lnTo>
                              <a:lnTo>
                                <a:pt x="f6" y="f24"/>
                              </a:lnTo>
                              <a:lnTo>
                                <a:pt x="f6" y="f32"/>
                              </a:lnTo>
                              <a:lnTo>
                                <a:pt x="f6" y="f31"/>
                              </a:lnTo>
                              <a:lnTo>
                                <a:pt x="f6" y="f30"/>
                              </a:lnTo>
                              <a:lnTo>
                                <a:pt x="f6" y="f29"/>
                              </a:lnTo>
                              <a:lnTo>
                                <a:pt x="f6" y="f28"/>
                              </a:lnTo>
                              <a:close/>
                              <a:moveTo>
                                <a:pt x="f6" y="f33"/>
                              </a:moveTo>
                              <a:lnTo>
                                <a:pt x="f5" y="f33"/>
                              </a:lnTo>
                              <a:lnTo>
                                <a:pt x="f5" y="f34"/>
                              </a:lnTo>
                              <a:lnTo>
                                <a:pt x="f5" y="f35"/>
                              </a:lnTo>
                              <a:lnTo>
                                <a:pt x="f5" y="f36"/>
                              </a:lnTo>
                              <a:lnTo>
                                <a:pt x="f5" y="f28"/>
                              </a:lnTo>
                              <a:lnTo>
                                <a:pt x="f6" y="f28"/>
                              </a:lnTo>
                              <a:lnTo>
                                <a:pt x="f6" y="f36"/>
                              </a:lnTo>
                              <a:lnTo>
                                <a:pt x="f6" y="f35"/>
                              </a:lnTo>
                              <a:lnTo>
                                <a:pt x="f6" y="f34"/>
                              </a:lnTo>
                              <a:lnTo>
                                <a:pt x="f6" y="f33"/>
                              </a:lnTo>
                              <a:close/>
                              <a:moveTo>
                                <a:pt x="f6" y="f37"/>
                              </a:moveTo>
                              <a:lnTo>
                                <a:pt x="f5" y="f37"/>
                              </a:lnTo>
                              <a:lnTo>
                                <a:pt x="f5" y="f33"/>
                              </a:lnTo>
                              <a:lnTo>
                                <a:pt x="f6" y="f33"/>
                              </a:lnTo>
                              <a:lnTo>
                                <a:pt x="f6" y="f37"/>
                              </a:lnTo>
                              <a:close/>
                              <a:moveTo>
                                <a:pt x="f6" y="f38"/>
                              </a:moveTo>
                              <a:lnTo>
                                <a:pt x="f5" y="f38"/>
                              </a:lnTo>
                              <a:lnTo>
                                <a:pt x="f5" y="f39"/>
                              </a:lnTo>
                              <a:lnTo>
                                <a:pt x="f5" y="f40"/>
                              </a:lnTo>
                              <a:lnTo>
                                <a:pt x="f5" y="f37"/>
                              </a:lnTo>
                              <a:lnTo>
                                <a:pt x="f6" y="f37"/>
                              </a:lnTo>
                              <a:lnTo>
                                <a:pt x="f6" y="f40"/>
                              </a:lnTo>
                              <a:lnTo>
                                <a:pt x="f6" y="f39"/>
                              </a:lnTo>
                              <a:lnTo>
                                <a:pt x="f6" y="f38"/>
                              </a:lnTo>
                              <a:close/>
                              <a:moveTo>
                                <a:pt x="f6" y="f41"/>
                              </a:moveTo>
                              <a:lnTo>
                                <a:pt x="f5" y="f41"/>
                              </a:lnTo>
                              <a:lnTo>
                                <a:pt x="f5" y="f42"/>
                              </a:lnTo>
                              <a:lnTo>
                                <a:pt x="f5" y="f43"/>
                              </a:lnTo>
                              <a:lnTo>
                                <a:pt x="f5" y="f44"/>
                              </a:lnTo>
                              <a:lnTo>
                                <a:pt x="f5" y="f45"/>
                              </a:lnTo>
                              <a:lnTo>
                                <a:pt x="f5" y="f38"/>
                              </a:lnTo>
                              <a:lnTo>
                                <a:pt x="f6" y="f38"/>
                              </a:lnTo>
                              <a:lnTo>
                                <a:pt x="f6" y="f45"/>
                              </a:lnTo>
                              <a:lnTo>
                                <a:pt x="f6" y="f44"/>
                              </a:lnTo>
                              <a:lnTo>
                                <a:pt x="f6" y="f43"/>
                              </a:lnTo>
                              <a:lnTo>
                                <a:pt x="f6" y="f42"/>
                              </a:lnTo>
                              <a:lnTo>
                                <a:pt x="f6" y="f41"/>
                              </a:lnTo>
                              <a:close/>
                              <a:moveTo>
                                <a:pt x="f6" y="f46"/>
                              </a:moveTo>
                              <a:lnTo>
                                <a:pt x="f5" y="f46"/>
                              </a:lnTo>
                              <a:lnTo>
                                <a:pt x="f5" y="f47"/>
                              </a:lnTo>
                              <a:lnTo>
                                <a:pt x="f5" y="f48"/>
                              </a:lnTo>
                              <a:lnTo>
                                <a:pt x="f5" y="f49"/>
                              </a:lnTo>
                              <a:lnTo>
                                <a:pt x="f5" y="f50"/>
                              </a:lnTo>
                              <a:lnTo>
                                <a:pt x="f5" y="f51"/>
                              </a:lnTo>
                              <a:lnTo>
                                <a:pt x="f6" y="f51"/>
                              </a:lnTo>
                              <a:lnTo>
                                <a:pt x="f6" y="f50"/>
                              </a:lnTo>
                              <a:lnTo>
                                <a:pt x="f6" y="f49"/>
                              </a:lnTo>
                              <a:lnTo>
                                <a:pt x="f6" y="f48"/>
                              </a:lnTo>
                              <a:lnTo>
                                <a:pt x="f6" y="f47"/>
                              </a:lnTo>
                              <a:lnTo>
                                <a:pt x="f6" y="f46"/>
                              </a:lnTo>
                              <a:close/>
                              <a:moveTo>
                                <a:pt x="f6" y="f52"/>
                              </a:moveTo>
                              <a:lnTo>
                                <a:pt x="f5" y="f52"/>
                              </a:lnTo>
                              <a:lnTo>
                                <a:pt x="f5" y="f53"/>
                              </a:lnTo>
                              <a:lnTo>
                                <a:pt x="f5" y="f54"/>
                              </a:lnTo>
                              <a:lnTo>
                                <a:pt x="f5" y="f46"/>
                              </a:lnTo>
                              <a:lnTo>
                                <a:pt x="f6" y="f46"/>
                              </a:lnTo>
                              <a:lnTo>
                                <a:pt x="f6" y="f54"/>
                              </a:lnTo>
                              <a:lnTo>
                                <a:pt x="f6" y="f53"/>
                              </a:lnTo>
                              <a:lnTo>
                                <a:pt x="f6" y="f52"/>
                              </a:lnTo>
                              <a:close/>
                              <a:moveTo>
                                <a:pt x="f6" y="f5"/>
                              </a:moveTo>
                              <a:lnTo>
                                <a:pt x="f5" y="f5"/>
                              </a:lnTo>
                              <a:lnTo>
                                <a:pt x="f5" y="f55"/>
                              </a:lnTo>
                              <a:lnTo>
                                <a:pt x="f5" y="f56"/>
                              </a:lnTo>
                              <a:lnTo>
                                <a:pt x="f6" y="f56"/>
                              </a:lnTo>
                              <a:lnTo>
                                <a:pt x="f6" y="f55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27C836" id="Dowolny kształt: kształt 40" o:spid="_x0000_s1026" style="position:absolute;margin-left:55.25pt;margin-top:56.45pt;width:.55pt;height:707.2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" path="m12,12981r-12,l,13557r,1l,14146r12,l12,13558r,-1l12,12981xm12,12404r-12,l,12981r12,l12,12404xm12,11805r-12,l,12380r,1l,12404r12,l12,12381r,-1l12,11805xm12,10027r-12,l,10604r,23l,10628r,576l,11780r,24l12,11804r,-24l12,11204r,-576l12,10627r,-23l12,10027xm12,8850r-12,l,9427r,23l,9451r,576l12,10027r,-576l12,9450r,-23l12,8850xm12,7085r-12,l,7662r,588l,8273r,1l,8850r12,l12,8274r,-1l12,8250r,-588l12,7085xm12,5908r-12,l,6484r,1l,7061r,24l12,7085r,-24l12,6485r,-1l12,5908xm12,5331r-12,l,5908r12,l12,5331xm12,4731r-12,l,5307r,1l,5331r12,l12,5308r,-1l12,4731xm12,3531r-12,l,3554r,1l,4131r,576l,4731r12,l12,4707r,-576l12,3555r,-1l12,3531xm12,1765r-12,l,2342r,23l,2366r,576l,3530r12,l12,2942r,-576l12,2365r,-23l12,1765xm12,1165r-12,l,1188r,1l,1765r12,l12,1189r,-1l12,1165xm12,l,,,588r,576l12,1164r,-576l12,xe" fillcolor="black" stroked="f">
                <v:path arrowok="t" o:connecttype="custom" o:connectlocs="3493,0;6986,4491039;3493,8982078;0,4491039;0,9324954;6986,9698943;6986,8959220;0,8959220;6986,8212512;0,8578246;6986,8578246;6986,7083562;0,7464535;0,8196638;6986,8211877;6986,7830904;6986,7449931;0,6336219;0,6717827;6986,6717827;6986,6336219;0,5581892;0,5970485;6986,5970485;6986,5581892;0,4468181;0,5200284;6986,5200284;6986,4468181;0,4468181;6986,3720838;0,4087207;6986,4087207;6986,2958892;0,2974131;0,3720838;6986,3339865;6986,2958892;0,2203930;0,2584903;6986,2958257;6986,2219169;6986,1837561;0,1471191;6986,1837561;6986,1456588;0,1090218;6986,1455953;6986,716865" o:connectangles="270,0,90,180,0,0,0,0,0,0,0,0,0,0,0,0,0,0,0,0,0,0,0,0,0,0,0,0,0,0,0,0,0,0,0,0,0,0,0,0,0,0,0,0,0,0,0,0,0" textboxrect="0,0,12,14146"/>
                <w10:wrap anchorx="page" anchory="page"/>
              </v:shape>
            </w:pict>
          </mc:Fallback>
        </mc:AlternateContent>
      </w:r>
    </w:p>
    <w:p w14:paraId="02B1572B" w14:textId="77777777" w:rsidR="00000000" w:rsidRDefault="00416997">
      <w:pPr>
        <w:sectPr w:rsidR="00000000">
          <w:footerReference w:type="default" r:id="rId26"/>
          <w:pgSz w:w="11910" w:h="16840"/>
          <w:pgMar w:top="1120" w:right="80" w:bottom="986" w:left="720" w:header="708" w:footer="708" w:gutter="0"/>
          <w:cols w:space="708"/>
        </w:sectPr>
      </w:pPr>
    </w:p>
    <w:tbl>
      <w:tblPr>
        <w:tblW w:w="9875" w:type="dxa"/>
        <w:tblInd w:w="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397"/>
        <w:gridCol w:w="3072"/>
        <w:gridCol w:w="2736"/>
      </w:tblGrid>
      <w:tr w:rsidR="00E4729C" w14:paraId="1F9ED10A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C31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4B9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E56782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64B848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śpiewa</w:t>
            </w:r>
            <w:proofErr w:type="spellEnd"/>
          </w:p>
        </w:tc>
        <w:tc>
          <w:tcPr>
            <w:tcW w:w="30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D56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AA8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9AA7988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37D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DAD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piosenki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z</w:t>
            </w:r>
          </w:p>
        </w:tc>
        <w:tc>
          <w:tcPr>
            <w:tcW w:w="30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8E3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0C6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D4CD50D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184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DBF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repertuaru</w:t>
            </w:r>
            <w:proofErr w:type="spellEnd"/>
          </w:p>
        </w:tc>
        <w:tc>
          <w:tcPr>
            <w:tcW w:w="3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945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23F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CA3E3EE" w14:textId="77777777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414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BCF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3286C2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0CB04B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dziecięcego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B34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9FB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078639B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00F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Czytanie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00D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Czyta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250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1B8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E5D7567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042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2E8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wyrazami</w:t>
            </w:r>
            <w:proofErr w:type="spellEnd"/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E3E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007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357EDE4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E0E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309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FFA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5C3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A8A1E81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03B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semestr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678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F8F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01D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67BBCD5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FC9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78B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816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61D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7F51F8F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27C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9C1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EAE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9EB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FCC14EA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908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8F1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812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C10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BCC36D6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3A0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Pisanie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593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Przepisuje</w:t>
            </w:r>
            <w:proofErr w:type="spellEnd"/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2BF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5C0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6F25FA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A0F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C28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poprawnie</w:t>
            </w:r>
            <w:proofErr w:type="spellEnd"/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819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7CA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557148F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222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FAE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F1C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C0F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E1F5E5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6E5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E8E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E18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86C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3473BAE0" w14:textId="77777777" w:rsidR="00000000" w:rsidRDefault="00416997">
      <w:pPr>
        <w:sectPr w:rsidR="00000000">
          <w:type w:val="continuous"/>
          <w:pgSz w:w="11910" w:h="16840"/>
          <w:pgMar w:top="1120" w:right="80" w:bottom="986" w:left="720" w:header="708" w:footer="708" w:gutter="0"/>
          <w:cols w:space="708"/>
        </w:sectPr>
      </w:pPr>
    </w:p>
    <w:tbl>
      <w:tblPr>
        <w:tblW w:w="9876" w:type="dxa"/>
        <w:tblInd w:w="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396"/>
        <w:gridCol w:w="3070"/>
        <w:gridCol w:w="2740"/>
      </w:tblGrid>
      <w:tr w:rsidR="00E4729C" w14:paraId="76324DFE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F9D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9E7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wyrazy</w:t>
            </w:r>
            <w:proofErr w:type="spellEnd"/>
          </w:p>
        </w:tc>
        <w:tc>
          <w:tcPr>
            <w:tcW w:w="3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5AF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0C8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D325795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022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ABB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664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881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FE276EF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D3A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B14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95F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B57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F40EDC1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823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7E8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C9C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C57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18EDD870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UWAGI NAUCZYCIELA</w:t>
      </w:r>
    </w:p>
    <w:p w14:paraId="7794F390" w14:textId="77777777" w:rsidR="00000000" w:rsidRDefault="00416997">
      <w:pPr>
        <w:sectPr w:rsidR="00000000">
          <w:type w:val="continuous"/>
          <w:pgSz w:w="11910" w:h="16840"/>
          <w:pgMar w:top="1120" w:right="80" w:bottom="986" w:left="720" w:header="708" w:footer="708" w:gutter="0"/>
          <w:cols w:space="708"/>
        </w:sectPr>
      </w:pPr>
    </w:p>
    <w:p w14:paraId="2850C1F7" w14:textId="77777777" w:rsidR="00E4729C" w:rsidRDefault="00416997">
      <w:pPr>
        <w:spacing w:line="360" w:lineRule="auto"/>
        <w:rPr>
          <w:rFonts w:ascii="Times New Roman" w:hAnsi="Times New Roman"/>
        </w:rPr>
      </w:pPr>
      <w:bookmarkStart w:id="2" w:name="_bookmark6"/>
      <w:bookmarkStart w:id="3" w:name="_Hlk93249769"/>
      <w:bookmarkEnd w:id="2"/>
      <w:r>
        <w:rPr>
          <w:rFonts w:ascii="Times New Roman" w:hAnsi="Times New Roman"/>
        </w:rPr>
        <w:lastRenderedPageBreak/>
        <w:t xml:space="preserve">Wzór oceny opisowej dla klasy II z języka angielskiego </w:t>
      </w:r>
    </w:p>
    <w:p w14:paraId="3D2DF4E0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27180E8B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KARTA OCENIANIA UCZNIÓW Z KLASY II Z JĘZYKA ANGIELSKIEGO</w:t>
      </w:r>
    </w:p>
    <w:p w14:paraId="60F2A3D1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Nazwisko: </w:t>
      </w:r>
      <w:r>
        <w:rPr>
          <w:rFonts w:ascii="Times New Roman" w:hAnsi="Times New Roman"/>
        </w:rPr>
        <w:t>….......................................................................................................................... .....</w:t>
      </w:r>
    </w:p>
    <w:p w14:paraId="5783610A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  .....................................................................................................................</w:t>
      </w:r>
      <w:r>
        <w:rPr>
          <w:rFonts w:ascii="Times New Roman" w:hAnsi="Times New Roman"/>
        </w:rPr>
        <w:t>. ...............................</w:t>
      </w:r>
    </w:p>
    <w:p w14:paraId="662EADD9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Data:   ....................................................................................................................... ...............................</w:t>
      </w:r>
    </w:p>
    <w:p w14:paraId="27D04948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7C9814C3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71617339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428E519C" w14:textId="77777777" w:rsidR="00E4729C" w:rsidRDefault="00E4729C">
      <w:pPr>
        <w:spacing w:line="360" w:lineRule="auto"/>
        <w:rPr>
          <w:rFonts w:ascii="Times New Roman" w:hAnsi="Times New Roman"/>
        </w:rPr>
      </w:pPr>
    </w:p>
    <w:tbl>
      <w:tblPr>
        <w:tblW w:w="9817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2286"/>
        <w:gridCol w:w="3154"/>
        <w:gridCol w:w="2704"/>
      </w:tblGrid>
      <w:tr w:rsidR="00E4729C" w14:paraId="2313063C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39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A9E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58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1A2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Poziom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opanowania</w:t>
            </w:r>
            <w:proofErr w:type="spellEnd"/>
          </w:p>
        </w:tc>
      </w:tr>
      <w:tr w:rsidR="00E4729C" w14:paraId="4F39D8FB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9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DFA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B17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9A4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9B8D71C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5F5B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BEF5F5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92976E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6C458A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589267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995F82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95EB8E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1E7641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4F84E0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4D643C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AF3E07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8F7430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0D1FD9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2FA523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831B37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5BEDD1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6353ED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3B84C0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04A139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4DE80A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6F9E5E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BF6807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AAB97D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3EC227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lastRenderedPageBreak/>
              <w:t>Słuchanie</w:t>
            </w:r>
            <w:proofErr w:type="spellEnd"/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EF0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lastRenderedPageBreak/>
              <w:t>Rozumie</w:t>
            </w:r>
            <w:proofErr w:type="spellEnd"/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9C4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688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C904A6F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45B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FAB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polecenia</w:t>
            </w:r>
            <w:proofErr w:type="spellEnd"/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FC6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C9C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5123586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6E7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E6D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89F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786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2AD91CF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1B1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164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9AF212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E9789D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nauczyciela</w:t>
            </w:r>
            <w:proofErr w:type="spellEnd"/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F18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45D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EF7C944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8A1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70A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219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A28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C02D039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26B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5CA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FC7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393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D199984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E63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693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E9A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8B9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9E14E3B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3F7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4C6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Rozumie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sens</w:t>
            </w:r>
            <w:proofErr w:type="spellEnd"/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6C9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3D1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F6A44F2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141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63F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historyjek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AC2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A2A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FBE0726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C9C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F87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E20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E6E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38252CAC" w14:textId="77777777" w:rsidR="00000000" w:rsidRDefault="00416997">
      <w:pPr>
        <w:sectPr w:rsidR="00000000">
          <w:footerReference w:type="default" r:id="rId27"/>
          <w:pgSz w:w="11910" w:h="16840"/>
          <w:pgMar w:top="1040" w:right="80" w:bottom="280" w:left="720" w:header="708" w:footer="708" w:gutter="0"/>
          <w:cols w:space="708"/>
        </w:sectPr>
      </w:pPr>
    </w:p>
    <w:tbl>
      <w:tblPr>
        <w:tblW w:w="9815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2286"/>
        <w:gridCol w:w="3153"/>
        <w:gridCol w:w="2703"/>
      </w:tblGrid>
      <w:tr w:rsidR="00E4729C" w14:paraId="558D4B7D" w14:textId="77777777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16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A3A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A12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6811A5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1DBD51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bajek</w:t>
            </w:r>
            <w:proofErr w:type="spellEnd"/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C5A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3EA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EB90571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CFA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14D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37C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447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8AD3EEC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282F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F91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225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7F0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0A46F88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E3B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A04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76A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3EA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73D04B5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717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0A3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Powtarza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za</w:t>
            </w:r>
          </w:p>
        </w:tc>
        <w:tc>
          <w:tcPr>
            <w:tcW w:w="3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F4C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B92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DF7B40F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7C4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988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nauczycielem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,</w:t>
            </w:r>
          </w:p>
        </w:tc>
        <w:tc>
          <w:tcPr>
            <w:tcW w:w="3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E3C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876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AF3A823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8E2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147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9F6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FBA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864856F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187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473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F6A462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B12F87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nagraniem</w:t>
            </w:r>
            <w:proofErr w:type="spellEnd"/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28C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269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522BAFB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B77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FB6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B08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329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106D050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F20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848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142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3EA7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8B266EF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7B4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5A7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456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572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CD38F60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AAA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9B9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Rozpoznaje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B2E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F0D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1249712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332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8B3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znaczenie</w:t>
            </w:r>
            <w:proofErr w:type="spellEnd"/>
          </w:p>
        </w:tc>
        <w:tc>
          <w:tcPr>
            <w:tcW w:w="3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4258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8B8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53C48B1F" w14:textId="77777777" w:rsidR="00000000" w:rsidRDefault="00416997">
      <w:pPr>
        <w:sectPr w:rsidR="00000000">
          <w:type w:val="continuous"/>
          <w:pgSz w:w="11910" w:h="16840"/>
          <w:pgMar w:top="1040" w:right="80" w:bottom="280" w:left="720" w:header="708" w:footer="708" w:gutter="0"/>
          <w:cols w:space="708"/>
        </w:sectPr>
      </w:pPr>
    </w:p>
    <w:tbl>
      <w:tblPr>
        <w:tblW w:w="9816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289"/>
        <w:gridCol w:w="3158"/>
        <w:gridCol w:w="2699"/>
      </w:tblGrid>
      <w:tr w:rsidR="00E4729C" w14:paraId="6475D67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FF3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1B2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75A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352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6D332A5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36A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3B1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C672D6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D44F9B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słów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gdy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je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D2A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285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5812B1B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E83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A6A3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58934E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BBEED2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słyszy</w:t>
            </w:r>
            <w:proofErr w:type="spell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320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4B9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3A43BD7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897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9DB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BA3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8FD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B19C829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64B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Mówienie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</w:p>
        </w:tc>
        <w:tc>
          <w:tcPr>
            <w:tcW w:w="2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BE65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841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B3E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7014BB7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0855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5A745A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D27C74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słownictwo</w:t>
            </w:r>
            <w:proofErr w:type="spellEnd"/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A2D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Zapamiętuje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DB9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D0C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F98364E" w14:textId="7777777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9B2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E6F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63AE22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słownictwo</w:t>
            </w:r>
            <w:proofErr w:type="spellEnd"/>
          </w:p>
        </w:tc>
        <w:tc>
          <w:tcPr>
            <w:tcW w:w="3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E4F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958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5602925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09E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CC4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358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5A4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5FA44FF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3CD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F4F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F70FD0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CA8BA9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poznane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</w:t>
            </w:r>
            <w:proofErr w:type="spell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BE5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219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2EA441F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D6F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4E3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615CD6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D7597D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zajęciach</w:t>
            </w:r>
            <w:proofErr w:type="spell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38D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AE9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CB77587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49B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570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C94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36B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A3C0D9A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B4D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FB5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CEA2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1CC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FC8946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9F9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4B1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Poprawnie</w:t>
            </w:r>
            <w:proofErr w:type="spell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302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720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1CF0E225" w14:textId="77777777" w:rsidR="00000000" w:rsidRDefault="00416997">
      <w:pPr>
        <w:sectPr w:rsidR="00000000">
          <w:type w:val="continuous"/>
          <w:pgSz w:w="11910" w:h="16840"/>
          <w:pgMar w:top="1040" w:right="80" w:bottom="280" w:left="720" w:header="708" w:footer="708" w:gutter="0"/>
          <w:cols w:space="708"/>
        </w:sectPr>
      </w:pPr>
    </w:p>
    <w:tbl>
      <w:tblPr>
        <w:tblW w:w="9814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287"/>
        <w:gridCol w:w="3154"/>
        <w:gridCol w:w="2703"/>
      </w:tblGrid>
      <w:tr w:rsidR="00E4729C" w14:paraId="3567609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72E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742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wymawia</w:t>
            </w:r>
            <w:proofErr w:type="spellEnd"/>
          </w:p>
        </w:tc>
        <w:tc>
          <w:tcPr>
            <w:tcW w:w="3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647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468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2FC7064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8B1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1CC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620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741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09D48C7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795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676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7E85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DFC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5CFDEDAE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149421ED" w14:textId="77777777" w:rsidR="00E4729C" w:rsidRDefault="00416997">
      <w:pPr>
        <w:spacing w:line="360" w:lineRule="auto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10054" wp14:editId="59467659">
                <wp:simplePos x="0" y="0"/>
                <wp:positionH relativeFrom="page">
                  <wp:posOffset>709290</wp:posOffset>
                </wp:positionH>
                <wp:positionV relativeFrom="paragraph">
                  <wp:posOffset>222885</wp:posOffset>
                </wp:positionV>
                <wp:extent cx="1090934" cy="6986"/>
                <wp:effectExtent l="0" t="0" r="0" b="0"/>
                <wp:wrapTopAndBottom/>
                <wp:docPr id="25" name="Dowolny kształt: kształ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4" cy="69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718"/>
                            <a:gd name="f7" fmla="val 12"/>
                            <a:gd name="f8" fmla="+- 0 2835 0"/>
                            <a:gd name="f9" fmla="+- 0 1177 0"/>
                            <a:gd name="f10" fmla="+- 0 1165 0"/>
                            <a:gd name="f11" fmla="+- 0 1117 0"/>
                            <a:gd name="f12" fmla="val 60"/>
                            <a:gd name="f13" fmla="val 48"/>
                            <a:gd name="f14" fmla="+- 0 0 -90"/>
                            <a:gd name="f15" fmla="*/ f3 1 1718"/>
                            <a:gd name="f16" fmla="*/ f4 1 12"/>
                            <a:gd name="f17" fmla="+- f8 0 1117"/>
                            <a:gd name="f18" fmla="+- f9 0 1117"/>
                            <a:gd name="f19" fmla="+- f10 0 1117"/>
                            <a:gd name="f20" fmla="+- f11 0 1117"/>
                            <a:gd name="f21" fmla="+- f7 0 f5"/>
                            <a:gd name="f22" fmla="+- f6 0 f5"/>
                            <a:gd name="f23" fmla="*/ f14 f0 1"/>
                            <a:gd name="f24" fmla="*/ f22 1 1718"/>
                            <a:gd name="f25" fmla="*/ f21 1 12"/>
                            <a:gd name="f26" fmla="*/ f17 f22 1"/>
                            <a:gd name="f27" fmla="*/ 351 f21 1"/>
                            <a:gd name="f28" fmla="*/ f18 f22 1"/>
                            <a:gd name="f29" fmla="*/ f19 f22 1"/>
                            <a:gd name="f30" fmla="*/ f20 f22 1"/>
                            <a:gd name="f31" fmla="*/ 363 f21 1"/>
                            <a:gd name="f32" fmla="*/ f23 1 f2"/>
                            <a:gd name="f33" fmla="*/ f26 1 1718"/>
                            <a:gd name="f34" fmla="*/ f27 1 12"/>
                            <a:gd name="f35" fmla="*/ f28 1 1718"/>
                            <a:gd name="f36" fmla="*/ f29 1 1718"/>
                            <a:gd name="f37" fmla="*/ f30 1 1718"/>
                            <a:gd name="f38" fmla="*/ f31 1 12"/>
                            <a:gd name="f39" fmla="*/ 0 1 f24"/>
                            <a:gd name="f40" fmla="*/ f6 1 f24"/>
                            <a:gd name="f41" fmla="*/ 0 1 f25"/>
                            <a:gd name="f42" fmla="*/ f7 1 f25"/>
                            <a:gd name="f43" fmla="+- f32 0 f1"/>
                            <a:gd name="f44" fmla="*/ f33 1 f24"/>
                            <a:gd name="f45" fmla="*/ f34 1 f25"/>
                            <a:gd name="f46" fmla="*/ f35 1 f24"/>
                            <a:gd name="f47" fmla="*/ f36 1 f24"/>
                            <a:gd name="f48" fmla="*/ f37 1 f24"/>
                            <a:gd name="f49" fmla="*/ f38 1 f25"/>
                            <a:gd name="f50" fmla="*/ f39 f15 1"/>
                            <a:gd name="f51" fmla="*/ f40 f15 1"/>
                            <a:gd name="f52" fmla="*/ f42 f16 1"/>
                            <a:gd name="f53" fmla="*/ f41 f16 1"/>
                            <a:gd name="f54" fmla="*/ f44 f15 1"/>
                            <a:gd name="f55" fmla="*/ f45 f16 1"/>
                            <a:gd name="f56" fmla="*/ f46 f15 1"/>
                            <a:gd name="f57" fmla="*/ f47 f15 1"/>
                            <a:gd name="f58" fmla="*/ f48 f15 1"/>
                            <a:gd name="f59" fmla="*/ f49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54" y="f55"/>
                            </a:cxn>
                            <a:cxn ang="f43">
                              <a:pos x="f56" y="f55"/>
                            </a:cxn>
                            <a:cxn ang="f43">
                              <a:pos x="f57" y="f55"/>
                            </a:cxn>
                            <a:cxn ang="f43">
                              <a:pos x="f58" y="f55"/>
                            </a:cxn>
                            <a:cxn ang="f43">
                              <a:pos x="f58" y="f59"/>
                            </a:cxn>
                            <a:cxn ang="f43">
                              <a:pos x="f57" y="f59"/>
                            </a:cxn>
                            <a:cxn ang="f43">
                              <a:pos x="f56" y="f59"/>
                            </a:cxn>
                            <a:cxn ang="f43">
                              <a:pos x="f54" y="f59"/>
                            </a:cxn>
                            <a:cxn ang="f43">
                              <a:pos x="f54" y="f55"/>
                            </a:cxn>
                          </a:cxnLst>
                          <a:rect l="f50" t="f53" r="f51" b="f52"/>
                          <a:pathLst>
                            <a:path w="1718" h="12">
                              <a:moveTo>
                                <a:pt x="f6" y="f5"/>
                              </a:moveTo>
                              <a:lnTo>
                                <a:pt x="f12" y="f5"/>
                              </a:lnTo>
                              <a:lnTo>
                                <a:pt x="f13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22342F" id="Dowolny kształt: kształt 39" o:spid="_x0000_s1026" style="position:absolute;margin-left:55.85pt;margin-top:17.55pt;width:85.9pt;height:.5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" path="m1718,l60,,48,,,,,12r48,l60,12r1658,l1718,xe" fillcolor="silver" stroked="f">
                <v:path arrowok="t" o:connecttype="custom" o:connectlocs="545467,0;1090934,3493;545467,6986;0,3493;1090934,204341;38100,204341;30480,204341;0,204341;0,211327;30480,211327;38100,211327;1090934,211327;1090934,204341" o:connectangles="270,0,90,180,0,0,0,0,0,0,0,0,0" textboxrect="0,0,1718,12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71A61" wp14:editId="7FFC0A93">
                <wp:simplePos x="0" y="0"/>
                <wp:positionH relativeFrom="page">
                  <wp:posOffset>3249933</wp:posOffset>
                </wp:positionH>
                <wp:positionV relativeFrom="paragraph">
                  <wp:posOffset>222885</wp:posOffset>
                </wp:positionV>
                <wp:extent cx="3623310" cy="6986"/>
                <wp:effectExtent l="0" t="0" r="0" b="0"/>
                <wp:wrapTopAndBottom/>
                <wp:docPr id="26" name="Dowolny kształt: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9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706"/>
                            <a:gd name="f7" fmla="val 12"/>
                            <a:gd name="f8" fmla="+- 0 10823 0"/>
                            <a:gd name="f9" fmla="+- 0 8289 0"/>
                            <a:gd name="f10" fmla="+- 0 8277 0"/>
                            <a:gd name="f11" fmla="+- 0 5118 0"/>
                            <a:gd name="f12" fmla="val 5705"/>
                            <a:gd name="f13" fmla="val 3171"/>
                            <a:gd name="f14" fmla="val 3159"/>
                            <a:gd name="f15" fmla="+- 0 0 -90"/>
                            <a:gd name="f16" fmla="*/ f3 1 5706"/>
                            <a:gd name="f17" fmla="*/ f4 1 12"/>
                            <a:gd name="f18" fmla="+- f8 0 5118"/>
                            <a:gd name="f19" fmla="+- f9 0 5118"/>
                            <a:gd name="f20" fmla="+- f10 0 5118"/>
                            <a:gd name="f21" fmla="+- f11 0 5118"/>
                            <a:gd name="f22" fmla="+- f7 0 f5"/>
                            <a:gd name="f23" fmla="+- f6 0 f5"/>
                            <a:gd name="f24" fmla="*/ f15 f0 1"/>
                            <a:gd name="f25" fmla="*/ f23 1 5706"/>
                            <a:gd name="f26" fmla="*/ f22 1 12"/>
                            <a:gd name="f27" fmla="*/ f18 f23 1"/>
                            <a:gd name="f28" fmla="*/ 351 f22 1"/>
                            <a:gd name="f29" fmla="*/ f19 f23 1"/>
                            <a:gd name="f30" fmla="*/ f20 f23 1"/>
                            <a:gd name="f31" fmla="*/ f21 f23 1"/>
                            <a:gd name="f32" fmla="*/ 363 f22 1"/>
                            <a:gd name="f33" fmla="*/ f24 1 f2"/>
                            <a:gd name="f34" fmla="*/ f27 1 5706"/>
                            <a:gd name="f35" fmla="*/ f28 1 12"/>
                            <a:gd name="f36" fmla="*/ f29 1 5706"/>
                            <a:gd name="f37" fmla="*/ f30 1 5706"/>
                            <a:gd name="f38" fmla="*/ f31 1 5706"/>
                            <a:gd name="f39" fmla="*/ f32 1 12"/>
                            <a:gd name="f40" fmla="*/ 0 1 f25"/>
                            <a:gd name="f41" fmla="*/ f6 1 f25"/>
                            <a:gd name="f42" fmla="*/ 0 1 f26"/>
                            <a:gd name="f43" fmla="*/ f7 1 f26"/>
                            <a:gd name="f44" fmla="+- f33 0 f1"/>
                            <a:gd name="f45" fmla="*/ f34 1 f25"/>
                            <a:gd name="f46" fmla="*/ f35 1 f26"/>
                            <a:gd name="f47" fmla="*/ f36 1 f25"/>
                            <a:gd name="f48" fmla="*/ f37 1 f25"/>
                            <a:gd name="f49" fmla="*/ f38 1 f25"/>
                            <a:gd name="f50" fmla="*/ f39 1 f26"/>
                            <a:gd name="f51" fmla="*/ f40 f16 1"/>
                            <a:gd name="f52" fmla="*/ f41 f16 1"/>
                            <a:gd name="f53" fmla="*/ f43 f17 1"/>
                            <a:gd name="f54" fmla="*/ f42 f17 1"/>
                            <a:gd name="f55" fmla="*/ f45 f16 1"/>
                            <a:gd name="f56" fmla="*/ f46 f17 1"/>
                            <a:gd name="f57" fmla="*/ f47 f16 1"/>
                            <a:gd name="f58" fmla="*/ f48 f16 1"/>
                            <a:gd name="f59" fmla="*/ f49 f16 1"/>
                            <a:gd name="f60" fmla="*/ f5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4">
                              <a:pos x="f55" y="f56"/>
                            </a:cxn>
                            <a:cxn ang="f44">
                              <a:pos x="f57" y="f56"/>
                            </a:cxn>
                            <a:cxn ang="f44">
                              <a:pos x="f58" y="f56"/>
                            </a:cxn>
                            <a:cxn ang="f44">
                              <a:pos x="f59" y="f56"/>
                            </a:cxn>
                            <a:cxn ang="f44">
                              <a:pos x="f59" y="f60"/>
                            </a:cxn>
                            <a:cxn ang="f44">
                              <a:pos x="f58" y="f60"/>
                            </a:cxn>
                            <a:cxn ang="f44">
                              <a:pos x="f57" y="f60"/>
                            </a:cxn>
                            <a:cxn ang="f44">
                              <a:pos x="f55" y="f60"/>
                            </a:cxn>
                            <a:cxn ang="f44">
                              <a:pos x="f55" y="f56"/>
                            </a:cxn>
                          </a:cxnLst>
                          <a:rect l="f51" t="f54" r="f52" b="f53"/>
                          <a:pathLst>
                            <a:path w="5706" h="12">
                              <a:moveTo>
                                <a:pt x="f12" y="f5"/>
                              </a:moveTo>
                              <a:lnTo>
                                <a:pt x="f13" y="f5"/>
                              </a:lnTo>
                              <a:lnTo>
                                <a:pt x="f14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12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1C0D3E" id="Dowolny kształt: kształt 38" o:spid="_x0000_s1026" style="position:absolute;margin-left:255.9pt;margin-top:17.55pt;width:285.3pt;height:.5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" path="m5705,l3171,r-12,l,,,12r3159,l3171,12r2534,l5705,xe" fillcolor="silver" stroked="f">
                <v:path arrowok="t" o:connecttype="custom" o:connectlocs="1811655,0;3623310,3493;1811655,6986;0,3493;3622675,204341;2013585,204341;2005965,204341;0,204341;0,211327;2005965,211327;2013585,211327;3622675,211327;3622675,204341" o:connectangles="270,0,90,180,0,0,0,0,0,0,0,0,0" textboxrect="0,0,5706,12"/>
                <w10:wrap type="topAndBottom" anchorx="page"/>
              </v:shape>
            </w:pict>
          </mc:Fallback>
        </mc:AlternateContent>
      </w:r>
    </w:p>
    <w:p w14:paraId="11E6424A" w14:textId="77777777" w:rsidR="00000000" w:rsidRDefault="00416997">
      <w:pPr>
        <w:sectPr w:rsidR="00000000">
          <w:type w:val="continuous"/>
          <w:pgSz w:w="11910" w:h="16840"/>
          <w:pgMar w:top="1040" w:right="80" w:bottom="280" w:left="720" w:header="708" w:footer="708" w:gutter="0"/>
          <w:cols w:space="708"/>
        </w:sectPr>
      </w:pPr>
    </w:p>
    <w:tbl>
      <w:tblPr>
        <w:tblW w:w="8180" w:type="dxa"/>
        <w:tblInd w:w="2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3180"/>
        <w:gridCol w:w="2724"/>
      </w:tblGrid>
      <w:tr w:rsidR="00E4729C" w14:paraId="3D46543C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9C56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0D4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56F9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AB121E0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68F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F6D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776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1C73B18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737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044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06A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7347DAE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B5F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Posługuje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się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07E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93C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C36EA2B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592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słownictwem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DD1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FAB9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EC5F152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487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E23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C5D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4948739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A85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890D08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69C2E6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poznanym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B06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A6E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06949E7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674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6CBEDC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86CFDD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zajęciach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530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296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EE60FD0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1BE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3A5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4DB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6B57E94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907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8F9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E7B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AA3FC33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9A2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Recytuje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BDD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3FC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57214DC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FAA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wierszyki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E4F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39A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9832F44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EBF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B3A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CAF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4590B9D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180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FDA78B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B56C21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rymowanki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,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384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18D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071F4F65" w14:textId="77777777" w:rsidR="00E4729C" w:rsidRDefault="00416997">
      <w:pPr>
        <w:spacing w:line="360" w:lineRule="auto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E95AE" wp14:editId="2D30D375">
                <wp:simplePos x="0" y="0"/>
                <wp:positionH relativeFrom="page">
                  <wp:posOffset>793754</wp:posOffset>
                </wp:positionH>
                <wp:positionV relativeFrom="page">
                  <wp:posOffset>716917</wp:posOffset>
                </wp:positionV>
                <wp:extent cx="6986" cy="8982078"/>
                <wp:effectExtent l="0" t="0" r="31114" b="9522"/>
                <wp:wrapNone/>
                <wp:docPr id="27" name="Dowolny kształt: kształ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" cy="89820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2"/>
                            <a:gd name="f7" fmla="val 14146"/>
                            <a:gd name="f8" fmla="+- 0 1250 0"/>
                            <a:gd name="f9" fmla="+- 0 1262 0"/>
                            <a:gd name="f10" fmla="val 12981"/>
                            <a:gd name="f11" fmla="val 13557"/>
                            <a:gd name="f12" fmla="val 13558"/>
                            <a:gd name="f13" fmla="val 12404"/>
                            <a:gd name="f14" fmla="val 11805"/>
                            <a:gd name="f15" fmla="val 12380"/>
                            <a:gd name="f16" fmla="val 12381"/>
                            <a:gd name="f17" fmla="val 10027"/>
                            <a:gd name="f18" fmla="val 10604"/>
                            <a:gd name="f19" fmla="val 10627"/>
                            <a:gd name="f20" fmla="val 10628"/>
                            <a:gd name="f21" fmla="val 11204"/>
                            <a:gd name="f22" fmla="val 11780"/>
                            <a:gd name="f23" fmla="val 11804"/>
                            <a:gd name="f24" fmla="val 8850"/>
                            <a:gd name="f25" fmla="val 9427"/>
                            <a:gd name="f26" fmla="val 9450"/>
                            <a:gd name="f27" fmla="val 9451"/>
                            <a:gd name="f28" fmla="val 7085"/>
                            <a:gd name="f29" fmla="val 7662"/>
                            <a:gd name="f30" fmla="val 8250"/>
                            <a:gd name="f31" fmla="val 8273"/>
                            <a:gd name="f32" fmla="val 8274"/>
                            <a:gd name="f33" fmla="val 5908"/>
                            <a:gd name="f34" fmla="val 6484"/>
                            <a:gd name="f35" fmla="val 6485"/>
                            <a:gd name="f36" fmla="val 7061"/>
                            <a:gd name="f37" fmla="val 5331"/>
                            <a:gd name="f38" fmla="val 4731"/>
                            <a:gd name="f39" fmla="val 5307"/>
                            <a:gd name="f40" fmla="val 5308"/>
                            <a:gd name="f41" fmla="val 3531"/>
                            <a:gd name="f42" fmla="val 3554"/>
                            <a:gd name="f43" fmla="val 3555"/>
                            <a:gd name="f44" fmla="val 4131"/>
                            <a:gd name="f45" fmla="val 4707"/>
                            <a:gd name="f46" fmla="val 1765"/>
                            <a:gd name="f47" fmla="val 2342"/>
                            <a:gd name="f48" fmla="val 2365"/>
                            <a:gd name="f49" fmla="val 2366"/>
                            <a:gd name="f50" fmla="val 2942"/>
                            <a:gd name="f51" fmla="val 3530"/>
                            <a:gd name="f52" fmla="val 1165"/>
                            <a:gd name="f53" fmla="val 1188"/>
                            <a:gd name="f54" fmla="val 1189"/>
                            <a:gd name="f55" fmla="val 588"/>
                            <a:gd name="f56" fmla="val 1164"/>
                            <a:gd name="f57" fmla="+- 0 0 -90"/>
                            <a:gd name="f58" fmla="*/ f3 1 12"/>
                            <a:gd name="f59" fmla="*/ f4 1 14146"/>
                            <a:gd name="f60" fmla="+- f8 0 1250"/>
                            <a:gd name="f61" fmla="+- f9 0 1250"/>
                            <a:gd name="f62" fmla="+- f7 0 f5"/>
                            <a:gd name="f63" fmla="+- f6 0 f5"/>
                            <a:gd name="f64" fmla="*/ f57 f0 1"/>
                            <a:gd name="f65" fmla="*/ f63 1 12"/>
                            <a:gd name="f66" fmla="*/ f62 1 14146"/>
                            <a:gd name="f67" fmla="*/ f60 f63 1"/>
                            <a:gd name="f68" fmla="*/ 14686 f62 1"/>
                            <a:gd name="f69" fmla="*/ f61 f63 1"/>
                            <a:gd name="f70" fmla="*/ 15275 f62 1"/>
                            <a:gd name="f71" fmla="*/ 14110 f62 1"/>
                            <a:gd name="f72" fmla="*/ 12934 f62 1"/>
                            <a:gd name="f73" fmla="*/ 13510 f62 1"/>
                            <a:gd name="f74" fmla="*/ 11156 f62 1"/>
                            <a:gd name="f75" fmla="*/ 11756 f62 1"/>
                            <a:gd name="f76" fmla="*/ 12909 f62 1"/>
                            <a:gd name="f77" fmla="*/ 12933 f62 1"/>
                            <a:gd name="f78" fmla="*/ 12333 f62 1"/>
                            <a:gd name="f79" fmla="*/ 11733 f62 1"/>
                            <a:gd name="f80" fmla="*/ 9979 f62 1"/>
                            <a:gd name="f81" fmla="*/ 10580 f62 1"/>
                            <a:gd name="f82" fmla="*/ 8791 f62 1"/>
                            <a:gd name="f83" fmla="*/ 9403 f62 1"/>
                            <a:gd name="f84" fmla="*/ 7037 f62 1"/>
                            <a:gd name="f85" fmla="*/ 8190 f62 1"/>
                            <a:gd name="f86" fmla="*/ 5860 f62 1"/>
                            <a:gd name="f87" fmla="*/ 6437 f62 1"/>
                            <a:gd name="f88" fmla="*/ 4660 f62 1"/>
                            <a:gd name="f89" fmla="*/ 4684 f62 1"/>
                            <a:gd name="f90" fmla="*/ 5260 f62 1"/>
                            <a:gd name="f91" fmla="*/ 3471 f62 1"/>
                            <a:gd name="f92" fmla="*/ 4071 f62 1"/>
                            <a:gd name="f93" fmla="*/ 4659 f62 1"/>
                            <a:gd name="f94" fmla="*/ 3495 f62 1"/>
                            <a:gd name="f95" fmla="*/ 2894 f62 1"/>
                            <a:gd name="f96" fmla="*/ 2317 f62 1"/>
                            <a:gd name="f97" fmla="*/ 2294 f62 1"/>
                            <a:gd name="f98" fmla="*/ 1717 f62 1"/>
                            <a:gd name="f99" fmla="*/ 2293 f62 1"/>
                            <a:gd name="f100" fmla="*/ 1129 f62 1"/>
                            <a:gd name="f101" fmla="*/ f64 1 f2"/>
                            <a:gd name="f102" fmla="*/ f67 1 12"/>
                            <a:gd name="f103" fmla="*/ f68 1 14146"/>
                            <a:gd name="f104" fmla="*/ f69 1 12"/>
                            <a:gd name="f105" fmla="*/ f70 1 14146"/>
                            <a:gd name="f106" fmla="*/ f71 1 14146"/>
                            <a:gd name="f107" fmla="*/ f72 1 14146"/>
                            <a:gd name="f108" fmla="*/ f73 1 14146"/>
                            <a:gd name="f109" fmla="*/ f74 1 14146"/>
                            <a:gd name="f110" fmla="*/ f75 1 14146"/>
                            <a:gd name="f111" fmla="*/ f76 1 14146"/>
                            <a:gd name="f112" fmla="*/ f77 1 14146"/>
                            <a:gd name="f113" fmla="*/ f78 1 14146"/>
                            <a:gd name="f114" fmla="*/ f79 1 14146"/>
                            <a:gd name="f115" fmla="*/ f80 1 14146"/>
                            <a:gd name="f116" fmla="*/ f81 1 14146"/>
                            <a:gd name="f117" fmla="*/ f82 1 14146"/>
                            <a:gd name="f118" fmla="*/ f83 1 14146"/>
                            <a:gd name="f119" fmla="*/ f84 1 14146"/>
                            <a:gd name="f120" fmla="*/ f85 1 14146"/>
                            <a:gd name="f121" fmla="*/ f86 1 14146"/>
                            <a:gd name="f122" fmla="*/ f87 1 14146"/>
                            <a:gd name="f123" fmla="*/ f88 1 14146"/>
                            <a:gd name="f124" fmla="*/ f89 1 14146"/>
                            <a:gd name="f125" fmla="*/ f90 1 14146"/>
                            <a:gd name="f126" fmla="*/ f91 1 14146"/>
                            <a:gd name="f127" fmla="*/ f92 1 14146"/>
                            <a:gd name="f128" fmla="*/ f93 1 14146"/>
                            <a:gd name="f129" fmla="*/ f94 1 14146"/>
                            <a:gd name="f130" fmla="*/ f95 1 14146"/>
                            <a:gd name="f131" fmla="*/ f96 1 14146"/>
                            <a:gd name="f132" fmla="*/ f97 1 14146"/>
                            <a:gd name="f133" fmla="*/ f98 1 14146"/>
                            <a:gd name="f134" fmla="*/ f99 1 14146"/>
                            <a:gd name="f135" fmla="*/ f100 1 14146"/>
                            <a:gd name="f136" fmla="*/ 0 1 f65"/>
                            <a:gd name="f137" fmla="*/ f6 1 f65"/>
                            <a:gd name="f138" fmla="*/ 0 1 f66"/>
                            <a:gd name="f139" fmla="*/ f7 1 f66"/>
                            <a:gd name="f140" fmla="+- f101 0 f1"/>
                            <a:gd name="f141" fmla="*/ f102 1 f65"/>
                            <a:gd name="f142" fmla="*/ f103 1 f66"/>
                            <a:gd name="f143" fmla="*/ f104 1 f65"/>
                            <a:gd name="f144" fmla="*/ f105 1 f66"/>
                            <a:gd name="f145" fmla="*/ f106 1 f66"/>
                            <a:gd name="f146" fmla="*/ f107 1 f66"/>
                            <a:gd name="f147" fmla="*/ f108 1 f66"/>
                            <a:gd name="f148" fmla="*/ f109 1 f66"/>
                            <a:gd name="f149" fmla="*/ f110 1 f66"/>
                            <a:gd name="f150" fmla="*/ f111 1 f66"/>
                            <a:gd name="f151" fmla="*/ f112 1 f66"/>
                            <a:gd name="f152" fmla="*/ f113 1 f66"/>
                            <a:gd name="f153" fmla="*/ f114 1 f66"/>
                            <a:gd name="f154" fmla="*/ f115 1 f66"/>
                            <a:gd name="f155" fmla="*/ f116 1 f66"/>
                            <a:gd name="f156" fmla="*/ f117 1 f66"/>
                            <a:gd name="f157" fmla="*/ f118 1 f66"/>
                            <a:gd name="f158" fmla="*/ f119 1 f66"/>
                            <a:gd name="f159" fmla="*/ f120 1 f66"/>
                            <a:gd name="f160" fmla="*/ f121 1 f66"/>
                            <a:gd name="f161" fmla="*/ f122 1 f66"/>
                            <a:gd name="f162" fmla="*/ f123 1 f66"/>
                            <a:gd name="f163" fmla="*/ f124 1 f66"/>
                            <a:gd name="f164" fmla="*/ f125 1 f66"/>
                            <a:gd name="f165" fmla="*/ f126 1 f66"/>
                            <a:gd name="f166" fmla="*/ f127 1 f66"/>
                            <a:gd name="f167" fmla="*/ f128 1 f66"/>
                            <a:gd name="f168" fmla="*/ f129 1 f66"/>
                            <a:gd name="f169" fmla="*/ f130 1 f66"/>
                            <a:gd name="f170" fmla="*/ f131 1 f66"/>
                            <a:gd name="f171" fmla="*/ f132 1 f66"/>
                            <a:gd name="f172" fmla="*/ f133 1 f66"/>
                            <a:gd name="f173" fmla="*/ f134 1 f66"/>
                            <a:gd name="f174" fmla="*/ f135 1 f66"/>
                            <a:gd name="f175" fmla="*/ f136 f58 1"/>
                            <a:gd name="f176" fmla="*/ f137 f58 1"/>
                            <a:gd name="f177" fmla="*/ f139 f59 1"/>
                            <a:gd name="f178" fmla="*/ f138 f59 1"/>
                            <a:gd name="f179" fmla="*/ f141 f58 1"/>
                            <a:gd name="f180" fmla="*/ f142 f59 1"/>
                            <a:gd name="f181" fmla="*/ f143 f58 1"/>
                            <a:gd name="f182" fmla="*/ f144 f59 1"/>
                            <a:gd name="f183" fmla="*/ f145 f59 1"/>
                            <a:gd name="f184" fmla="*/ f146 f59 1"/>
                            <a:gd name="f185" fmla="*/ f147 f59 1"/>
                            <a:gd name="f186" fmla="*/ f148 f59 1"/>
                            <a:gd name="f187" fmla="*/ f149 f59 1"/>
                            <a:gd name="f188" fmla="*/ f150 f59 1"/>
                            <a:gd name="f189" fmla="*/ f151 f59 1"/>
                            <a:gd name="f190" fmla="*/ f152 f59 1"/>
                            <a:gd name="f191" fmla="*/ f153 f59 1"/>
                            <a:gd name="f192" fmla="*/ f154 f59 1"/>
                            <a:gd name="f193" fmla="*/ f155 f59 1"/>
                            <a:gd name="f194" fmla="*/ f156 f59 1"/>
                            <a:gd name="f195" fmla="*/ f157 f59 1"/>
                            <a:gd name="f196" fmla="*/ f158 f59 1"/>
                            <a:gd name="f197" fmla="*/ f159 f59 1"/>
                            <a:gd name="f198" fmla="*/ f160 f59 1"/>
                            <a:gd name="f199" fmla="*/ f161 f59 1"/>
                            <a:gd name="f200" fmla="*/ f162 f59 1"/>
                            <a:gd name="f201" fmla="*/ f163 f59 1"/>
                            <a:gd name="f202" fmla="*/ f164 f59 1"/>
                            <a:gd name="f203" fmla="*/ f165 f59 1"/>
                            <a:gd name="f204" fmla="*/ f166 f59 1"/>
                            <a:gd name="f205" fmla="*/ f167 f59 1"/>
                            <a:gd name="f206" fmla="*/ f168 f59 1"/>
                            <a:gd name="f207" fmla="*/ f169 f59 1"/>
                            <a:gd name="f208" fmla="*/ f170 f59 1"/>
                            <a:gd name="f209" fmla="*/ f171 f59 1"/>
                            <a:gd name="f210" fmla="*/ f172 f59 1"/>
                            <a:gd name="f211" fmla="*/ f173 f59 1"/>
                            <a:gd name="f212" fmla="*/ f174 f5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40">
                              <a:pos x="f179" y="f180"/>
                            </a:cxn>
                            <a:cxn ang="f140">
                              <a:pos x="f181" y="f182"/>
                            </a:cxn>
                            <a:cxn ang="f140">
                              <a:pos x="f181" y="f183"/>
                            </a:cxn>
                            <a:cxn ang="f140">
                              <a:pos x="f179" y="f183"/>
                            </a:cxn>
                            <a:cxn ang="f140">
                              <a:pos x="f181" y="f184"/>
                            </a:cxn>
                            <a:cxn ang="f140">
                              <a:pos x="f179" y="f185"/>
                            </a:cxn>
                            <a:cxn ang="f140">
                              <a:pos x="f181" y="f185"/>
                            </a:cxn>
                            <a:cxn ang="f140">
                              <a:pos x="f181" y="f186"/>
                            </a:cxn>
                            <a:cxn ang="f140">
                              <a:pos x="f179" y="f187"/>
                            </a:cxn>
                            <a:cxn ang="f140">
                              <a:pos x="f179" y="f188"/>
                            </a:cxn>
                            <a:cxn ang="f140">
                              <a:pos x="f181" y="f189"/>
                            </a:cxn>
                            <a:cxn ang="f140">
                              <a:pos x="f181" y="f190"/>
                            </a:cxn>
                            <a:cxn ang="f140">
                              <a:pos x="f181" y="f191"/>
                            </a:cxn>
                            <a:cxn ang="f140">
                              <a:pos x="f179" y="f192"/>
                            </a:cxn>
                            <a:cxn ang="f140">
                              <a:pos x="f179" y="f193"/>
                            </a:cxn>
                            <a:cxn ang="f140">
                              <a:pos x="f181" y="f193"/>
                            </a:cxn>
                            <a:cxn ang="f140">
                              <a:pos x="f181" y="f192"/>
                            </a:cxn>
                            <a:cxn ang="f140">
                              <a:pos x="f179" y="f194"/>
                            </a:cxn>
                            <a:cxn ang="f140">
                              <a:pos x="f179" y="f195"/>
                            </a:cxn>
                            <a:cxn ang="f140">
                              <a:pos x="f181" y="f195"/>
                            </a:cxn>
                            <a:cxn ang="f140">
                              <a:pos x="f181" y="f194"/>
                            </a:cxn>
                            <a:cxn ang="f140">
                              <a:pos x="f179" y="f196"/>
                            </a:cxn>
                            <a:cxn ang="f140">
                              <a:pos x="f179" y="f197"/>
                            </a:cxn>
                            <a:cxn ang="f140">
                              <a:pos x="f181" y="f197"/>
                            </a:cxn>
                            <a:cxn ang="f140">
                              <a:pos x="f181" y="f196"/>
                            </a:cxn>
                            <a:cxn ang="f140">
                              <a:pos x="f179" y="f196"/>
                            </a:cxn>
                            <a:cxn ang="f140">
                              <a:pos x="f181" y="f198"/>
                            </a:cxn>
                            <a:cxn ang="f140">
                              <a:pos x="f179" y="f199"/>
                            </a:cxn>
                            <a:cxn ang="f140">
                              <a:pos x="f181" y="f199"/>
                            </a:cxn>
                            <a:cxn ang="f140">
                              <a:pos x="f181" y="f200"/>
                            </a:cxn>
                            <a:cxn ang="f140">
                              <a:pos x="f179" y="f201"/>
                            </a:cxn>
                            <a:cxn ang="f140">
                              <a:pos x="f179" y="f198"/>
                            </a:cxn>
                            <a:cxn ang="f140">
                              <a:pos x="f181" y="f202"/>
                            </a:cxn>
                            <a:cxn ang="f140">
                              <a:pos x="f181" y="f200"/>
                            </a:cxn>
                            <a:cxn ang="f140">
                              <a:pos x="f179" y="f203"/>
                            </a:cxn>
                            <a:cxn ang="f140">
                              <a:pos x="f179" y="f204"/>
                            </a:cxn>
                            <a:cxn ang="f140">
                              <a:pos x="f181" y="f205"/>
                            </a:cxn>
                            <a:cxn ang="f140">
                              <a:pos x="f181" y="f206"/>
                            </a:cxn>
                            <a:cxn ang="f140">
                              <a:pos x="f181" y="f207"/>
                            </a:cxn>
                            <a:cxn ang="f140">
                              <a:pos x="f179" y="f208"/>
                            </a:cxn>
                            <a:cxn ang="f140">
                              <a:pos x="f181" y="f207"/>
                            </a:cxn>
                            <a:cxn ang="f140">
                              <a:pos x="f181" y="f209"/>
                            </a:cxn>
                            <a:cxn ang="f140">
                              <a:pos x="f179" y="f210"/>
                            </a:cxn>
                            <a:cxn ang="f140">
                              <a:pos x="f181" y="f211"/>
                            </a:cxn>
                            <a:cxn ang="f140">
                              <a:pos x="f181" y="f212"/>
                            </a:cxn>
                          </a:cxnLst>
                          <a:rect l="f175" t="f178" r="f176" b="f177"/>
                          <a:pathLst>
                            <a:path w="12" h="14146">
                              <a:moveTo>
                                <a:pt x="f6" y="f10"/>
                              </a:move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12"/>
                              </a:lnTo>
                              <a:lnTo>
                                <a:pt x="f6" y="f11"/>
                              </a:lnTo>
                              <a:lnTo>
                                <a:pt x="f6" y="f10"/>
                              </a:lnTo>
                              <a:close/>
                              <a:moveTo>
                                <a:pt x="f6" y="f13"/>
                              </a:moveTo>
                              <a:lnTo>
                                <a:pt x="f5" y="f13"/>
                              </a:lnTo>
                              <a:lnTo>
                                <a:pt x="f5" y="f10"/>
                              </a:lnTo>
                              <a:lnTo>
                                <a:pt x="f6" y="f10"/>
                              </a:lnTo>
                              <a:lnTo>
                                <a:pt x="f6" y="f13"/>
                              </a:lnTo>
                              <a:close/>
                              <a:moveTo>
                                <a:pt x="f6" y="f14"/>
                              </a:moveTo>
                              <a:lnTo>
                                <a:pt x="f5" y="f14"/>
                              </a:lnTo>
                              <a:lnTo>
                                <a:pt x="f5" y="f15"/>
                              </a:lnTo>
                              <a:lnTo>
                                <a:pt x="f5" y="f16"/>
                              </a:lnTo>
                              <a:lnTo>
                                <a:pt x="f5" y="f13"/>
                              </a:lnTo>
                              <a:lnTo>
                                <a:pt x="f6" y="f13"/>
                              </a:lnTo>
                              <a:lnTo>
                                <a:pt x="f6" y="f16"/>
                              </a:lnTo>
                              <a:lnTo>
                                <a:pt x="f6" y="f15"/>
                              </a:lnTo>
                              <a:lnTo>
                                <a:pt x="f6" y="f14"/>
                              </a:lnTo>
                              <a:close/>
                              <a:moveTo>
                                <a:pt x="f6" y="f17"/>
                              </a:moveTo>
                              <a:lnTo>
                                <a:pt x="f5" y="f17"/>
                              </a:lnTo>
                              <a:lnTo>
                                <a:pt x="f5" y="f18"/>
                              </a:lnTo>
                              <a:lnTo>
                                <a:pt x="f5" y="f19"/>
                              </a:lnTo>
                              <a:lnTo>
                                <a:pt x="f5" y="f20"/>
                              </a:lnTo>
                              <a:lnTo>
                                <a:pt x="f5" y="f21"/>
                              </a:lnTo>
                              <a:lnTo>
                                <a:pt x="f5" y="f22"/>
                              </a:lnTo>
                              <a:lnTo>
                                <a:pt x="f5" y="f23"/>
                              </a:lnTo>
                              <a:lnTo>
                                <a:pt x="f6" y="f23"/>
                              </a:lnTo>
                              <a:lnTo>
                                <a:pt x="f6" y="f22"/>
                              </a:lnTo>
                              <a:lnTo>
                                <a:pt x="f6" y="f21"/>
                              </a:lnTo>
                              <a:lnTo>
                                <a:pt x="f6" y="f20"/>
                              </a:lnTo>
                              <a:lnTo>
                                <a:pt x="f6" y="f19"/>
                              </a:lnTo>
                              <a:lnTo>
                                <a:pt x="f6" y="f18"/>
                              </a:lnTo>
                              <a:lnTo>
                                <a:pt x="f6" y="f17"/>
                              </a:lnTo>
                              <a:close/>
                              <a:moveTo>
                                <a:pt x="f6" y="f24"/>
                              </a:moveTo>
                              <a:lnTo>
                                <a:pt x="f5" y="f24"/>
                              </a:lnTo>
                              <a:lnTo>
                                <a:pt x="f5" y="f25"/>
                              </a:lnTo>
                              <a:lnTo>
                                <a:pt x="f5" y="f26"/>
                              </a:lnTo>
                              <a:lnTo>
                                <a:pt x="f5" y="f27"/>
                              </a:lnTo>
                              <a:lnTo>
                                <a:pt x="f5" y="f17"/>
                              </a:lnTo>
                              <a:lnTo>
                                <a:pt x="f6" y="f17"/>
                              </a:lnTo>
                              <a:lnTo>
                                <a:pt x="f6" y="f27"/>
                              </a:lnTo>
                              <a:lnTo>
                                <a:pt x="f6" y="f26"/>
                              </a:lnTo>
                              <a:lnTo>
                                <a:pt x="f6" y="f25"/>
                              </a:lnTo>
                              <a:lnTo>
                                <a:pt x="f6" y="f24"/>
                              </a:lnTo>
                              <a:close/>
                              <a:moveTo>
                                <a:pt x="f6" y="f28"/>
                              </a:moveTo>
                              <a:lnTo>
                                <a:pt x="f5" y="f28"/>
                              </a:lnTo>
                              <a:lnTo>
                                <a:pt x="f5" y="f29"/>
                              </a:lnTo>
                              <a:lnTo>
                                <a:pt x="f5" y="f30"/>
                              </a:lnTo>
                              <a:lnTo>
                                <a:pt x="f5" y="f31"/>
                              </a:lnTo>
                              <a:lnTo>
                                <a:pt x="f5" y="f32"/>
                              </a:lnTo>
                              <a:lnTo>
                                <a:pt x="f5" y="f24"/>
                              </a:lnTo>
                              <a:lnTo>
                                <a:pt x="f6" y="f24"/>
                              </a:lnTo>
                              <a:lnTo>
                                <a:pt x="f6" y="f32"/>
                              </a:lnTo>
                              <a:lnTo>
                                <a:pt x="f6" y="f31"/>
                              </a:lnTo>
                              <a:lnTo>
                                <a:pt x="f6" y="f30"/>
                              </a:lnTo>
                              <a:lnTo>
                                <a:pt x="f6" y="f29"/>
                              </a:lnTo>
                              <a:lnTo>
                                <a:pt x="f6" y="f28"/>
                              </a:lnTo>
                              <a:close/>
                              <a:moveTo>
                                <a:pt x="f6" y="f33"/>
                              </a:moveTo>
                              <a:lnTo>
                                <a:pt x="f5" y="f33"/>
                              </a:lnTo>
                              <a:lnTo>
                                <a:pt x="f5" y="f34"/>
                              </a:lnTo>
                              <a:lnTo>
                                <a:pt x="f5" y="f35"/>
                              </a:lnTo>
                              <a:lnTo>
                                <a:pt x="f5" y="f36"/>
                              </a:lnTo>
                              <a:lnTo>
                                <a:pt x="f5" y="f28"/>
                              </a:lnTo>
                              <a:lnTo>
                                <a:pt x="f6" y="f28"/>
                              </a:lnTo>
                              <a:lnTo>
                                <a:pt x="f6" y="f36"/>
                              </a:lnTo>
                              <a:lnTo>
                                <a:pt x="f6" y="f35"/>
                              </a:lnTo>
                              <a:lnTo>
                                <a:pt x="f6" y="f34"/>
                              </a:lnTo>
                              <a:lnTo>
                                <a:pt x="f6" y="f33"/>
                              </a:lnTo>
                              <a:close/>
                              <a:moveTo>
                                <a:pt x="f6" y="f37"/>
                              </a:moveTo>
                              <a:lnTo>
                                <a:pt x="f5" y="f37"/>
                              </a:lnTo>
                              <a:lnTo>
                                <a:pt x="f5" y="f33"/>
                              </a:lnTo>
                              <a:lnTo>
                                <a:pt x="f6" y="f33"/>
                              </a:lnTo>
                              <a:lnTo>
                                <a:pt x="f6" y="f37"/>
                              </a:lnTo>
                              <a:close/>
                              <a:moveTo>
                                <a:pt x="f6" y="f38"/>
                              </a:moveTo>
                              <a:lnTo>
                                <a:pt x="f5" y="f38"/>
                              </a:lnTo>
                              <a:lnTo>
                                <a:pt x="f5" y="f39"/>
                              </a:lnTo>
                              <a:lnTo>
                                <a:pt x="f5" y="f40"/>
                              </a:lnTo>
                              <a:lnTo>
                                <a:pt x="f5" y="f37"/>
                              </a:lnTo>
                              <a:lnTo>
                                <a:pt x="f6" y="f37"/>
                              </a:lnTo>
                              <a:lnTo>
                                <a:pt x="f6" y="f40"/>
                              </a:lnTo>
                              <a:lnTo>
                                <a:pt x="f6" y="f39"/>
                              </a:lnTo>
                              <a:lnTo>
                                <a:pt x="f6" y="f38"/>
                              </a:lnTo>
                              <a:close/>
                              <a:moveTo>
                                <a:pt x="f6" y="f41"/>
                              </a:moveTo>
                              <a:lnTo>
                                <a:pt x="f5" y="f41"/>
                              </a:lnTo>
                              <a:lnTo>
                                <a:pt x="f5" y="f42"/>
                              </a:lnTo>
                              <a:lnTo>
                                <a:pt x="f5" y="f43"/>
                              </a:lnTo>
                              <a:lnTo>
                                <a:pt x="f5" y="f44"/>
                              </a:lnTo>
                              <a:lnTo>
                                <a:pt x="f5" y="f45"/>
                              </a:lnTo>
                              <a:lnTo>
                                <a:pt x="f5" y="f38"/>
                              </a:lnTo>
                              <a:lnTo>
                                <a:pt x="f6" y="f38"/>
                              </a:lnTo>
                              <a:lnTo>
                                <a:pt x="f6" y="f45"/>
                              </a:lnTo>
                              <a:lnTo>
                                <a:pt x="f6" y="f44"/>
                              </a:lnTo>
                              <a:lnTo>
                                <a:pt x="f6" y="f43"/>
                              </a:lnTo>
                              <a:lnTo>
                                <a:pt x="f6" y="f42"/>
                              </a:lnTo>
                              <a:lnTo>
                                <a:pt x="f6" y="f41"/>
                              </a:lnTo>
                              <a:close/>
                              <a:moveTo>
                                <a:pt x="f6" y="f46"/>
                              </a:moveTo>
                              <a:lnTo>
                                <a:pt x="f5" y="f46"/>
                              </a:lnTo>
                              <a:lnTo>
                                <a:pt x="f5" y="f47"/>
                              </a:lnTo>
                              <a:lnTo>
                                <a:pt x="f5" y="f48"/>
                              </a:lnTo>
                              <a:lnTo>
                                <a:pt x="f5" y="f49"/>
                              </a:lnTo>
                              <a:lnTo>
                                <a:pt x="f5" y="f50"/>
                              </a:lnTo>
                              <a:lnTo>
                                <a:pt x="f5" y="f51"/>
                              </a:lnTo>
                              <a:lnTo>
                                <a:pt x="f6" y="f51"/>
                              </a:lnTo>
                              <a:lnTo>
                                <a:pt x="f6" y="f50"/>
                              </a:lnTo>
                              <a:lnTo>
                                <a:pt x="f6" y="f49"/>
                              </a:lnTo>
                              <a:lnTo>
                                <a:pt x="f6" y="f48"/>
                              </a:lnTo>
                              <a:lnTo>
                                <a:pt x="f6" y="f47"/>
                              </a:lnTo>
                              <a:lnTo>
                                <a:pt x="f6" y="f46"/>
                              </a:lnTo>
                              <a:close/>
                              <a:moveTo>
                                <a:pt x="f6" y="f52"/>
                              </a:moveTo>
                              <a:lnTo>
                                <a:pt x="f5" y="f52"/>
                              </a:lnTo>
                              <a:lnTo>
                                <a:pt x="f5" y="f53"/>
                              </a:lnTo>
                              <a:lnTo>
                                <a:pt x="f5" y="f54"/>
                              </a:lnTo>
                              <a:lnTo>
                                <a:pt x="f5" y="f46"/>
                              </a:lnTo>
                              <a:lnTo>
                                <a:pt x="f6" y="f46"/>
                              </a:lnTo>
                              <a:lnTo>
                                <a:pt x="f6" y="f54"/>
                              </a:lnTo>
                              <a:lnTo>
                                <a:pt x="f6" y="f53"/>
                              </a:lnTo>
                              <a:lnTo>
                                <a:pt x="f6" y="f52"/>
                              </a:lnTo>
                              <a:close/>
                              <a:moveTo>
                                <a:pt x="f6" y="f5"/>
                              </a:moveTo>
                              <a:lnTo>
                                <a:pt x="f5" y="f5"/>
                              </a:lnTo>
                              <a:lnTo>
                                <a:pt x="f5" y="f55"/>
                              </a:lnTo>
                              <a:lnTo>
                                <a:pt x="f5" y="f56"/>
                              </a:lnTo>
                              <a:lnTo>
                                <a:pt x="f6" y="f56"/>
                              </a:lnTo>
                              <a:lnTo>
                                <a:pt x="f6" y="f55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7ACF5A" id="Dowolny kształt: kształt 37" o:spid="_x0000_s1026" style="position:absolute;margin-left:62.5pt;margin-top:56.45pt;width:.55pt;height:707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" path="m12,12981r-12,l,13557r,1l,14146r12,l12,13558r,-1l12,12981xm12,12404r-12,l,12981r12,l12,12404xm12,11805r-12,l,12380r,1l,12404r12,l12,12381r,-1l12,11805xm12,10027r-12,l,10604r,23l,10628r,576l,11780r,24l12,11804r,-24l12,11204r,-576l12,10627r,-23l12,10027xm12,8850r-12,l,9427r,23l,9451r,576l12,10027r,-576l12,9450r,-23l12,8850xm12,7085r-12,l,7662r,588l,8273r,1l,8850r12,l12,8274r,-1l12,8250r,-588l12,7085xm12,5908r-12,l,6484r,1l,7061r,24l12,7085r,-24l12,6485r,-1l12,5908xm12,5331r-12,l,5908r12,l12,5331xm12,4731r-12,l,5307r,1l,5331r12,l12,5308r,-1l12,4731xm12,3531r-12,l,3554r,1l,4131r,576l,4731r12,l12,4707r,-576l12,3555r,-1l12,3531xm12,1765r-12,l,2342r,23l,2366r,576l,3530r12,l12,2942r,-576l12,2365r,-23l12,1765xm12,1165r-12,l,1188r,1l,1765r12,l12,1189r,-1l12,1165xm12,l,,,588r,576l12,1164r,-576l12,xe" fillcolor="black" stroked="f">
                <v:path arrowok="t" o:connecttype="custom" o:connectlocs="3493,0;6986,4491039;3493,8982078;0,4491039;0,9324954;6986,9698943;6986,8959220;0,8959220;6986,8212512;0,8578246;6986,8578246;6986,7083562;0,7464535;0,8196638;6986,8211877;6986,7830904;6986,7449931;0,6336219;0,6717827;6986,6717827;6986,6336219;0,5581892;0,5970485;6986,5970485;6986,5581892;0,4468181;0,5200284;6986,5200284;6986,4468181;0,4468181;6986,3720838;0,4087207;6986,4087207;6986,2958892;0,2974131;0,3720838;6986,3339865;6986,2958892;0,2203930;0,2584903;6986,2958257;6986,2219169;6986,1837561;0,1471191;6986,1837561;6986,1456588;0,1090218;6986,1455953;6986,716865" o:connectangles="270,0,90,180,0,0,0,0,0,0,0,0,0,0,0,0,0,0,0,0,0,0,0,0,0,0,0,0,0,0,0,0,0,0,0,0,0,0,0,0,0,0,0,0,0,0,0,0,0" textboxrect="0,0,12,14146"/>
                <w10:wrap anchorx="page" anchory="page"/>
              </v:shape>
            </w:pict>
          </mc:Fallback>
        </mc:AlternateContent>
      </w:r>
    </w:p>
    <w:p w14:paraId="5735827F" w14:textId="77777777" w:rsidR="00000000" w:rsidRDefault="00416997">
      <w:pPr>
        <w:sectPr w:rsidR="00000000">
          <w:footerReference w:type="default" r:id="rId28"/>
          <w:pgSz w:w="11910" w:h="16840"/>
          <w:pgMar w:top="1120" w:right="80" w:bottom="986" w:left="720" w:header="708" w:footer="708" w:gutter="0"/>
          <w:cols w:space="708"/>
        </w:sectPr>
      </w:pPr>
    </w:p>
    <w:tbl>
      <w:tblPr>
        <w:tblW w:w="9873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273"/>
        <w:gridCol w:w="3180"/>
        <w:gridCol w:w="2724"/>
      </w:tblGrid>
      <w:tr w:rsidR="00E4729C" w14:paraId="66B594C6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C33C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2E5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A4B9F6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22EB7F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śpiewa</w:t>
            </w:r>
            <w:proofErr w:type="spellEnd"/>
          </w:p>
        </w:tc>
        <w:tc>
          <w:tcPr>
            <w:tcW w:w="3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432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8FB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75106B1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6C8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A03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piosenki</w:t>
            </w:r>
            <w:proofErr w:type="spellEnd"/>
          </w:p>
        </w:tc>
        <w:tc>
          <w:tcPr>
            <w:tcW w:w="3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D6D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F29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5F9C8E3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7AC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2E1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z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repertuaru</w:t>
            </w:r>
            <w:proofErr w:type="spellEnd"/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035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4DF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7085323" w14:textId="77777777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8E7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81E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80EAC3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5F0F13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dziecięcego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209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885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906EB62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12A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15B29B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15C84D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561BFE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20C659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0A2868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60F009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896991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47CDBD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50A3C3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4B5E36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0E1A7D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BF05FC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F98625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4016AC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56A904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42E36A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BF49C4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21C65A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67475F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CDD297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B8DA53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Czytanie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D0D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Czyta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CC7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2230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681B257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0E3A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110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wyrazami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019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00D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FBACD6C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679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816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E29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D86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4120989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7A3C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36A7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B77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031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B15B697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A7B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9E6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0BDB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0FB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E7348EB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AF2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0F9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D1B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ADC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5576837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491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02F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E6F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5E8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FA3A5A1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D38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E22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Czyta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7CB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497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8C6DCB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FE0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66E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zdaniami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9E5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30D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2822A0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AFC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2D0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E61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322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0582C7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63C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5CA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3AB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817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31AE854F" w14:textId="77777777" w:rsidR="00000000" w:rsidRDefault="00416997">
      <w:pPr>
        <w:sectPr w:rsidR="00000000">
          <w:type w:val="continuous"/>
          <w:pgSz w:w="11910" w:h="16840"/>
          <w:pgMar w:top="1120" w:right="80" w:bottom="986" w:left="720" w:header="708" w:footer="708" w:gutter="0"/>
          <w:cols w:space="708"/>
        </w:sectPr>
      </w:pPr>
    </w:p>
    <w:tbl>
      <w:tblPr>
        <w:tblW w:w="9873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2276"/>
        <w:gridCol w:w="3180"/>
        <w:gridCol w:w="2724"/>
      </w:tblGrid>
      <w:tr w:rsidR="00E4729C" w14:paraId="7099D3D2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E46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AF1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BCC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346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08EA053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0F2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52B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008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66C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DDB4B5B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826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1CC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23A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DFA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E1648AF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D0A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746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762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5F4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D1BB774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360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Pisanie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2C7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Przepisuje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AD2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65D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3736554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B44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118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poprawnie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A2E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9F3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5505443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46B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D15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138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237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901B856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971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ED7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5F91E6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110BD5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wyrazy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D37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A26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A9D868D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853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B3B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3C66A8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DF2220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zdania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1D9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FD4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6BA4733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AF6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F17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432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AA2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1A688CF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4FB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C1D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B66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BBA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0CDB2014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UWAGI NAUCZYCIELA</w:t>
      </w:r>
    </w:p>
    <w:bookmarkEnd w:id="3"/>
    <w:p w14:paraId="4D6A5F8E" w14:textId="77777777" w:rsidR="00E4729C" w:rsidRDefault="00E4729C"/>
    <w:p w14:paraId="04E09E96" w14:textId="77777777" w:rsidR="00000000" w:rsidRDefault="00416997">
      <w:pPr>
        <w:sectPr w:rsidR="00000000">
          <w:type w:val="continuous"/>
          <w:pgSz w:w="11910" w:h="16840"/>
          <w:pgMar w:top="1120" w:right="80" w:bottom="986" w:left="720" w:header="708" w:footer="708" w:gutter="0"/>
          <w:cols w:space="708"/>
        </w:sectPr>
      </w:pPr>
    </w:p>
    <w:bookmarkEnd w:id="1"/>
    <w:p w14:paraId="3830855C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Wzór oceny opisowej dla klasy III z języka </w:t>
      </w:r>
      <w:r>
        <w:rPr>
          <w:rFonts w:ascii="Times New Roman" w:hAnsi="Times New Roman"/>
        </w:rPr>
        <w:t xml:space="preserve">angielskiego </w:t>
      </w:r>
    </w:p>
    <w:p w14:paraId="3878DBFC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0F9C29EB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KARTA OCENIANIA UCZNIÓW Z KLASY III Z JĘZYKA ANGIELSKIEGO</w:t>
      </w:r>
    </w:p>
    <w:p w14:paraId="7500C7E7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Nazwisko: ….......................................................................................................................... .....</w:t>
      </w:r>
    </w:p>
    <w:p w14:paraId="3A01D737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  ...........................</w:t>
      </w:r>
      <w:r>
        <w:rPr>
          <w:rFonts w:ascii="Times New Roman" w:hAnsi="Times New Roman"/>
        </w:rPr>
        <w:t>........................................................................................... ...............................</w:t>
      </w:r>
    </w:p>
    <w:p w14:paraId="73AA1AD7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Data:   ....................................................................................................................... ....</w:t>
      </w:r>
      <w:r>
        <w:rPr>
          <w:rFonts w:ascii="Times New Roman" w:hAnsi="Times New Roman"/>
        </w:rPr>
        <w:t>...........................</w:t>
      </w:r>
    </w:p>
    <w:p w14:paraId="5FD49D58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7AA520E4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2BEBC88F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0F79E800" w14:textId="77777777" w:rsidR="00E4729C" w:rsidRDefault="00E4729C">
      <w:pPr>
        <w:spacing w:line="360" w:lineRule="auto"/>
        <w:rPr>
          <w:rFonts w:ascii="Times New Roman" w:hAnsi="Times New Roman"/>
        </w:rPr>
      </w:pPr>
    </w:p>
    <w:tbl>
      <w:tblPr>
        <w:tblW w:w="9817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2286"/>
        <w:gridCol w:w="3154"/>
        <w:gridCol w:w="2704"/>
      </w:tblGrid>
      <w:tr w:rsidR="00E4729C" w14:paraId="2B622576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39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F78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Umiejętności</w:t>
            </w:r>
            <w:proofErr w:type="spellEnd"/>
          </w:p>
        </w:tc>
        <w:tc>
          <w:tcPr>
            <w:tcW w:w="58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EFD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Poziom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opanowania</w:t>
            </w:r>
            <w:proofErr w:type="spellEnd"/>
          </w:p>
        </w:tc>
      </w:tr>
      <w:tr w:rsidR="00E4729C" w14:paraId="0097AEB8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9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DA3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1CB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830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B1FFCC8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7B4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783E94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A98F44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8DF229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33E4DB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8398B4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2A0018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F6835E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BE86A7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E48FA4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0B70FB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9E3FFE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ADE3CB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ACCA1A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7628E0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AF0C22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155DAF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5BE0C6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6EF6B3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9F110F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024DAD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0EBBD9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ED5747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DE1F84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lastRenderedPageBreak/>
              <w:t>Słuchanie</w:t>
            </w:r>
            <w:proofErr w:type="spellEnd"/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CAE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lastRenderedPageBreak/>
              <w:t>Rozumie</w:t>
            </w:r>
            <w:proofErr w:type="spellEnd"/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23A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1FB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3587A1A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86C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7A4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polecenia</w:t>
            </w:r>
            <w:proofErr w:type="spellEnd"/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EAA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430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E942CFE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27C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486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1B6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96D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19AFEF9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F98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36D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4D0841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E675A7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nauczyciela</w:t>
            </w:r>
            <w:proofErr w:type="spellEnd"/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5C5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A95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2F566B5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540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360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E3C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0B0A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4A6D75A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138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2F5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7FE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D1A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769F669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7B0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760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5E8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450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2CE3BB0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DE1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81F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Rozumie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sens</w:t>
            </w:r>
            <w:proofErr w:type="spellEnd"/>
          </w:p>
        </w:tc>
        <w:tc>
          <w:tcPr>
            <w:tcW w:w="3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61A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645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57E5CCC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949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6EC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historyjek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</w:p>
        </w:tc>
        <w:tc>
          <w:tcPr>
            <w:tcW w:w="3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B79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98D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AB3F328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D3E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1DE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2B9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606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64843818" w14:textId="77777777" w:rsidR="00000000" w:rsidRDefault="00416997">
      <w:pPr>
        <w:sectPr w:rsidR="00000000">
          <w:footerReference w:type="default" r:id="rId29"/>
          <w:pgSz w:w="11910" w:h="16840"/>
          <w:pgMar w:top="1040" w:right="80" w:bottom="280" w:left="720" w:header="708" w:footer="708" w:gutter="0"/>
          <w:cols w:space="708"/>
        </w:sectPr>
      </w:pPr>
    </w:p>
    <w:tbl>
      <w:tblPr>
        <w:tblW w:w="9815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2286"/>
        <w:gridCol w:w="3153"/>
        <w:gridCol w:w="2703"/>
      </w:tblGrid>
      <w:tr w:rsidR="00E4729C" w14:paraId="05B13247" w14:textId="77777777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16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8E69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B14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336DD4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AD3143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bajek</w:t>
            </w:r>
            <w:proofErr w:type="spellEnd"/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DA7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556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B029A18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89C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B70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249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611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AFF060B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918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461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226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4DF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753798B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B8A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A9C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982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EDF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5BA4AB4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AEA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F86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Powtarza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za</w:t>
            </w:r>
          </w:p>
        </w:tc>
        <w:tc>
          <w:tcPr>
            <w:tcW w:w="3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BEE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2EAE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3AF6E41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AA5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9CD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nauczycielem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,</w:t>
            </w:r>
          </w:p>
        </w:tc>
        <w:tc>
          <w:tcPr>
            <w:tcW w:w="3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6D2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503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89C8DD7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57B7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8BD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FB3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6E3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54CEACA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5FD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F3A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EFF361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FCBFEA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nagraniem</w:t>
            </w:r>
            <w:proofErr w:type="spellEnd"/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34A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A8A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07B1260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F74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A1C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D150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B7E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3E934DE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D79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EF0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BEF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92F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97D3B4E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F22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A34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9DD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A3D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5B863D0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151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C34C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Rozpoznaje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B36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1D4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29C2570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FF8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87A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znaczenie</w:t>
            </w:r>
            <w:proofErr w:type="spellEnd"/>
          </w:p>
        </w:tc>
        <w:tc>
          <w:tcPr>
            <w:tcW w:w="3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242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CA2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3B54FE2C" w14:textId="77777777" w:rsidR="00000000" w:rsidRDefault="00416997">
      <w:pPr>
        <w:sectPr w:rsidR="00000000">
          <w:type w:val="continuous"/>
          <w:pgSz w:w="11910" w:h="16840"/>
          <w:pgMar w:top="1040" w:right="80" w:bottom="280" w:left="720" w:header="708" w:footer="708" w:gutter="0"/>
          <w:cols w:space="708"/>
        </w:sectPr>
      </w:pPr>
    </w:p>
    <w:tbl>
      <w:tblPr>
        <w:tblW w:w="9816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289"/>
        <w:gridCol w:w="3158"/>
        <w:gridCol w:w="2699"/>
      </w:tblGrid>
      <w:tr w:rsidR="00E4729C" w14:paraId="2CE3DEE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B89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C10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43B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C93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2D147E8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FAB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29A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46B8F5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D67C17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słów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gdy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je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EF6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A96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DDDC244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5C4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120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39B3DE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5A2EEA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słyszy</w:t>
            </w:r>
            <w:proofErr w:type="spell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7DA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2D7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D5FD645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8AD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0F6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DBC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051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C85FEF1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D96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Mówienie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</w:p>
        </w:tc>
        <w:tc>
          <w:tcPr>
            <w:tcW w:w="2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111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B26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3C1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DC4F46C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536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79710F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973304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słownictwo</w:t>
            </w:r>
            <w:proofErr w:type="spellEnd"/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AA2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Zapamiętuje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FFD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111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A52AF56" w14:textId="7777777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AA1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88B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7F8EC2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słownictwo</w:t>
            </w:r>
            <w:proofErr w:type="spellEnd"/>
          </w:p>
        </w:tc>
        <w:tc>
          <w:tcPr>
            <w:tcW w:w="3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ECD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997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7BE6863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D58E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380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BD7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2BF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E904BFA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5B6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A7C8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DC7EF2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A2DA5A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poznane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</w:t>
            </w:r>
            <w:proofErr w:type="spell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911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291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655F8A9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74D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065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EEB08B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9B9E96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zajęciach</w:t>
            </w:r>
            <w:proofErr w:type="spell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487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E9D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DDF3FFD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222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9CF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A02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D6E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FE9FEC7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CD5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42F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FF2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896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3B591C8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EC8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3DB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Poprawnie</w:t>
            </w:r>
            <w:proofErr w:type="spell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BDC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070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07A67C80" w14:textId="77777777" w:rsidR="00000000" w:rsidRDefault="00416997">
      <w:pPr>
        <w:sectPr w:rsidR="00000000">
          <w:type w:val="continuous"/>
          <w:pgSz w:w="11910" w:h="16840"/>
          <w:pgMar w:top="1040" w:right="80" w:bottom="280" w:left="720" w:header="708" w:footer="708" w:gutter="0"/>
          <w:cols w:space="708"/>
        </w:sectPr>
      </w:pPr>
    </w:p>
    <w:tbl>
      <w:tblPr>
        <w:tblW w:w="9814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287"/>
        <w:gridCol w:w="3154"/>
        <w:gridCol w:w="2703"/>
      </w:tblGrid>
      <w:tr w:rsidR="00E4729C" w14:paraId="4F78CD5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01F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DEF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wymawia</w:t>
            </w:r>
            <w:proofErr w:type="spellEnd"/>
          </w:p>
        </w:tc>
        <w:tc>
          <w:tcPr>
            <w:tcW w:w="3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68F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D79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7496E96A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A59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8EA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072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AB1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0FAE0BF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8ED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36A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842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FA93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738CC358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7A2EFD81" w14:textId="77777777" w:rsidR="00E4729C" w:rsidRDefault="00416997">
      <w:pPr>
        <w:spacing w:line="360" w:lineRule="auto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CFF88" wp14:editId="6A53CE95">
                <wp:simplePos x="0" y="0"/>
                <wp:positionH relativeFrom="page">
                  <wp:posOffset>709290</wp:posOffset>
                </wp:positionH>
                <wp:positionV relativeFrom="paragraph">
                  <wp:posOffset>222885</wp:posOffset>
                </wp:positionV>
                <wp:extent cx="1090934" cy="6986"/>
                <wp:effectExtent l="0" t="0" r="0" b="0"/>
                <wp:wrapTopAndBottom/>
                <wp:docPr id="28" name="Dowolny kształt: kształ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4" cy="69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718"/>
                            <a:gd name="f7" fmla="val 12"/>
                            <a:gd name="f8" fmla="+- 0 2835 0"/>
                            <a:gd name="f9" fmla="+- 0 1177 0"/>
                            <a:gd name="f10" fmla="+- 0 1165 0"/>
                            <a:gd name="f11" fmla="+- 0 1117 0"/>
                            <a:gd name="f12" fmla="val 60"/>
                            <a:gd name="f13" fmla="val 48"/>
                            <a:gd name="f14" fmla="+- 0 0 -90"/>
                            <a:gd name="f15" fmla="*/ f3 1 1718"/>
                            <a:gd name="f16" fmla="*/ f4 1 12"/>
                            <a:gd name="f17" fmla="+- f8 0 1117"/>
                            <a:gd name="f18" fmla="+- f9 0 1117"/>
                            <a:gd name="f19" fmla="+- f10 0 1117"/>
                            <a:gd name="f20" fmla="+- f11 0 1117"/>
                            <a:gd name="f21" fmla="+- f7 0 f5"/>
                            <a:gd name="f22" fmla="+- f6 0 f5"/>
                            <a:gd name="f23" fmla="*/ f14 f0 1"/>
                            <a:gd name="f24" fmla="*/ f22 1 1718"/>
                            <a:gd name="f25" fmla="*/ f21 1 12"/>
                            <a:gd name="f26" fmla="*/ f17 f22 1"/>
                            <a:gd name="f27" fmla="*/ 351 f21 1"/>
                            <a:gd name="f28" fmla="*/ f18 f22 1"/>
                            <a:gd name="f29" fmla="*/ f19 f22 1"/>
                            <a:gd name="f30" fmla="*/ f20 f22 1"/>
                            <a:gd name="f31" fmla="*/ 363 f21 1"/>
                            <a:gd name="f32" fmla="*/ f23 1 f2"/>
                            <a:gd name="f33" fmla="*/ f26 1 1718"/>
                            <a:gd name="f34" fmla="*/ f27 1 12"/>
                            <a:gd name="f35" fmla="*/ f28 1 1718"/>
                            <a:gd name="f36" fmla="*/ f29 1 1718"/>
                            <a:gd name="f37" fmla="*/ f30 1 1718"/>
                            <a:gd name="f38" fmla="*/ f31 1 12"/>
                            <a:gd name="f39" fmla="*/ 0 1 f24"/>
                            <a:gd name="f40" fmla="*/ f6 1 f24"/>
                            <a:gd name="f41" fmla="*/ 0 1 f25"/>
                            <a:gd name="f42" fmla="*/ f7 1 f25"/>
                            <a:gd name="f43" fmla="+- f32 0 f1"/>
                            <a:gd name="f44" fmla="*/ f33 1 f24"/>
                            <a:gd name="f45" fmla="*/ f34 1 f25"/>
                            <a:gd name="f46" fmla="*/ f35 1 f24"/>
                            <a:gd name="f47" fmla="*/ f36 1 f24"/>
                            <a:gd name="f48" fmla="*/ f37 1 f24"/>
                            <a:gd name="f49" fmla="*/ f38 1 f25"/>
                            <a:gd name="f50" fmla="*/ f39 f15 1"/>
                            <a:gd name="f51" fmla="*/ f40 f15 1"/>
                            <a:gd name="f52" fmla="*/ f42 f16 1"/>
                            <a:gd name="f53" fmla="*/ f41 f16 1"/>
                            <a:gd name="f54" fmla="*/ f44 f15 1"/>
                            <a:gd name="f55" fmla="*/ f45 f16 1"/>
                            <a:gd name="f56" fmla="*/ f46 f15 1"/>
                            <a:gd name="f57" fmla="*/ f47 f15 1"/>
                            <a:gd name="f58" fmla="*/ f48 f15 1"/>
                            <a:gd name="f59" fmla="*/ f49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54" y="f55"/>
                            </a:cxn>
                            <a:cxn ang="f43">
                              <a:pos x="f56" y="f55"/>
                            </a:cxn>
                            <a:cxn ang="f43">
                              <a:pos x="f57" y="f55"/>
                            </a:cxn>
                            <a:cxn ang="f43">
                              <a:pos x="f58" y="f55"/>
                            </a:cxn>
                            <a:cxn ang="f43">
                              <a:pos x="f58" y="f59"/>
                            </a:cxn>
                            <a:cxn ang="f43">
                              <a:pos x="f57" y="f59"/>
                            </a:cxn>
                            <a:cxn ang="f43">
                              <a:pos x="f56" y="f59"/>
                            </a:cxn>
                            <a:cxn ang="f43">
                              <a:pos x="f54" y="f59"/>
                            </a:cxn>
                            <a:cxn ang="f43">
                              <a:pos x="f54" y="f55"/>
                            </a:cxn>
                          </a:cxnLst>
                          <a:rect l="f50" t="f53" r="f51" b="f52"/>
                          <a:pathLst>
                            <a:path w="1718" h="12">
                              <a:moveTo>
                                <a:pt x="f6" y="f5"/>
                              </a:moveTo>
                              <a:lnTo>
                                <a:pt x="f12" y="f5"/>
                              </a:lnTo>
                              <a:lnTo>
                                <a:pt x="f13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65AFA8" id="Dowolny kształt: kształt 39" o:spid="_x0000_s1026" style="position:absolute;margin-left:55.85pt;margin-top:17.55pt;width:85.9pt;height:.5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" path="m1718,l60,,48,,,,,12r48,l60,12r1658,l1718,xe" fillcolor="silver" stroked="f">
                <v:path arrowok="t" o:connecttype="custom" o:connectlocs="545467,0;1090934,3493;545467,6986;0,3493;1090934,204341;38100,204341;30480,204341;0,204341;0,211327;30480,211327;38100,211327;1090934,211327;1090934,204341" o:connectangles="270,0,90,180,0,0,0,0,0,0,0,0,0" textboxrect="0,0,1718,12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92397" wp14:editId="41471C31">
                <wp:simplePos x="0" y="0"/>
                <wp:positionH relativeFrom="page">
                  <wp:posOffset>3249933</wp:posOffset>
                </wp:positionH>
                <wp:positionV relativeFrom="paragraph">
                  <wp:posOffset>222885</wp:posOffset>
                </wp:positionV>
                <wp:extent cx="3623310" cy="6986"/>
                <wp:effectExtent l="0" t="0" r="0" b="0"/>
                <wp:wrapTopAndBottom/>
                <wp:docPr id="29" name="Dowolny kształt: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9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706"/>
                            <a:gd name="f7" fmla="val 12"/>
                            <a:gd name="f8" fmla="+- 0 10823 0"/>
                            <a:gd name="f9" fmla="+- 0 8289 0"/>
                            <a:gd name="f10" fmla="+- 0 8277 0"/>
                            <a:gd name="f11" fmla="+- 0 5118 0"/>
                            <a:gd name="f12" fmla="val 5705"/>
                            <a:gd name="f13" fmla="val 3171"/>
                            <a:gd name="f14" fmla="val 3159"/>
                            <a:gd name="f15" fmla="+- 0 0 -90"/>
                            <a:gd name="f16" fmla="*/ f3 1 5706"/>
                            <a:gd name="f17" fmla="*/ f4 1 12"/>
                            <a:gd name="f18" fmla="+- f8 0 5118"/>
                            <a:gd name="f19" fmla="+- f9 0 5118"/>
                            <a:gd name="f20" fmla="+- f10 0 5118"/>
                            <a:gd name="f21" fmla="+- f11 0 5118"/>
                            <a:gd name="f22" fmla="+- f7 0 f5"/>
                            <a:gd name="f23" fmla="+- f6 0 f5"/>
                            <a:gd name="f24" fmla="*/ f15 f0 1"/>
                            <a:gd name="f25" fmla="*/ f23 1 5706"/>
                            <a:gd name="f26" fmla="*/ f22 1 12"/>
                            <a:gd name="f27" fmla="*/ f18 f23 1"/>
                            <a:gd name="f28" fmla="*/ 351 f22 1"/>
                            <a:gd name="f29" fmla="*/ f19 f23 1"/>
                            <a:gd name="f30" fmla="*/ f20 f23 1"/>
                            <a:gd name="f31" fmla="*/ f21 f23 1"/>
                            <a:gd name="f32" fmla="*/ 363 f22 1"/>
                            <a:gd name="f33" fmla="*/ f24 1 f2"/>
                            <a:gd name="f34" fmla="*/ f27 1 5706"/>
                            <a:gd name="f35" fmla="*/ f28 1 12"/>
                            <a:gd name="f36" fmla="*/ f29 1 5706"/>
                            <a:gd name="f37" fmla="*/ f30 1 5706"/>
                            <a:gd name="f38" fmla="*/ f31 1 5706"/>
                            <a:gd name="f39" fmla="*/ f32 1 12"/>
                            <a:gd name="f40" fmla="*/ 0 1 f25"/>
                            <a:gd name="f41" fmla="*/ f6 1 f25"/>
                            <a:gd name="f42" fmla="*/ 0 1 f26"/>
                            <a:gd name="f43" fmla="*/ f7 1 f26"/>
                            <a:gd name="f44" fmla="+- f33 0 f1"/>
                            <a:gd name="f45" fmla="*/ f34 1 f25"/>
                            <a:gd name="f46" fmla="*/ f35 1 f26"/>
                            <a:gd name="f47" fmla="*/ f36 1 f25"/>
                            <a:gd name="f48" fmla="*/ f37 1 f25"/>
                            <a:gd name="f49" fmla="*/ f38 1 f25"/>
                            <a:gd name="f50" fmla="*/ f39 1 f26"/>
                            <a:gd name="f51" fmla="*/ f40 f16 1"/>
                            <a:gd name="f52" fmla="*/ f41 f16 1"/>
                            <a:gd name="f53" fmla="*/ f43 f17 1"/>
                            <a:gd name="f54" fmla="*/ f42 f17 1"/>
                            <a:gd name="f55" fmla="*/ f45 f16 1"/>
                            <a:gd name="f56" fmla="*/ f46 f17 1"/>
                            <a:gd name="f57" fmla="*/ f47 f16 1"/>
                            <a:gd name="f58" fmla="*/ f48 f16 1"/>
                            <a:gd name="f59" fmla="*/ f49 f16 1"/>
                            <a:gd name="f60" fmla="*/ f5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4">
                              <a:pos x="f55" y="f56"/>
                            </a:cxn>
                            <a:cxn ang="f44">
                              <a:pos x="f57" y="f56"/>
                            </a:cxn>
                            <a:cxn ang="f44">
                              <a:pos x="f58" y="f56"/>
                            </a:cxn>
                            <a:cxn ang="f44">
                              <a:pos x="f59" y="f56"/>
                            </a:cxn>
                            <a:cxn ang="f44">
                              <a:pos x="f59" y="f60"/>
                            </a:cxn>
                            <a:cxn ang="f44">
                              <a:pos x="f58" y="f60"/>
                            </a:cxn>
                            <a:cxn ang="f44">
                              <a:pos x="f57" y="f60"/>
                            </a:cxn>
                            <a:cxn ang="f44">
                              <a:pos x="f55" y="f60"/>
                            </a:cxn>
                            <a:cxn ang="f44">
                              <a:pos x="f55" y="f56"/>
                            </a:cxn>
                          </a:cxnLst>
                          <a:rect l="f51" t="f54" r="f52" b="f53"/>
                          <a:pathLst>
                            <a:path w="5706" h="12">
                              <a:moveTo>
                                <a:pt x="f12" y="f5"/>
                              </a:moveTo>
                              <a:lnTo>
                                <a:pt x="f13" y="f5"/>
                              </a:lnTo>
                              <a:lnTo>
                                <a:pt x="f14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12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A11730" id="Dowolny kształt: kształt 38" o:spid="_x0000_s1026" style="position:absolute;margin-left:255.9pt;margin-top:17.55pt;width:285.3pt;height:.5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" path="m5705,l3171,r-12,l,,,12r3159,l3171,12r2534,l5705,xe" fillcolor="silver" stroked="f">
                <v:path arrowok="t" o:connecttype="custom" o:connectlocs="1811655,0;3623310,3493;1811655,6986;0,3493;3622675,204341;2013585,204341;2005965,204341;0,204341;0,211327;2005965,211327;2013585,211327;3622675,211327;3622675,204341" o:connectangles="270,0,90,180,0,0,0,0,0,0,0,0,0" textboxrect="0,0,5706,12"/>
                <w10:wrap type="topAndBottom" anchorx="page"/>
              </v:shape>
            </w:pict>
          </mc:Fallback>
        </mc:AlternateContent>
      </w:r>
    </w:p>
    <w:p w14:paraId="77C0257C" w14:textId="77777777" w:rsidR="00000000" w:rsidRDefault="00416997">
      <w:pPr>
        <w:sectPr w:rsidR="00000000">
          <w:type w:val="continuous"/>
          <w:pgSz w:w="11910" w:h="16840"/>
          <w:pgMar w:top="1040" w:right="80" w:bottom="280" w:left="720" w:header="708" w:footer="708" w:gutter="0"/>
          <w:cols w:space="708"/>
        </w:sectPr>
      </w:pPr>
    </w:p>
    <w:tbl>
      <w:tblPr>
        <w:tblW w:w="8180" w:type="dxa"/>
        <w:tblInd w:w="2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3180"/>
        <w:gridCol w:w="2724"/>
      </w:tblGrid>
      <w:tr w:rsidR="00E4729C" w14:paraId="135E9AA5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0E5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090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413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45724A8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550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CF8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F81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F73D09C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118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5ED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94A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533C350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CEA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Posługuje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się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EE2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04B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E2B5DE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9DF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słownictwem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042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878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8D5E533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07B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ECC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D2E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1419D41" w14:textId="77777777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A3F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F8D8E7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49FC44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poznanym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na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799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6C5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55C1AC5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7F5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833CCF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64B63B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zajęciach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507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699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5DEDC6C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E6C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8F9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A25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32AF606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E0C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AE9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E76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21B6702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0B4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Recytuje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D7D2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672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618500B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818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wierszyki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150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601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4744FC2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741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464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6E5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5071844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8FE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EB092B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6FA3AF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rymowanki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,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166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A8D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5C3AC756" w14:textId="77777777" w:rsidR="00E4729C" w:rsidRDefault="00416997">
      <w:pPr>
        <w:spacing w:line="360" w:lineRule="auto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15073" wp14:editId="13484504">
                <wp:simplePos x="0" y="0"/>
                <wp:positionH relativeFrom="page">
                  <wp:posOffset>793754</wp:posOffset>
                </wp:positionH>
                <wp:positionV relativeFrom="page">
                  <wp:posOffset>716917</wp:posOffset>
                </wp:positionV>
                <wp:extent cx="6986" cy="8982078"/>
                <wp:effectExtent l="0" t="0" r="31114" b="9522"/>
                <wp:wrapNone/>
                <wp:docPr id="30" name="Dowolny kształt: kształ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" cy="89820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2"/>
                            <a:gd name="f7" fmla="val 14146"/>
                            <a:gd name="f8" fmla="+- 0 1250 0"/>
                            <a:gd name="f9" fmla="+- 0 1262 0"/>
                            <a:gd name="f10" fmla="val 12981"/>
                            <a:gd name="f11" fmla="val 13557"/>
                            <a:gd name="f12" fmla="val 13558"/>
                            <a:gd name="f13" fmla="val 12404"/>
                            <a:gd name="f14" fmla="val 11805"/>
                            <a:gd name="f15" fmla="val 12380"/>
                            <a:gd name="f16" fmla="val 12381"/>
                            <a:gd name="f17" fmla="val 10027"/>
                            <a:gd name="f18" fmla="val 10604"/>
                            <a:gd name="f19" fmla="val 10627"/>
                            <a:gd name="f20" fmla="val 10628"/>
                            <a:gd name="f21" fmla="val 11204"/>
                            <a:gd name="f22" fmla="val 11780"/>
                            <a:gd name="f23" fmla="val 11804"/>
                            <a:gd name="f24" fmla="val 8850"/>
                            <a:gd name="f25" fmla="val 9427"/>
                            <a:gd name="f26" fmla="val 9450"/>
                            <a:gd name="f27" fmla="val 9451"/>
                            <a:gd name="f28" fmla="val 7085"/>
                            <a:gd name="f29" fmla="val 7662"/>
                            <a:gd name="f30" fmla="val 8250"/>
                            <a:gd name="f31" fmla="val 8273"/>
                            <a:gd name="f32" fmla="val 8274"/>
                            <a:gd name="f33" fmla="val 5908"/>
                            <a:gd name="f34" fmla="val 6484"/>
                            <a:gd name="f35" fmla="val 6485"/>
                            <a:gd name="f36" fmla="val 7061"/>
                            <a:gd name="f37" fmla="val 5331"/>
                            <a:gd name="f38" fmla="val 4731"/>
                            <a:gd name="f39" fmla="val 5307"/>
                            <a:gd name="f40" fmla="val 5308"/>
                            <a:gd name="f41" fmla="val 3531"/>
                            <a:gd name="f42" fmla="val 3554"/>
                            <a:gd name="f43" fmla="val 3555"/>
                            <a:gd name="f44" fmla="val 4131"/>
                            <a:gd name="f45" fmla="val 4707"/>
                            <a:gd name="f46" fmla="val 1765"/>
                            <a:gd name="f47" fmla="val 2342"/>
                            <a:gd name="f48" fmla="val 2365"/>
                            <a:gd name="f49" fmla="val 2366"/>
                            <a:gd name="f50" fmla="val 2942"/>
                            <a:gd name="f51" fmla="val 3530"/>
                            <a:gd name="f52" fmla="val 1165"/>
                            <a:gd name="f53" fmla="val 1188"/>
                            <a:gd name="f54" fmla="val 1189"/>
                            <a:gd name="f55" fmla="val 588"/>
                            <a:gd name="f56" fmla="val 1164"/>
                            <a:gd name="f57" fmla="+- 0 0 -90"/>
                            <a:gd name="f58" fmla="*/ f3 1 12"/>
                            <a:gd name="f59" fmla="*/ f4 1 14146"/>
                            <a:gd name="f60" fmla="+- f8 0 1250"/>
                            <a:gd name="f61" fmla="+- f9 0 1250"/>
                            <a:gd name="f62" fmla="+- f7 0 f5"/>
                            <a:gd name="f63" fmla="+- f6 0 f5"/>
                            <a:gd name="f64" fmla="*/ f57 f0 1"/>
                            <a:gd name="f65" fmla="*/ f63 1 12"/>
                            <a:gd name="f66" fmla="*/ f62 1 14146"/>
                            <a:gd name="f67" fmla="*/ f60 f63 1"/>
                            <a:gd name="f68" fmla="*/ 14686 f62 1"/>
                            <a:gd name="f69" fmla="*/ f61 f63 1"/>
                            <a:gd name="f70" fmla="*/ 15275 f62 1"/>
                            <a:gd name="f71" fmla="*/ 14110 f62 1"/>
                            <a:gd name="f72" fmla="*/ 12934 f62 1"/>
                            <a:gd name="f73" fmla="*/ 13510 f62 1"/>
                            <a:gd name="f74" fmla="*/ 11156 f62 1"/>
                            <a:gd name="f75" fmla="*/ 11756 f62 1"/>
                            <a:gd name="f76" fmla="*/ 12909 f62 1"/>
                            <a:gd name="f77" fmla="*/ 12933 f62 1"/>
                            <a:gd name="f78" fmla="*/ 12333 f62 1"/>
                            <a:gd name="f79" fmla="*/ 11733 f62 1"/>
                            <a:gd name="f80" fmla="*/ 9979 f62 1"/>
                            <a:gd name="f81" fmla="*/ 10580 f62 1"/>
                            <a:gd name="f82" fmla="*/ 8791 f62 1"/>
                            <a:gd name="f83" fmla="*/ 9403 f62 1"/>
                            <a:gd name="f84" fmla="*/ 7037 f62 1"/>
                            <a:gd name="f85" fmla="*/ 8190 f62 1"/>
                            <a:gd name="f86" fmla="*/ 5860 f62 1"/>
                            <a:gd name="f87" fmla="*/ 6437 f62 1"/>
                            <a:gd name="f88" fmla="*/ 4660 f62 1"/>
                            <a:gd name="f89" fmla="*/ 4684 f62 1"/>
                            <a:gd name="f90" fmla="*/ 5260 f62 1"/>
                            <a:gd name="f91" fmla="*/ 3471 f62 1"/>
                            <a:gd name="f92" fmla="*/ 4071 f62 1"/>
                            <a:gd name="f93" fmla="*/ 4659 f62 1"/>
                            <a:gd name="f94" fmla="*/ 3495 f62 1"/>
                            <a:gd name="f95" fmla="*/ 2894 f62 1"/>
                            <a:gd name="f96" fmla="*/ 2317 f62 1"/>
                            <a:gd name="f97" fmla="*/ 2294 f62 1"/>
                            <a:gd name="f98" fmla="*/ 1717 f62 1"/>
                            <a:gd name="f99" fmla="*/ 2293 f62 1"/>
                            <a:gd name="f100" fmla="*/ 1129 f62 1"/>
                            <a:gd name="f101" fmla="*/ f64 1 f2"/>
                            <a:gd name="f102" fmla="*/ f67 1 12"/>
                            <a:gd name="f103" fmla="*/ f68 1 14146"/>
                            <a:gd name="f104" fmla="*/ f69 1 12"/>
                            <a:gd name="f105" fmla="*/ f70 1 14146"/>
                            <a:gd name="f106" fmla="*/ f71 1 14146"/>
                            <a:gd name="f107" fmla="*/ f72 1 14146"/>
                            <a:gd name="f108" fmla="*/ f73 1 14146"/>
                            <a:gd name="f109" fmla="*/ f74 1 14146"/>
                            <a:gd name="f110" fmla="*/ f75 1 14146"/>
                            <a:gd name="f111" fmla="*/ f76 1 14146"/>
                            <a:gd name="f112" fmla="*/ f77 1 14146"/>
                            <a:gd name="f113" fmla="*/ f78 1 14146"/>
                            <a:gd name="f114" fmla="*/ f79 1 14146"/>
                            <a:gd name="f115" fmla="*/ f80 1 14146"/>
                            <a:gd name="f116" fmla="*/ f81 1 14146"/>
                            <a:gd name="f117" fmla="*/ f82 1 14146"/>
                            <a:gd name="f118" fmla="*/ f83 1 14146"/>
                            <a:gd name="f119" fmla="*/ f84 1 14146"/>
                            <a:gd name="f120" fmla="*/ f85 1 14146"/>
                            <a:gd name="f121" fmla="*/ f86 1 14146"/>
                            <a:gd name="f122" fmla="*/ f87 1 14146"/>
                            <a:gd name="f123" fmla="*/ f88 1 14146"/>
                            <a:gd name="f124" fmla="*/ f89 1 14146"/>
                            <a:gd name="f125" fmla="*/ f90 1 14146"/>
                            <a:gd name="f126" fmla="*/ f91 1 14146"/>
                            <a:gd name="f127" fmla="*/ f92 1 14146"/>
                            <a:gd name="f128" fmla="*/ f93 1 14146"/>
                            <a:gd name="f129" fmla="*/ f94 1 14146"/>
                            <a:gd name="f130" fmla="*/ f95 1 14146"/>
                            <a:gd name="f131" fmla="*/ f96 1 14146"/>
                            <a:gd name="f132" fmla="*/ f97 1 14146"/>
                            <a:gd name="f133" fmla="*/ f98 1 14146"/>
                            <a:gd name="f134" fmla="*/ f99 1 14146"/>
                            <a:gd name="f135" fmla="*/ f100 1 14146"/>
                            <a:gd name="f136" fmla="*/ 0 1 f65"/>
                            <a:gd name="f137" fmla="*/ f6 1 f65"/>
                            <a:gd name="f138" fmla="*/ 0 1 f66"/>
                            <a:gd name="f139" fmla="*/ f7 1 f66"/>
                            <a:gd name="f140" fmla="+- f101 0 f1"/>
                            <a:gd name="f141" fmla="*/ f102 1 f65"/>
                            <a:gd name="f142" fmla="*/ f103 1 f66"/>
                            <a:gd name="f143" fmla="*/ f104 1 f65"/>
                            <a:gd name="f144" fmla="*/ f105 1 f66"/>
                            <a:gd name="f145" fmla="*/ f106 1 f66"/>
                            <a:gd name="f146" fmla="*/ f107 1 f66"/>
                            <a:gd name="f147" fmla="*/ f108 1 f66"/>
                            <a:gd name="f148" fmla="*/ f109 1 f66"/>
                            <a:gd name="f149" fmla="*/ f110 1 f66"/>
                            <a:gd name="f150" fmla="*/ f111 1 f66"/>
                            <a:gd name="f151" fmla="*/ f112 1 f66"/>
                            <a:gd name="f152" fmla="*/ f113 1 f66"/>
                            <a:gd name="f153" fmla="*/ f114 1 f66"/>
                            <a:gd name="f154" fmla="*/ f115 1 f66"/>
                            <a:gd name="f155" fmla="*/ f116 1 f66"/>
                            <a:gd name="f156" fmla="*/ f117 1 f66"/>
                            <a:gd name="f157" fmla="*/ f118 1 f66"/>
                            <a:gd name="f158" fmla="*/ f119 1 f66"/>
                            <a:gd name="f159" fmla="*/ f120 1 f66"/>
                            <a:gd name="f160" fmla="*/ f121 1 f66"/>
                            <a:gd name="f161" fmla="*/ f122 1 f66"/>
                            <a:gd name="f162" fmla="*/ f123 1 f66"/>
                            <a:gd name="f163" fmla="*/ f124 1 f66"/>
                            <a:gd name="f164" fmla="*/ f125 1 f66"/>
                            <a:gd name="f165" fmla="*/ f126 1 f66"/>
                            <a:gd name="f166" fmla="*/ f127 1 f66"/>
                            <a:gd name="f167" fmla="*/ f128 1 f66"/>
                            <a:gd name="f168" fmla="*/ f129 1 f66"/>
                            <a:gd name="f169" fmla="*/ f130 1 f66"/>
                            <a:gd name="f170" fmla="*/ f131 1 f66"/>
                            <a:gd name="f171" fmla="*/ f132 1 f66"/>
                            <a:gd name="f172" fmla="*/ f133 1 f66"/>
                            <a:gd name="f173" fmla="*/ f134 1 f66"/>
                            <a:gd name="f174" fmla="*/ f135 1 f66"/>
                            <a:gd name="f175" fmla="*/ f136 f58 1"/>
                            <a:gd name="f176" fmla="*/ f137 f58 1"/>
                            <a:gd name="f177" fmla="*/ f139 f59 1"/>
                            <a:gd name="f178" fmla="*/ f138 f59 1"/>
                            <a:gd name="f179" fmla="*/ f141 f58 1"/>
                            <a:gd name="f180" fmla="*/ f142 f59 1"/>
                            <a:gd name="f181" fmla="*/ f143 f58 1"/>
                            <a:gd name="f182" fmla="*/ f144 f59 1"/>
                            <a:gd name="f183" fmla="*/ f145 f59 1"/>
                            <a:gd name="f184" fmla="*/ f146 f59 1"/>
                            <a:gd name="f185" fmla="*/ f147 f59 1"/>
                            <a:gd name="f186" fmla="*/ f148 f59 1"/>
                            <a:gd name="f187" fmla="*/ f149 f59 1"/>
                            <a:gd name="f188" fmla="*/ f150 f59 1"/>
                            <a:gd name="f189" fmla="*/ f151 f59 1"/>
                            <a:gd name="f190" fmla="*/ f152 f59 1"/>
                            <a:gd name="f191" fmla="*/ f153 f59 1"/>
                            <a:gd name="f192" fmla="*/ f154 f59 1"/>
                            <a:gd name="f193" fmla="*/ f155 f59 1"/>
                            <a:gd name="f194" fmla="*/ f156 f59 1"/>
                            <a:gd name="f195" fmla="*/ f157 f59 1"/>
                            <a:gd name="f196" fmla="*/ f158 f59 1"/>
                            <a:gd name="f197" fmla="*/ f159 f59 1"/>
                            <a:gd name="f198" fmla="*/ f160 f59 1"/>
                            <a:gd name="f199" fmla="*/ f161 f59 1"/>
                            <a:gd name="f200" fmla="*/ f162 f59 1"/>
                            <a:gd name="f201" fmla="*/ f163 f59 1"/>
                            <a:gd name="f202" fmla="*/ f164 f59 1"/>
                            <a:gd name="f203" fmla="*/ f165 f59 1"/>
                            <a:gd name="f204" fmla="*/ f166 f59 1"/>
                            <a:gd name="f205" fmla="*/ f167 f59 1"/>
                            <a:gd name="f206" fmla="*/ f168 f59 1"/>
                            <a:gd name="f207" fmla="*/ f169 f59 1"/>
                            <a:gd name="f208" fmla="*/ f170 f59 1"/>
                            <a:gd name="f209" fmla="*/ f171 f59 1"/>
                            <a:gd name="f210" fmla="*/ f172 f59 1"/>
                            <a:gd name="f211" fmla="*/ f173 f59 1"/>
                            <a:gd name="f212" fmla="*/ f174 f5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40">
                              <a:pos x="f179" y="f180"/>
                            </a:cxn>
                            <a:cxn ang="f140">
                              <a:pos x="f181" y="f182"/>
                            </a:cxn>
                            <a:cxn ang="f140">
                              <a:pos x="f181" y="f183"/>
                            </a:cxn>
                            <a:cxn ang="f140">
                              <a:pos x="f179" y="f183"/>
                            </a:cxn>
                            <a:cxn ang="f140">
                              <a:pos x="f181" y="f184"/>
                            </a:cxn>
                            <a:cxn ang="f140">
                              <a:pos x="f179" y="f185"/>
                            </a:cxn>
                            <a:cxn ang="f140">
                              <a:pos x="f181" y="f185"/>
                            </a:cxn>
                            <a:cxn ang="f140">
                              <a:pos x="f181" y="f186"/>
                            </a:cxn>
                            <a:cxn ang="f140">
                              <a:pos x="f179" y="f187"/>
                            </a:cxn>
                            <a:cxn ang="f140">
                              <a:pos x="f179" y="f188"/>
                            </a:cxn>
                            <a:cxn ang="f140">
                              <a:pos x="f181" y="f189"/>
                            </a:cxn>
                            <a:cxn ang="f140">
                              <a:pos x="f181" y="f190"/>
                            </a:cxn>
                            <a:cxn ang="f140">
                              <a:pos x="f181" y="f191"/>
                            </a:cxn>
                            <a:cxn ang="f140">
                              <a:pos x="f179" y="f192"/>
                            </a:cxn>
                            <a:cxn ang="f140">
                              <a:pos x="f179" y="f193"/>
                            </a:cxn>
                            <a:cxn ang="f140">
                              <a:pos x="f181" y="f193"/>
                            </a:cxn>
                            <a:cxn ang="f140">
                              <a:pos x="f181" y="f192"/>
                            </a:cxn>
                            <a:cxn ang="f140">
                              <a:pos x="f179" y="f194"/>
                            </a:cxn>
                            <a:cxn ang="f140">
                              <a:pos x="f179" y="f195"/>
                            </a:cxn>
                            <a:cxn ang="f140">
                              <a:pos x="f181" y="f195"/>
                            </a:cxn>
                            <a:cxn ang="f140">
                              <a:pos x="f181" y="f194"/>
                            </a:cxn>
                            <a:cxn ang="f140">
                              <a:pos x="f179" y="f196"/>
                            </a:cxn>
                            <a:cxn ang="f140">
                              <a:pos x="f179" y="f197"/>
                            </a:cxn>
                            <a:cxn ang="f140">
                              <a:pos x="f181" y="f197"/>
                            </a:cxn>
                            <a:cxn ang="f140">
                              <a:pos x="f181" y="f196"/>
                            </a:cxn>
                            <a:cxn ang="f140">
                              <a:pos x="f179" y="f196"/>
                            </a:cxn>
                            <a:cxn ang="f140">
                              <a:pos x="f181" y="f198"/>
                            </a:cxn>
                            <a:cxn ang="f140">
                              <a:pos x="f179" y="f199"/>
                            </a:cxn>
                            <a:cxn ang="f140">
                              <a:pos x="f181" y="f199"/>
                            </a:cxn>
                            <a:cxn ang="f140">
                              <a:pos x="f181" y="f200"/>
                            </a:cxn>
                            <a:cxn ang="f140">
                              <a:pos x="f179" y="f201"/>
                            </a:cxn>
                            <a:cxn ang="f140">
                              <a:pos x="f179" y="f198"/>
                            </a:cxn>
                            <a:cxn ang="f140">
                              <a:pos x="f181" y="f202"/>
                            </a:cxn>
                            <a:cxn ang="f140">
                              <a:pos x="f181" y="f200"/>
                            </a:cxn>
                            <a:cxn ang="f140">
                              <a:pos x="f179" y="f203"/>
                            </a:cxn>
                            <a:cxn ang="f140">
                              <a:pos x="f179" y="f204"/>
                            </a:cxn>
                            <a:cxn ang="f140">
                              <a:pos x="f181" y="f205"/>
                            </a:cxn>
                            <a:cxn ang="f140">
                              <a:pos x="f181" y="f206"/>
                            </a:cxn>
                            <a:cxn ang="f140">
                              <a:pos x="f181" y="f207"/>
                            </a:cxn>
                            <a:cxn ang="f140">
                              <a:pos x="f179" y="f208"/>
                            </a:cxn>
                            <a:cxn ang="f140">
                              <a:pos x="f181" y="f207"/>
                            </a:cxn>
                            <a:cxn ang="f140">
                              <a:pos x="f181" y="f209"/>
                            </a:cxn>
                            <a:cxn ang="f140">
                              <a:pos x="f179" y="f210"/>
                            </a:cxn>
                            <a:cxn ang="f140">
                              <a:pos x="f181" y="f211"/>
                            </a:cxn>
                            <a:cxn ang="f140">
                              <a:pos x="f181" y="f212"/>
                            </a:cxn>
                          </a:cxnLst>
                          <a:rect l="f175" t="f178" r="f176" b="f177"/>
                          <a:pathLst>
                            <a:path w="12" h="14146">
                              <a:moveTo>
                                <a:pt x="f6" y="f10"/>
                              </a:move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12"/>
                              </a:lnTo>
                              <a:lnTo>
                                <a:pt x="f6" y="f11"/>
                              </a:lnTo>
                              <a:lnTo>
                                <a:pt x="f6" y="f10"/>
                              </a:lnTo>
                              <a:close/>
                              <a:moveTo>
                                <a:pt x="f6" y="f13"/>
                              </a:moveTo>
                              <a:lnTo>
                                <a:pt x="f5" y="f13"/>
                              </a:lnTo>
                              <a:lnTo>
                                <a:pt x="f5" y="f10"/>
                              </a:lnTo>
                              <a:lnTo>
                                <a:pt x="f6" y="f10"/>
                              </a:lnTo>
                              <a:lnTo>
                                <a:pt x="f6" y="f13"/>
                              </a:lnTo>
                              <a:close/>
                              <a:moveTo>
                                <a:pt x="f6" y="f14"/>
                              </a:moveTo>
                              <a:lnTo>
                                <a:pt x="f5" y="f14"/>
                              </a:lnTo>
                              <a:lnTo>
                                <a:pt x="f5" y="f15"/>
                              </a:lnTo>
                              <a:lnTo>
                                <a:pt x="f5" y="f16"/>
                              </a:lnTo>
                              <a:lnTo>
                                <a:pt x="f5" y="f13"/>
                              </a:lnTo>
                              <a:lnTo>
                                <a:pt x="f6" y="f13"/>
                              </a:lnTo>
                              <a:lnTo>
                                <a:pt x="f6" y="f16"/>
                              </a:lnTo>
                              <a:lnTo>
                                <a:pt x="f6" y="f15"/>
                              </a:lnTo>
                              <a:lnTo>
                                <a:pt x="f6" y="f14"/>
                              </a:lnTo>
                              <a:close/>
                              <a:moveTo>
                                <a:pt x="f6" y="f17"/>
                              </a:moveTo>
                              <a:lnTo>
                                <a:pt x="f5" y="f17"/>
                              </a:lnTo>
                              <a:lnTo>
                                <a:pt x="f5" y="f18"/>
                              </a:lnTo>
                              <a:lnTo>
                                <a:pt x="f5" y="f19"/>
                              </a:lnTo>
                              <a:lnTo>
                                <a:pt x="f5" y="f20"/>
                              </a:lnTo>
                              <a:lnTo>
                                <a:pt x="f5" y="f21"/>
                              </a:lnTo>
                              <a:lnTo>
                                <a:pt x="f5" y="f22"/>
                              </a:lnTo>
                              <a:lnTo>
                                <a:pt x="f5" y="f23"/>
                              </a:lnTo>
                              <a:lnTo>
                                <a:pt x="f6" y="f23"/>
                              </a:lnTo>
                              <a:lnTo>
                                <a:pt x="f6" y="f22"/>
                              </a:lnTo>
                              <a:lnTo>
                                <a:pt x="f6" y="f21"/>
                              </a:lnTo>
                              <a:lnTo>
                                <a:pt x="f6" y="f20"/>
                              </a:lnTo>
                              <a:lnTo>
                                <a:pt x="f6" y="f19"/>
                              </a:lnTo>
                              <a:lnTo>
                                <a:pt x="f6" y="f18"/>
                              </a:lnTo>
                              <a:lnTo>
                                <a:pt x="f6" y="f17"/>
                              </a:lnTo>
                              <a:close/>
                              <a:moveTo>
                                <a:pt x="f6" y="f24"/>
                              </a:moveTo>
                              <a:lnTo>
                                <a:pt x="f5" y="f24"/>
                              </a:lnTo>
                              <a:lnTo>
                                <a:pt x="f5" y="f25"/>
                              </a:lnTo>
                              <a:lnTo>
                                <a:pt x="f5" y="f26"/>
                              </a:lnTo>
                              <a:lnTo>
                                <a:pt x="f5" y="f27"/>
                              </a:lnTo>
                              <a:lnTo>
                                <a:pt x="f5" y="f17"/>
                              </a:lnTo>
                              <a:lnTo>
                                <a:pt x="f6" y="f17"/>
                              </a:lnTo>
                              <a:lnTo>
                                <a:pt x="f6" y="f27"/>
                              </a:lnTo>
                              <a:lnTo>
                                <a:pt x="f6" y="f26"/>
                              </a:lnTo>
                              <a:lnTo>
                                <a:pt x="f6" y="f25"/>
                              </a:lnTo>
                              <a:lnTo>
                                <a:pt x="f6" y="f24"/>
                              </a:lnTo>
                              <a:close/>
                              <a:moveTo>
                                <a:pt x="f6" y="f28"/>
                              </a:moveTo>
                              <a:lnTo>
                                <a:pt x="f5" y="f28"/>
                              </a:lnTo>
                              <a:lnTo>
                                <a:pt x="f5" y="f29"/>
                              </a:lnTo>
                              <a:lnTo>
                                <a:pt x="f5" y="f30"/>
                              </a:lnTo>
                              <a:lnTo>
                                <a:pt x="f5" y="f31"/>
                              </a:lnTo>
                              <a:lnTo>
                                <a:pt x="f5" y="f32"/>
                              </a:lnTo>
                              <a:lnTo>
                                <a:pt x="f5" y="f24"/>
                              </a:lnTo>
                              <a:lnTo>
                                <a:pt x="f6" y="f24"/>
                              </a:lnTo>
                              <a:lnTo>
                                <a:pt x="f6" y="f32"/>
                              </a:lnTo>
                              <a:lnTo>
                                <a:pt x="f6" y="f31"/>
                              </a:lnTo>
                              <a:lnTo>
                                <a:pt x="f6" y="f30"/>
                              </a:lnTo>
                              <a:lnTo>
                                <a:pt x="f6" y="f29"/>
                              </a:lnTo>
                              <a:lnTo>
                                <a:pt x="f6" y="f28"/>
                              </a:lnTo>
                              <a:close/>
                              <a:moveTo>
                                <a:pt x="f6" y="f33"/>
                              </a:moveTo>
                              <a:lnTo>
                                <a:pt x="f5" y="f33"/>
                              </a:lnTo>
                              <a:lnTo>
                                <a:pt x="f5" y="f34"/>
                              </a:lnTo>
                              <a:lnTo>
                                <a:pt x="f5" y="f35"/>
                              </a:lnTo>
                              <a:lnTo>
                                <a:pt x="f5" y="f36"/>
                              </a:lnTo>
                              <a:lnTo>
                                <a:pt x="f5" y="f28"/>
                              </a:lnTo>
                              <a:lnTo>
                                <a:pt x="f6" y="f28"/>
                              </a:lnTo>
                              <a:lnTo>
                                <a:pt x="f6" y="f36"/>
                              </a:lnTo>
                              <a:lnTo>
                                <a:pt x="f6" y="f35"/>
                              </a:lnTo>
                              <a:lnTo>
                                <a:pt x="f6" y="f34"/>
                              </a:lnTo>
                              <a:lnTo>
                                <a:pt x="f6" y="f33"/>
                              </a:lnTo>
                              <a:close/>
                              <a:moveTo>
                                <a:pt x="f6" y="f37"/>
                              </a:moveTo>
                              <a:lnTo>
                                <a:pt x="f5" y="f37"/>
                              </a:lnTo>
                              <a:lnTo>
                                <a:pt x="f5" y="f33"/>
                              </a:lnTo>
                              <a:lnTo>
                                <a:pt x="f6" y="f33"/>
                              </a:lnTo>
                              <a:lnTo>
                                <a:pt x="f6" y="f37"/>
                              </a:lnTo>
                              <a:close/>
                              <a:moveTo>
                                <a:pt x="f6" y="f38"/>
                              </a:moveTo>
                              <a:lnTo>
                                <a:pt x="f5" y="f38"/>
                              </a:lnTo>
                              <a:lnTo>
                                <a:pt x="f5" y="f39"/>
                              </a:lnTo>
                              <a:lnTo>
                                <a:pt x="f5" y="f40"/>
                              </a:lnTo>
                              <a:lnTo>
                                <a:pt x="f5" y="f37"/>
                              </a:lnTo>
                              <a:lnTo>
                                <a:pt x="f6" y="f37"/>
                              </a:lnTo>
                              <a:lnTo>
                                <a:pt x="f6" y="f40"/>
                              </a:lnTo>
                              <a:lnTo>
                                <a:pt x="f6" y="f39"/>
                              </a:lnTo>
                              <a:lnTo>
                                <a:pt x="f6" y="f38"/>
                              </a:lnTo>
                              <a:close/>
                              <a:moveTo>
                                <a:pt x="f6" y="f41"/>
                              </a:moveTo>
                              <a:lnTo>
                                <a:pt x="f5" y="f41"/>
                              </a:lnTo>
                              <a:lnTo>
                                <a:pt x="f5" y="f42"/>
                              </a:lnTo>
                              <a:lnTo>
                                <a:pt x="f5" y="f43"/>
                              </a:lnTo>
                              <a:lnTo>
                                <a:pt x="f5" y="f44"/>
                              </a:lnTo>
                              <a:lnTo>
                                <a:pt x="f5" y="f45"/>
                              </a:lnTo>
                              <a:lnTo>
                                <a:pt x="f5" y="f38"/>
                              </a:lnTo>
                              <a:lnTo>
                                <a:pt x="f6" y="f38"/>
                              </a:lnTo>
                              <a:lnTo>
                                <a:pt x="f6" y="f45"/>
                              </a:lnTo>
                              <a:lnTo>
                                <a:pt x="f6" y="f44"/>
                              </a:lnTo>
                              <a:lnTo>
                                <a:pt x="f6" y="f43"/>
                              </a:lnTo>
                              <a:lnTo>
                                <a:pt x="f6" y="f42"/>
                              </a:lnTo>
                              <a:lnTo>
                                <a:pt x="f6" y="f41"/>
                              </a:lnTo>
                              <a:close/>
                              <a:moveTo>
                                <a:pt x="f6" y="f46"/>
                              </a:moveTo>
                              <a:lnTo>
                                <a:pt x="f5" y="f46"/>
                              </a:lnTo>
                              <a:lnTo>
                                <a:pt x="f5" y="f47"/>
                              </a:lnTo>
                              <a:lnTo>
                                <a:pt x="f5" y="f48"/>
                              </a:lnTo>
                              <a:lnTo>
                                <a:pt x="f5" y="f49"/>
                              </a:lnTo>
                              <a:lnTo>
                                <a:pt x="f5" y="f50"/>
                              </a:lnTo>
                              <a:lnTo>
                                <a:pt x="f5" y="f51"/>
                              </a:lnTo>
                              <a:lnTo>
                                <a:pt x="f6" y="f51"/>
                              </a:lnTo>
                              <a:lnTo>
                                <a:pt x="f6" y="f50"/>
                              </a:lnTo>
                              <a:lnTo>
                                <a:pt x="f6" y="f49"/>
                              </a:lnTo>
                              <a:lnTo>
                                <a:pt x="f6" y="f48"/>
                              </a:lnTo>
                              <a:lnTo>
                                <a:pt x="f6" y="f47"/>
                              </a:lnTo>
                              <a:lnTo>
                                <a:pt x="f6" y="f46"/>
                              </a:lnTo>
                              <a:close/>
                              <a:moveTo>
                                <a:pt x="f6" y="f52"/>
                              </a:moveTo>
                              <a:lnTo>
                                <a:pt x="f5" y="f52"/>
                              </a:lnTo>
                              <a:lnTo>
                                <a:pt x="f5" y="f53"/>
                              </a:lnTo>
                              <a:lnTo>
                                <a:pt x="f5" y="f54"/>
                              </a:lnTo>
                              <a:lnTo>
                                <a:pt x="f5" y="f46"/>
                              </a:lnTo>
                              <a:lnTo>
                                <a:pt x="f6" y="f46"/>
                              </a:lnTo>
                              <a:lnTo>
                                <a:pt x="f6" y="f54"/>
                              </a:lnTo>
                              <a:lnTo>
                                <a:pt x="f6" y="f53"/>
                              </a:lnTo>
                              <a:lnTo>
                                <a:pt x="f6" y="f52"/>
                              </a:lnTo>
                              <a:close/>
                              <a:moveTo>
                                <a:pt x="f6" y="f5"/>
                              </a:moveTo>
                              <a:lnTo>
                                <a:pt x="f5" y="f5"/>
                              </a:lnTo>
                              <a:lnTo>
                                <a:pt x="f5" y="f55"/>
                              </a:lnTo>
                              <a:lnTo>
                                <a:pt x="f5" y="f56"/>
                              </a:lnTo>
                              <a:lnTo>
                                <a:pt x="f6" y="f56"/>
                              </a:lnTo>
                              <a:lnTo>
                                <a:pt x="f6" y="f55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FF969A" id="Dowolny kształt: kształt 37" o:spid="_x0000_s1026" style="position:absolute;margin-left:62.5pt;margin-top:56.45pt;width:.55pt;height:707.2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" path="m12,12981r-12,l,13557r,1l,14146r12,l12,13558r,-1l12,12981xm12,12404r-12,l,12981r12,l12,12404xm12,11805r-12,l,12380r,1l,12404r12,l12,12381r,-1l12,11805xm12,10027r-12,l,10604r,23l,10628r,576l,11780r,24l12,11804r,-24l12,11204r,-576l12,10627r,-23l12,10027xm12,8850r-12,l,9427r,23l,9451r,576l12,10027r,-576l12,9450r,-23l12,8850xm12,7085r-12,l,7662r,588l,8273r,1l,8850r12,l12,8274r,-1l12,8250r,-588l12,7085xm12,5908r-12,l,6484r,1l,7061r,24l12,7085r,-24l12,6485r,-1l12,5908xm12,5331r-12,l,5908r12,l12,5331xm12,4731r-12,l,5307r,1l,5331r12,l12,5308r,-1l12,4731xm12,3531r-12,l,3554r,1l,4131r,576l,4731r12,l12,4707r,-576l12,3555r,-1l12,3531xm12,1765r-12,l,2342r,23l,2366r,576l,3530r12,l12,2942r,-576l12,2365r,-23l12,1765xm12,1165r-12,l,1188r,1l,1765r12,l12,1189r,-1l12,1165xm12,l,,,588r,576l12,1164r,-576l12,xe" fillcolor="black" stroked="f">
                <v:path arrowok="t" o:connecttype="custom" o:connectlocs="3493,0;6986,4491039;3493,8982078;0,4491039;0,9324954;6986,9698943;6986,8959220;0,8959220;6986,8212512;0,8578246;6986,8578246;6986,7083562;0,7464535;0,8196638;6986,8211877;6986,7830904;6986,7449931;0,6336219;0,6717827;6986,6717827;6986,6336219;0,5581892;0,5970485;6986,5970485;6986,5581892;0,4468181;0,5200284;6986,5200284;6986,4468181;0,4468181;6986,3720838;0,4087207;6986,4087207;6986,2958892;0,2974131;0,3720838;6986,3339865;6986,2958892;0,2203930;0,2584903;6986,2958257;6986,2219169;6986,1837561;0,1471191;6986,1837561;6986,1456588;0,1090218;6986,1455953;6986,716865" o:connectangles="270,0,90,180,0,0,0,0,0,0,0,0,0,0,0,0,0,0,0,0,0,0,0,0,0,0,0,0,0,0,0,0,0,0,0,0,0,0,0,0,0,0,0,0,0,0,0,0,0" textboxrect="0,0,12,14146"/>
                <w10:wrap anchorx="page" anchory="page"/>
              </v:shape>
            </w:pict>
          </mc:Fallback>
        </mc:AlternateContent>
      </w:r>
    </w:p>
    <w:p w14:paraId="55FE17E4" w14:textId="77777777" w:rsidR="00000000" w:rsidRDefault="00416997">
      <w:pPr>
        <w:sectPr w:rsidR="00000000">
          <w:footerReference w:type="default" r:id="rId30"/>
          <w:pgSz w:w="11910" w:h="16840"/>
          <w:pgMar w:top="1120" w:right="80" w:bottom="986" w:left="720" w:header="708" w:footer="708" w:gutter="0"/>
          <w:cols w:space="708"/>
        </w:sectPr>
      </w:pPr>
    </w:p>
    <w:tbl>
      <w:tblPr>
        <w:tblW w:w="9873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273"/>
        <w:gridCol w:w="3180"/>
        <w:gridCol w:w="2724"/>
      </w:tblGrid>
      <w:tr w:rsidR="00E4729C" w14:paraId="11B0D8E8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640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AD4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7A8E6C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5AADDB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śpiewa</w:t>
            </w:r>
            <w:proofErr w:type="spellEnd"/>
          </w:p>
        </w:tc>
        <w:tc>
          <w:tcPr>
            <w:tcW w:w="3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01B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42E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3239478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F8F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473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piosenki</w:t>
            </w:r>
            <w:proofErr w:type="spellEnd"/>
          </w:p>
        </w:tc>
        <w:tc>
          <w:tcPr>
            <w:tcW w:w="3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E6B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035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F375766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893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24E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z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repertuaru</w:t>
            </w:r>
            <w:proofErr w:type="spellEnd"/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9FC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D06B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205BF36" w14:textId="77777777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0B16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C17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3A7A2E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122873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dziecięcego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FB1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288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47EB4D4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2A6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CB7D6C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3B8132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7C2D85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8F35FE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BB2B48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31C54F5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98115A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828236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6E2CC6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5C88F2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A283E5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4ED009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33BE73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0C22CED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E6643C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444220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4DA71D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2B4DEBE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76073A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7A41D35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A558C3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Czytanie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060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Czyta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37A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EE9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374AF8C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F5A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73F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wyrazami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AD1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3E3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19A2DF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6E3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247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1BE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5BB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D8C9C50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269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E62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B06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1C7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3270462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65A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9C0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8DE3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130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D8CBD6E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DB6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A46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2D3C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3AC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C6A4442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EB2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B206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957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488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B33F25F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553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220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Czyta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34B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0F3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5AD4A1D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F93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3AA7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zdaniami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F9E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CA3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EDA3E8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602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428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519D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CC74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A690E7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B5D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642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5FED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129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7B5BA185" w14:textId="77777777" w:rsidR="00000000" w:rsidRDefault="00416997">
      <w:pPr>
        <w:sectPr w:rsidR="00000000">
          <w:type w:val="continuous"/>
          <w:pgSz w:w="11910" w:h="16840"/>
          <w:pgMar w:top="1120" w:right="80" w:bottom="986" w:left="720" w:header="708" w:footer="708" w:gutter="0"/>
          <w:cols w:space="708"/>
        </w:sectPr>
      </w:pPr>
    </w:p>
    <w:tbl>
      <w:tblPr>
        <w:tblW w:w="9873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2276"/>
        <w:gridCol w:w="3180"/>
        <w:gridCol w:w="2724"/>
      </w:tblGrid>
      <w:tr w:rsidR="00E4729C" w14:paraId="503AC1A7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6C6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1D8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FFD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69A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287A84D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F92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7D6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944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9375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0694B9E3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5FA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313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C0E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15D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80B9A1C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ED7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CA5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685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55BA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043F896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0056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Pisanie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A6C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Przepisuje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06D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wysoki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3FF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3AC3959E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46C08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4B1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poprawnie</w:t>
            </w:r>
            <w:proofErr w:type="spellEnd"/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B50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807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23F7EA2C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A01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ABE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97C4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E690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61C8377A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6BE1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850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160E6C22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4257213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wyrazy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i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95D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dobry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6F4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9A299DF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30DD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7D8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5A4D804F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  <w:p w14:paraId="6A403AB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zdania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DE38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zadowalający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CC5C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4D3EA380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DF8B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C809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FAE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5C0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  <w:tr w:rsidR="00E4729C" w14:paraId="1C079BFE" w14:textId="77777777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391E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2903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2E5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bardzo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/>
              </w:rPr>
              <w:t>niski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4F57" w14:textId="77777777" w:rsidR="00E4729C" w:rsidRDefault="00E4729C">
            <w:pPr>
              <w:spacing w:line="360" w:lineRule="auto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</w:tr>
    </w:tbl>
    <w:p w14:paraId="6AF81B83" w14:textId="77777777" w:rsidR="00E4729C" w:rsidRDefault="004169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UWAGI NAUCZYCIELA</w:t>
      </w:r>
    </w:p>
    <w:p w14:paraId="4B44724A" w14:textId="77777777" w:rsidR="00E4729C" w:rsidRDefault="00E4729C">
      <w:pPr>
        <w:spacing w:line="360" w:lineRule="auto"/>
        <w:rPr>
          <w:rFonts w:ascii="Times New Roman" w:hAnsi="Times New Roman"/>
        </w:rPr>
      </w:pPr>
    </w:p>
    <w:p w14:paraId="1BE16AE9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14:paraId="31CF20F2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14:paraId="722FB582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14:paraId="2B533503" w14:textId="77777777" w:rsidR="00E4729C" w:rsidRDefault="00416997">
      <w:pPr>
        <w:spacing w:line="360" w:lineRule="auto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PRZEDMIOTOWY SYSTEM OCENIANIA Z ETYKI W KLASACH I-VIII</w:t>
      </w:r>
    </w:p>
    <w:p w14:paraId="3225867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4A3421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Zasady ogólne:</w:t>
      </w:r>
    </w:p>
    <w:p w14:paraId="662A55A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Przedmiotowy system oceniania ma na celu bieżące i systematyczne obserwowanie postępów ucznia w nauce, </w:t>
      </w:r>
      <w:r>
        <w:rPr>
          <w:rFonts w:ascii="Times New Roman" w:hAnsi="Times New Roman"/>
          <w:sz w:val="20"/>
          <w:szCs w:val="20"/>
        </w:rPr>
        <w:t>zaznajomienie ucznia z poziomem jego osiągnięć oraz motywowanie do dalszej pracy, a także dostarczenie rodzicom i nauczycielom informacji o postępach, trudnościach i specjalnych uzdolnieniach ucznia.</w:t>
      </w:r>
    </w:p>
    <w:p w14:paraId="01259CF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Formą dokumentowania ocen jest dziennik elektroniczny, w</w:t>
      </w:r>
      <w:r>
        <w:rPr>
          <w:rFonts w:ascii="Times New Roman" w:hAnsi="Times New Roman"/>
          <w:sz w:val="20"/>
          <w:szCs w:val="20"/>
        </w:rPr>
        <w:t xml:space="preserve"> którym na bieżąco wpisywane są poszczególne oceny uczniów.</w:t>
      </w:r>
    </w:p>
    <w:p w14:paraId="1B03CF1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Cele ogólne nauczania etyki:</w:t>
      </w:r>
    </w:p>
    <w:p w14:paraId="7C2CFFB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Stopniowe wprowadzanie uczniów w świat wartości</w:t>
      </w:r>
    </w:p>
    <w:p w14:paraId="655A408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Zachęta do poszukiwania, odkrywania oraz pielęgnowania i chronienia wartości w sobie i w świecie</w:t>
      </w:r>
    </w:p>
    <w:p w14:paraId="526AF3E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Zachęta do poszukiwania, odkrywania oraz pielęgnowania i chronienia wartości w sobie i w świecie</w:t>
      </w:r>
    </w:p>
    <w:p w14:paraId="6C1AE15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Zachęta do „filozofowania"</w:t>
      </w:r>
    </w:p>
    <w:p w14:paraId="5E43C84E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968425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Sposoby informowania uczniów i rodziców o przedmiotowym systemie</w:t>
      </w:r>
    </w:p>
    <w:p w14:paraId="5FC69E1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oceniania.</w:t>
      </w:r>
    </w:p>
    <w:p w14:paraId="61AB839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Nauczyciel do 15 września każdego roku szkolnego z</w:t>
      </w:r>
      <w:r>
        <w:rPr>
          <w:rFonts w:ascii="Times New Roman" w:hAnsi="Times New Roman"/>
          <w:sz w:val="20"/>
          <w:szCs w:val="20"/>
        </w:rPr>
        <w:t>apoznaje uczniów z PSO z etyki. Informacja ma postać ustną i dotyczy:</w:t>
      </w:r>
    </w:p>
    <w:p w14:paraId="0BE40A4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wymagań edukacyjnych niezbędnych do uzyskania poszczególnych ocen</w:t>
      </w:r>
    </w:p>
    <w:p w14:paraId="466B182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kryteriów oceniania</w:t>
      </w:r>
    </w:p>
    <w:p w14:paraId="1589E87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form i narzędzi sprawdzania wiadomości i umiejętności</w:t>
      </w:r>
    </w:p>
    <w:p w14:paraId="66A7A00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częstotliwości sprawdzania i oceniania</w:t>
      </w:r>
    </w:p>
    <w:p w14:paraId="47B2157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minimalnej liczbie ocen z przedmiotu</w:t>
      </w:r>
    </w:p>
    <w:p w14:paraId="15EF2F0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zasady wystawiania ocen semestralnych i rocznych</w:t>
      </w:r>
    </w:p>
    <w:p w14:paraId="13ED135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zasady poprawiania ocen</w:t>
      </w:r>
    </w:p>
    <w:p w14:paraId="090BAFA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warunkach i trybie uzyskania wyższej niż przewidywana ocenie z danych zajęć edukacyjnych.</w:t>
      </w:r>
    </w:p>
    <w:p w14:paraId="205D37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Nauczyciel odnotowuje informacje o </w:t>
      </w:r>
      <w:r>
        <w:rPr>
          <w:rFonts w:ascii="Times New Roman" w:hAnsi="Times New Roman"/>
          <w:sz w:val="20"/>
          <w:szCs w:val="20"/>
        </w:rPr>
        <w:t>zapoznaniu uczniów z PSO z etyki w dzienniku lekcyjnym. Rodzice zapoznają się z PSO za pomocą strony internetowej szkoły.</w:t>
      </w:r>
    </w:p>
    <w:p w14:paraId="3322958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0CF173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Wymagania na poszczególne oceny szkolne.</w:t>
      </w:r>
    </w:p>
    <w:p w14:paraId="33BB45A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celującą – samodzielne przygotowanie prezentacji/projektu, wzorowe prowadzenie zeszytu,</w:t>
      </w:r>
      <w:r>
        <w:rPr>
          <w:rFonts w:ascii="Times New Roman" w:hAnsi="Times New Roman"/>
          <w:sz w:val="20"/>
          <w:szCs w:val="20"/>
        </w:rPr>
        <w:t xml:space="preserve"> aktywny udział we wszystkich lekcjach, posługiwanie się ze zrozumieniem elementarnymi pojęciami z zakresu etyki, systematyczne przygotowanie do lekcji, podejmowanie zadań dodatkowych, samodzielne inicjowanie pewnych działań, jak na przykład zaproponowanie</w:t>
      </w:r>
      <w:r>
        <w:rPr>
          <w:rFonts w:ascii="Times New Roman" w:hAnsi="Times New Roman"/>
          <w:sz w:val="20"/>
          <w:szCs w:val="20"/>
        </w:rPr>
        <w:t xml:space="preserve"> i opracowanie tematu związanego z omawianym zagadnieniem.</w:t>
      </w:r>
    </w:p>
    <w:p w14:paraId="326C880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bardzo dobrą – systematyczne przygotowanie do lekcji, czynny udział</w:t>
      </w:r>
    </w:p>
    <w:p w14:paraId="08ABB61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zajęciach/dyskusjach, posługiwanie się ze zrozumieniem elementarnymi pojęciami z zakresu etyki/filozofii, systematyczne prowa</w:t>
      </w:r>
      <w:r>
        <w:rPr>
          <w:rFonts w:ascii="Times New Roman" w:hAnsi="Times New Roman"/>
          <w:sz w:val="20"/>
          <w:szCs w:val="20"/>
        </w:rPr>
        <w:t>dzenie zeszytu, odrobione prace domowe,</w:t>
      </w:r>
    </w:p>
    <w:p w14:paraId="3E75244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dobrą – systematyczne przygotowanie do lekcji, częsty udział w dyskusjach, rozumienie elementarnych pojęć z zakresu etyki/filozofii, dobrze prowadzony zeszyt, odrobione prace domowe,</w:t>
      </w:r>
    </w:p>
    <w:p w14:paraId="2EFDEA8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dostateczną – rozumienie omaw</w:t>
      </w:r>
      <w:r>
        <w:rPr>
          <w:rFonts w:ascii="Times New Roman" w:hAnsi="Times New Roman"/>
          <w:sz w:val="20"/>
          <w:szCs w:val="20"/>
        </w:rPr>
        <w:t>ianych zagadnień, sporadyczny udział w</w:t>
      </w:r>
    </w:p>
    <w:p w14:paraId="5E19EC2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dyskusjach, prowadzenie zeszytu,</w:t>
      </w:r>
    </w:p>
    <w:p w14:paraId="2385116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dopuszczającą – bierny udział w lekcjach, prowadzenie zeszytu,</w:t>
      </w:r>
    </w:p>
    <w:p w14:paraId="42F9343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niedostateczną – niespełnienie powyższych warunków.</w:t>
      </w:r>
    </w:p>
    <w:p w14:paraId="6D56259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CECB70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036184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Formy i metody sprawdzania wiedzy.</w:t>
      </w:r>
    </w:p>
    <w:p w14:paraId="764D3C7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Ocenianiu </w:t>
      </w:r>
      <w:r>
        <w:rPr>
          <w:rFonts w:ascii="Times New Roman" w:hAnsi="Times New Roman"/>
          <w:sz w:val="20"/>
          <w:szCs w:val="20"/>
        </w:rPr>
        <w:t>podlegają następujące formy pracy ucznia:</w:t>
      </w:r>
    </w:p>
    <w:p w14:paraId="0C16A78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aktywność,</w:t>
      </w:r>
    </w:p>
    <w:p w14:paraId="5C25ECB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przygotowanie materiałów do lekcji,</w:t>
      </w:r>
    </w:p>
    <w:p w14:paraId="35F6057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przygotowanie argumentów do dyskusji,</w:t>
      </w:r>
    </w:p>
    <w:p w14:paraId="3A3B69F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wypowiedzi ustne,</w:t>
      </w:r>
    </w:p>
    <w:p w14:paraId="145BE44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wypowiedzi pisemne,</w:t>
      </w:r>
    </w:p>
    <w:p w14:paraId="2450FAD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praca na lekcji,</w:t>
      </w:r>
    </w:p>
    <w:p w14:paraId="51B4DB4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praca w grupach</w:t>
      </w:r>
    </w:p>
    <w:p w14:paraId="224D41A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praca domowa,</w:t>
      </w:r>
    </w:p>
    <w:p w14:paraId="08DD98F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referat,</w:t>
      </w:r>
    </w:p>
    <w:p w14:paraId="3841ECA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projekt uczniow</w:t>
      </w:r>
      <w:r>
        <w:rPr>
          <w:rFonts w:ascii="Times New Roman" w:hAnsi="Times New Roman"/>
          <w:sz w:val="20"/>
          <w:szCs w:val="20"/>
        </w:rPr>
        <w:t>ski</w:t>
      </w:r>
    </w:p>
    <w:p w14:paraId="5420DA5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prowadzenie zeszytu</w:t>
      </w:r>
    </w:p>
    <w:p w14:paraId="0B646E3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6E4A8B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Każda z ocen ma wagę 1.</w:t>
      </w:r>
    </w:p>
    <w:p w14:paraId="2D2A516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B82724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Odpowiedź ustna - nauczyciel ma prawo do oceny wiedzy ucznia w formie ustnej z trzech ostatnich jednostek lekcyjnych. Przy odpowiedzi ustnej, ocenianiu podlegają poziom merytoryczny, poprawne stosowanie t</w:t>
      </w:r>
      <w:r>
        <w:rPr>
          <w:rFonts w:ascii="Times New Roman" w:hAnsi="Times New Roman"/>
          <w:sz w:val="20"/>
          <w:szCs w:val="20"/>
        </w:rPr>
        <w:t>erminów i nazw z zakresu etyki oraz kultura wypowiedzi. Wystawiając ocenę za wypowiedź ustną nauczyciel dokonuje jej uzasadnienia.</w:t>
      </w:r>
    </w:p>
    <w:p w14:paraId="6665EF2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6F95305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Prowadzenie zeszytu - Zeszyty przedmiotowe z etyki sprawdzane są według</w:t>
      </w:r>
    </w:p>
    <w:p w14:paraId="496D67A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zasad:</w:t>
      </w:r>
    </w:p>
    <w:p w14:paraId="052D717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systematyczność prowadzenia zeszytu ( komp</w:t>
      </w:r>
      <w:r>
        <w:rPr>
          <w:rFonts w:ascii="Times New Roman" w:hAnsi="Times New Roman"/>
          <w:sz w:val="20"/>
          <w:szCs w:val="20"/>
        </w:rPr>
        <w:t>letność notatek, zadań domowych)</w:t>
      </w:r>
    </w:p>
    <w:p w14:paraId="3B66C43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estetyka.</w:t>
      </w:r>
    </w:p>
    <w:p w14:paraId="7083221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Zeszyt ucznia podlega ocenie minimum raz w semestrze.</w:t>
      </w:r>
    </w:p>
    <w:p w14:paraId="71C0971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na lekcji – nauczyciel może ocenić aktywność ucznia na lekcji w przyjętej skali ocen.</w:t>
      </w:r>
    </w:p>
    <w:p w14:paraId="04711E3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2A08A6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Referat - jest samodzielną pracą ucznia, który korzystając z ró</w:t>
      </w:r>
      <w:r>
        <w:rPr>
          <w:rFonts w:ascii="Times New Roman" w:hAnsi="Times New Roman"/>
          <w:sz w:val="20"/>
          <w:szCs w:val="20"/>
        </w:rPr>
        <w:t>żnych źródeł</w:t>
      </w:r>
    </w:p>
    <w:p w14:paraId="63EB7A1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informacji dokonuje opracowania danego zagadnienia, a następnie prezentuje efekty swojej pracy na forum klasy. Nauczyciel może zadać uczniowi kilka pytań z zakresu referowanego materiału.</w:t>
      </w:r>
    </w:p>
    <w:p w14:paraId="5BB8E12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Zadania domowe</w:t>
      </w:r>
    </w:p>
    <w:p w14:paraId="5EA1DF7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Obowiązkiem ucznia jest systematyczne od</w:t>
      </w:r>
      <w:r>
        <w:rPr>
          <w:rFonts w:ascii="Times New Roman" w:hAnsi="Times New Roman"/>
          <w:sz w:val="20"/>
          <w:szCs w:val="20"/>
        </w:rPr>
        <w:t>rabianie prac domowych</w:t>
      </w:r>
    </w:p>
    <w:p w14:paraId="0305E93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Zadając pracę domową nauczyciel określa wymagania formalne związane z jej wykonaniem</w:t>
      </w:r>
    </w:p>
    <w:p w14:paraId="14CFA8F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ma obowiązek przestrzegać terminu i sposobu wykonywania pracy</w:t>
      </w:r>
    </w:p>
    <w:p w14:paraId="7D90B22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domowej.</w:t>
      </w:r>
    </w:p>
    <w:p w14:paraId="330EED5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Uczeń ma możliwość poprawienia oceny z zadania domowego w </w:t>
      </w:r>
      <w:r>
        <w:rPr>
          <w:rFonts w:ascii="Times New Roman" w:hAnsi="Times New Roman"/>
          <w:sz w:val="20"/>
          <w:szCs w:val="20"/>
        </w:rPr>
        <w:t>terminie</w:t>
      </w:r>
    </w:p>
    <w:p w14:paraId="5EB3E99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wyznaczonym przez nauczyciela.</w:t>
      </w:r>
    </w:p>
    <w:p w14:paraId="371413A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Elementy brane pod uwagę przy ocenie pracy domowej:</w:t>
      </w:r>
    </w:p>
    <w:p w14:paraId="1843AFF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właściwa treść zadania</w:t>
      </w:r>
    </w:p>
    <w:p w14:paraId="77C146B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wykonanie i estetyka</w:t>
      </w:r>
    </w:p>
    <w:p w14:paraId="4CC344C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</w:t>
      </w:r>
    </w:p>
    <w:p w14:paraId="7A32863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 w roku uczniowie pracują w grupach opracowując projekt , którego temat zostaje wybrany przez przedstawic</w:t>
      </w:r>
      <w:r>
        <w:rPr>
          <w:rFonts w:ascii="Times New Roman" w:hAnsi="Times New Roman"/>
          <w:sz w:val="20"/>
          <w:szCs w:val="20"/>
        </w:rPr>
        <w:t>iela grupy drogą losowania.</w:t>
      </w:r>
    </w:p>
    <w:p w14:paraId="7F53085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 ocenie projektu brane są pod uwagę następujące elementy:</w:t>
      </w:r>
    </w:p>
    <w:p w14:paraId="2F73422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Zawartość merytoryczna projektu- 4</w:t>
      </w:r>
    </w:p>
    <w:p w14:paraId="73BE931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Pomysłowość- 4 pkt</w:t>
      </w:r>
    </w:p>
    <w:p w14:paraId="711D8B8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Estetyka pracy-4 pkt</w:t>
      </w:r>
    </w:p>
    <w:p w14:paraId="157FBB6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Sposób przekazania wiedzy- 4 pkt</w:t>
      </w:r>
    </w:p>
    <w:p w14:paraId="604518C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Umiejętność współpracy w grupie- 4pkt</w:t>
      </w:r>
    </w:p>
    <w:p w14:paraId="55D4C3F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20- 18–cel</w:t>
      </w:r>
    </w:p>
    <w:p w14:paraId="5E6EB89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17-15- </w:t>
      </w:r>
      <w:proofErr w:type="spellStart"/>
      <w:r>
        <w:rPr>
          <w:rFonts w:ascii="Times New Roman" w:hAnsi="Times New Roman"/>
          <w:sz w:val="20"/>
          <w:szCs w:val="20"/>
        </w:rPr>
        <w:t>bdb</w:t>
      </w:r>
      <w:proofErr w:type="spellEnd"/>
    </w:p>
    <w:p w14:paraId="58AD4FB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14- 12- </w:t>
      </w:r>
      <w:proofErr w:type="spellStart"/>
      <w:r>
        <w:rPr>
          <w:rFonts w:ascii="Times New Roman" w:hAnsi="Times New Roman"/>
          <w:sz w:val="20"/>
          <w:szCs w:val="20"/>
        </w:rPr>
        <w:t>db</w:t>
      </w:r>
      <w:proofErr w:type="spellEnd"/>
    </w:p>
    <w:p w14:paraId="0BD8739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11- 9- </w:t>
      </w:r>
      <w:proofErr w:type="spellStart"/>
      <w:r>
        <w:rPr>
          <w:rFonts w:ascii="Times New Roman" w:hAnsi="Times New Roman"/>
          <w:sz w:val="20"/>
          <w:szCs w:val="20"/>
        </w:rPr>
        <w:t>dst</w:t>
      </w:r>
      <w:proofErr w:type="spellEnd"/>
    </w:p>
    <w:p w14:paraId="09D7BD6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8-7- </w:t>
      </w:r>
      <w:proofErr w:type="spellStart"/>
      <w:r>
        <w:rPr>
          <w:rFonts w:ascii="Times New Roman" w:hAnsi="Times New Roman"/>
          <w:sz w:val="20"/>
          <w:szCs w:val="20"/>
        </w:rPr>
        <w:t>dop</w:t>
      </w:r>
      <w:proofErr w:type="spellEnd"/>
    </w:p>
    <w:p w14:paraId="3489E5D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942751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Tryb i warunki poprawy oceny cząstkowej.</w:t>
      </w:r>
    </w:p>
    <w:p w14:paraId="7593D2D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Uczeń ma prawo do poprawy dostatecznej i niższej oceny cząstkowej. Ocenę można poprawiać tylko jednorazowo. Poprawie podlega ocena z odpowiedzi </w:t>
      </w:r>
      <w:proofErr w:type="spellStart"/>
      <w:r>
        <w:rPr>
          <w:rFonts w:ascii="Times New Roman" w:hAnsi="Times New Roman"/>
          <w:sz w:val="20"/>
          <w:szCs w:val="20"/>
        </w:rPr>
        <w:t>ustnej,zeszytu</w:t>
      </w:r>
      <w:proofErr w:type="spellEnd"/>
      <w:r>
        <w:rPr>
          <w:rFonts w:ascii="Times New Roman" w:hAnsi="Times New Roman"/>
          <w:sz w:val="20"/>
          <w:szCs w:val="20"/>
        </w:rPr>
        <w:t>, referatu,</w:t>
      </w:r>
      <w:r>
        <w:rPr>
          <w:rFonts w:ascii="Times New Roman" w:hAnsi="Times New Roman"/>
          <w:sz w:val="20"/>
          <w:szCs w:val="20"/>
        </w:rPr>
        <w:t xml:space="preserve"> projektu, zadania domowego.</w:t>
      </w:r>
    </w:p>
    <w:p w14:paraId="430C853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25FFD7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78C116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Sposób wystawiania oceny okresowej i rocznej.</w:t>
      </w:r>
    </w:p>
    <w:p w14:paraId="63838AD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Nauczyciel wstawia ocenę semestralną i roczną za pomocą średniej ocen.</w:t>
      </w:r>
    </w:p>
    <w:p w14:paraId="4871E9F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Ocena semestralna powinna być zbudowana z minimum 5 ocen.</w:t>
      </w:r>
    </w:p>
    <w:p w14:paraId="552A7C3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Średnia ocen stanowi punkt wyjścia do dokonania</w:t>
      </w:r>
      <w:r>
        <w:rPr>
          <w:rFonts w:ascii="Times New Roman" w:hAnsi="Times New Roman"/>
          <w:sz w:val="20"/>
          <w:szCs w:val="20"/>
        </w:rPr>
        <w:t xml:space="preserve"> oceny końcowej, o jej ostatecznym wymiarze decyduje nauczyciel etyki biorąc pod uwagę zaangażowanie ucznia.</w:t>
      </w:r>
    </w:p>
    <w:p w14:paraId="59ECBDC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A3A173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Tryb i warunki uzyskania oceny rocznej wyższej niż przewidywana.</w:t>
      </w:r>
    </w:p>
    <w:p w14:paraId="5198BC1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14 dni przed posiedzeniem rady klasyfikacyjnej uczniowie i ich </w:t>
      </w:r>
      <w:r>
        <w:rPr>
          <w:rFonts w:ascii="Times New Roman" w:hAnsi="Times New Roman"/>
          <w:sz w:val="20"/>
          <w:szCs w:val="20"/>
        </w:rPr>
        <w:t xml:space="preserve">rodzice zostaną poinformowani za pomocą dziennika </w:t>
      </w:r>
      <w:proofErr w:type="spellStart"/>
      <w:r>
        <w:rPr>
          <w:rFonts w:ascii="Times New Roman" w:hAnsi="Times New Roman"/>
          <w:sz w:val="20"/>
          <w:szCs w:val="20"/>
        </w:rPr>
        <w:t>Librus</w:t>
      </w:r>
      <w:proofErr w:type="spellEnd"/>
      <w:r>
        <w:rPr>
          <w:rFonts w:ascii="Times New Roman" w:hAnsi="Times New Roman"/>
          <w:sz w:val="20"/>
          <w:szCs w:val="20"/>
        </w:rPr>
        <w:t xml:space="preserve"> o przewidywanych ocenach dla dziecka.</w:t>
      </w:r>
    </w:p>
    <w:p w14:paraId="6B73CF6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Rodzice uczniów, którzy zagrożeni są oceną niedostateczną z przedmiotu,</w:t>
      </w:r>
    </w:p>
    <w:p w14:paraId="54E7E26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poinformowani zostaną przez wychowawców o w/w ocenie 1 miesiąc  przed radą</w:t>
      </w:r>
    </w:p>
    <w:p w14:paraId="5EE66B4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klasyfikacyjną</w:t>
      </w:r>
      <w:r>
        <w:rPr>
          <w:rFonts w:ascii="Times New Roman" w:hAnsi="Times New Roman"/>
          <w:sz w:val="20"/>
          <w:szCs w:val="20"/>
        </w:rPr>
        <w:t xml:space="preserve"> w formie pisemnej lub w przypadku nieobecności za pośrednictwem poczty.</w:t>
      </w:r>
    </w:p>
    <w:p w14:paraId="48AF64E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ma prawo poprawić przewidywaną ocenę z przedmiotu o ile zostanie</w:t>
      </w:r>
    </w:p>
    <w:p w14:paraId="0BBEDC6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zachowany tryb odwołania oraz o ile spełnia warunki zapisane w WSO</w:t>
      </w:r>
    </w:p>
    <w:p w14:paraId="3419C67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BDE95E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Sposoby informowania rodziców i uczniów o</w:t>
      </w:r>
      <w:r>
        <w:rPr>
          <w:rFonts w:ascii="Times New Roman" w:hAnsi="Times New Roman"/>
          <w:sz w:val="20"/>
          <w:szCs w:val="20"/>
        </w:rPr>
        <w:t xml:space="preserve"> osiągnięciach uczniów</w:t>
      </w:r>
    </w:p>
    <w:p w14:paraId="052A536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nauce. Formy kontaktów z rodzicami.</w:t>
      </w:r>
    </w:p>
    <w:p w14:paraId="43CE79F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Uczniowie uzyskują informację na temat postępów w nauce poprzez:</w:t>
      </w:r>
    </w:p>
    <w:p w14:paraId="632B14D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informację ustną oraz w dzienniku </w:t>
      </w:r>
      <w:proofErr w:type="spellStart"/>
      <w:r>
        <w:rPr>
          <w:rFonts w:ascii="Times New Roman" w:hAnsi="Times New Roman"/>
          <w:sz w:val="20"/>
          <w:szCs w:val="20"/>
        </w:rPr>
        <w:t>Librus</w:t>
      </w:r>
      <w:proofErr w:type="spellEnd"/>
    </w:p>
    <w:p w14:paraId="06CB307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komentarze w formie ustnej, pisemnej w zeszycie przedmiotowym</w:t>
      </w:r>
    </w:p>
    <w:p w14:paraId="3C0FB74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1F5E08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Rodzice uzyskują inf</w:t>
      </w:r>
      <w:r>
        <w:rPr>
          <w:rFonts w:ascii="Times New Roman" w:hAnsi="Times New Roman"/>
          <w:sz w:val="20"/>
          <w:szCs w:val="20"/>
        </w:rPr>
        <w:t>ormacje na temat postępów ich dziecka w nauce etyki poprzez:</w:t>
      </w:r>
    </w:p>
    <w:p w14:paraId="10B453F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rozmowy indywidualne z nauczycielami etyki w trakcie konsultacji,</w:t>
      </w:r>
    </w:p>
    <w:p w14:paraId="710532C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zapisy w zeszycie przedmiotowym,</w:t>
      </w:r>
    </w:p>
    <w:p w14:paraId="6F7990D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dziennik </w:t>
      </w:r>
      <w:proofErr w:type="spellStart"/>
      <w:r>
        <w:rPr>
          <w:rFonts w:ascii="Times New Roman" w:hAnsi="Times New Roman"/>
          <w:sz w:val="20"/>
          <w:szCs w:val="20"/>
        </w:rPr>
        <w:t>Librus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25B5BFCD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88BEA8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 Zasady oceniania uczniów o specyficznych potrzebach edukacyjnych</w:t>
      </w:r>
    </w:p>
    <w:p w14:paraId="3AB0E25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uczyciel jest zobowiązany dostosować wymagania edukacyjne na podstawie pisemnej opinii poradni psychologiczno-pedagogicznej lub innej poradni specjalistycznej w stosunku do ucznia, u którego stwierdzono specyficzne trudności w uczeniu się.</w:t>
      </w:r>
    </w:p>
    <w:p w14:paraId="2EE8A86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Nauczyciel jest </w:t>
      </w:r>
      <w:r>
        <w:rPr>
          <w:rFonts w:ascii="Times New Roman" w:hAnsi="Times New Roman"/>
          <w:sz w:val="20"/>
          <w:szCs w:val="20"/>
        </w:rPr>
        <w:t>obowiązany dostosować wymagania edukacyjne do indywidualnych potrzeb rozwojowych i edukacyjnych oraz możliwości psychofizycznych ucznia</w:t>
      </w:r>
    </w:p>
    <w:p w14:paraId="2E9268F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Posiadającego orzeczenie o potrzebie kształcenia specjalnego - na podstawie tego orzeczenia;</w:t>
      </w:r>
    </w:p>
    <w:p w14:paraId="41D19FE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Posiadającego orzeczeni</w:t>
      </w:r>
      <w:r>
        <w:rPr>
          <w:rFonts w:ascii="Times New Roman" w:hAnsi="Times New Roman"/>
          <w:sz w:val="20"/>
          <w:szCs w:val="20"/>
        </w:rPr>
        <w:t>e o potrzebie indywidualnego nauczania - na podstawie tego orzeczenia.</w:t>
      </w:r>
    </w:p>
    <w:p w14:paraId="21EF2D8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Posiadającego opinię poradni </w:t>
      </w:r>
      <w:proofErr w:type="spellStart"/>
      <w:r>
        <w:rPr>
          <w:rFonts w:ascii="Times New Roman" w:hAnsi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pedagogicznej, w tym poradni specjalistycznej wskazującą na potrzebę takiego dostosowania- na podstawie tej opinii;</w:t>
      </w:r>
    </w:p>
    <w:p w14:paraId="6FB2E6D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Nieposiadającego or</w:t>
      </w:r>
      <w:r>
        <w:rPr>
          <w:rFonts w:ascii="Times New Roman" w:hAnsi="Times New Roman"/>
          <w:sz w:val="20"/>
          <w:szCs w:val="20"/>
        </w:rPr>
        <w:t xml:space="preserve">zeczenia lub opinii wymienionych w pkt. 1, 2 i 3, który jest objęty pomocą </w:t>
      </w:r>
      <w:proofErr w:type="spellStart"/>
      <w:r>
        <w:rPr>
          <w:rFonts w:ascii="Times New Roman" w:hAnsi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pedagogiczną w szkole, na podstawie rozpoznania dokonanego w szkole zgodnie z odrębnym przepisami.</w:t>
      </w:r>
    </w:p>
    <w:p w14:paraId="3D4DB80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 ocenianiu uczniów ze specyficznymi trudnościami w uczeniu si</w:t>
      </w:r>
      <w:r>
        <w:rPr>
          <w:rFonts w:ascii="Times New Roman" w:hAnsi="Times New Roman"/>
          <w:sz w:val="20"/>
          <w:szCs w:val="20"/>
        </w:rPr>
        <w:t xml:space="preserve">ę nauczyciel stosuje się do zaleceń specjalisty z Poradni </w:t>
      </w:r>
      <w:proofErr w:type="spellStart"/>
      <w:r>
        <w:rPr>
          <w:rFonts w:ascii="Times New Roman" w:hAnsi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Pedagogicznej wystawiającego opinię lub orzeczenie. (np. pomijanie poprawności ortograficznej, wydłużanie limitu czasu itp.)</w:t>
      </w:r>
    </w:p>
    <w:p w14:paraId="699A48D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Aby dostosować wymagania edukacyjne do indywidualnych po</w:t>
      </w:r>
      <w:r>
        <w:rPr>
          <w:rFonts w:ascii="Times New Roman" w:hAnsi="Times New Roman"/>
          <w:sz w:val="20"/>
          <w:szCs w:val="20"/>
        </w:rPr>
        <w:t>trzeb rozwojowych, edukacyjnych i psychofizycznych ucznia o specyficznych trudnościach w uczeniu się należy:</w:t>
      </w:r>
    </w:p>
    <w:p w14:paraId="5EE9984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Dostosować odpowiednią ilość materiału oraz stopień trudności do możliwości psychofizycznych ucznia zgodnie z zaleceniami </w:t>
      </w:r>
      <w:r>
        <w:rPr>
          <w:rFonts w:ascii="Times New Roman" w:hAnsi="Times New Roman"/>
          <w:sz w:val="20"/>
          <w:szCs w:val="20"/>
        </w:rPr>
        <w:t>odpowiednich instytucji.</w:t>
      </w:r>
    </w:p>
    <w:p w14:paraId="4283C7C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Odpowiednio wydłużyć czas pracy tak, aby uczeń zdążył wykonać wszystkie polecenia.</w:t>
      </w:r>
    </w:p>
    <w:p w14:paraId="54937A3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Indywidualizować pracę z uczniem według zaleceń poradni</w:t>
      </w:r>
    </w:p>
    <w:p w14:paraId="38C4DC9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 ocenianiu brać pod uwagę zaangażowanie ucznia, poczynione postępy, a nie efekt ko</w:t>
      </w:r>
      <w:r>
        <w:rPr>
          <w:rFonts w:ascii="Times New Roman" w:hAnsi="Times New Roman"/>
          <w:sz w:val="20"/>
          <w:szCs w:val="20"/>
        </w:rPr>
        <w:t>ńcowy pracy.</w:t>
      </w:r>
    </w:p>
    <w:p w14:paraId="735028D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53B5D4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175536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D0DEA50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9E2F2FB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PRZEDMIOTOWY SYSTEM OCENIANIA Z RELIGII W KLASACH I-VIII</w:t>
      </w:r>
    </w:p>
    <w:p w14:paraId="32903AA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227371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Cele nauczania:</w:t>
      </w:r>
    </w:p>
    <w:p w14:paraId="1578609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realizacja podstawy programowej</w:t>
      </w:r>
    </w:p>
    <w:p w14:paraId="461D68E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wprowadzenie w życie sakramentalne</w:t>
      </w:r>
    </w:p>
    <w:p w14:paraId="714E31A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formacja religijno-moralna uczniów</w:t>
      </w:r>
    </w:p>
    <w:p w14:paraId="5FD45F7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interpretacja codziennych doświadczeń w </w:t>
      </w:r>
      <w:r>
        <w:rPr>
          <w:rFonts w:ascii="Times New Roman" w:hAnsi="Times New Roman"/>
          <w:sz w:val="20"/>
          <w:szCs w:val="20"/>
        </w:rPr>
        <w:t>świetle wiary</w:t>
      </w:r>
    </w:p>
    <w:p w14:paraId="715F12E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proofErr w:type="spellStart"/>
      <w:r>
        <w:rPr>
          <w:rFonts w:ascii="Times New Roman" w:hAnsi="Times New Roman"/>
          <w:sz w:val="20"/>
          <w:szCs w:val="20"/>
        </w:rPr>
        <w:t>odbiór,analiza</w:t>
      </w:r>
      <w:proofErr w:type="spellEnd"/>
      <w:r>
        <w:rPr>
          <w:rFonts w:ascii="Times New Roman" w:hAnsi="Times New Roman"/>
          <w:sz w:val="20"/>
          <w:szCs w:val="20"/>
        </w:rPr>
        <w:t xml:space="preserve"> i interpretacja tekstów o charakterze religijnym  </w:t>
      </w:r>
    </w:p>
    <w:p w14:paraId="6764E40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48C14A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2.Kryteria oceniania:  </w:t>
      </w:r>
    </w:p>
    <w:p w14:paraId="2D00B15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EA047A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a) Oceny wyrażone są w stopniach od 1 do 6:  </w:t>
      </w:r>
    </w:p>
    <w:p w14:paraId="35EA6EFF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DB0FA7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Stopień celujący          - 6</w:t>
      </w:r>
    </w:p>
    <w:p w14:paraId="09865CB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Stopień bardzo dobry  - 5</w:t>
      </w:r>
    </w:p>
    <w:p w14:paraId="029E865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Stopień dobry              - 4</w:t>
      </w:r>
    </w:p>
    <w:p w14:paraId="16934B4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Stopień dosta</w:t>
      </w:r>
      <w:r>
        <w:rPr>
          <w:rFonts w:ascii="Times New Roman" w:hAnsi="Times New Roman"/>
          <w:sz w:val="20"/>
          <w:szCs w:val="20"/>
        </w:rPr>
        <w:t>teczny     - 3</w:t>
      </w:r>
    </w:p>
    <w:p w14:paraId="2BBBE70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Stopień dopuszczając  - 2</w:t>
      </w:r>
    </w:p>
    <w:p w14:paraId="629B725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Stopień niedostateczny   - 1  </w:t>
      </w:r>
    </w:p>
    <w:p w14:paraId="007DD87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6E6C9F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Procentowe kryteria oceniania kartkówek i klasówek:  </w:t>
      </w:r>
    </w:p>
    <w:p w14:paraId="0EDED61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5C6CDD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pisemne  oceniane są według skali punktowej ,określonej przez nauczyciela i przeliczane są skalą procentową </w:t>
      </w:r>
      <w:r>
        <w:rPr>
          <w:rFonts w:ascii="Times New Roman" w:hAnsi="Times New Roman"/>
          <w:sz w:val="20"/>
          <w:szCs w:val="20"/>
        </w:rPr>
        <w:t xml:space="preserve">odpowiadającą skali ocen:  </w:t>
      </w:r>
    </w:p>
    <w:p w14:paraId="06D3D3D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77319C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100%+ zadania dodatkowe - celujący</w:t>
      </w:r>
    </w:p>
    <w:p w14:paraId="65AFC67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99% - 90%    - bardzo dobry</w:t>
      </w:r>
    </w:p>
    <w:p w14:paraId="235ED79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89%-70%      - dobry</w:t>
      </w:r>
    </w:p>
    <w:p w14:paraId="0882AE4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69% - 50%    - dostateczny</w:t>
      </w:r>
    </w:p>
    <w:p w14:paraId="18659B0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49% - 35%    - dopuszczający</w:t>
      </w:r>
    </w:p>
    <w:p w14:paraId="0CF8902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Poniżej 35%  - niedostateczny.  </w:t>
      </w:r>
    </w:p>
    <w:p w14:paraId="36BF7F7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B88BFE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Sprawdzanie wiedzy</w:t>
      </w:r>
    </w:p>
    <w:p w14:paraId="7837076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224492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Obszary aktywności podlegaj</w:t>
      </w:r>
      <w:r>
        <w:rPr>
          <w:rFonts w:ascii="Times New Roman" w:hAnsi="Times New Roman"/>
          <w:sz w:val="20"/>
          <w:szCs w:val="20"/>
        </w:rPr>
        <w:t xml:space="preserve">ące ocenie:  </w:t>
      </w:r>
    </w:p>
    <w:p w14:paraId="7516EFF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C01141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wiedza, umiejętności i postawy ucznia</w:t>
      </w:r>
    </w:p>
    <w:p w14:paraId="206BF70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rozumienie podstawowych pojęć religijnych</w:t>
      </w:r>
    </w:p>
    <w:p w14:paraId="68F1282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znajomość katechizmu i posługiwania się Pismem Świętym</w:t>
      </w:r>
    </w:p>
    <w:p w14:paraId="069F359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praca w grupie</w:t>
      </w:r>
    </w:p>
    <w:p w14:paraId="24D8BE2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prace dodatkowe (inicjatywy twórcze, przygotowanie pomocy, udział w konkursach)</w:t>
      </w:r>
    </w:p>
    <w:p w14:paraId="2A028F4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aktywność na terenie parafii : </w:t>
      </w:r>
      <w:proofErr w:type="spellStart"/>
      <w:r>
        <w:rPr>
          <w:rFonts w:ascii="Times New Roman" w:hAnsi="Times New Roman"/>
          <w:sz w:val="20"/>
          <w:szCs w:val="20"/>
        </w:rPr>
        <w:t>schola</w:t>
      </w:r>
      <w:proofErr w:type="spellEnd"/>
      <w:r>
        <w:rPr>
          <w:rFonts w:ascii="Times New Roman" w:hAnsi="Times New Roman"/>
          <w:sz w:val="20"/>
          <w:szCs w:val="20"/>
        </w:rPr>
        <w:t xml:space="preserve">, ministrantura, przygotowanie oprawy liturgicznej Mszy św.(czytania, śpiew psalmu, modlitwa powszechna)  </w:t>
      </w:r>
    </w:p>
    <w:p w14:paraId="3F3FF68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3E1816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b)Uczeń jest oceniany za:  </w:t>
      </w:r>
    </w:p>
    <w:p w14:paraId="4D2EC0A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wypowiedzi ustne</w:t>
      </w:r>
    </w:p>
    <w:p w14:paraId="15A2D91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aktywność na katechezie</w:t>
      </w:r>
    </w:p>
    <w:p w14:paraId="236FD15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prace domowe i prace w grupie</w:t>
      </w:r>
    </w:p>
    <w:p w14:paraId="13BF3CC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ka</w:t>
      </w:r>
      <w:r>
        <w:rPr>
          <w:rFonts w:ascii="Times New Roman" w:hAnsi="Times New Roman"/>
          <w:sz w:val="20"/>
          <w:szCs w:val="20"/>
        </w:rPr>
        <w:t>rtkówki i klasówki</w:t>
      </w:r>
    </w:p>
    <w:p w14:paraId="2A8BFC1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zeszyt ucznia, karty pracy</w:t>
      </w:r>
    </w:p>
    <w:p w14:paraId="57527E4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prace dodatkowe (przygotowanie pomocy, prezentacje, udział w konkursach )</w:t>
      </w:r>
    </w:p>
    <w:p w14:paraId="12C3630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aktywność na terenie parafii: </w:t>
      </w:r>
      <w:proofErr w:type="spellStart"/>
      <w:r>
        <w:rPr>
          <w:rFonts w:ascii="Times New Roman" w:hAnsi="Times New Roman"/>
          <w:sz w:val="20"/>
          <w:szCs w:val="20"/>
        </w:rPr>
        <w:t>schola</w:t>
      </w:r>
      <w:proofErr w:type="spellEnd"/>
      <w:r>
        <w:rPr>
          <w:rFonts w:ascii="Times New Roman" w:hAnsi="Times New Roman"/>
          <w:sz w:val="20"/>
          <w:szCs w:val="20"/>
        </w:rPr>
        <w:t xml:space="preserve">, ministrantura, przygotowanie oprawy liturgiczne Mszy św. (czytania, śpiew psalmu, </w:t>
      </w:r>
      <w:r>
        <w:rPr>
          <w:rFonts w:ascii="Times New Roman" w:hAnsi="Times New Roman"/>
          <w:sz w:val="20"/>
          <w:szCs w:val="20"/>
        </w:rPr>
        <w:t>modlitwa powszechna)</w:t>
      </w:r>
    </w:p>
    <w:p w14:paraId="6CBAD95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730914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D4162B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075339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Ocenianie wspomagające:</w:t>
      </w:r>
    </w:p>
    <w:p w14:paraId="3B480BEE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5FE838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może otrzymać plus ( 5 plusów skutkuje ocena bardzo dobrą ) za:</w:t>
      </w:r>
    </w:p>
    <w:p w14:paraId="2008924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-aktywność na lekcji</w:t>
      </w:r>
    </w:p>
    <w:p w14:paraId="03DFBB0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-prace o małym stopniu trudności</w:t>
      </w:r>
    </w:p>
    <w:p w14:paraId="3915E4B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-dodatkowe proste zadania nieobowiązkowe  </w:t>
      </w:r>
    </w:p>
    <w:p w14:paraId="17F401A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6F0D80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Uczeń może zgłosić </w:t>
      </w:r>
      <w:r>
        <w:rPr>
          <w:rFonts w:ascii="Times New Roman" w:hAnsi="Times New Roman"/>
          <w:sz w:val="20"/>
          <w:szCs w:val="20"/>
        </w:rPr>
        <w:t xml:space="preserve">nieprzygotowanie 3 razy w ciągu semestru przed rozpoczęciem lekcji.  </w:t>
      </w:r>
    </w:p>
    <w:p w14:paraId="609BAB3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F04BC7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może otrzymać minus ( 3 minusy skutkują oceną niedostateczną) za:</w:t>
      </w:r>
    </w:p>
    <w:p w14:paraId="03C0013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-kolejne zgłoszone  nieprzygotowanie</w:t>
      </w:r>
    </w:p>
    <w:p w14:paraId="77FC8EB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-brak pracy domowej</w:t>
      </w:r>
    </w:p>
    <w:p w14:paraId="2EFB477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-brak zeszytu, podręcznika i kart pracy</w:t>
      </w:r>
    </w:p>
    <w:p w14:paraId="78F0686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-brak notatek z </w:t>
      </w:r>
      <w:r>
        <w:rPr>
          <w:rFonts w:ascii="Times New Roman" w:hAnsi="Times New Roman"/>
          <w:sz w:val="20"/>
          <w:szCs w:val="20"/>
        </w:rPr>
        <w:t xml:space="preserve">lekcji   </w:t>
      </w:r>
    </w:p>
    <w:p w14:paraId="39E32E8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B7C167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Wymagania na poszczególne oceny  </w:t>
      </w:r>
    </w:p>
    <w:p w14:paraId="4276493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4EE2A99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Warunkiem uzyskania konkretnej oceny jest spełnienie przez ucznia wymagań przewidzianych dla danej oceny.   </w:t>
      </w:r>
    </w:p>
    <w:p w14:paraId="689159C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B2D0EA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Ocena celująca  </w:t>
      </w:r>
    </w:p>
    <w:p w14:paraId="7A98698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415046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Śródroczną lub roczną ocenę celującą otrzymuje uczeń, który:</w:t>
      </w:r>
    </w:p>
    <w:p w14:paraId="7556012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posiada wiedzę</w:t>
      </w:r>
      <w:r>
        <w:rPr>
          <w:rFonts w:ascii="Times New Roman" w:hAnsi="Times New Roman"/>
          <w:sz w:val="20"/>
          <w:szCs w:val="20"/>
        </w:rPr>
        <w:t xml:space="preserve"> oraz umiejętności wykraczające ponad poziom określony w podstawie programowej i  programie nauczania realizowanym przez nauczyciela w danej klasie;</w:t>
      </w:r>
    </w:p>
    <w:p w14:paraId="7F78634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samodzielnie i twórczo rozwija posiadane uzdolnienia;</w:t>
      </w:r>
    </w:p>
    <w:p w14:paraId="4884A62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biegle posługuje się zdobytymi wiadomościami w ro</w:t>
      </w:r>
      <w:r>
        <w:rPr>
          <w:rFonts w:ascii="Times New Roman" w:hAnsi="Times New Roman"/>
          <w:sz w:val="20"/>
          <w:szCs w:val="20"/>
        </w:rPr>
        <w:t>związywaniu problemów teoretycznych  lub praktycznych,</w:t>
      </w:r>
    </w:p>
    <w:p w14:paraId="23E6210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proponuje rozwiązania nietypowe i wykraczające poza program   nauczania dla danej klasy;</w:t>
      </w:r>
    </w:p>
    <w:p w14:paraId="4E8D9F4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bierze udział w konkursach międzyszkolnych;</w:t>
      </w:r>
    </w:p>
    <w:p w14:paraId="2A240DD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otrzymał wyróżnienie lub jest finalistą w konkursach </w:t>
      </w:r>
      <w:r>
        <w:rPr>
          <w:rFonts w:ascii="Times New Roman" w:hAnsi="Times New Roman"/>
          <w:sz w:val="20"/>
          <w:szCs w:val="20"/>
        </w:rPr>
        <w:t>niższego szczebla;</w:t>
      </w:r>
    </w:p>
    <w:p w14:paraId="4433703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uczeń spełnia wymagania na ocenę bardzo dobrą;</w:t>
      </w:r>
    </w:p>
    <w:p w14:paraId="0464743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wyróżnia się aktywnością w grupie katechetycznej;</w:t>
      </w:r>
    </w:p>
    <w:p w14:paraId="1CCAA54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twórczo rozwija własne uzdolnienia;</w:t>
      </w:r>
    </w:p>
    <w:p w14:paraId="2533DCC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biegle posługuje się zdobytymi wiadomościami w rozwiązywaniu problemów teoretycznych  i praktycz</w:t>
      </w:r>
      <w:r>
        <w:rPr>
          <w:rFonts w:ascii="Times New Roman" w:hAnsi="Times New Roman"/>
          <w:sz w:val="20"/>
          <w:szCs w:val="20"/>
        </w:rPr>
        <w:t>nych, potrafi zastosować je we własnym życiu, służy radą innym;</w:t>
      </w:r>
    </w:p>
    <w:p w14:paraId="51A9906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wypowiada się logicznie i wyczerpująco na dany temat;</w:t>
      </w:r>
    </w:p>
    <w:p w14:paraId="71160F5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bierze czynny udział w przygotowaniu liturgii Mszy świętej, w przygotowaniu nabożeństw, misteriów, odpustach parafialnych;</w:t>
      </w:r>
    </w:p>
    <w:p w14:paraId="76577ED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osiąga su</w:t>
      </w:r>
      <w:r>
        <w:rPr>
          <w:rFonts w:ascii="Times New Roman" w:hAnsi="Times New Roman"/>
          <w:sz w:val="20"/>
          <w:szCs w:val="20"/>
        </w:rPr>
        <w:t xml:space="preserve">kcesy w szkolnych konkursach religijnych lub posiada inne porównywalne osiągnięcia.    </w:t>
      </w:r>
    </w:p>
    <w:p w14:paraId="15A97F8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28E494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Ocena bardzo dobra:  </w:t>
      </w:r>
    </w:p>
    <w:p w14:paraId="479D8CC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22E3DF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uczeń jest zdyscyplinowany;</w:t>
      </w:r>
    </w:p>
    <w:p w14:paraId="430B920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posiada uzupełniony zeszyt i karty pracy;</w:t>
      </w:r>
    </w:p>
    <w:p w14:paraId="2DEF09D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potrafi samodzielnie objaśnić i powiązać w całość wiadomości z prog</w:t>
      </w:r>
      <w:r>
        <w:rPr>
          <w:rFonts w:ascii="Times New Roman" w:hAnsi="Times New Roman"/>
          <w:sz w:val="20"/>
          <w:szCs w:val="20"/>
        </w:rPr>
        <w:t>ramu nauczania;</w:t>
      </w:r>
    </w:p>
    <w:p w14:paraId="4658628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posiada biegłą znajomość katechizmu, bierze czynny udział w katechezie;</w:t>
      </w:r>
    </w:p>
    <w:p w14:paraId="47C8B97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opanował pełny zakres wiedzy i umiejętności określonych programem katechezy w danej klasie;</w:t>
      </w:r>
    </w:p>
    <w:p w14:paraId="7A7F338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sprawnie posługuje się zdobytymi wiadomościami;</w:t>
      </w:r>
    </w:p>
    <w:p w14:paraId="7CE908E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potrafi zastosować p</w:t>
      </w:r>
      <w:r>
        <w:rPr>
          <w:rFonts w:ascii="Times New Roman" w:hAnsi="Times New Roman"/>
          <w:sz w:val="20"/>
          <w:szCs w:val="20"/>
        </w:rPr>
        <w:t xml:space="preserve">osiadaną wiedzę do rozwiązywania zadań i problemów w nowych sytuacjach.   </w:t>
      </w:r>
    </w:p>
    <w:p w14:paraId="130762C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D64620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Ocena dobra:  </w:t>
      </w:r>
    </w:p>
    <w:p w14:paraId="2F1261B1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F3A9C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uczeń posiada uzupełniony zeszyt i karty pracy;</w:t>
      </w:r>
    </w:p>
    <w:p w14:paraId="368E810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potrafi odpowiedzieć samodzielnie na wszystkie pytania związane z tematem katechezy;</w:t>
      </w:r>
    </w:p>
    <w:p w14:paraId="13F95F3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posiada znajomość katechi</w:t>
      </w:r>
      <w:r>
        <w:rPr>
          <w:rFonts w:ascii="Times New Roman" w:hAnsi="Times New Roman"/>
          <w:sz w:val="20"/>
          <w:szCs w:val="20"/>
        </w:rPr>
        <w:t>zmu;</w:t>
      </w:r>
    </w:p>
    <w:p w14:paraId="60C74B4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 przejawia aktywność na zajęciach;</w:t>
      </w:r>
    </w:p>
    <w:p w14:paraId="589FAB6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-opanował wiadomości i umiejętności, które pozwalają na rozumienie większości relacji między elementami wiedzy religijnej;</w:t>
      </w:r>
    </w:p>
    <w:p w14:paraId="007F424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nie opanował w pełni wiadomości określonych programem nauczania w danej klasie; ale </w:t>
      </w:r>
      <w:r>
        <w:rPr>
          <w:rFonts w:ascii="Times New Roman" w:hAnsi="Times New Roman"/>
          <w:sz w:val="20"/>
          <w:szCs w:val="20"/>
        </w:rPr>
        <w:t>opanował je na poziomie przekraczającym wymagania zawarte w minimum programowym;</w:t>
      </w:r>
    </w:p>
    <w:p w14:paraId="2D1E1F3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zna podstawowe modlitwy i prawdy wiary, rozumie je i umie wyjaśnić;</w:t>
      </w:r>
    </w:p>
    <w:p w14:paraId="77A06C2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dysponuje dobrą umiejętnością zastosowania zdobytych wiadomości;</w:t>
      </w:r>
    </w:p>
    <w:p w14:paraId="6061099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uzyskuje stałe, dobre postępy </w:t>
      </w:r>
      <w:r>
        <w:rPr>
          <w:rFonts w:ascii="Times New Roman" w:hAnsi="Times New Roman"/>
          <w:sz w:val="20"/>
          <w:szCs w:val="20"/>
        </w:rPr>
        <w:t xml:space="preserve">podczas prowadzonych zajęć.  </w:t>
      </w:r>
    </w:p>
    <w:p w14:paraId="05B9AEC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F723E9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Ocena dostateczna:  </w:t>
      </w:r>
    </w:p>
    <w:p w14:paraId="1CD6FE5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EE83C3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zna podstawowe modlitwy oraz prawdy wiary;</w:t>
      </w:r>
    </w:p>
    <w:p w14:paraId="2E5C4BA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uczeń nie prowadzi systematycznie notatek  w zeszycie przedmiotowym oraz ma braki w kartach pracy;</w:t>
      </w:r>
    </w:p>
    <w:p w14:paraId="25CE140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-dysponuje przeciętną wiedzą w zakresie materiału przew</w:t>
      </w:r>
      <w:r>
        <w:rPr>
          <w:rFonts w:ascii="Times New Roman" w:hAnsi="Times New Roman"/>
          <w:sz w:val="20"/>
          <w:szCs w:val="20"/>
        </w:rPr>
        <w:t>idzianego programem, w jego wiadomościach są luki;</w:t>
      </w:r>
    </w:p>
    <w:p w14:paraId="6DE29D9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wykonanie zadań przez ucznia budzi zastrzeżenia.</w:t>
      </w:r>
    </w:p>
    <w:p w14:paraId="29C49647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5C5F55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Ocena dopuszczająca:   </w:t>
      </w:r>
    </w:p>
    <w:p w14:paraId="4661D263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1D0FA6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zna najbardziej istotne z podstawowych modlitw i prawd wiary;</w:t>
      </w:r>
    </w:p>
    <w:p w14:paraId="3923247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dysponuje minimalną wiedzą w zakresie materiału przewidzianego</w:t>
      </w:r>
      <w:r>
        <w:rPr>
          <w:rFonts w:ascii="Times New Roman" w:hAnsi="Times New Roman"/>
          <w:sz w:val="20"/>
          <w:szCs w:val="20"/>
        </w:rPr>
        <w:t xml:space="preserve"> programem w jego wiadomościach są braki;</w:t>
      </w:r>
    </w:p>
    <w:p w14:paraId="143B14B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proste zadania o niewielkim stopniu trudności rozwiązuje przy pomocy katechety;</w:t>
      </w:r>
    </w:p>
    <w:p w14:paraId="39978E3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jest mało aktywny na katechezie;</w:t>
      </w:r>
    </w:p>
    <w:p w14:paraId="0638DCD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nie odrabia prac domowych.</w:t>
      </w:r>
    </w:p>
    <w:p w14:paraId="4E7C97F7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CDECE9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Ocena niedostateczna:  </w:t>
      </w:r>
    </w:p>
    <w:p w14:paraId="2AA8A4B1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2C2DD5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uczeń nie spełnia wymagań na ocenę dopus</w:t>
      </w:r>
      <w:r>
        <w:rPr>
          <w:rFonts w:ascii="Times New Roman" w:hAnsi="Times New Roman"/>
          <w:sz w:val="20"/>
          <w:szCs w:val="20"/>
        </w:rPr>
        <w:t>zczającą;</w:t>
      </w:r>
    </w:p>
    <w:p w14:paraId="28B3021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odmawia wszelkiej współpracy;</w:t>
      </w:r>
    </w:p>
    <w:p w14:paraId="7663126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nie jest w stanie rozwiązać (wykonać) zadań o niewielkim (elementarnym) stopniu trudności;</w:t>
      </w:r>
    </w:p>
    <w:p w14:paraId="51C4E2A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nie zna podstawowych tradycji chrześcijańskich i podstawowych modlitw;</w:t>
      </w:r>
    </w:p>
    <w:p w14:paraId="09385BE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nie prowadzi zeszytu przedmiotowego i kart pra</w:t>
      </w:r>
      <w:r>
        <w:rPr>
          <w:rFonts w:ascii="Times New Roman" w:hAnsi="Times New Roman"/>
          <w:sz w:val="20"/>
          <w:szCs w:val="20"/>
        </w:rPr>
        <w:t>cy.</w:t>
      </w:r>
    </w:p>
    <w:p w14:paraId="522AF6C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549F0C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Zasady zapowiadania kartkówek i klasówek</w:t>
      </w:r>
    </w:p>
    <w:p w14:paraId="10A7F7BD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6D7CC8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-Klasówki zapowiadane są co najmniej z tygodniowym wyprzedzeniem.</w:t>
      </w:r>
    </w:p>
    <w:p w14:paraId="6FCE19B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-Informację o terminie ich przeprowadzenia nauczyciel podaje rodzicom poprzez wpis w dzienniku elektronicznym.</w:t>
      </w:r>
    </w:p>
    <w:p w14:paraId="50BDE7B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-Kartkówki i </w:t>
      </w:r>
      <w:r>
        <w:rPr>
          <w:rFonts w:ascii="Times New Roman" w:hAnsi="Times New Roman"/>
          <w:sz w:val="20"/>
          <w:szCs w:val="20"/>
        </w:rPr>
        <w:t>odpowiedzi ustne są niezapowiedzianymi formami kontroli.</w:t>
      </w:r>
    </w:p>
    <w:p w14:paraId="206FF82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-Klasówki są obowiązkowe.</w:t>
      </w:r>
    </w:p>
    <w:p w14:paraId="0290D13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-Uczeń, który nie uczestniczył w klasówce w wyznaczonym terminie, jest zobowiązany napisać ją w ciągu dwóch tygodni od dnia powrotu do szkoły.</w:t>
      </w:r>
    </w:p>
    <w:p w14:paraId="08B79A1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-Nauczyciel przechowuje sprawd</w:t>
      </w:r>
      <w:r>
        <w:rPr>
          <w:rFonts w:ascii="Times New Roman" w:hAnsi="Times New Roman"/>
          <w:sz w:val="20"/>
          <w:szCs w:val="20"/>
        </w:rPr>
        <w:t>ziany uczniów przez dany rok szkolny.</w:t>
      </w:r>
    </w:p>
    <w:p w14:paraId="069EBC5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12AC6CF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Poprawa ocen</w:t>
      </w:r>
    </w:p>
    <w:p w14:paraId="7BDC93E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823C2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Uczeń poprawia oceny zgodnie z zasadami zapisanymi w PZO.   </w:t>
      </w:r>
    </w:p>
    <w:p w14:paraId="6EE5415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uczniów z orzeczeniami zostaje obniżony próg procentowy na:</w:t>
      </w:r>
    </w:p>
    <w:p w14:paraId="6C082CE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dopuszczającą  - 39% - 25%</w:t>
      </w:r>
    </w:p>
    <w:p w14:paraId="10AF574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dostateczną      - 59% - 4</w:t>
      </w:r>
      <w:r>
        <w:rPr>
          <w:rFonts w:ascii="Times New Roman" w:hAnsi="Times New Roman"/>
          <w:sz w:val="20"/>
          <w:szCs w:val="20"/>
        </w:rPr>
        <w:t xml:space="preserve">0%  </w:t>
      </w:r>
    </w:p>
    <w:p w14:paraId="31B45C5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dobrą                - 60% - 79%</w:t>
      </w:r>
    </w:p>
    <w:p w14:paraId="6F485B9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bardzo dobrą    - 80% - 89%</w:t>
      </w:r>
    </w:p>
    <w:p w14:paraId="45EF6B3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celującą            - 90% - 100%+ zadanie dodatkowe</w:t>
      </w:r>
    </w:p>
    <w:p w14:paraId="0CF17E2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780FE6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Wagi poszczególnych ocen:</w:t>
      </w:r>
    </w:p>
    <w:p w14:paraId="1AAC684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329EBE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3   - klasówki (kl. IV-VII)</w:t>
      </w:r>
    </w:p>
    <w:p w14:paraId="5A4BAA8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2   - kartkówki, wiedza katechizmowa, modlitwy, pr</w:t>
      </w:r>
      <w:r>
        <w:rPr>
          <w:rFonts w:ascii="Times New Roman" w:hAnsi="Times New Roman"/>
          <w:sz w:val="20"/>
          <w:szCs w:val="20"/>
        </w:rPr>
        <w:t xml:space="preserve">ace dodatkowe, udział w konkursach waga 1  -odpowiedzi ustne, praca domowa, aktywność na katechezie, ćwiczenia w kartach pracy,            prowadzenie zeszytu.  </w:t>
      </w:r>
    </w:p>
    <w:p w14:paraId="23DAAE7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Ocena poprawiana ma wagę taką samą jak ocena wyjściowa.  </w:t>
      </w:r>
    </w:p>
    <w:p w14:paraId="176359B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14:paraId="597525C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Sposób wystawiania oceny</w:t>
      </w:r>
      <w:r>
        <w:rPr>
          <w:rFonts w:ascii="Times New Roman" w:hAnsi="Times New Roman"/>
          <w:sz w:val="20"/>
          <w:szCs w:val="20"/>
        </w:rPr>
        <w:t xml:space="preserve"> semestralnej i rocznej</w:t>
      </w:r>
    </w:p>
    <w:p w14:paraId="7E36555F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5760BC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Oceny semestralne i roczne wynikają ze średniej ważonej ocen z I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II semestru i wystawiane są następująco:        </w:t>
      </w:r>
    </w:p>
    <w:p w14:paraId="1CAFC61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≥5,60 – ocena celująca</w:t>
      </w:r>
    </w:p>
    <w:p w14:paraId="1E4E20B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5,59 – 4,60 – ocena bardzo dobra</w:t>
      </w:r>
    </w:p>
    <w:p w14:paraId="3648E7B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4,59 – 3,60 – ocena dobra</w:t>
      </w:r>
    </w:p>
    <w:p w14:paraId="25EE20E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3,59 – 2,60 – ocena </w:t>
      </w:r>
      <w:r>
        <w:rPr>
          <w:rFonts w:ascii="Times New Roman" w:hAnsi="Times New Roman"/>
          <w:sz w:val="20"/>
          <w:szCs w:val="20"/>
        </w:rPr>
        <w:t>dostateczna</w:t>
      </w:r>
    </w:p>
    <w:p w14:paraId="3B7164C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2,59 – 1,60 – ocena dopuszczająca         </w:t>
      </w:r>
    </w:p>
    <w:p w14:paraId="08343A3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≤1,59 – ocena niedostateczna  </w:t>
      </w:r>
    </w:p>
    <w:p w14:paraId="56A9A5C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54A52D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Zasady oceniania uczniów o specyficznych potrzebach edukacyjnych</w:t>
      </w:r>
    </w:p>
    <w:p w14:paraId="4F58996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502176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uczniów z orzeczeniami o SPE zostaje obniżony próg procentowy na:  </w:t>
      </w:r>
    </w:p>
    <w:p w14:paraId="0C4998F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ocenę </w:t>
      </w:r>
      <w:r>
        <w:rPr>
          <w:rFonts w:ascii="Times New Roman" w:hAnsi="Times New Roman"/>
          <w:sz w:val="20"/>
          <w:szCs w:val="20"/>
        </w:rPr>
        <w:t>dopuszczającą  - 39% - 25%</w:t>
      </w:r>
    </w:p>
    <w:p w14:paraId="7E7E634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dostateczną      - 59% - 40%</w:t>
      </w:r>
    </w:p>
    <w:p w14:paraId="51B32D9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dobrą                - 60%-  79%</w:t>
      </w:r>
    </w:p>
    <w:p w14:paraId="61E9373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bardzo dobrą    - 80%-89%</w:t>
      </w:r>
    </w:p>
    <w:p w14:paraId="4AF7799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ocenę celującą            - 90%-100%+ zadanie dodatkowe.     </w:t>
      </w:r>
    </w:p>
    <w:p w14:paraId="13007C6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stwierdzonej dysortografii błędy ortograficzne ni</w:t>
      </w:r>
      <w:r>
        <w:rPr>
          <w:rFonts w:ascii="Times New Roman" w:hAnsi="Times New Roman"/>
          <w:sz w:val="20"/>
          <w:szCs w:val="20"/>
        </w:rPr>
        <w:t>e mają wpływu na ocenę pracy pisemnej.</w:t>
      </w:r>
    </w:p>
    <w:p w14:paraId="14B27B5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dysgrafii nie ocenia się estetyki pisma w zeszycie przedmiotowym i na sprawdzianach. Uczeń ma prawo przeczytać nauczycielowi treść pracy pisemnej, gdy ten ma trudności z jej odczytaniem. Uczeń z głęboką dy</w:t>
      </w:r>
      <w:r>
        <w:rPr>
          <w:rFonts w:ascii="Times New Roman" w:hAnsi="Times New Roman"/>
          <w:sz w:val="20"/>
          <w:szCs w:val="20"/>
        </w:rPr>
        <w:t>sgrafią może zaliczyć sprawdzian w formie ustnej.</w:t>
      </w:r>
    </w:p>
    <w:p w14:paraId="1E32FB0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dysleksji uczeń ma wydłużony czas napisania sprawdzianu.</w:t>
      </w:r>
    </w:p>
    <w:p w14:paraId="24D5BC8D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6AF21C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Prowadzenie zeszytów i kart pracy</w:t>
      </w:r>
    </w:p>
    <w:p w14:paraId="77AE82E3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CE02AE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Zeszyt ucznia i karty pracy są sprawdzane przynajmniej 1 raz w semestrze.</w:t>
      </w:r>
    </w:p>
    <w:p w14:paraId="3EDA1A0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Każdy zeszyt i karty pr</w:t>
      </w:r>
      <w:r>
        <w:rPr>
          <w:rFonts w:ascii="Times New Roman" w:hAnsi="Times New Roman"/>
          <w:sz w:val="20"/>
          <w:szCs w:val="20"/>
        </w:rPr>
        <w:t xml:space="preserve">acy są sprawdzane pod kątem kompletności notatek i poprawności merytorycznej oraz estetyki i zadań prac domowych.  </w:t>
      </w:r>
    </w:p>
    <w:p w14:paraId="5024ACF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Uczeń ma obowiązek uzupełniania notatek w zeszycie i kartach pracy, za czas swojej   nieobecności w szkole.  </w:t>
      </w:r>
    </w:p>
    <w:p w14:paraId="2A0BA12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uzasadnionych przypadkach na</w:t>
      </w:r>
      <w:r>
        <w:rPr>
          <w:rFonts w:ascii="Times New Roman" w:hAnsi="Times New Roman"/>
          <w:sz w:val="20"/>
          <w:szCs w:val="20"/>
        </w:rPr>
        <w:t xml:space="preserve">uczyciel ma prawo zwolnić go z tego obowiązku lub określić, które partie notatek mogą być pominięte.      </w:t>
      </w:r>
    </w:p>
    <w:p w14:paraId="1B32E5FC" w14:textId="77777777" w:rsidR="00E4729C" w:rsidRDefault="00E4729C">
      <w:pPr>
        <w:spacing w:line="360" w:lineRule="auto"/>
      </w:pPr>
    </w:p>
    <w:p w14:paraId="0AADB597" w14:textId="77777777" w:rsidR="00E4729C" w:rsidRDefault="00E4729C">
      <w:pPr>
        <w:spacing w:line="360" w:lineRule="auto"/>
        <w:rPr>
          <w:b/>
          <w:bCs/>
        </w:rPr>
      </w:pPr>
    </w:p>
    <w:p w14:paraId="451C0872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 ETAP EDUKACYJNY – PRZEDMIOTOWE SYSTEMY OCENIANIA</w:t>
      </w:r>
    </w:p>
    <w:p w14:paraId="5F7CC5CB" w14:textId="77777777" w:rsidR="00E4729C" w:rsidRDefault="00416997">
      <w:pPr>
        <w:spacing w:line="360" w:lineRule="auto"/>
      </w:pPr>
      <w:r>
        <w:t>(dotyczą również nauczania zdalnego)</w:t>
      </w:r>
    </w:p>
    <w:p w14:paraId="50BCE86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A2D2B6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1E638A0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JĘZYK POLSKI</w:t>
      </w:r>
    </w:p>
    <w:p w14:paraId="68172CDC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C20F2D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Przedmiotem oceny na języku polskim są </w:t>
      </w:r>
      <w:r>
        <w:rPr>
          <w:rFonts w:ascii="Times New Roman" w:eastAsia="Calibri" w:hAnsi="Times New Roman"/>
          <w:color w:val="000000"/>
          <w:sz w:val="20"/>
          <w:szCs w:val="20"/>
        </w:rPr>
        <w:t>wiadomości (wiedza),umiejętności, postawa – aktywność.</w:t>
      </w:r>
    </w:p>
    <w:p w14:paraId="7711637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Aktywność ucznia w czasie jednej jednostki lekcyjnej nauczyciel może nagrodzić oceną. Może on też ocenić zaangażowanie ucznia plusem, których suma da odpowiednią ocenę : 5 + (plusów) - bardzo dobry.</w:t>
      </w:r>
    </w:p>
    <w:p w14:paraId="7122D1D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2.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 xml:space="preserve">Nieprzygotowanie do lekcji bez konsekwencji w negatywnej ocenie uczeń może zgłosić trzy razy w półroczu (nie dotyczy to zapowiedzianych sprawdzianów, kartkówek, zadanych z wyprzedzeniem dłuższych prac domowych). Nauczyciel </w:t>
      </w: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>zaznacza je, wpisując do dzie</w:t>
      </w:r>
      <w:r>
        <w:rPr>
          <w:rFonts w:ascii="Times New Roman" w:eastAsia="Calibri" w:hAnsi="Times New Roman"/>
          <w:color w:val="000000"/>
          <w:sz w:val="20"/>
          <w:szCs w:val="20"/>
        </w:rPr>
        <w:t>nnika elektronicznego.</w:t>
      </w:r>
    </w:p>
    <w:p w14:paraId="5FD9ACC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3.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OGÓLNE KRYTERIA OCENY DYKTAND ORTOGRAFICZNYCH  (KLASY IV – VIII)</w:t>
      </w:r>
    </w:p>
    <w:p w14:paraId="3CC62FA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0 błędów – 1 błąd  – bardzo dobry</w:t>
      </w:r>
    </w:p>
    <w:p w14:paraId="1A1DE51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2 - 3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błędy  – dobry</w:t>
      </w:r>
    </w:p>
    <w:p w14:paraId="07EA86A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4– 5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błędów  – dostateczny</w:t>
      </w:r>
    </w:p>
    <w:p w14:paraId="4B3BE88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6 – 7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błędów  - dopuszczający</w:t>
      </w:r>
    </w:p>
    <w:p w14:paraId="5454E15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8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i więcej błędów  – niedostateczny</w:t>
      </w:r>
    </w:p>
    <w:p w14:paraId="5756372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3 interpunkcyjne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= 1 błąd ortograficzny </w:t>
      </w:r>
    </w:p>
    <w:p w14:paraId="218DA30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4.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PROCENTOWE KRYTERIA OCENIANIA W KLASACH IV – VIII</w:t>
      </w:r>
    </w:p>
    <w:p w14:paraId="51B3828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100 – 90 %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bardzo dobry</w:t>
      </w:r>
      <w:r>
        <w:rPr>
          <w:rFonts w:ascii="Times New Roman" w:eastAsia="Calibri" w:hAnsi="Times New Roman"/>
          <w:color w:val="000000"/>
          <w:sz w:val="20"/>
          <w:szCs w:val="20"/>
        </w:rPr>
        <w:tab/>
      </w:r>
    </w:p>
    <w:p w14:paraId="6EA2759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89 – 70%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dobry</w:t>
      </w:r>
    </w:p>
    <w:p w14:paraId="6985FCD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69 – 50%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dostateczny</w:t>
      </w:r>
    </w:p>
    <w:p w14:paraId="5440CB8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49 – 35%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dopuszczający</w:t>
      </w:r>
    </w:p>
    <w:p w14:paraId="54CD89B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34%  i mniej    niedostateczny</w:t>
      </w:r>
    </w:p>
    <w:p w14:paraId="6C29BCE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W przypadku sprawdzianów, testów z wagą 3 uczeń może otrzymać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ocenę celującą za osiągnięcie 100% + zadanie dodatkowe. Ocenę tę (jednostkową) zdobywa również, kiedy jego wiedza wykracza poza program danej klasy lub uzyska od I-III miejsca w konkursach przedmiotowych.</w:t>
      </w:r>
    </w:p>
    <w:p w14:paraId="1840A7F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5.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ŚREDNIA WAŻONA</w:t>
      </w:r>
    </w:p>
    <w:p w14:paraId="03784B2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Ponadto wskaźnikiem do wystawien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ia oceny okresowej oraz oceny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końcoworocznej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jest średnia.</w:t>
      </w:r>
    </w:p>
    <w:p w14:paraId="38E704C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Średniej przyporządkowuje się ocenę szkolną następująco:</w:t>
      </w:r>
    </w:p>
    <w:p w14:paraId="11AE632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poniżej 1,59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niedostateczny (1)</w:t>
      </w:r>
    </w:p>
    <w:p w14:paraId="6A1F102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1,60 do 2,59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dopuszczający (2)</w:t>
      </w:r>
    </w:p>
    <w:p w14:paraId="44BCB15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2,60 do 3,59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dostateczny (3)</w:t>
      </w:r>
    </w:p>
    <w:p w14:paraId="15EB4CE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3,60 do 4,59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dobry  (4)</w:t>
      </w:r>
    </w:p>
    <w:p w14:paraId="7EF17FD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4,60 do 5,5</w:t>
      </w:r>
      <w:r>
        <w:rPr>
          <w:rFonts w:ascii="Times New Roman" w:eastAsia="Calibri" w:hAnsi="Times New Roman"/>
          <w:color w:val="000000"/>
          <w:sz w:val="20"/>
          <w:szCs w:val="20"/>
        </w:rPr>
        <w:t>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bardzo dobry (5)</w:t>
      </w:r>
    </w:p>
    <w:p w14:paraId="11C28A7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od 5,60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celujący (6)</w:t>
      </w:r>
    </w:p>
    <w:p w14:paraId="6F45C60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WAGA 1 - praca domowa, prowadzenie zeszytu, czytanie, praca dodatkowa, wykonanie ćwiczeń gramatycznych i językowych, praca na lekcji, aktywność, odpowiedź ustna, recytacja, zadania wykonane samodzielnie, konkurs; n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ieprzygotowanie </w:t>
      </w:r>
    </w:p>
    <w:p w14:paraId="62CABE2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WAGA 2 - kartkówka, dyktando,  projekt</w:t>
      </w:r>
    </w:p>
    <w:p w14:paraId="16ECCBD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WAGA 3 - test, sprawdzian stylistyczny, sprawdzian wiedzy</w:t>
      </w:r>
    </w:p>
    <w:p w14:paraId="15548E09" w14:textId="77777777" w:rsidR="00E4729C" w:rsidRDefault="00E4729C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7D9B912" w14:textId="77777777" w:rsidR="00E4729C" w:rsidRDefault="00416997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JĘZYK ANGIELSKI</w:t>
      </w:r>
    </w:p>
    <w:p w14:paraId="269DE485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12549B4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Podczas wystawiania oceny bierze się pod uwagę:</w:t>
      </w:r>
    </w:p>
    <w:p w14:paraId="52D4FDC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systematyczne odrabianie prac domowych - prace domowe sprawdzane i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oceniane są na bieżąco, znajomość słownictwa, znajomość gramatyki, aktywność na zajęciach, dodatkowe prace, udział w konkursach, opanowanie umiejętności czytania, rozumienia ze słuchu, pisania krótkich form literackich </w:t>
      </w:r>
    </w:p>
    <w:p w14:paraId="5017B99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Ocenianie wspomagające</w:t>
      </w:r>
    </w:p>
    <w:p w14:paraId="3937C5F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Uczeń może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zgłosić nieprzygotowanie 2 razy w ciągu semestru (przed rozpoczęciem lekcji i sprawdzeniem pracy domowej przez nauczyciela), 3 nieprzygotowania skutkuje oceną niedostateczną</w:t>
      </w:r>
    </w:p>
    <w:p w14:paraId="2BB1CAE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>Uczeń może otrzymać minus (3 minusy skutkują oceną niedostateczną) za:</w:t>
      </w:r>
    </w:p>
    <w:p w14:paraId="5EC2C32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niewłaśc</w:t>
      </w:r>
      <w:r>
        <w:rPr>
          <w:rFonts w:ascii="Times New Roman" w:eastAsia="Calibri" w:hAnsi="Times New Roman"/>
          <w:color w:val="000000"/>
          <w:sz w:val="20"/>
          <w:szCs w:val="20"/>
        </w:rPr>
        <w:t>iwą pracę na lekcji i brak współpracy w zespole, brak chęci pracy, brak notatek z lekcji, nieuzupełnione zaległości  (uczeń nieobecny zobowiązany jest do uzupełnienia całego materiału przerabianego podczas jego nieobecności) niedokończoną pracę domową</w:t>
      </w:r>
    </w:p>
    <w:p w14:paraId="70C5C64C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6E55399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Ucz</w:t>
      </w:r>
      <w:r>
        <w:rPr>
          <w:rFonts w:ascii="Times New Roman" w:eastAsia="Calibri" w:hAnsi="Times New Roman"/>
          <w:color w:val="000000"/>
          <w:sz w:val="20"/>
          <w:szCs w:val="20"/>
        </w:rPr>
        <w:t>eń może otrzymać plus (5 plusów skutkuje oceną bardzo dobrą) za:</w:t>
      </w:r>
    </w:p>
    <w:p w14:paraId="568FF40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 xml:space="preserve">aktywność na lekcji, prace  o małym stopniu trudności, dodatkowe proste zadania nieobowiązkowe. </w:t>
      </w:r>
    </w:p>
    <w:p w14:paraId="6B90BE9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3. Poprawa ocen</w:t>
      </w:r>
    </w:p>
    <w:p w14:paraId="2AEC030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a. Kartkówki nie podlegają poprawie – materiał z kartkówek </w:t>
      </w:r>
      <w:r>
        <w:rPr>
          <w:rFonts w:ascii="Times New Roman" w:eastAsia="Calibri" w:hAnsi="Times New Roman"/>
          <w:color w:val="000000"/>
          <w:sz w:val="20"/>
          <w:szCs w:val="20"/>
        </w:rPr>
        <w:t>występuje również w pracach klasowych. Pozytywna ocena z pracy klasowej oznacza jednocześnie zaliczenie materiału z kartkówki.</w:t>
      </w:r>
    </w:p>
    <w:p w14:paraId="3B3D775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b. Oceny niedostateczne nie są anulowane, ale można je poprawić poprzez bieżącą pracę na lekcjach i w domu. </w:t>
      </w:r>
    </w:p>
    <w:p w14:paraId="401917B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Procentowe kryteria </w:t>
      </w:r>
      <w:r>
        <w:rPr>
          <w:rFonts w:ascii="Times New Roman" w:eastAsia="Calibri" w:hAnsi="Times New Roman"/>
          <w:color w:val="000000"/>
          <w:sz w:val="20"/>
          <w:szCs w:val="20"/>
        </w:rPr>
        <w:t>oceniania w klasach IV-VIII</w:t>
      </w:r>
    </w:p>
    <w:p w14:paraId="1DB03ED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100 – 90% - bardzo dobry</w:t>
      </w:r>
    </w:p>
    <w:p w14:paraId="0D66C89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89 – 70% - dobry</w:t>
      </w:r>
    </w:p>
    <w:p w14:paraId="3B2B366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69 – 50% - dostateczny</w:t>
      </w:r>
    </w:p>
    <w:p w14:paraId="03D3FC6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49 – 35% - dopuszczający</w:t>
      </w:r>
    </w:p>
    <w:p w14:paraId="7687624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34% i mniej – niedostateczny </w:t>
      </w:r>
    </w:p>
    <w:p w14:paraId="42D1E34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ŚREDNIA WAŻONA</w:t>
      </w:r>
    </w:p>
    <w:p w14:paraId="09082DE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Ponadto wskaźnikiem do wystawienia oceny okresowej oraz oceny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końcoworocznej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jest średnia </w:t>
      </w:r>
    </w:p>
    <w:p w14:paraId="19D6938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Po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niżej 1,59  - niedostateczny (1) </w:t>
      </w:r>
    </w:p>
    <w:p w14:paraId="57E5440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1,60 do 2,59 - dopuszczający (2)</w:t>
      </w:r>
    </w:p>
    <w:p w14:paraId="116FB90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2,60 do 3,59 – dostateczny (3)</w:t>
      </w:r>
    </w:p>
    <w:p w14:paraId="061A1E6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3,60 do 4,59 – dobry (4)</w:t>
      </w:r>
    </w:p>
    <w:p w14:paraId="330C4B1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4,60 do 5,59 – bardzo dobry (5)</w:t>
      </w:r>
    </w:p>
    <w:p w14:paraId="79A9F27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od 5,60 – celujący (6) </w:t>
      </w:r>
    </w:p>
    <w:p w14:paraId="07C6DCA1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730ABE7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Waga 1 – praca domowa, zadania, odpowiedź ustna, praca na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lekcji, aktywność, konkurs, zadania wykonywane samodzielnie, nieprzygotowanie. </w:t>
      </w:r>
    </w:p>
    <w:p w14:paraId="7E39BAF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Waga 2 – kartkówka </w:t>
      </w:r>
    </w:p>
    <w:p w14:paraId="07C75B2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Waga 3 – sprawdzian, test</w:t>
      </w:r>
    </w:p>
    <w:p w14:paraId="06006F30" w14:textId="77777777" w:rsidR="00E4729C" w:rsidRDefault="00E4729C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59B6489F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410CE0D7" w14:textId="77777777" w:rsidR="00E4729C" w:rsidRDefault="00416997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JĘZYK NIEMIECKI</w:t>
      </w:r>
    </w:p>
    <w:p w14:paraId="261A7338" w14:textId="77777777" w:rsidR="00E4729C" w:rsidRDefault="00E4729C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5FC3006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I . ZASADY OGÓLNE </w:t>
      </w:r>
    </w:p>
    <w:p w14:paraId="56F2B60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1. Przedmiotowy System Oceniania z języka niemieckiego jest zgodny z Wewnątrzszkolnym System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em Oceniania (WSO) , Rozporządzeniem MEN w sprawie zasad oceniania, klasyfikowania i promowania oraz z podstawą programową dla drugiego języka obcego w szkole podstawowej. </w:t>
      </w:r>
    </w:p>
    <w:p w14:paraId="383DD8C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2. Nauczanie języka niemieckiego odbywa się na podstawie programu nauczania autorst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wa zatwierdzonego do realizacji w szkole podstawowej. </w:t>
      </w:r>
    </w:p>
    <w:p w14:paraId="37B2008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3. Na początku roku szkolnego uczniowie informowani są przez nauczyciela przedmiotu o zakresie wymagań na określoną ocenę oraz o sposobie i zasadach oceniania. </w:t>
      </w:r>
    </w:p>
    <w:p w14:paraId="42CB9B7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4. PZO uczniowie oraz rodzice otrzymują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librusie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w formie linku. Rodzice mają obowiązek potwierdzić, że zapoznali się z przedmiotowym systemem oceniania.</w:t>
      </w:r>
    </w:p>
    <w:p w14:paraId="18178B8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5. Nauczyciel dostosowuje formy i wymagań stawianych uczniom ze specyficznymi problemami w uczeniu się lub mających orzeczenia o potrzebie k</w:t>
      </w:r>
      <w:r>
        <w:rPr>
          <w:rFonts w:ascii="Times New Roman" w:eastAsia="Calibri" w:hAnsi="Times New Roman"/>
          <w:color w:val="000000"/>
          <w:sz w:val="20"/>
          <w:szCs w:val="20"/>
        </w:rPr>
        <w:t>ształcenia specjalnego do opinii zawartych w tych orzeczeniach.</w:t>
      </w:r>
    </w:p>
    <w:p w14:paraId="5A4FAFF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6. Zakres dłuższych sprawdzianów pisemnych (prac klasowych) oraz ich dokładne terminy są podawane przez nauczyciela z dwutygodniowym wyprzedzeniem. </w:t>
      </w:r>
    </w:p>
    <w:p w14:paraId="3E1DE02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7.  Krótkie sprawdziany pisemne (kartkówki)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i ustne odpowiedzi uczniów, obejmujące bieżący materiał lekcyjny (trzy ostatnie omówione przez nauczyciela lekcje), mogą być przeprowadzane na bieżąco, bez wcześniejszej zapowiedzi. </w:t>
      </w:r>
    </w:p>
    <w:p w14:paraId="1B2E3BE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8.  Nauczyciel na bieżąco określa zakres oraz terminy wykonania prac dom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owych lub innych form aktywności. </w:t>
      </w:r>
    </w:p>
    <w:p w14:paraId="57BDA63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9. Nauczyciel ocenia i udostępnia uczniom sprawdziany i pisemne prace kontrolne w ciągu dwóch tygodni od momentu ich przeprowadzenia. </w:t>
      </w:r>
    </w:p>
    <w:p w14:paraId="219DC7B9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3D03CBD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II. ZASADY OCENIANIA </w:t>
      </w:r>
    </w:p>
    <w:p w14:paraId="55AFC37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1. Ocenianie odbywa się według skali zawartej w systemie ocenia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nia. </w:t>
      </w:r>
    </w:p>
    <w:p w14:paraId="52EA3CD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2. Zgodnie z Rozporządzeniem MEN w sprawie zasad oceniania, klasyfikowania i promowania przyjmuje się sześciostopniową skalę ocen (1–6). </w:t>
      </w:r>
    </w:p>
    <w:p w14:paraId="7F2DD08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3) Prace pisemne (sprawdziany i kartkówki) oceniane są według skali punktowej określonej przez nauczyciela i prz</w:t>
      </w:r>
      <w:r>
        <w:rPr>
          <w:rFonts w:ascii="Times New Roman" w:eastAsia="Calibri" w:hAnsi="Times New Roman"/>
          <w:color w:val="000000"/>
          <w:sz w:val="20"/>
          <w:szCs w:val="20"/>
        </w:rPr>
        <w:t>eliczane są skalą procentową odpowiadającą skali ocen:</w:t>
      </w:r>
    </w:p>
    <w:p w14:paraId="1BA6FBD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100% +  celujący - 6</w:t>
      </w:r>
    </w:p>
    <w:p w14:paraId="7017D3D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100 - 90 %  bardzo dobry - 5</w:t>
      </w:r>
    </w:p>
    <w:p w14:paraId="5D2711E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89 – 70 % dobry -  4</w:t>
      </w:r>
    </w:p>
    <w:p w14:paraId="3EE5F43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69 – 50% dostateczny - 3</w:t>
      </w:r>
    </w:p>
    <w:p w14:paraId="16D728D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49 – 35 % dopuszczający - 2</w:t>
      </w:r>
    </w:p>
    <w:p w14:paraId="57469CC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34% i mniej niedostateczny - 1</w:t>
      </w:r>
    </w:p>
    <w:p w14:paraId="4AF9E5A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Oceny cząstkowe mają następującą wagę:   </w:t>
      </w:r>
    </w:p>
    <w:p w14:paraId="6FECCDB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sprawdziany (waga x3)    </w:t>
      </w:r>
    </w:p>
    <w:p w14:paraId="6A9D350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kartkówki (waga x2)   </w:t>
      </w:r>
    </w:p>
    <w:p w14:paraId="2C08537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pozostałe oceny (waga x1) . </w:t>
      </w:r>
    </w:p>
    <w:p w14:paraId="5675E03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4. Nieprzygotowanie do zajęć, brak zadania domowego, podręcznika, zeszytu uczeń jest zobowiązany zgłosić nauczycielowi na początku lekcji. </w:t>
      </w:r>
    </w:p>
    <w:p w14:paraId="03280A8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5. W przypadku każdej nieobecności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uczeń jest zobowiązany do nadrobienia zaległości. </w:t>
      </w:r>
    </w:p>
    <w:p w14:paraId="3228C7B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6. Uczeń ma prawo do poprawy każdego sprawdzianu, z którego otrzymał ocenę dopuszczającą lub niższą, w formie i terminie ustalonym z nauczycielem – dwa tygodnie od daty otrzymania sprawdzianu. Poprawa jes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t dobrowolna i odbywa się tylko raz. </w:t>
      </w:r>
    </w:p>
    <w:p w14:paraId="618390A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7. Kartkówki nie podlegają poprawie – materiał z kartkówek występuje również w pracach klasowych. Pozytywna ocena z pracy klasowej oznacza jednocześnie zaliczenie materiału z kartkówki </w:t>
      </w:r>
    </w:p>
    <w:p w14:paraId="0F5226B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8. Sprawdziany pisemne, odpowied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zi ustne i zadania domowe są obowiązkowe. W każdym semestrze przewiduje się przynajmniej dwa sprawdziany. Liczba kartkówek i zadań domowych nie jest określona i wynika z bieżącej pracy uczniów. </w:t>
      </w:r>
    </w:p>
    <w:p w14:paraId="5DA453E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9. Uczeń może zgłosić nieprzygotowanie 2 razy w ciągu semestr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u (przed rozpoczęciem lekcji i sprawdzeniem pracy domowej przez nauczyciela), trzecie nieprzygotowania skutkuje oceną niedostateczną, </w:t>
      </w:r>
    </w:p>
    <w:p w14:paraId="0434D1A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>10. Z powodów losowych uczeń może być zwolniony z pisania sprawdzianu. Termin zaliczenia uczeń ustala indywidualnie z nau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czycielem. </w:t>
      </w:r>
    </w:p>
    <w:p w14:paraId="795C386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11. Ocenianie wspomagające:</w:t>
      </w:r>
    </w:p>
    <w:p w14:paraId="61EDAD5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Dodatkowe prace pisemne i ustne nagradzane są dodatkowymi ocenami (trudniejsze prace, wykraczające poza program =&gt; 6)</w:t>
      </w:r>
    </w:p>
    <w:p w14:paraId="762023F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Uczeń może otrzymać minus za:</w:t>
      </w:r>
    </w:p>
    <w:p w14:paraId="4A11C05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 xml:space="preserve">niewłaściwą pracę na lekcji i brak współpracy w zespole, </w:t>
      </w:r>
    </w:p>
    <w:p w14:paraId="260D514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2.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brak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chęci pracy</w:t>
      </w:r>
    </w:p>
    <w:p w14:paraId="67F3F20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3.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brak notatek z lekcji</w:t>
      </w:r>
    </w:p>
    <w:p w14:paraId="1499ADB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4.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brak pracy -  każdą pracę domową należy uzupełnić</w:t>
      </w:r>
    </w:p>
    <w:p w14:paraId="66AA533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5.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nieuzupełnione zaległości - uczeń nieobecny zobowiązany jest do uzupełnienia całego materiału przerabianego podczas Jego nieobecności. Termin w zależności od iloś</w:t>
      </w:r>
      <w:r>
        <w:rPr>
          <w:rFonts w:ascii="Times New Roman" w:eastAsia="Calibri" w:hAnsi="Times New Roman"/>
          <w:color w:val="000000"/>
          <w:sz w:val="20"/>
          <w:szCs w:val="20"/>
        </w:rPr>
        <w:t>ci nieobecności</w:t>
      </w:r>
    </w:p>
    <w:p w14:paraId="2F4864D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6.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niedokończoną pracę domową</w:t>
      </w:r>
    </w:p>
    <w:p w14:paraId="0751547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7.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brak części pracy domowej</w:t>
      </w:r>
    </w:p>
    <w:p w14:paraId="562304B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trzy minusy &lt;=&gt; ocena niedostateczna</w:t>
      </w:r>
    </w:p>
    <w:p w14:paraId="1878E15C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706A4A1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Uczeń może otrzymać plus za:</w:t>
      </w:r>
    </w:p>
    <w:p w14:paraId="38A8E24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a)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aktywność na lekcji</w:t>
      </w:r>
    </w:p>
    <w:p w14:paraId="41FE28F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b)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prace  o małym stopniu trudności</w:t>
      </w:r>
    </w:p>
    <w:p w14:paraId="4E7778A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c)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dodatkowe proste zadania nieobowiązkowe itp.</w:t>
      </w:r>
    </w:p>
    <w:p w14:paraId="585BA8F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5 plusó</w:t>
      </w:r>
      <w:r>
        <w:rPr>
          <w:rFonts w:ascii="Times New Roman" w:eastAsia="Calibri" w:hAnsi="Times New Roman"/>
          <w:color w:val="000000"/>
          <w:sz w:val="20"/>
          <w:szCs w:val="20"/>
        </w:rPr>
        <w:t>w &lt;=&gt; ocena bardzo dobra</w:t>
      </w:r>
    </w:p>
    <w:p w14:paraId="4F6D8B21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387F5FC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Za dodatkowe prace nieobowiązkowe, konkursy itp. uczniowie uzyskują, w zależności od nakładu pracy: dodatkowe plusy, oceny bardzo dobre lub celujące.</w:t>
      </w:r>
    </w:p>
    <w:p w14:paraId="098B547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Uczeń oraz rodzice na bieżąco informowany są o wystawionej ocenie poprzez </w:t>
      </w:r>
      <w:r>
        <w:rPr>
          <w:rFonts w:ascii="Times New Roman" w:eastAsia="Calibri" w:hAnsi="Times New Roman"/>
          <w:color w:val="000000"/>
          <w:sz w:val="20"/>
          <w:szCs w:val="20"/>
        </w:rPr>
        <w:t>odpowiedni zapis w dzienniku elektronicznym.</w:t>
      </w:r>
    </w:p>
    <w:p w14:paraId="4134A2B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12. Sukcesy osiągnięte przez ucznia w konkursach przedmiotowych wpływają na podwyższenie oceny z przedmiotu. Uzyskanie tytułu finalisty lub laureata konkursu przedmiotowego z języka niemieckiego skutkuje otrzyma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niem rocznej oceny celującej z języka niemieckiego. </w:t>
      </w:r>
    </w:p>
    <w:p w14:paraId="1B530A8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13. Klasówki, kartkówki mogą być zaplanowane max. na 2 tygodnie przed wystawieniem ocen śródrocznych lub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końcoworocznych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>. Ostatni tydzień przed wystawieniem ocen  przeznaczony zostaje na poprawę ocen.</w:t>
      </w:r>
    </w:p>
    <w:p w14:paraId="5BC7411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14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.  Jednym ze wskaźników do wystawienia oceny okresowej oraz oceny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końcoworocznej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jest średnia. Średniej przyporządkowuje się następujące oceny:</w:t>
      </w:r>
    </w:p>
    <w:p w14:paraId="06191914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0BE3C23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średnia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stopień</w:t>
      </w:r>
    </w:p>
    <w:p w14:paraId="3B9DDF4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ab/>
      </w:r>
    </w:p>
    <w:p w14:paraId="328B0B2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1,59 i mniej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niedostateczny (1)</w:t>
      </w:r>
    </w:p>
    <w:p w14:paraId="1B37634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1,60 do 2,59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dopuszczający (2)</w:t>
      </w:r>
    </w:p>
    <w:p w14:paraId="36E9918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2,60 do 3,59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dostateczny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(3)</w:t>
      </w:r>
    </w:p>
    <w:p w14:paraId="398010D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3,60 do 4,59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dobry  (4)</w:t>
      </w:r>
    </w:p>
    <w:p w14:paraId="01125E6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4,60 do 5,59     bardzo dobry (5)</w:t>
      </w:r>
    </w:p>
    <w:p w14:paraId="38BB35A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od 5,60 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 xml:space="preserve">  celujący  (6)</w:t>
      </w:r>
    </w:p>
    <w:p w14:paraId="010745E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W sytuacji, gdy średnia ocen jest bliska średniej progowej nauczyciel działa na korzyść ucznia.</w:t>
      </w:r>
    </w:p>
    <w:p w14:paraId="0F109CB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15. Na ocenę semestralną i końcową składają się: </w:t>
      </w:r>
    </w:p>
    <w:p w14:paraId="0B59A38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a) oceny ze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sprawdzianów pisemnych, </w:t>
      </w:r>
    </w:p>
    <w:p w14:paraId="08E33F1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b) oceny z kartkówek, </w:t>
      </w:r>
    </w:p>
    <w:p w14:paraId="10F8D4D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c) odpowiedź ustna, </w:t>
      </w:r>
    </w:p>
    <w:p w14:paraId="350974F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d) praca domowa, </w:t>
      </w:r>
    </w:p>
    <w:p w14:paraId="46D8DC7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e) aktywność, praca w grupie, przygotowanie do lekcji, </w:t>
      </w:r>
    </w:p>
    <w:p w14:paraId="088DBFCC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41039DB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16. Zgodnie z Rozporządzeniem MEN w sprawie zasad oceniania, klasyfikowania i promowania uczeń może być nieklasy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fikowany z powodu nieobecności na zajęciach edukacyjnych przekraczających połowę czasu przeznaczonego na te zajęcia w szkolnym planie nauczania. </w:t>
      </w:r>
    </w:p>
    <w:p w14:paraId="42C686E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17. Wszystkie oceny uczniów są rejestrowane i motywowane na prośbę ucznia lub jego opiekuna prawnego. </w:t>
      </w:r>
    </w:p>
    <w:p w14:paraId="5532AE8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III . Z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AKRES WYMAGAŃ EDUKACYJNYCH NA POSZCZEGÓLNE OCENY SZKOLNE </w:t>
      </w:r>
    </w:p>
    <w:p w14:paraId="145D492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Ocena bieżąca postępów ucznia uwzględnia wszystkie cztery sprawności językowe, tj.: rozumienie ze słuchu, pisanie, czytanie, mówienie, oraz tzw. podsystemy języka, czyli gramatykę i słownictwo. Ocen</w:t>
      </w:r>
      <w:r>
        <w:rPr>
          <w:rFonts w:ascii="Times New Roman" w:eastAsia="Calibri" w:hAnsi="Times New Roman"/>
          <w:color w:val="000000"/>
          <w:sz w:val="20"/>
          <w:szCs w:val="20"/>
        </w:rPr>
        <w:t>y śródroczna i roczna obejmują wszystkie ww. sprawności językowe i podsystemy języka, wymagane na danym etapie nauczania, a także uwzględniają pracę ucznia na lekcjach. Ocena pracy ucznia na lekcjach uwzględnia: pracę indywidualną, tj. aktywność na lekcji,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pracę zgodną z poleceniami nauczyciela, wysiłek włożony w wykonanie zadania, pracę w parach i grupach, tj. równy udział w ćwiczeniu każdego ucznia, używanie języka obcego w ćwiczonych dialogach, pomoc koleżeńską w przypadku trudności z wykonaniem zadania.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W związku z tym ustala się następujący zakres wiadomości, umiejętności i wymagań edukacyjnych na poszczególne oceny: </w:t>
      </w:r>
    </w:p>
    <w:p w14:paraId="59CB4EA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OCENA CELUJĄCA </w:t>
      </w:r>
    </w:p>
    <w:p w14:paraId="67954A7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ROZUMIENIE TEKSTU SŁUCHANEGO/CZYTANEGO </w:t>
      </w:r>
    </w:p>
    <w:p w14:paraId="6555887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w pełni rozumie wszystkie polecenia i wypowiedzi nauczyciela formułowane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 języku niemieckim i poprawnie na nie reaguje, </w:t>
      </w:r>
    </w:p>
    <w:p w14:paraId="1D6259D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rozumie teksty słuchane i pisane, których słownictwo i struktury gramatyczne wykraczają poza program nauczania, </w:t>
      </w:r>
    </w:p>
    <w:p w14:paraId="611E321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na bazie wysłuchanego/ przeczytanego tekstu określa jego główną myśl, sprawnie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wyszukuje szczegółowe informacje, określa intencje autora tekstu, kontekst wypowiedzi oraz rozróżnia formalny i nieformalny styl wypowiedzi. </w:t>
      </w:r>
    </w:p>
    <w:p w14:paraId="5E73E4F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MÓWIENIA </w:t>
      </w:r>
    </w:p>
    <w:p w14:paraId="1F24687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tworzy wypowiedzi zawierające bogate słownictwo i zróżnicowane struktury gramatyczne,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wykraczające poza materiał nauczania, </w:t>
      </w:r>
    </w:p>
    <w:p w14:paraId="52C8A40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nie popełnia błędów, które zakłócają komunikację, </w:t>
      </w:r>
    </w:p>
    <w:p w14:paraId="7649719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swobodnie reaguje w określonych sytuacjach: dokładnie opisuje ludzi, przedmioty, miejsca i czynności, swobodnie opowiada o wydarzeniach życia codziennego, szczegó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łowo przedstawia fakty z teraźniejszości, dokładnie opisuje swoje upodobania, wyraża swoje opinie i uczucia, przedstawia intencje i plany na przyszłość, stosując formalny lub nieformalny styl wypowiedzi adekwatnie do sytuacji, </w:t>
      </w:r>
    </w:p>
    <w:p w14:paraId="7A98826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płynne, </w:t>
      </w:r>
    </w:p>
    <w:p w14:paraId="47CF98B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ypowiedzi są całkowicie poprawne fonetycznie, bez błędów w wymowie i intonacji. </w:t>
      </w:r>
    </w:p>
    <w:p w14:paraId="022167B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PISANIA </w:t>
      </w:r>
    </w:p>
    <w:p w14:paraId="5695824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bez żadnych trudności redaguje dłuższe i krótsze teksty użytkowe, takie jak wiadomość, opis, notatka, pocztówka, e-mail, stosując środki wyrazu char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akterystyczne dla wymaganej formy wypowiedzi oraz precyzyjnie dobierając słownictwo pozwalające na pełny przekaz informacji, </w:t>
      </w:r>
    </w:p>
    <w:p w14:paraId="40B45FC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swobodnie reaguje w formie pisemnej w określonych sytuacjach: opisuje ludzi, przedmioty, miejsca i czynności, opowiada o </w:t>
      </w: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>wydarze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niach z życia codziennego, przedstawia fakty z teraźniejszości, opisuje swoje upodobania, wyraża swoje opinie i uczucia, przedstawia intencje i plany na przyszłość, stosując formalny lub nieformalny styl wypowiedzi adekwatnie do sytuacji, </w:t>
      </w:r>
    </w:p>
    <w:p w14:paraId="62CB085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wypowiedzi pis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emne są zgodne z tematem, bogate pod względem treści, spójne i logiczne, </w:t>
      </w:r>
    </w:p>
    <w:p w14:paraId="220B000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zawierają słownictwo i struktury gramatyczne wykraczające poza program nauczania, </w:t>
      </w:r>
    </w:p>
    <w:p w14:paraId="1B0C653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zawierają tylko sporadyczne błędy, które nie wpływają na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zrozumienie tekstu, </w:t>
      </w:r>
    </w:p>
    <w:p w14:paraId="45936E3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nie zawierają błędów interpunkcyjnych. </w:t>
      </w:r>
    </w:p>
    <w:p w14:paraId="43F8AE5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GRAMATYKA I SŁOWNICTWO </w:t>
      </w:r>
    </w:p>
    <w:p w14:paraId="36442DF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uczeń bezbłędnie stosuje struktury gramatyczne zawarte w programie nauczania oraz wykraczające poza program, </w:t>
      </w:r>
    </w:p>
    <w:p w14:paraId="70A3728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stosuje w wypowiedziach ustnych i pise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mnych bogaty zasób słów wykraczający poza materiał nauczania. </w:t>
      </w:r>
    </w:p>
    <w:p w14:paraId="496EA30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INNE UMIEJĘTNOŚCI I FORMY AKTYWNOŚCI </w:t>
      </w:r>
    </w:p>
    <w:p w14:paraId="34711DA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posiadł wiedzę i umiejętności wykraczające poza program nauczania w danej klasie, </w:t>
      </w:r>
    </w:p>
    <w:p w14:paraId="728C89C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jest aktywny na zajęciach, systematyczny oraz odrabia wszystki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 zadania domowe, </w:t>
      </w:r>
    </w:p>
    <w:p w14:paraId="148DA06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 prac klasowych uzyskuje 100% punktów i rozwiązuje dodatkowe zadania na ocenę celującą, </w:t>
      </w:r>
    </w:p>
    <w:p w14:paraId="184E9F6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uzyskał większość ocen cząstkowych celujących i bardzo dobrych, </w:t>
      </w:r>
    </w:p>
    <w:p w14:paraId="1B45F70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dokonuje samooceny i wykorzystuje techniki samodzielnej pracy nad językiem (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np. korzystanie ze słownika, poprawianie błędów, notatki), </w:t>
      </w:r>
    </w:p>
    <w:p w14:paraId="6623963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współdziała w grupie, np. w lekcyjnych i pozalekcyjnych językowych pracach projektowych, • stosuje strategie komunikacyjne (np. domyślanie się znaczenia wyrazów z kontekstu, rozumienie tekstu za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wierającego nieznane słowa i zwroty) oraz strategie kompensacyjne (np. opis, zastąpienie innym wyrazem) w wypadku, gdy nie zna lub nie pamięta jakiegoś wyrazu, </w:t>
      </w:r>
    </w:p>
    <w:p w14:paraId="7E47D7A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ma świadomość językową (np. podobieństw i różnic między językami), </w:t>
      </w:r>
    </w:p>
    <w:p w14:paraId="25285F8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odnosi sukcesy w konkur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sach i olimpiadach, </w:t>
      </w:r>
    </w:p>
    <w:p w14:paraId="18E4C93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zna kulturę i obyczaje krajów niemieckojęzycznych z uwzględnieniem kontekstu lokalnego, europejskiego i globalnego oraz posiada świadomość związku między kulturą własną i obcą oraz wrażliwość międzykulturową. </w:t>
      </w:r>
    </w:p>
    <w:p w14:paraId="1C08AF7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OCENA BARDZO DOBRA </w:t>
      </w:r>
    </w:p>
    <w:p w14:paraId="143FD8E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ROZUMIENIE TEKSTU SŁUCHANEGO/CZYTANEGO </w:t>
      </w:r>
    </w:p>
    <w:p w14:paraId="706FB3C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rozumie wszystkie polecenia i wypowiedzi nauczyciela formułowane w języku niemieckim i poprawnie na nie reaguje, </w:t>
      </w:r>
    </w:p>
    <w:p w14:paraId="0850F88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rozumie teksty słuchane i pisane w mniej więcej 90%, </w:t>
      </w:r>
    </w:p>
    <w:p w14:paraId="255AB95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na bazie wysłuchanego/ przeczytanego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tekstu określa jego główną myśl, wyszukuje szczegółowe informacje, określa intencje autora tekstu, określa kontekst wypowiedzi oraz rozróżnia formalny i nieformalny styl wypowiedzi. </w:t>
      </w:r>
    </w:p>
    <w:p w14:paraId="2485333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MÓWIENIA </w:t>
      </w:r>
    </w:p>
    <w:p w14:paraId="2509D0E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wypowiada się swobodnie, stosując bogaty zas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ób słów i struktury gramatyczne zawarte w programie nauczania, </w:t>
      </w:r>
    </w:p>
    <w:p w14:paraId="04A0935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bardzo sporadycznie popełnia błędy, które nie zakłócają komunikacji, </w:t>
      </w:r>
    </w:p>
    <w:p w14:paraId="1F419E3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potrafi nawiązać i podtrzymać rozmowę, </w:t>
      </w:r>
    </w:p>
    <w:p w14:paraId="335F788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reaguje w określonych sytuacjach: opisuje ludzi, przedmioty, miejsca i czynn</w:t>
      </w:r>
      <w:r>
        <w:rPr>
          <w:rFonts w:ascii="Times New Roman" w:eastAsia="Calibri" w:hAnsi="Times New Roman"/>
          <w:color w:val="000000"/>
          <w:sz w:val="20"/>
          <w:szCs w:val="20"/>
        </w:rPr>
        <w:t>ości, opowiada o wydarzeniach życia codziennego, przedstawia fakty z teraźniejszości, opisuje swoje upodobania, wyraża swoje opinie i uczucia, przedstawia intencje i plany na przyszłość, stosując formalny lub nieformalny styl wypowiedzi adekwatnie do sytua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cji, </w:t>
      </w:r>
    </w:p>
    <w:p w14:paraId="709E9C2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płynne, </w:t>
      </w:r>
    </w:p>
    <w:p w14:paraId="0FD9028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poprawne fonetycznie, bez błędów w wymowie i intonacji. </w:t>
      </w:r>
    </w:p>
    <w:p w14:paraId="1342827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PISANIA </w:t>
      </w:r>
    </w:p>
    <w:p w14:paraId="799389A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bez trudności redaguje dłuższe i krótsze teksty użytkowe, takie jak wiadomość, opis, notatka, pocztówka, e-mail, stosując śro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dki wyrazu charakterystyczne dla wymaganej formy wypowiedzi oraz precyzyjnie dobierając słownictwo pozwalające na pełny </w:t>
      </w: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przekaz informacji, • swobodnie reaguje w formie pisemnej w określonych sytuacjach, </w:t>
      </w:r>
    </w:p>
    <w:p w14:paraId="2C15EDD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wypowiedzi pisemne są zgodne z tematem, bogate po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d względem treści, spójne i logiczne, • wypowiedzi pisemne zawierają słownictwo i struktury gramatyczne zawarte w programie nauczania, z zastosowaniem formalnego lub nieformalnego stylu wypowiedzi adekwatnie do sytuacji, </w:t>
      </w:r>
    </w:p>
    <w:p w14:paraId="6052474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wypowiedzi pisemne zawierają spo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radyczne błędy, które nie wpływają na zrozumienie tekstu, </w:t>
      </w:r>
    </w:p>
    <w:p w14:paraId="4F84E6B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zawierają sporadyczne błędy interpunkcyjne. </w:t>
      </w:r>
    </w:p>
    <w:p w14:paraId="3893498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GRAMATYKA I SŁOWNICTWO </w:t>
      </w:r>
    </w:p>
    <w:p w14:paraId="05798EF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bezbłędnie stosuje struktury gramatyczne zawarte w programie nauczania, </w:t>
      </w:r>
    </w:p>
    <w:p w14:paraId="236EBDC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stosuje w wypowiedziach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ustnych i pisemnych bogaty zasób słów zawarty w programie nauczania, </w:t>
      </w:r>
    </w:p>
    <w:p w14:paraId="6A7239A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buduje spójne zdania. </w:t>
      </w:r>
    </w:p>
    <w:p w14:paraId="3B1B944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INNE UMIEJĘTNOŚCI I FORMY AKTYWNOŚCI </w:t>
      </w:r>
    </w:p>
    <w:p w14:paraId="2C13B63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opanował cały materiał objęty programem nauczania w danej klasie, </w:t>
      </w:r>
    </w:p>
    <w:p w14:paraId="0B41463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jest aktywny na zajęciach, systematyczny oraz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systematycznie odrabia zadania domowe, </w:t>
      </w:r>
    </w:p>
    <w:p w14:paraId="622EE88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 prac klasowych uzyskuje 100%  - 90%  punktów, </w:t>
      </w:r>
    </w:p>
    <w:p w14:paraId="3C9C0A6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uzyskał większość ocen cząstkowych bardzo dobrych, </w:t>
      </w:r>
    </w:p>
    <w:p w14:paraId="4948704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dokonuje samooceny i wykorzystuje techniki samodzielnej pracy nad językiem (np. korzystanie ze słownika, popr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awianie błędów, notatki), </w:t>
      </w:r>
    </w:p>
    <w:p w14:paraId="7B074F1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współdziała w grupie, np. w lekcyjnych i pozalekcyjnych językowych pracach projektowych, • stosuje strategie komunikacyjne (np. domyślanie się znaczenia wyrazów z kontekstu, rozumienie tekstu zawierającego nieznane słowa i zwro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ty) oraz strategie kompensacyjne (np. opis, zastąpienie innym wyrazem) w wypadku, gdy nie zna lub nie pamięta jakiegoś wyrazu, </w:t>
      </w:r>
    </w:p>
    <w:p w14:paraId="6272319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ma świadomość językową (np. podobieństw i różnic między językami), </w:t>
      </w:r>
    </w:p>
    <w:p w14:paraId="51E67BC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bierze udział w konkursach i olimpiadach, </w:t>
      </w:r>
    </w:p>
    <w:p w14:paraId="1228358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oraz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wrażliwość międzykulturową. </w:t>
      </w:r>
    </w:p>
    <w:p w14:paraId="2B9B200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OCENA DOBRA </w:t>
      </w:r>
    </w:p>
    <w:p w14:paraId="7928F3D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ROZUMIENIE TEKSTU SŁUCHANEGO/CZYTANEGO </w:t>
      </w:r>
    </w:p>
    <w:p w14:paraId="331FD25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rozumie wszystkie polecenia i większość wypowiedzi nauczyciela formułowanych w języku niemieckim i poprawnie na nie reaguje, </w:t>
      </w:r>
    </w:p>
    <w:p w14:paraId="66D4BC2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rozumie teksty słuchane i pisane w mni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ej więcej 75%, </w:t>
      </w:r>
    </w:p>
    <w:p w14:paraId="0A4303A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na bazie wysłuchanego/ przeczytanego tekstu określa jego główną myśl, wyszukuje większość informacji, określa intencje autora, określa kontekst większości wypowiedzi oraz ich styl. </w:t>
      </w:r>
    </w:p>
    <w:p w14:paraId="47EEFAB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MÓWIENIA </w:t>
      </w:r>
    </w:p>
    <w:p w14:paraId="36147C3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wypowiada się, stosując zasó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b słów i struktury gramatyczne zawarte w programie nauczania, • popełnia nieliczne błędy, które nie zakłócają komunikacji, </w:t>
      </w:r>
    </w:p>
    <w:p w14:paraId="4AEF40D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reaguje ustnie w prosty i zrozumiały sposób, w typowych sytuacjach, </w:t>
      </w:r>
    </w:p>
    <w:p w14:paraId="5797950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płynne przy niewielkiej pomocy nauczyciela, </w:t>
      </w:r>
    </w:p>
    <w:p w14:paraId="6D3C2ED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zgodne z tematem, </w:t>
      </w:r>
    </w:p>
    <w:p w14:paraId="38DDC20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zasadniczo poprawne fonetycznie i intonacyjnie. </w:t>
      </w:r>
    </w:p>
    <w:p w14:paraId="2E694AC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PISANIA </w:t>
      </w:r>
    </w:p>
    <w:p w14:paraId="1867868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redaguje dłuższe i krótsze teksty użytkowe, takie jak wiadomość, opis, notatka, pocztówka, e-mail, stosując większość środków wyr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azu charakterystycznych dla wymaganej formy wypowiedzi oraz z niewielkimi niedopatrzeniami dobierając słownictwo pozwalające na przekaz większości informacji, </w:t>
      </w:r>
    </w:p>
    <w:p w14:paraId="56A0734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• reaguje w formie prostego tekstu pisanego w typowych sytuacjach, </w:t>
      </w:r>
    </w:p>
    <w:p w14:paraId="6474731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są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zgodne z tematem, spójne i logiczne, </w:t>
      </w:r>
    </w:p>
    <w:p w14:paraId="6271226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zawierają słownictwo i struktury gramatyczne zawarte w programie nauczania, </w:t>
      </w:r>
    </w:p>
    <w:p w14:paraId="2942E2A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wypowiedzi pisemne zawierają nieliczne błędy gramatyczne, leksykalne, ortograficzne i interpunkcyjne, które nie wpływa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ją na zrozumienie tekstu. </w:t>
      </w:r>
    </w:p>
    <w:p w14:paraId="05FEE55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GRAMATYKA I SŁOWNICTWO </w:t>
      </w:r>
    </w:p>
    <w:p w14:paraId="1EB0C99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poprawnie stosuje większość struktur gramatycznych zawartych w programie nauczania, </w:t>
      </w:r>
    </w:p>
    <w:p w14:paraId="7F328C4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stosuje w wypowiedziach ustnych i pisemnych dość duży zasób słów zawarty w materiale nauczania, </w:t>
      </w:r>
    </w:p>
    <w:p w14:paraId="513C8B9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 większośc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i sytuacji buduje spójne zdania. </w:t>
      </w:r>
    </w:p>
    <w:p w14:paraId="1AC4B76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INNE UMIEJĘTNOŚCI I FORMY AKTYWNOŚCI </w:t>
      </w:r>
    </w:p>
    <w:p w14:paraId="07BD2BE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opanował materiał objęty programem nauczania w danej klasie, </w:t>
      </w:r>
    </w:p>
    <w:p w14:paraId="7F4956C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jest aktywny na zajęciach, systematyczny oraz systematycznie odrabia zadania domowe, </w:t>
      </w:r>
    </w:p>
    <w:p w14:paraId="3B936D7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z prac klasowych uzyskuj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 89%  - 70%  punktów, </w:t>
      </w:r>
    </w:p>
    <w:p w14:paraId="21DBE95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uzyskał większość ocen cząstkowych dobrych, </w:t>
      </w:r>
    </w:p>
    <w:p w14:paraId="0C9295E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dokonuje samooceny i wykorzystuje techniki samodzielnej pracy nad językiem (np. korzystanie ze słownika), </w:t>
      </w:r>
    </w:p>
    <w:p w14:paraId="6E8D91B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współdziała w grupie, np. w lekcyjnych i pozalekcyjnych językowych pracach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projektowych, </w:t>
      </w:r>
    </w:p>
    <w:p w14:paraId="481BE84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stosuje strategie komunikacyjne (np. domyślanie się znaczenia wyrazów z kontekstu), </w:t>
      </w:r>
    </w:p>
    <w:p w14:paraId="71ABD57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zna podstawowe informacje na temat krajów z uwzględnieniem kontekstu lokalnego, europejskiego i globalnego oraz posiada świadomość związku między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kulturą własną i obcą oraz wrażliwość międzykulturową. </w:t>
      </w:r>
    </w:p>
    <w:p w14:paraId="6829545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OCENA DOSTATECZNA </w:t>
      </w:r>
    </w:p>
    <w:p w14:paraId="1494FE8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ROZUMIENIE TEKSTU SŁUCHANEGO/CZYTANEGO </w:t>
      </w:r>
    </w:p>
    <w:p w14:paraId="32F6072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rozumie dużą część poleceń i niektóre wypowiedzi nauczyciela formułowane w języku niemieckim i poprawnie na nie reaguje, </w:t>
      </w:r>
    </w:p>
    <w:p w14:paraId="237CD87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rozumie z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 słuchu bardzo proste, krótkie wypowiedzi, artykułowane powoli i wyraźnie, </w:t>
      </w:r>
    </w:p>
    <w:p w14:paraId="0788B4F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rozumie teksty słuchane i pisane w mniej więcej 60%, </w:t>
      </w:r>
    </w:p>
    <w:p w14:paraId="2292D42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na bazie wysłuchanego/ przeczytanego tekstu określa jego główną myśl oraz wyszukuje dużą część informacji w prostych wypo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wiedziach. </w:t>
      </w:r>
    </w:p>
    <w:p w14:paraId="75E28C8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MÓWIENIA </w:t>
      </w:r>
    </w:p>
    <w:p w14:paraId="0F35EA2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wypowiada się, stosując pojedyncze słowa i struktury gramatyczne zawarte w programie nauczania, </w:t>
      </w:r>
    </w:p>
    <w:p w14:paraId="22642B7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reaguje ustnie w prosty sposób w niektórych sytuacjach, </w:t>
      </w:r>
    </w:p>
    <w:p w14:paraId="77E52E0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popełnia błędy świadczące o niepełnym opanowaniu struktur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leksykalnych i gramatycznych, co czasami zakłóca komunikację, </w:t>
      </w:r>
    </w:p>
    <w:p w14:paraId="2E23B7A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w większości zgodne z tematem, </w:t>
      </w:r>
    </w:p>
    <w:p w14:paraId="2B497E4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zrozumiałe pomimo błędów w wymowie niektórych wyrazów i w intonacji. </w:t>
      </w:r>
    </w:p>
    <w:p w14:paraId="3D7E1FE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PISANIA </w:t>
      </w:r>
    </w:p>
    <w:p w14:paraId="2A9A4D3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redaguje krótsze teksty użytkowe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, takie jak pocztówka, e-mail, stosując tylko część środków wyrazu charakterystycznych dla wymaganej formy wypowiedzi oraz z większymi niedopatrzeniami dobierając słownictwo pozwalające na przekaz jedynie najważniejszych informacji, </w:t>
      </w:r>
    </w:p>
    <w:p w14:paraId="7C90F33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reaguje w prostej fo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rmie pisemnej w niektórych sytuacjach, </w:t>
      </w:r>
    </w:p>
    <w:p w14:paraId="5FCFAD0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są w większości zgodne z tematem, </w:t>
      </w:r>
    </w:p>
    <w:p w14:paraId="3D2E690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zawierają proste słownictwo i struktury gramatyczne zawarte w programie nauczania, </w:t>
      </w:r>
    </w:p>
    <w:p w14:paraId="387FBF7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wypowiedzi pisemne zawierają błędy gramatyczne, ortog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raficzne i interpunkcyjne, które częściowo utrudniają zrozumienie </w:t>
      </w: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tekstu, </w:t>
      </w:r>
    </w:p>
    <w:p w14:paraId="17E1A34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zawierają liczne powtórzenia leksykalne i mało urozmaicone struktury gramatyczne oraz składniowe. </w:t>
      </w:r>
    </w:p>
    <w:p w14:paraId="4641D39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GRAMATYKA I SŁOWNICTWO </w:t>
      </w:r>
    </w:p>
    <w:p w14:paraId="665EA71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poprawnie stosuje tylko niekt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óre proste struktury gramatyczne zawarte w programie nauczania, </w:t>
      </w:r>
    </w:p>
    <w:p w14:paraId="583DCEE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stosuje niewielki zasób słów zawarty w programie nauczania, </w:t>
      </w:r>
    </w:p>
    <w:p w14:paraId="5637B68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buduje proste zdania, </w:t>
      </w:r>
    </w:p>
    <w:p w14:paraId="3261685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sporadycznie buduje spójne zdania. </w:t>
      </w:r>
    </w:p>
    <w:p w14:paraId="5DED175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INNE UMIEJĘTNOŚCI I FORMY AKTYWNOŚCI </w:t>
      </w:r>
    </w:p>
    <w:p w14:paraId="6BA54BD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opanował materiał 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bjęty programem nauczania w danej klasie na poziomie podstawowym, • w miarę systematycznie uczestniczy w zajęciach, ale nie zawsze odrabia zadania domowe, </w:t>
      </w:r>
    </w:p>
    <w:p w14:paraId="3F5BF5F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 prac klasowych uzyskuje 69%  - 50%  punktów, </w:t>
      </w:r>
    </w:p>
    <w:p w14:paraId="45F6C8E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uzyskał większość ocen cząstkowych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dostatecznych, </w:t>
      </w:r>
    </w:p>
    <w:p w14:paraId="278577F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współdziała w grupie, np. w lekcyjnych i pozalekcyjnych językowych pracach projektowych, </w:t>
      </w:r>
    </w:p>
    <w:p w14:paraId="465928B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zna najważniejsze informacje na temat krajów niemieckojęzycznych z uwzględnieniem kontekstu lokalnego </w:t>
      </w:r>
    </w:p>
    <w:p w14:paraId="657B94F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OCENA DOPUSZCZAJĄCA </w:t>
      </w:r>
    </w:p>
    <w:p w14:paraId="510FF46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ROZUMIENIE TEKSTU SŁUC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HANEGO/CZYTANEGO </w:t>
      </w:r>
    </w:p>
    <w:p w14:paraId="6C1FA6E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rozumie tylko nieliczne polecenia i wypowiedzi nauczyciela formułowane w języku niemieckim i nie zawsze poprawnie na nie reaguje, </w:t>
      </w:r>
    </w:p>
    <w:p w14:paraId="1552A81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rozumie teksty słuchane i pisane w mniej więcej 40%, </w:t>
      </w:r>
    </w:p>
    <w:p w14:paraId="1F07287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na bazie wysłuchanego/ przeczytanego teks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tu wyszukuje tylko niektóre informacje w prostych wypowiedziach, </w:t>
      </w:r>
    </w:p>
    <w:p w14:paraId="70A71F5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rozumie ogólny sens tylko niektórych tekstów słuchanych bądź pisanych. </w:t>
      </w:r>
    </w:p>
    <w:p w14:paraId="566B01F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MÓWIENIA </w:t>
      </w:r>
    </w:p>
    <w:p w14:paraId="6237FA3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wypowiada się, stosując pojedyncze słowa i struktury gramatyczne zawarte w programie nau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czania, </w:t>
      </w:r>
    </w:p>
    <w:p w14:paraId="1887B9E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popełnia liczne błędy świadczące o nieznajomości struktur leksykalnych i gramatycznych, co zakłóca komunikację, </w:t>
      </w:r>
    </w:p>
    <w:p w14:paraId="29F367D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niepoprawne fonetycznie. </w:t>
      </w:r>
    </w:p>
    <w:p w14:paraId="79E2D72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PISANIA </w:t>
      </w:r>
    </w:p>
    <w:p w14:paraId="0E63DFC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uczeń w sposób bardzo uproszczony redaguje krótsze teksty użytkowe, n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ie stosując środków wyrazu charakterystycznych dla wymaganej formy wypowiedzi oraz niewłaściwie dobierając słownictwo pozwalające na przekaz jedynie niewielkiej ilości informacji, </w:t>
      </w:r>
    </w:p>
    <w:p w14:paraId="288CF0E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są tylko częściowo zgodne z tematem, </w:t>
      </w:r>
    </w:p>
    <w:p w14:paraId="42034B7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wypowiedzi pis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emne zawierają ubogie słownictwo i struktury gramatyczne zawarte w programie nauczania, </w:t>
      </w:r>
    </w:p>
    <w:p w14:paraId="1373549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zawierają liczne błędy gramatyczne, ortograficzne i interpunkcyjne, które w znacznej mierze zakłócają zrozumienie tekstu. </w:t>
      </w:r>
    </w:p>
    <w:p w14:paraId="4A80494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GRAMATYKA I SŁOWNICTWO </w:t>
      </w:r>
    </w:p>
    <w:p w14:paraId="36889D6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nie stosuje poprawnie struktur gramatycznych zawartych w programie nauczania, </w:t>
      </w:r>
    </w:p>
    <w:p w14:paraId="320C8756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stosuje bardzo niewielki zasób słów zawarty w programie nauczania, </w:t>
      </w:r>
    </w:p>
    <w:p w14:paraId="25B0CA2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buduje proste zdania, które nie są spójne, </w:t>
      </w:r>
    </w:p>
    <w:p w14:paraId="0A491BA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dobór słownictwa nie zawsze odpowiada tematowi. </w:t>
      </w:r>
    </w:p>
    <w:p w14:paraId="31B7BB4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I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NNE UMIEJĘTNOŚCI I FORMY AKTYWNOŚCI </w:t>
      </w:r>
    </w:p>
    <w:p w14:paraId="709951A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nie opanował materiału objętego programem nauczania w danej klasie na poziomie podstawowym, </w:t>
      </w:r>
    </w:p>
    <w:p w14:paraId="44DFA92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nie uczestniczy systematycznie ani aktywnie w zajęciach i tylko sporadycznie odrabia zadania domowe, </w:t>
      </w:r>
    </w:p>
    <w:p w14:paraId="5369EDE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>• z prac klaso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wych uzyskuje 49%    - 35% punktów, </w:t>
      </w:r>
    </w:p>
    <w:p w14:paraId="21D8867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uzyskał większość ocen cząstkowych dopuszczających, </w:t>
      </w:r>
    </w:p>
    <w:p w14:paraId="0AAC65D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zna tylko niektóre informacje na temat krajów niemieckojęzycznych i potrafi porównać je z tradycjami własnego kraju. </w:t>
      </w:r>
    </w:p>
    <w:p w14:paraId="12CCC42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OCENA NIEDOSTATECZNA </w:t>
      </w:r>
    </w:p>
    <w:p w14:paraId="548EB39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ROZUMIENIE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TEKSTU SŁUCHANEGO/CZYTANEGO </w:t>
      </w:r>
    </w:p>
    <w:p w14:paraId="018D498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w większości nie rozumie poleceń i wypowiedzi nauczyciela formułowanych w języku niemieckim, </w:t>
      </w:r>
    </w:p>
    <w:p w14:paraId="244AA26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nie rozumie tekstów słuchanych i pisanych nawet w 30%, </w:t>
      </w:r>
    </w:p>
    <w:p w14:paraId="5E45F60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na bazie wysłuchanego/ przeczytanego tekstu nie potrafi wyszukać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potrzebnych informacji, </w:t>
      </w:r>
    </w:p>
    <w:p w14:paraId="3CFC6C5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nie rozumie ogólnego sensu prostych tekstów słuchanych bądź pisanych. </w:t>
      </w:r>
    </w:p>
    <w:p w14:paraId="3AD5C051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MÓWIENIA </w:t>
      </w:r>
    </w:p>
    <w:p w14:paraId="353FB46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nie potrafi wypowiedzieć się na określony temat ani odpowiedzieć na bardzo proste pytania nauczyciela, </w:t>
      </w:r>
    </w:p>
    <w:p w14:paraId="67F97AA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popełnia liczne błędy, k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tóre uniemożliwiają komunikację, </w:t>
      </w:r>
    </w:p>
    <w:p w14:paraId="68E28C2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wymowa i intonacja uniemożliwiają zrozumienie. </w:t>
      </w:r>
    </w:p>
    <w:p w14:paraId="5628160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SPRAWNOŚĆ PISANIA </w:t>
      </w:r>
    </w:p>
    <w:p w14:paraId="5AE0E9A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nie opanował zasad redagowania tekstów użytkowych, </w:t>
      </w:r>
    </w:p>
    <w:p w14:paraId="0171460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nie są zgodne z tematem, </w:t>
      </w:r>
    </w:p>
    <w:p w14:paraId="719731A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wypowiedzi pisemne nie zawierają podstawoweg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o słownictwa ani struktur gramatycznych zawartych w programie nauczania, </w:t>
      </w:r>
    </w:p>
    <w:p w14:paraId="5058FB0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pisemne zawierają liczne błędy gramatyczne, ortograficzne i interpunkcyjne, które uniemożliwiają zrozumienie tekstu, </w:t>
      </w:r>
    </w:p>
    <w:p w14:paraId="00A44B9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wypowiedzi są chaotyczne, niespójne, </w:t>
      </w:r>
    </w:p>
    <w:p w14:paraId="39F48AD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uczeń nie potrafi zbudować prostego zdania. </w:t>
      </w:r>
    </w:p>
    <w:p w14:paraId="7580242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GRAMATYKA I SŁOWNICTWO </w:t>
      </w:r>
    </w:p>
    <w:p w14:paraId="4FF8496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nie stosuje poprawnie struktur gramatycznych zawartych w programie nauczania, co świadczy o ich nieznajomości, </w:t>
      </w:r>
    </w:p>
    <w:p w14:paraId="0325E9A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stosuje pojedyncze słowa, co uniemożliwia komunikację, </w:t>
      </w:r>
    </w:p>
    <w:p w14:paraId="6080E28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nie bud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uje spójnych zdań, </w:t>
      </w:r>
    </w:p>
    <w:p w14:paraId="4B7F972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zasób słownictwa jest bardzo ubogi i nie zawsze zgodny z tematem. </w:t>
      </w:r>
    </w:p>
    <w:p w14:paraId="78D7C8C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INNE UMIEJĘTNOŚCI I FORMY AKTYWNOŚCI </w:t>
      </w:r>
    </w:p>
    <w:p w14:paraId="093D766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uczeń nie opanował materiału objętego programem nauczania w danej klasie na poziomie podstawowym, </w:t>
      </w:r>
    </w:p>
    <w:p w14:paraId="15F4CCB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nie uczestniczy systematyc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znie ani aktywnie w zajęciach i nie odrabia prac domowych, </w:t>
      </w:r>
    </w:p>
    <w:p w14:paraId="6B5DC31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z prac klasowych nie uzyskuje nawet poniżej  34% punktów, </w:t>
      </w:r>
    </w:p>
    <w:p w14:paraId="0712684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• uzyskał większość ocen cząstkowych niedostatecznych, </w:t>
      </w:r>
    </w:p>
    <w:p w14:paraId="68374FA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• nie opanował najbardziej podstawowych informacji na temat krajów niemieckojęz</w:t>
      </w:r>
      <w:r>
        <w:rPr>
          <w:rFonts w:ascii="Times New Roman" w:eastAsia="Calibri" w:hAnsi="Times New Roman"/>
          <w:color w:val="000000"/>
          <w:sz w:val="20"/>
          <w:szCs w:val="20"/>
        </w:rPr>
        <w:t>ycznych</w:t>
      </w:r>
    </w:p>
    <w:p w14:paraId="2CF85832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4E5C406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Zasady oceniania uczniów o specyficznych potrzebach edukacyjnych:</w:t>
      </w:r>
    </w:p>
    <w:p w14:paraId="442022EF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1FE9116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Wobec uczniów, u których stwierdzono specyficzne trudności w uczeniu się dostosowywane są wymagania edukacyjne wynikające z programu nauczania do indywidualnych potrzeb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psychofizycznych i edukacyjnych. </w:t>
      </w:r>
    </w:p>
    <w:p w14:paraId="4B4D697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Uczniowie, którzy posiadają specjalistyczne opinie Poradni Psychologiczno-Pedagogicznej i zgodnie z zaleceniami poradni mają obniżone wymagania edukacyjne mają, w razie potrzeby, zmieniany stopień trudności oraz wydłużany </w:t>
      </w:r>
      <w:r>
        <w:rPr>
          <w:rFonts w:ascii="Times New Roman" w:eastAsia="Calibri" w:hAnsi="Times New Roman"/>
          <w:color w:val="000000"/>
          <w:sz w:val="20"/>
          <w:szCs w:val="20"/>
        </w:rPr>
        <w:t>czas na wykonywanie zadań i pisanie sprawdzianów oraz kartkówek.</w:t>
      </w:r>
    </w:p>
    <w:p w14:paraId="73D309C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Obniżenie wymagań najczęściej dotyczy:</w:t>
      </w:r>
    </w:p>
    <w:p w14:paraId="022A656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>a.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trudności w czytaniu (wolne tempo, przekręcanie wyrazów, trudności ze zrozumieniem czytanego tekstu);</w:t>
      </w:r>
    </w:p>
    <w:p w14:paraId="2F80885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b.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trudności z zapamiętywaniem słówek, struktur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gramatycznych </w:t>
      </w:r>
    </w:p>
    <w:p w14:paraId="70FC4C3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c.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kłopoty z zapisem wyrazów w poprawnej formie gramatycznej</w:t>
      </w:r>
    </w:p>
    <w:p w14:paraId="1A0521E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d.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problemy z budowaniem wypowiedzi ustnych</w:t>
      </w:r>
    </w:p>
    <w:p w14:paraId="51F1F2F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e.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 xml:space="preserve"> trudności z rozumieniem i zapamiętywaniem tekstu mówionego lub nagranego </w:t>
      </w:r>
    </w:p>
    <w:p w14:paraId="4A03682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f.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problemy z odróżnieniem słów podobnie brzmiących</w:t>
      </w:r>
    </w:p>
    <w:p w14:paraId="7FBF0890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g.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 xml:space="preserve"> b</w:t>
      </w:r>
      <w:r>
        <w:rPr>
          <w:rFonts w:ascii="Times New Roman" w:eastAsia="Calibri" w:hAnsi="Times New Roman"/>
          <w:color w:val="000000"/>
          <w:sz w:val="20"/>
          <w:szCs w:val="20"/>
        </w:rPr>
        <w:t>łędy w pisaniu – trudności z odróżnieniem wyrazów podobnych,</w:t>
      </w:r>
    </w:p>
    <w:p w14:paraId="5EB8743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h.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 xml:space="preserve">gubienie drobnych elementów graficznych, opuszczanie i przestawianie liter  </w:t>
      </w:r>
    </w:p>
    <w:p w14:paraId="654E93F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i.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trudności z poprawnym pisaniem, pomimo dobrych wypowiedzi ustnych</w:t>
      </w:r>
    </w:p>
    <w:p w14:paraId="128FDAA7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33C403AC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01CDB082" w14:textId="77777777" w:rsidR="00E4729C" w:rsidRDefault="00416997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JĘZYK FRANCUSKI</w:t>
      </w:r>
    </w:p>
    <w:p w14:paraId="4AF92898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53971FF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I. Obszary wiedzy podlegają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ce ocenie. a) Ocenie podlegają 4 podstawowe umiejętności językowe: -wypowiedź ustna, -wypowiedź pisemna, -rozumienie tekstu słuchanego, -rozumienie tekstu pisanego, </w:t>
      </w:r>
    </w:p>
    <w:p w14:paraId="67B33CC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b) Ocenie podlegają również: -różne formy sprawdzania wiedzy (sprawdziany, kartkówki, odpo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wiedź ustna), - przygotowanie do zajęć, - aktywność na lekcji, -zaangażowanie ucznia (udział w zajęciach dodatkowych, konkursach przedmiotowych, projektach edukacyjnych, wydarzeniach) -prace domowe, -prace dodatkowe, - zeszyt przedmiotowy, </w:t>
      </w:r>
    </w:p>
    <w:p w14:paraId="622F482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II. System ocen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iania. a) formy sprawdzania wiedzy: -Sprawdzian pisemny: Wszystkie prace pisemne (sprawdziany i kartkówki) oceniane są według następującej skali procentowej: </w:t>
      </w:r>
    </w:p>
    <w:p w14:paraId="4AF0D4C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100% +  celujący - 6</w:t>
      </w:r>
    </w:p>
    <w:p w14:paraId="14203F8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100 - 90 %  bardzo dobry - 5</w:t>
      </w:r>
    </w:p>
    <w:p w14:paraId="3432A27F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89 – 70 % dobry -  4</w:t>
      </w:r>
    </w:p>
    <w:p w14:paraId="1590A44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69 – 50% dostateczny - 3</w:t>
      </w:r>
    </w:p>
    <w:p w14:paraId="68FBE05B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4</w:t>
      </w:r>
      <w:r>
        <w:rPr>
          <w:rFonts w:ascii="Times New Roman" w:eastAsia="Calibri" w:hAnsi="Times New Roman"/>
          <w:color w:val="000000"/>
          <w:sz w:val="20"/>
          <w:szCs w:val="20"/>
        </w:rPr>
        <w:t>9 – 35 % dopuszczający – 2</w:t>
      </w:r>
    </w:p>
    <w:p w14:paraId="21DB00B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Poniżej 35% niedostateczny - 1</w:t>
      </w:r>
    </w:p>
    <w:p w14:paraId="69B7376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1) Nauczyciel informuje uczniów o sprawdzianie na dwa tygodnie przed planowaną jego datą. Wtedy też, przedstawia obowiązujący zakres materiału. 2) Przewiduje się przeprowadzenie 2,3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sprawdzianów w ciągu semestru. </w:t>
      </w:r>
    </w:p>
    <w:p w14:paraId="34D5833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3) Uczeń może poprawiać ocenę ze sprawdzianu w ciągu dwóch tygodni od daty ocenienia i oddania przez nauczyciela pracy. Termin poprawy wyznacza nauczyciel. Ocena z poprawy sprawdzianu wpisywana jest do dziennika elektroniczn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ego obok oceny otrzymanej w pierwszym terminie. </w:t>
      </w:r>
    </w:p>
    <w:p w14:paraId="7E16FD0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4) Uczeń nieobecny na sprawdzianie zobowiązany jest napisać test w ciągu dwóch tygodni od powrotu do szkoły. Termin zostaje uzgodniony z nauczycielem. W przypadku niedotrzymania terminu, uczeń </w:t>
      </w:r>
      <w:r>
        <w:rPr>
          <w:rFonts w:ascii="Times New Roman" w:eastAsia="Calibri" w:hAnsi="Times New Roman"/>
          <w:color w:val="000000"/>
          <w:sz w:val="20"/>
          <w:szCs w:val="20"/>
        </w:rPr>
        <w:t>otrzymuje ocenę niedostateczną. Ocena ta nie podlega poprawie. 5) W przypadku nieuczciwego zachowania ucznia podczas prac pisemnych, w stosunku do niego wyciągane zostają następujące konsekwencje: · jeśli uczeń korzysta z niedozwolonych pomocy naukowych, n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atychmiast kończy on pisanie pracy oraz otrzymuje ocenę niedostateczną. Ocena ta podlega poprawie. · jeśli uczeń rozmawia, naradza się z kolegą, koleżanką z ławki, zostaje upomniany przez nauczyciela. W przypadku, gdy nauczyciel dwukrotnie zwraca uczniowi </w:t>
      </w:r>
      <w:r>
        <w:rPr>
          <w:rFonts w:ascii="Times New Roman" w:eastAsia="Calibri" w:hAnsi="Times New Roman"/>
          <w:color w:val="000000"/>
          <w:sz w:val="20"/>
          <w:szCs w:val="20"/>
        </w:rPr>
        <w:t>uwagę, uczeń ten natychmiast przerywa pisanie pracy oraz otrzymuje ocenę niedostateczną. Ocena ta podlega poprawie. · -Kartkówka: Obejmuje zakres materiału z 1-3 ostatnich lekcji. Może być niezapowiedziana. Trwa nie dłużej niż 20 minut. Uczeń może poprawić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kartkówkę w ciągu tygodnia od sprawdzenia i oddania przez nauczyciela pracy, w terminie wyznaczonym przez nauczyciela. Ocena z poprawy kartkówki wpisywana jest do dziennika elektronicznego obok oceny otrzymanej w pierwszym terminie. </w:t>
      </w:r>
    </w:p>
    <w:p w14:paraId="52F552D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>-Odpowiedź ustna: Odp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owiedź ustna obejmuje zakres materiału z ostatniej lekcji. Zapowiedziane odpowiedzi ustne (np. prezentacja dialogu) traktowane są jako praca domowa. </w:t>
      </w:r>
    </w:p>
    <w:p w14:paraId="28784B4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- Aktywność na lekcji: Uczeń może otrzymać plusy i minusy za aktywność na zajęciach. 5 plusów- ocena bardz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o dobra 3minusy – ocena niedostateczna (niepodlegającą poprawie) </w:t>
      </w:r>
    </w:p>
    <w:p w14:paraId="29ED246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- Praca domowa: a) Praca domowa podlega ocenie kilka razy w czasie semestru. W zależności od stopnia trudności uczeń może zdobyć plusa, minusa lub ocenę. </w:t>
      </w:r>
    </w:p>
    <w:p w14:paraId="099A916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b) Uczeń ma możliwość dwukrotnego z</w:t>
      </w:r>
      <w:r>
        <w:rPr>
          <w:rFonts w:ascii="Times New Roman" w:eastAsia="Calibri" w:hAnsi="Times New Roman"/>
          <w:color w:val="000000"/>
          <w:sz w:val="20"/>
          <w:szCs w:val="20"/>
        </w:rPr>
        <w:t>głoszenia braku pracy domowej w trakcie semestru (wpis do dziennika elektronicznego "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bz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>" - brak zadania). Trzeci i każdy kolejny brak pracy domowej skutkuje otrzymaniem oceny niedostatecznej. c) Pracę domową, za brak której uczeń otrzymał wpis "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bz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= brak z</w:t>
      </w:r>
      <w:r>
        <w:rPr>
          <w:rFonts w:ascii="Times New Roman" w:eastAsia="Calibri" w:hAnsi="Times New Roman"/>
          <w:color w:val="000000"/>
          <w:sz w:val="20"/>
          <w:szCs w:val="20"/>
        </w:rPr>
        <w:t>adania", jest zobowiązany uzupełnić na następną lekcję. - Prace dodatkowe: Przynajmniej raz w semestrze uczeń ma możliwość zdobycia oceny za pracę dodatkową. Ocena ta zależy od nakładu i jakości wykonanej pracy. Prace dodatkowe wykraczające poza program na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uczania nagradzane są oceną celującą (6) </w:t>
      </w:r>
    </w:p>
    <w:p w14:paraId="09C924A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b) Tryb wystawiania ocen cząstkowych: </w:t>
      </w:r>
    </w:p>
    <w:p w14:paraId="048F639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Uczeń może otrzymać ocenę cząstkową w skali od 1 do 6. Oceny cząstkowe mają następującą wagę: </w:t>
      </w:r>
    </w:p>
    <w:p w14:paraId="0BECAB0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sprawdziany (waga x3) </w:t>
      </w:r>
    </w:p>
    <w:p w14:paraId="1169886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kartkówki (waga x2) </w:t>
      </w:r>
    </w:p>
    <w:p w14:paraId="18A2A9F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pozostałe oceny (waga x1) . </w:t>
      </w:r>
    </w:p>
    <w:p w14:paraId="33602F32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c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) Tryb wystawiania oceny semestralnej i rocznej Ocena semestralna i końcowo roczna z j. francuskiego wynika ze średniej ważonej wystawianej na podstawie stopni uzyskanych przez ucznia w I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II semestrze. Przy wystawianiu oceny semestralnej i rocznej stosuj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 się następującą średnią: </w:t>
      </w:r>
    </w:p>
    <w:p w14:paraId="0BFF544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średnia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stopień</w:t>
      </w:r>
    </w:p>
    <w:p w14:paraId="5D51DE3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ab/>
      </w:r>
    </w:p>
    <w:p w14:paraId="28C6F8CA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poniżej 1,60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niedostateczny (1)</w:t>
      </w:r>
      <w:r>
        <w:rPr>
          <w:rFonts w:ascii="Times New Roman" w:eastAsia="Calibri" w:hAnsi="Times New Roman"/>
          <w:color w:val="000000"/>
          <w:sz w:val="20"/>
          <w:szCs w:val="20"/>
        </w:rPr>
        <w:tab/>
      </w:r>
    </w:p>
    <w:p w14:paraId="74432D2E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1,60 do 2,59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dopuszczający (2)</w:t>
      </w:r>
    </w:p>
    <w:p w14:paraId="502928B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2,60 do 3,59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dostateczny (3)</w:t>
      </w:r>
    </w:p>
    <w:p w14:paraId="560B904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3,60 do 4,59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>dobry  (4)</w:t>
      </w:r>
    </w:p>
    <w:p w14:paraId="14AADC8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od 4,60 do 5,59    bardzo dobry (5)</w:t>
      </w:r>
    </w:p>
    <w:p w14:paraId="79DB97C9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od 5,60 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  <w:t xml:space="preserve">  celujący  (6)</w:t>
      </w:r>
    </w:p>
    <w:p w14:paraId="785AEB4F" w14:textId="77777777" w:rsidR="00E4729C" w:rsidRDefault="00E4729C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14:paraId="5302281D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Przy wystawianiu oc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eny semestralnej i końcowo rocznej, nauczyciel bierze pod uwagę nie tylko średnią ważoną, ale również: </w:t>
      </w:r>
    </w:p>
    <w:p w14:paraId="14C9C87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stopień opanowania słownictwa, gramatyki i umiejętności komunikacyjnych </w:t>
      </w:r>
    </w:p>
    <w:p w14:paraId="1C1C2E3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stosunek ucznia do przedmiotu </w:t>
      </w:r>
    </w:p>
    <w:p w14:paraId="002685B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aktywność na zajęciach </w:t>
      </w:r>
    </w:p>
    <w:p w14:paraId="60E3C59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systematyczność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odrabiania prac domowych </w:t>
      </w:r>
    </w:p>
    <w:p w14:paraId="1D204073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wykonywanie dodatkowych prac domowych </w:t>
      </w:r>
    </w:p>
    <w:p w14:paraId="795530A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udział w zajęciach dodatkowych </w:t>
      </w:r>
    </w:p>
    <w:p w14:paraId="54393FD4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udział w pracach na rzecz promocji języka francuskiego w szkole i w środowisku lokalnym </w:t>
      </w:r>
    </w:p>
    <w:p w14:paraId="33527FE8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· udział w konkursach przedmiotowych </w:t>
      </w:r>
    </w:p>
    <w:p w14:paraId="7F01C397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d) ogólne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wymagania na poszczególną ocenę: Skala ocen Osiągnięcia ucznia 6 Uczeń powinien opanować bezbłędnie materiał przewidziany na ocenę bardzo dobrą w zakresie sprawności produktywnych, recepcyjnych, materiału fonologicznego i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morfosyntaktycznego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a nawet jego w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iedza powinna wykraczać poza materiał szkolny. Uczeń powinien brać udział w konkursach przedmiotowych oraz zajęciach dodatkowych. 5 Ocenę otrzymuje uczeń, który ma wiedzę i umiejętności w zakresie programu </w:t>
      </w: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nauczania w danej klasie. W zasadzie nie popełnia </w:t>
      </w:r>
      <w:r>
        <w:rPr>
          <w:rFonts w:ascii="Times New Roman" w:eastAsia="Calibri" w:hAnsi="Times New Roman"/>
          <w:color w:val="000000"/>
          <w:sz w:val="20"/>
          <w:szCs w:val="20"/>
        </w:rPr>
        <w:t>błędów gramatycznych i fonetycznych. Komunikacja jest płynna i poprawna. 4 Ocenę dobrą otrzymuje uczeń, który ma wiedzę i umiejętności przewidziane w programie na określonym poziomie. Popełnia sporadyczne błędy leksykalne, gramatyczne i fonetyczne. Komunik</w:t>
      </w:r>
      <w:r>
        <w:rPr>
          <w:rFonts w:ascii="Times New Roman" w:eastAsia="Calibri" w:hAnsi="Times New Roman"/>
          <w:color w:val="000000"/>
          <w:sz w:val="20"/>
          <w:szCs w:val="20"/>
        </w:rPr>
        <w:t>acja jest niezakłócona. 3 Ocenę dostateczną otrzymuje uczeń, który opanował podstawowe wymagania programowe w danej klasie, zna podstawowe problemy gramatyczne, popełnia błędy gramatyczne, fonetyczne i leksykalne, ale komunikacja językowa jest zachowana, c</w:t>
      </w:r>
      <w:r>
        <w:rPr>
          <w:rFonts w:ascii="Times New Roman" w:eastAsia="Calibri" w:hAnsi="Times New Roman"/>
          <w:color w:val="000000"/>
          <w:sz w:val="20"/>
          <w:szCs w:val="20"/>
        </w:rPr>
        <w:t>hoć utrudniona. Przy wykonywaniu wielu zadań potrzebuje pomocy nauczyciela. 2 Ocenę dopuszczającą otrzymuje uczeń, który dysponuje niewielkim zasobem słownictwa, struktur gramatycznych, popełnia błędy fonetyczne, używanie języka sprawia mu kłopoty, komunik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acja jest mocno utrudniona. </w:t>
      </w:r>
    </w:p>
    <w:p w14:paraId="01B96FAC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e) zasady oceniania uczniów ze specjalnymi potrzebami edukacyjnymi: Przy ocenianiu uczniów o specjalnych potrzebach edukacyjnych stosuje się nie tylko zasady ogólne zawarte we wstępie do PSO, ale również: · stosuje się język po</w:t>
      </w:r>
      <w:r>
        <w:rPr>
          <w:rFonts w:ascii="Times New Roman" w:eastAsia="Calibri" w:hAnsi="Times New Roman"/>
          <w:color w:val="000000"/>
          <w:sz w:val="20"/>
          <w:szCs w:val="20"/>
        </w:rPr>
        <w:t>lski jako język komunikacji · pomija się ocenianie czytania (dyslektycy) · pomija się ocenianie zadań rozwijających rozumienie ze słuchu (uczniowie niedosłyszący) · nie zwraca się szczególnej uwagi na poprawność gramatyczną · pomija się ocenianie ortografi</w:t>
      </w:r>
      <w:r>
        <w:rPr>
          <w:rFonts w:ascii="Times New Roman" w:eastAsia="Calibri" w:hAnsi="Times New Roman"/>
          <w:color w:val="000000"/>
          <w:sz w:val="20"/>
          <w:szCs w:val="20"/>
        </w:rPr>
        <w:t>i w wypowiedziach pisemnych · stosuje się oceny motywujące i zachęcające do dalszej pracy.</w:t>
      </w:r>
    </w:p>
    <w:p w14:paraId="41FDB7AE" w14:textId="77777777" w:rsidR="00E4729C" w:rsidRDefault="00416997">
      <w:pPr>
        <w:spacing w:line="360" w:lineRule="auto"/>
      </w:pPr>
      <w:r>
        <w:rPr>
          <w:rFonts w:ascii="Times New Roman" w:eastAsia="Calibri" w:hAnsi="Times New Roman"/>
          <w:color w:val="000000"/>
          <w:sz w:val="20"/>
          <w:szCs w:val="20"/>
        </w:rPr>
        <w:t>III. Prawa i obowiązki ucznia. a) Uczeń, który opuścił lekcję, ma obowiązek nadrobić braki i uzupełnić wiadomości na następne zajęcia. W przypadku dłuższej nieobecno</w:t>
      </w:r>
      <w:r>
        <w:rPr>
          <w:rFonts w:ascii="Times New Roman" w:eastAsia="Calibri" w:hAnsi="Times New Roman"/>
          <w:color w:val="000000"/>
          <w:sz w:val="20"/>
          <w:szCs w:val="20"/>
        </w:rPr>
        <w:t>ści (powyżej tygodnia), termin nadrobienia braków ustalany jest z nauczycielem. b) Uczeń ma prawo dwukrotnie zgłosić tzw. „nieprzygotowanie” do lekcji, bez poniesienia konsekwencji. Przekroczenie tego limitu skutkuje oceną niedostateczną. Prawo to nie doty</w:t>
      </w:r>
      <w:r>
        <w:rPr>
          <w:rFonts w:ascii="Times New Roman" w:eastAsia="Calibri" w:hAnsi="Times New Roman"/>
          <w:color w:val="000000"/>
          <w:sz w:val="20"/>
          <w:szCs w:val="20"/>
        </w:rPr>
        <w:t>czy zapowiedzianych form sprawdzania wiedzy. Uczeń ma obowiązek zgłosić nieprzygotowanie przed rozpoczęciem lekcji (zanim nauczyciel zacznie sprawdzać pracę domową). Przez „nieprzygotowanie” rozumie się brak znajomości materiału z poprzednich zajęć. c) Bra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k pomocy potrzebnych do lekcji (zeszyt, podręcznik, zeszyt </w:t>
      </w:r>
      <w:r>
        <w:rPr>
          <w:rFonts w:ascii="Times New Roman" w:eastAsia="Calibri" w:hAnsi="Times New Roman"/>
          <w:sz w:val="20"/>
          <w:szCs w:val="20"/>
        </w:rPr>
        <w:t xml:space="preserve">ćwiczeń) należy zawsze zgłosić nauczycielowi. </w:t>
      </w:r>
    </w:p>
    <w:p w14:paraId="3D7C6FC5" w14:textId="77777777" w:rsidR="00E4729C" w:rsidRDefault="00416997">
      <w:pPr>
        <w:spacing w:line="36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IV. Prawa i obowiązki nauczyciela. a) Nauczyciel ma obowiązek powiadomić ucznia i rodziców (opiekunów prawnych) o proponowanej ocenie oraz o zagrożeni</w:t>
      </w:r>
      <w:r>
        <w:rPr>
          <w:rFonts w:ascii="Times New Roman" w:eastAsia="Calibri" w:hAnsi="Times New Roman"/>
          <w:color w:val="000000"/>
          <w:sz w:val="20"/>
          <w:szCs w:val="20"/>
        </w:rPr>
        <w:t>u oceną niedostateczną na miesiąc przed zakończeniem semestru. b) Nauczyciel regularnie informuje ucznia o jego postępach w nauce, a także udziela mu wskazówek, nad którymi zagadnieniami powinien jeszcze popracować. c) W przypadku dużych problemów ucznia z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przedmiotem, nauczyciel informuje o nich rodziców. Ponadto, rodzice mają wgląd w prace klasowe, kartkówki ucznia, gdy tylko zgłoszą taką potrzebę.</w:t>
      </w:r>
    </w:p>
    <w:p w14:paraId="69D8B613" w14:textId="77777777" w:rsidR="00E4729C" w:rsidRDefault="00E4729C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9CDEB1E" w14:textId="77777777" w:rsidR="00E4729C" w:rsidRDefault="00416997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WYCHOWANIE FIZYCZNE, W-F W JĘZYKU FRANCUSKIM</w:t>
      </w:r>
    </w:p>
    <w:p w14:paraId="2BC1AD2D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CELE KSZTAŁCENIA</w:t>
      </w:r>
    </w:p>
    <w:p w14:paraId="401D5191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3FCF06AF" w14:textId="77777777" w:rsidR="00E4729C" w:rsidRDefault="00416997" w:rsidP="00416997">
      <w:pPr>
        <w:widowControl/>
        <w:numPr>
          <w:ilvl w:val="0"/>
          <w:numId w:val="23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Wszechstronny rozwój organizmu, </w:t>
      </w:r>
      <w:r>
        <w:rPr>
          <w:rFonts w:ascii="Times New Roman" w:eastAsia="Calibri" w:hAnsi="Times New Roman"/>
          <w:bCs/>
          <w:sz w:val="20"/>
          <w:szCs w:val="20"/>
        </w:rPr>
        <w:t>korygowanie wad postawy.</w:t>
      </w:r>
    </w:p>
    <w:p w14:paraId="04404DB5" w14:textId="77777777" w:rsidR="00E4729C" w:rsidRDefault="00416997" w:rsidP="00416997">
      <w:pPr>
        <w:widowControl/>
        <w:numPr>
          <w:ilvl w:val="0"/>
          <w:numId w:val="23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Rozwój sprawności kondycyjnej i koordynacyjnej.</w:t>
      </w:r>
    </w:p>
    <w:p w14:paraId="31F1BBF9" w14:textId="77777777" w:rsidR="00E4729C" w:rsidRDefault="00416997" w:rsidP="00416997">
      <w:pPr>
        <w:widowControl/>
        <w:numPr>
          <w:ilvl w:val="0"/>
          <w:numId w:val="23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Wykształcenie umiejętności ruchowych.</w:t>
      </w:r>
    </w:p>
    <w:p w14:paraId="21C5012C" w14:textId="77777777" w:rsidR="00E4729C" w:rsidRDefault="00416997" w:rsidP="00416997">
      <w:pPr>
        <w:widowControl/>
        <w:numPr>
          <w:ilvl w:val="0"/>
          <w:numId w:val="23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Wyposażenie uczniów w niezbędną wiedzę.</w:t>
      </w:r>
    </w:p>
    <w:p w14:paraId="1DCAB3ED" w14:textId="77777777" w:rsidR="00E4729C" w:rsidRDefault="00416997" w:rsidP="00416997">
      <w:pPr>
        <w:widowControl/>
        <w:numPr>
          <w:ilvl w:val="0"/>
          <w:numId w:val="23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Kształtowanie współdziałania w zespole, kulturalnego kibicowania, stosowania zasad fair </w:t>
      </w:r>
      <w:proofErr w:type="spellStart"/>
      <w:r>
        <w:rPr>
          <w:rFonts w:ascii="Times New Roman" w:eastAsia="Calibri" w:hAnsi="Times New Roman"/>
          <w:bCs/>
          <w:sz w:val="20"/>
          <w:szCs w:val="20"/>
        </w:rPr>
        <w:t>play</w:t>
      </w:r>
      <w:proofErr w:type="spellEnd"/>
    </w:p>
    <w:p w14:paraId="046554C2" w14:textId="77777777" w:rsidR="00E4729C" w:rsidRDefault="00E4729C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</w:p>
    <w:p w14:paraId="3E7138CB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Wymagania:</w:t>
      </w:r>
    </w:p>
    <w:p w14:paraId="189CA4EE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Ustalając ocenę z wychowania fizycznego brany jest przede wszystkim wysiłek wkładany przez ucznia, jego zaangażowanie oraz wywiązywanie się obowiązków wynikających ze specyfiki przedmiotu.</w:t>
      </w:r>
    </w:p>
    <w:p w14:paraId="4C70087D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01028EF0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Nauczyciel dokonujący oceny zwraca uwagę przede wszystkim na:</w:t>
      </w:r>
    </w:p>
    <w:p w14:paraId="5A323366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52EAC252" w14:textId="77777777" w:rsidR="00E4729C" w:rsidRDefault="00416997">
      <w:pPr>
        <w:tabs>
          <w:tab w:val="left" w:pos="444"/>
        </w:tabs>
        <w:spacing w:line="360" w:lineRule="auto"/>
        <w:ind w:left="148" w:hanging="148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lastRenderedPageBreak/>
        <w:t xml:space="preserve">1. </w:t>
      </w:r>
      <w:r>
        <w:rPr>
          <w:rFonts w:ascii="Times New Roman" w:eastAsia="Calibri" w:hAnsi="Times New Roman"/>
          <w:bCs/>
          <w:sz w:val="20"/>
          <w:szCs w:val="20"/>
        </w:rPr>
        <w:t>Jego indywidualny wkład pracy potrzebny do realizacji określonych zadań,</w:t>
      </w:r>
    </w:p>
    <w:p w14:paraId="132DA92C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59BFA73E" w14:textId="77777777" w:rsidR="00E4729C" w:rsidRDefault="00416997">
      <w:pPr>
        <w:tabs>
          <w:tab w:val="left" w:pos="444"/>
        </w:tabs>
        <w:spacing w:line="360" w:lineRule="auto"/>
        <w:ind w:left="148" w:hanging="148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2. Zaangażowanie ucznia w działania związane z przedmiotem i jego aktywny udział w zajęciach,</w:t>
      </w:r>
    </w:p>
    <w:p w14:paraId="287FE073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4CD256F8" w14:textId="77777777" w:rsidR="00E4729C" w:rsidRDefault="00416997">
      <w:pPr>
        <w:tabs>
          <w:tab w:val="left" w:pos="338"/>
        </w:tabs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3. Uzyskany przez ucznia poziom wiedzy, umiejętności, wiadomości w zakresie </w:t>
      </w:r>
      <w:r>
        <w:rPr>
          <w:rFonts w:ascii="Times New Roman" w:eastAsia="Calibri" w:hAnsi="Times New Roman"/>
          <w:bCs/>
          <w:sz w:val="20"/>
          <w:szCs w:val="20"/>
        </w:rPr>
        <w:t>różnych form    aktywności ruchowej,</w:t>
      </w:r>
    </w:p>
    <w:p w14:paraId="3C5F54F7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304B5EA6" w14:textId="77777777" w:rsidR="00E4729C" w:rsidRDefault="00416997">
      <w:pPr>
        <w:tabs>
          <w:tab w:val="left" w:pos="444"/>
        </w:tabs>
        <w:spacing w:line="360" w:lineRule="auto"/>
        <w:ind w:left="148" w:hanging="148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4. Udział w zajęciach pozalekcyjnych, zawodach sportowych, działalności na rzecz sportu szkolnego.</w:t>
      </w:r>
    </w:p>
    <w:p w14:paraId="567AD4C1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4140D0C5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6E95FB8B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KONTROLA I OCENA OSIĄGNIĘĆ UCZNIÓW</w:t>
      </w:r>
    </w:p>
    <w:p w14:paraId="0ADFE582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4A744FD1" w14:textId="77777777" w:rsidR="00E4729C" w:rsidRDefault="00416997" w:rsidP="00416997">
      <w:pPr>
        <w:widowControl/>
        <w:numPr>
          <w:ilvl w:val="0"/>
          <w:numId w:val="24"/>
        </w:numPr>
        <w:overflowPunct/>
        <w:autoSpaceDE/>
        <w:spacing w:line="360" w:lineRule="auto"/>
        <w:ind w:left="788" w:hanging="7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Uczniowie mogą otrzymywać plusy i minusy.</w:t>
      </w:r>
    </w:p>
    <w:p w14:paraId="6B26E97A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4ED7E461" w14:textId="77777777" w:rsidR="00E4729C" w:rsidRDefault="00416997">
      <w:pPr>
        <w:spacing w:line="360" w:lineRule="auto"/>
        <w:ind w:left="38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Plusy uzyskuje się za:</w:t>
      </w:r>
    </w:p>
    <w:p w14:paraId="4B614F34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6F28624B" w14:textId="77777777" w:rsidR="00E4729C" w:rsidRDefault="00416997">
      <w:pPr>
        <w:tabs>
          <w:tab w:val="left" w:pos="1188"/>
        </w:tabs>
        <w:spacing w:line="360" w:lineRule="auto"/>
        <w:ind w:left="30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1. Aktywny udz</w:t>
      </w:r>
      <w:r>
        <w:rPr>
          <w:rFonts w:ascii="Times New Roman" w:eastAsia="Calibri" w:hAnsi="Times New Roman"/>
          <w:bCs/>
          <w:sz w:val="20"/>
          <w:szCs w:val="20"/>
        </w:rPr>
        <w:t>iał w zajęciach, współuczestniczenie w ich organizacji,</w:t>
      </w:r>
    </w:p>
    <w:p w14:paraId="7B4FC05E" w14:textId="77777777" w:rsidR="00E4729C" w:rsidRDefault="00E4729C">
      <w:pPr>
        <w:spacing w:line="360" w:lineRule="auto"/>
        <w:ind w:left="300"/>
        <w:rPr>
          <w:rFonts w:ascii="Times New Roman" w:eastAsia="Calibri" w:hAnsi="Times New Roman"/>
          <w:bCs/>
          <w:sz w:val="20"/>
          <w:szCs w:val="20"/>
        </w:rPr>
      </w:pPr>
    </w:p>
    <w:p w14:paraId="3D93D05B" w14:textId="77777777" w:rsidR="00E4729C" w:rsidRDefault="00416997">
      <w:pPr>
        <w:tabs>
          <w:tab w:val="left" w:pos="1128"/>
        </w:tabs>
        <w:spacing w:line="360" w:lineRule="auto"/>
        <w:ind w:left="30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2. Zdyscyplinowanie,</w:t>
      </w:r>
    </w:p>
    <w:p w14:paraId="6AAD16C9" w14:textId="77777777" w:rsidR="00E4729C" w:rsidRDefault="00E4729C">
      <w:pPr>
        <w:spacing w:line="360" w:lineRule="auto"/>
        <w:ind w:left="300"/>
        <w:rPr>
          <w:rFonts w:ascii="Times New Roman" w:eastAsia="Calibri" w:hAnsi="Times New Roman"/>
          <w:bCs/>
          <w:sz w:val="20"/>
          <w:szCs w:val="20"/>
        </w:rPr>
      </w:pPr>
    </w:p>
    <w:p w14:paraId="0D501429" w14:textId="77777777" w:rsidR="00E4729C" w:rsidRDefault="00416997">
      <w:pPr>
        <w:tabs>
          <w:tab w:val="left" w:pos="1128"/>
        </w:tabs>
        <w:spacing w:line="360" w:lineRule="auto"/>
        <w:ind w:left="30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3 Pozytywną inwencję twórczą,</w:t>
      </w:r>
    </w:p>
    <w:p w14:paraId="54221507" w14:textId="77777777" w:rsidR="00E4729C" w:rsidRDefault="00E4729C">
      <w:pPr>
        <w:spacing w:line="360" w:lineRule="auto"/>
        <w:ind w:left="300"/>
        <w:rPr>
          <w:rFonts w:ascii="Times New Roman" w:eastAsia="Calibri" w:hAnsi="Times New Roman"/>
          <w:bCs/>
          <w:sz w:val="20"/>
          <w:szCs w:val="20"/>
        </w:rPr>
      </w:pPr>
    </w:p>
    <w:p w14:paraId="3A8D86DC" w14:textId="77777777" w:rsidR="00E4729C" w:rsidRDefault="00416997">
      <w:pPr>
        <w:tabs>
          <w:tab w:val="left" w:pos="1128"/>
        </w:tabs>
        <w:spacing w:line="360" w:lineRule="auto"/>
        <w:ind w:left="30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4. Prowadzenie rozgrzewki,</w:t>
      </w:r>
    </w:p>
    <w:p w14:paraId="627B6D2D" w14:textId="77777777" w:rsidR="00E4729C" w:rsidRDefault="00E4729C">
      <w:pPr>
        <w:spacing w:line="360" w:lineRule="auto"/>
        <w:ind w:left="300"/>
        <w:rPr>
          <w:rFonts w:ascii="Times New Roman" w:eastAsia="Calibri" w:hAnsi="Times New Roman"/>
          <w:bCs/>
          <w:sz w:val="20"/>
          <w:szCs w:val="20"/>
        </w:rPr>
      </w:pPr>
    </w:p>
    <w:p w14:paraId="34184D96" w14:textId="77777777" w:rsidR="00E4729C" w:rsidRDefault="00416997">
      <w:pPr>
        <w:tabs>
          <w:tab w:val="left" w:pos="1128"/>
        </w:tabs>
        <w:spacing w:line="360" w:lineRule="auto"/>
        <w:ind w:left="30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5. Zastosowanie we właściwy sposób wiedzy i umiejętności,</w:t>
      </w:r>
    </w:p>
    <w:p w14:paraId="23653F19" w14:textId="77777777" w:rsidR="00E4729C" w:rsidRDefault="00E4729C">
      <w:pPr>
        <w:tabs>
          <w:tab w:val="left" w:pos="1584"/>
        </w:tabs>
        <w:spacing w:line="360" w:lineRule="auto"/>
        <w:ind w:left="528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7E32601F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6D9E6E62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Zdobycie 3 plusów nagradzane jest oceną bardzo </w:t>
      </w:r>
      <w:r>
        <w:rPr>
          <w:rFonts w:ascii="Times New Roman" w:eastAsia="Calibri" w:hAnsi="Times New Roman"/>
          <w:bCs/>
          <w:sz w:val="20"/>
          <w:szCs w:val="20"/>
        </w:rPr>
        <w:t>dobrą.</w:t>
      </w:r>
    </w:p>
    <w:p w14:paraId="71FD9FCF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29E8ABEE" w14:textId="77777777" w:rsidR="00E4729C" w:rsidRDefault="00416997">
      <w:pPr>
        <w:spacing w:line="360" w:lineRule="auto"/>
        <w:ind w:left="38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Minusy uzyskuje się za:</w:t>
      </w:r>
    </w:p>
    <w:p w14:paraId="5E189A4F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70E4A229" w14:textId="77777777" w:rsidR="00E4729C" w:rsidRDefault="00416997">
      <w:pPr>
        <w:tabs>
          <w:tab w:val="left" w:pos="1584"/>
        </w:tabs>
        <w:spacing w:line="360" w:lineRule="auto"/>
        <w:ind w:left="528" w:hanging="132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1. Niechętny lub negatywny stosunek do uczestnictwa w lekcji,</w:t>
      </w:r>
    </w:p>
    <w:p w14:paraId="0E2DFA74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14EDFBDA" w14:textId="77777777" w:rsidR="00E4729C" w:rsidRDefault="00416997">
      <w:pPr>
        <w:tabs>
          <w:tab w:val="left" w:pos="1584"/>
        </w:tabs>
        <w:spacing w:line="360" w:lineRule="auto"/>
        <w:ind w:left="528" w:hanging="132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2. Brak dyscypliny, nieprzestrzeganie regulaminów i zasad BHP,</w:t>
      </w:r>
    </w:p>
    <w:p w14:paraId="08E38728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1BC4BC69" w14:textId="77777777" w:rsidR="00E4729C" w:rsidRDefault="00416997">
      <w:pPr>
        <w:tabs>
          <w:tab w:val="left" w:pos="1560"/>
        </w:tabs>
        <w:spacing w:line="360" w:lineRule="auto"/>
        <w:ind w:left="520" w:hanging="132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3. Brak właściwego stroju (koszulka, buty, spodenki),</w:t>
      </w:r>
    </w:p>
    <w:p w14:paraId="657CC86E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7F221E51" w14:textId="77777777" w:rsidR="00E4729C" w:rsidRDefault="00416997">
      <w:pPr>
        <w:tabs>
          <w:tab w:val="left" w:pos="1560"/>
        </w:tabs>
        <w:spacing w:line="360" w:lineRule="auto"/>
        <w:ind w:left="520" w:hanging="132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4. Nie stosowanie zasady „fair </w:t>
      </w:r>
      <w:proofErr w:type="spellStart"/>
      <w:r>
        <w:rPr>
          <w:rFonts w:ascii="Times New Roman" w:eastAsia="Calibri" w:hAnsi="Times New Roman"/>
          <w:bCs/>
          <w:sz w:val="20"/>
          <w:szCs w:val="20"/>
        </w:rPr>
        <w:t>play</w:t>
      </w:r>
      <w:proofErr w:type="spellEnd"/>
      <w:r>
        <w:rPr>
          <w:rFonts w:ascii="Times New Roman" w:eastAsia="Calibri" w:hAnsi="Times New Roman"/>
          <w:bCs/>
          <w:sz w:val="20"/>
          <w:szCs w:val="20"/>
        </w:rPr>
        <w:t>”.</w:t>
      </w:r>
    </w:p>
    <w:p w14:paraId="5AF1FB04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1037B062" w14:textId="77777777" w:rsidR="00E4729C" w:rsidRDefault="00416997">
      <w:pPr>
        <w:tabs>
          <w:tab w:val="left" w:pos="517"/>
        </w:tabs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Otrzymanie 3 minusów oceniane jest oceną niedostateczną.</w:t>
      </w:r>
    </w:p>
    <w:p w14:paraId="4376509B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2CFF1C35" w14:textId="77777777" w:rsidR="00E4729C" w:rsidRDefault="00E4729C">
      <w:pPr>
        <w:spacing w:line="360" w:lineRule="auto"/>
        <w:ind w:left="120"/>
        <w:rPr>
          <w:rFonts w:ascii="Times New Roman" w:eastAsia="Calibri" w:hAnsi="Times New Roman"/>
          <w:bCs/>
          <w:sz w:val="20"/>
          <w:szCs w:val="20"/>
        </w:rPr>
      </w:pPr>
    </w:p>
    <w:p w14:paraId="51E9E52F" w14:textId="77777777" w:rsidR="00E4729C" w:rsidRDefault="00416997" w:rsidP="00416997">
      <w:pPr>
        <w:widowControl/>
        <w:numPr>
          <w:ilvl w:val="0"/>
          <w:numId w:val="25"/>
        </w:numPr>
        <w:overflowPunct/>
        <w:autoSpaceDE/>
        <w:spacing w:line="360" w:lineRule="auto"/>
        <w:ind w:left="788" w:hanging="7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lastRenderedPageBreak/>
        <w:t>Przedmiotem oceny na I półrocze i koniec roku szkolnego będzie wypadkowa ocen za:</w:t>
      </w:r>
    </w:p>
    <w:p w14:paraId="150A244D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411F6AD9" w14:textId="77777777" w:rsidR="00E4729C" w:rsidRDefault="00416997">
      <w:pPr>
        <w:spacing w:line="360" w:lineRule="auto"/>
        <w:ind w:left="740" w:hanging="359"/>
        <w:jc w:val="both"/>
      </w:pPr>
      <w:r>
        <w:rPr>
          <w:rFonts w:eastAsia="Calibri" w:cs="Calibri"/>
          <w:bCs/>
          <w:sz w:val="20"/>
          <w:szCs w:val="20"/>
        </w:rPr>
        <w:t></w:t>
      </w:r>
      <w:r>
        <w:rPr>
          <w:rFonts w:eastAsia="Calibri" w:cs="Calibri"/>
          <w:bCs/>
          <w:sz w:val="20"/>
          <w:szCs w:val="20"/>
        </w:rPr>
        <w:t></w:t>
      </w:r>
      <w:r>
        <w:rPr>
          <w:rFonts w:eastAsia="Calibri" w:cs="Calibri"/>
          <w:bCs/>
          <w:sz w:val="20"/>
          <w:szCs w:val="20"/>
        </w:rPr>
        <w:t></w:t>
      </w:r>
      <w:r>
        <w:rPr>
          <w:rFonts w:ascii="Times New Roman" w:eastAsia="Calibri" w:hAnsi="Times New Roman"/>
          <w:bCs/>
          <w:sz w:val="20"/>
          <w:szCs w:val="20"/>
        </w:rPr>
        <w:t>Aktywny udział w zajęciach, czyli wysiłek wkładany przez ucznia w wywiązywanie się z obowiązków wynikają</w:t>
      </w:r>
      <w:r>
        <w:rPr>
          <w:rFonts w:ascii="Times New Roman" w:eastAsia="Calibri" w:hAnsi="Times New Roman"/>
          <w:bCs/>
          <w:sz w:val="20"/>
          <w:szCs w:val="20"/>
        </w:rPr>
        <w:t>cych ze specyfiki zajęć.</w:t>
      </w:r>
    </w:p>
    <w:p w14:paraId="6D52EE9B" w14:textId="77777777" w:rsidR="00E4729C" w:rsidRDefault="00E4729C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2198A01B" w14:textId="77777777" w:rsidR="00E4729C" w:rsidRDefault="00416997">
      <w:pPr>
        <w:tabs>
          <w:tab w:val="left" w:pos="1492"/>
        </w:tabs>
        <w:spacing w:line="360" w:lineRule="auto"/>
        <w:ind w:left="400" w:hanging="35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2. Postęp w sprawności fizycznej, czyli poprawa wyników w testach sprawności fizycznej.</w:t>
      </w:r>
    </w:p>
    <w:p w14:paraId="7742DF95" w14:textId="77777777" w:rsidR="00E4729C" w:rsidRDefault="00E4729C" w:rsidP="00416997">
      <w:pPr>
        <w:widowControl/>
        <w:numPr>
          <w:ilvl w:val="0"/>
          <w:numId w:val="26"/>
        </w:numPr>
        <w:overflowPunct/>
        <w:autoSpaceDE/>
        <w:spacing w:line="360" w:lineRule="auto"/>
        <w:ind w:left="720" w:hanging="36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5B8844AC" w14:textId="77777777" w:rsidR="00E4729C" w:rsidRDefault="00416997">
      <w:pPr>
        <w:tabs>
          <w:tab w:val="left" w:pos="1492"/>
        </w:tabs>
        <w:spacing w:line="360" w:lineRule="auto"/>
        <w:ind w:left="400" w:hanging="60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3. Sprawność fizyczną, która oceniana jest zgodnie ze standardami wymagań według kryteriów  </w:t>
      </w:r>
    </w:p>
    <w:p w14:paraId="15BF69E8" w14:textId="77777777" w:rsidR="00E4729C" w:rsidRDefault="00416997">
      <w:pPr>
        <w:tabs>
          <w:tab w:val="left" w:pos="1492"/>
        </w:tabs>
        <w:spacing w:line="360" w:lineRule="auto"/>
        <w:ind w:left="400" w:hanging="60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bCs/>
          <w:sz w:val="20"/>
          <w:szCs w:val="20"/>
        </w:rPr>
        <w:t>odpowiednich do danego sprawdzianu, podczas którego ocenie podlega:</w:t>
      </w:r>
    </w:p>
    <w:p w14:paraId="6B4EA093" w14:textId="77777777" w:rsidR="00E4729C" w:rsidRDefault="00416997">
      <w:pPr>
        <w:spacing w:line="360" w:lineRule="auto"/>
      </w:pP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          a) Siła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          b) Szybkość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          c) Wytrzymałość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          d) Gibkość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          e) Zwinność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          f) Moc</w:t>
      </w:r>
    </w:p>
    <w:p w14:paraId="4273298E" w14:textId="77777777" w:rsidR="00E4729C" w:rsidRDefault="00E4729C" w:rsidP="00416997">
      <w:pPr>
        <w:widowControl/>
        <w:numPr>
          <w:ilvl w:val="0"/>
          <w:numId w:val="27"/>
        </w:numPr>
        <w:overflowPunct/>
        <w:autoSpaceDE/>
        <w:spacing w:line="360" w:lineRule="auto"/>
        <w:ind w:left="720" w:hanging="36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570DF3B1" w14:textId="77777777" w:rsidR="00E4729C" w:rsidRDefault="00416997">
      <w:pPr>
        <w:tabs>
          <w:tab w:val="left" w:pos="1500"/>
        </w:tabs>
        <w:spacing w:line="360" w:lineRule="auto"/>
        <w:ind w:left="400" w:hanging="35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4. Frekwencję, czyli systematyczny, </w:t>
      </w:r>
      <w:r>
        <w:rPr>
          <w:rFonts w:ascii="Times New Roman" w:eastAsia="Calibri" w:hAnsi="Times New Roman"/>
          <w:bCs/>
          <w:sz w:val="20"/>
          <w:szCs w:val="20"/>
        </w:rPr>
        <w:t>aktywny udział w zajęciach wychowania fizycznego.</w:t>
      </w:r>
    </w:p>
    <w:p w14:paraId="4D4AB59A" w14:textId="77777777" w:rsidR="00E4729C" w:rsidRDefault="00E4729C" w:rsidP="00416997">
      <w:pPr>
        <w:widowControl/>
        <w:numPr>
          <w:ilvl w:val="0"/>
          <w:numId w:val="28"/>
        </w:numPr>
        <w:overflowPunct/>
        <w:autoSpaceDE/>
        <w:spacing w:line="360" w:lineRule="auto"/>
        <w:ind w:left="720" w:hanging="36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4625A8CA" w14:textId="77777777" w:rsidR="00E4729C" w:rsidRDefault="00416997">
      <w:pPr>
        <w:tabs>
          <w:tab w:val="left" w:pos="1458"/>
        </w:tabs>
        <w:spacing w:line="360" w:lineRule="auto"/>
        <w:ind w:left="383" w:hanging="35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5. Postawę ucznia, uczniowie mogą otrzymywać plusy lub oceny cząstkowe 6 i 5 za wyróżniające na</w:t>
      </w:r>
    </w:p>
    <w:p w14:paraId="2DC9310A" w14:textId="77777777" w:rsidR="00E4729C" w:rsidRDefault="00416997">
      <w:pPr>
        <w:tabs>
          <w:tab w:val="left" w:pos="2092"/>
        </w:tabs>
        <w:spacing w:line="360" w:lineRule="auto"/>
        <w:ind w:left="70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tle klasy zachowanie promujące kulturę fizyczną, udział w zawodach sportowych, pracę na rzecz rozwoju s</w:t>
      </w:r>
      <w:r>
        <w:rPr>
          <w:rFonts w:ascii="Times New Roman" w:eastAsia="Calibri" w:hAnsi="Times New Roman"/>
          <w:bCs/>
          <w:sz w:val="20"/>
          <w:szCs w:val="20"/>
        </w:rPr>
        <w:t xml:space="preserve">portu szkolnego, zachowanie „fair </w:t>
      </w:r>
      <w:proofErr w:type="spellStart"/>
      <w:r>
        <w:rPr>
          <w:rFonts w:ascii="Times New Roman" w:eastAsia="Calibri" w:hAnsi="Times New Roman"/>
          <w:bCs/>
          <w:sz w:val="20"/>
          <w:szCs w:val="20"/>
        </w:rPr>
        <w:t>play</w:t>
      </w:r>
      <w:proofErr w:type="spellEnd"/>
      <w:r>
        <w:rPr>
          <w:rFonts w:ascii="Times New Roman" w:eastAsia="Calibri" w:hAnsi="Times New Roman"/>
          <w:bCs/>
          <w:sz w:val="20"/>
          <w:szCs w:val="20"/>
        </w:rPr>
        <w:t>” w czasie zajęć i pomoc słabszym w trudnej sytuacji.</w:t>
      </w:r>
    </w:p>
    <w:p w14:paraId="1A6B1671" w14:textId="77777777" w:rsidR="00E4729C" w:rsidRDefault="00E4729C" w:rsidP="00416997">
      <w:pPr>
        <w:widowControl/>
        <w:numPr>
          <w:ilvl w:val="0"/>
          <w:numId w:val="29"/>
        </w:numPr>
        <w:overflowPunct/>
        <w:autoSpaceDE/>
        <w:spacing w:line="360" w:lineRule="auto"/>
        <w:ind w:left="720" w:hanging="36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19489D4F" w14:textId="77777777" w:rsidR="00E4729C" w:rsidRDefault="00416997">
      <w:pPr>
        <w:tabs>
          <w:tab w:val="left" w:pos="1634"/>
        </w:tabs>
        <w:spacing w:line="360" w:lineRule="auto"/>
        <w:ind w:left="467" w:hanging="35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6. Udział w zajęciach pozalekcyjnych i zawodach sportowych, uczniowie oceniani są ocenami</w:t>
      </w:r>
    </w:p>
    <w:p w14:paraId="11C79247" w14:textId="77777777" w:rsidR="00E4729C" w:rsidRDefault="00E4729C" w:rsidP="00416997">
      <w:pPr>
        <w:widowControl/>
        <w:numPr>
          <w:ilvl w:val="0"/>
          <w:numId w:val="30"/>
        </w:numPr>
        <w:overflowPunct/>
        <w:autoSpaceDE/>
        <w:spacing w:line="360" w:lineRule="auto"/>
        <w:ind w:left="720" w:hanging="36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30437893" w14:textId="77777777" w:rsidR="00E4729C" w:rsidRDefault="00416997">
      <w:pPr>
        <w:spacing w:line="360" w:lineRule="auto"/>
        <w:ind w:left="71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cząstkowymi 6 i 5 za systematyczne uczestnictwo w </w:t>
      </w:r>
      <w:r>
        <w:rPr>
          <w:rFonts w:ascii="Times New Roman" w:eastAsia="Calibri" w:hAnsi="Times New Roman"/>
          <w:bCs/>
          <w:sz w:val="20"/>
          <w:szCs w:val="20"/>
        </w:rPr>
        <w:t>zajęciach dodatkowych i reprezentowanie                    szkoły w zawodach sportowych.</w:t>
      </w:r>
    </w:p>
    <w:p w14:paraId="27755D85" w14:textId="77777777" w:rsidR="00E4729C" w:rsidRDefault="00E4729C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5C91810B" w14:textId="77777777" w:rsidR="00E4729C" w:rsidRDefault="00416997">
      <w:pPr>
        <w:tabs>
          <w:tab w:val="left" w:pos="1626"/>
        </w:tabs>
        <w:spacing w:line="360" w:lineRule="auto"/>
        <w:ind w:left="467" w:hanging="35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7. Przygotowanie do zajęć, czyli posiadanie przez ucznia odpowiedniego stroju sportowego jest  </w:t>
      </w:r>
    </w:p>
    <w:p w14:paraId="55107902" w14:textId="77777777" w:rsidR="00E4729C" w:rsidRDefault="00416997">
      <w:pPr>
        <w:tabs>
          <w:tab w:val="left" w:pos="1935"/>
        </w:tabs>
        <w:spacing w:line="360" w:lineRule="auto"/>
        <w:ind w:left="776" w:hanging="35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oceniane na koniec półrocza zgodnie z przyjętymi kryteriami.</w:t>
      </w:r>
    </w:p>
    <w:p w14:paraId="73FF1EC9" w14:textId="77777777" w:rsidR="00E4729C" w:rsidRDefault="00E4729C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1D4CF5CA" w14:textId="77777777" w:rsidR="00E4729C" w:rsidRDefault="00E4729C">
      <w:pPr>
        <w:spacing w:line="360" w:lineRule="auto"/>
        <w:ind w:left="380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2C7E0819" w14:textId="77777777" w:rsidR="00E4729C" w:rsidRDefault="00416997">
      <w:pPr>
        <w:spacing w:line="360" w:lineRule="auto"/>
        <w:jc w:val="both"/>
      </w:pPr>
      <w:r>
        <w:rPr>
          <w:rFonts w:ascii="Times New Roman" w:eastAsia="Calibri" w:hAnsi="Times New Roman"/>
          <w:bCs/>
          <w:i/>
          <w:sz w:val="20"/>
          <w:szCs w:val="20"/>
        </w:rPr>
        <w:t xml:space="preserve">      </w:t>
      </w:r>
      <w:r>
        <w:rPr>
          <w:rFonts w:ascii="Times New Roman" w:eastAsia="Calibri" w:hAnsi="Times New Roman"/>
          <w:bCs/>
          <w:sz w:val="20"/>
          <w:szCs w:val="20"/>
        </w:rPr>
        <w:t>UWAGI DO KRYTERIÓW OCENY UCZNIÓW</w:t>
      </w:r>
    </w:p>
    <w:p w14:paraId="7A096605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 </w:t>
      </w:r>
    </w:p>
    <w:p w14:paraId="559BBDD5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1.     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Przedmiotowy System Oceniania przedstawia szczegółowe informacje dotyczące form i kryteriów oceniania z wychowania fizycznego.</w:t>
      </w:r>
    </w:p>
    <w:p w14:paraId="52CE837F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2.     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Nauczyciel na początku roku szkolnego informuje uczniów, rodziców lub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opiekunów prawnych o wymaganiach edukacyjnych wynikających z realizowanego przez siebie programu nauczania, o sposobach sprawdzania wiedzy i umiejętności oraz kryteriach oceny z wychowania fizycznego.</w:t>
      </w:r>
    </w:p>
    <w:p w14:paraId="57978749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3.     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Przy ustalaniu oceny z wychowania fizycznego n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ależy brać pod uwagę: sprawność i umiejętności, aktywność i frekwencję, wiadomości, wysiłek włożony przez ucznia, chęci, postęp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reprezentowanie szkoły na zawodach sportowych.</w:t>
      </w:r>
    </w:p>
    <w:p w14:paraId="6B2DE7CA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lastRenderedPageBreak/>
        <w:t xml:space="preserve">4.     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Aktywność i frekwencja wpływa w sposób zdecydowany na ocenę półroczną i r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oczną z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wychowania fizycznego.</w:t>
      </w:r>
    </w:p>
    <w:p w14:paraId="5B221C47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5.     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Każdy uczeń podlega ocenie z wychowania fizycznego</w:t>
      </w:r>
    </w:p>
    <w:p w14:paraId="46A3BF36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6.     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W uzasadnionych przypadkach uczeń może być zwolniony z zajęć wychowania fizycznego. Decyzję o zwolnieniu ucznia z zajęć podejmuje dyrektor szkoły na podstawie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opinii wydanej przez lekarza specjalistę lub poradnię psychologiczno-pedagogiczną.. W przypadku zwolnienia ucznia z zajęć w dokumentacji przebiegu nauczania zamiast oceny klasyfikacyjnej wpisuje się „ zwolniony”.</w:t>
      </w:r>
    </w:p>
    <w:p w14:paraId="12EB5848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7.     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Uczeń, który ma zwolnienie lekarsk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ie może być zwolniony z lekcji, jeżeli jest to jego pierwsza lub ostatnia lekcja, po uprzednim przedstawieniu nauczycielowi i dyrekcji oświadczenia rodziców, że w tym czasie biorą za niego odpowiedzialność.</w:t>
      </w:r>
    </w:p>
    <w:p w14:paraId="69A67794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8. 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Zwolnienia krótkotrwałe muszą być przedstawio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ne na lekcji w dniu, którego dotyczą. </w:t>
      </w:r>
      <w:r>
        <w:rPr>
          <w:rFonts w:ascii="Times New Roman" w:eastAsia="Calibri" w:hAnsi="Times New Roman"/>
          <w:bCs/>
          <w:sz w:val="20"/>
          <w:szCs w:val="20"/>
        </w:rPr>
        <w:t xml:space="preserve">Uczeń może być zwolniony z aktywnego uczestnictwa w lekcji przez nauczyciela lub pielęgniarkę szkolną w przypadku nagłej </w:t>
      </w:r>
      <w:proofErr w:type="spellStart"/>
      <w:r>
        <w:rPr>
          <w:rFonts w:ascii="Times New Roman" w:eastAsia="Calibri" w:hAnsi="Times New Roman"/>
          <w:bCs/>
          <w:sz w:val="20"/>
          <w:szCs w:val="20"/>
        </w:rPr>
        <w:t>niedyspozycji.Uczeń</w:t>
      </w:r>
      <w:proofErr w:type="spellEnd"/>
      <w:r>
        <w:rPr>
          <w:rFonts w:ascii="Times New Roman" w:eastAsia="Calibri" w:hAnsi="Times New Roman"/>
          <w:bCs/>
          <w:sz w:val="20"/>
          <w:szCs w:val="20"/>
        </w:rPr>
        <w:t xml:space="preserve"> może być zwolniony przez lekarza z wybranych ćwiczeń (zadań ruchowych) i po p</w:t>
      </w:r>
      <w:r>
        <w:rPr>
          <w:rFonts w:ascii="Times New Roman" w:eastAsia="Calibri" w:hAnsi="Times New Roman"/>
          <w:bCs/>
          <w:sz w:val="20"/>
          <w:szCs w:val="20"/>
        </w:rPr>
        <w:t>rzedłożeniu zaświadczenia lekarskiego nie jest oceniany z tych zadań. Uczeń w tym czasie wykonuje inne zadania ruchowe, pomaga w organizacji lekcji, sprawdzianu (mierzy, liczy, organizuje) i otrzymuje za to ocenę.</w:t>
      </w:r>
    </w:p>
    <w:p w14:paraId="32465629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9. 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Uczniowie mają obowiązek dbać o sprzęt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 sportowy, jak i o ład i porządek w szatniach.</w:t>
      </w:r>
    </w:p>
    <w:p w14:paraId="4F64443A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10.  Uczeń ma obowiązek posiadać na lekcję wychowania fizycznego strój sportowy. Uczeń ma prawo zgłosić, ze jest nie przygotowany do zajęć ( brak stroju sportowego) 2 razy w danym semestrze. Kolejny trzeci bra</w:t>
      </w:r>
      <w:r>
        <w:rPr>
          <w:rFonts w:ascii="Times New Roman" w:eastAsia="Calibri" w:hAnsi="Times New Roman"/>
          <w:bCs/>
          <w:sz w:val="20"/>
          <w:szCs w:val="20"/>
        </w:rPr>
        <w:t>k stroju skutkuje oceną niedostateczną. Obowiązującym strojem na zajęciach wychowania fizycznego jest biała koszulka, spodenki lub getry,    skarpety oraz sportowe obuwie. W przypadku niższych temperatur dopuszcza się ćwiczenie w dresach.</w:t>
      </w:r>
    </w:p>
    <w:p w14:paraId="549A3D09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11.  Dziewczęta w</w:t>
      </w:r>
      <w:r>
        <w:rPr>
          <w:rFonts w:ascii="Times New Roman" w:eastAsia="Calibri" w:hAnsi="Times New Roman"/>
          <w:bCs/>
          <w:sz w:val="20"/>
          <w:szCs w:val="20"/>
        </w:rPr>
        <w:t xml:space="preserve"> czasie niedyspozycji zwalniane są z wykonywania intensywnego wysiłku fizycznego, natomiast obowiązuje je aktywne uczestnictwo w zajęciach. Odstępstwa od tej reguły jedynie na podstawie zaświadczenia od lekarza specjalisty.</w:t>
      </w:r>
    </w:p>
    <w:p w14:paraId="3C24658D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12.  Uczeń, który jest nieobecny</w:t>
      </w:r>
      <w:r>
        <w:rPr>
          <w:rFonts w:ascii="Times New Roman" w:eastAsia="Calibri" w:hAnsi="Times New Roman"/>
          <w:bCs/>
          <w:sz w:val="20"/>
          <w:szCs w:val="20"/>
        </w:rPr>
        <w:t xml:space="preserve"> na sprawdzianie, ma obowiązek przystąpić do niego w okresie 2 tygodni od przyjścia do szkoły lub w terminie wyznaczonym przez nauczyciela. W przypadku nie przystąpienia do zaliczenia uczeń otrzymuje wpis do dziennika w postaci oceny niedostatecznej.</w:t>
      </w:r>
    </w:p>
    <w:p w14:paraId="5B589F8C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13.  Uczeń ma możliwość jej poprawy każdej oceny.</w:t>
      </w:r>
    </w:p>
    <w:p w14:paraId="71EDA914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14. 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Uczeń może poprawiać ten sam sprawdzian tylko jeden raz, w tym przypadku stawiamy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lepszą ocenę.</w:t>
      </w:r>
    </w:p>
    <w:p w14:paraId="457C61B2" w14:textId="77777777" w:rsidR="00E4729C" w:rsidRDefault="00416997">
      <w:pPr>
        <w:spacing w:line="360" w:lineRule="auto"/>
        <w:ind w:left="426"/>
      </w:pPr>
      <w:r>
        <w:rPr>
          <w:rFonts w:ascii="Times New Roman" w:eastAsia="Calibri" w:hAnsi="Times New Roman"/>
          <w:bCs/>
          <w:sz w:val="20"/>
          <w:szCs w:val="20"/>
        </w:rPr>
        <w:t xml:space="preserve">15. 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Po otrzymaniu oceny niezadowalającej ze sprawdzianu uczeń ma możliwość poprawy w 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ciągu dwóch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tygodni od daty wykonania zadania.</w:t>
      </w:r>
    </w:p>
    <w:p w14:paraId="4FBCC633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16.  Uczeń, którego frekwencja na lekcji wychowania fizycznego jest mniejsza niż 50% (mowa o aktywnym uczestnictwie w lekcji w danym semestrze) jest niesklasyfikowany.</w:t>
      </w:r>
    </w:p>
    <w:p w14:paraId="180C78E2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17.  Uczniowie nie mogą przebywać na sali gimnastyczn</w:t>
      </w:r>
      <w:r>
        <w:rPr>
          <w:rFonts w:ascii="Times New Roman" w:eastAsia="Calibri" w:hAnsi="Times New Roman"/>
          <w:bCs/>
          <w:sz w:val="20"/>
          <w:szCs w:val="20"/>
        </w:rPr>
        <w:t>ej w czasie przerwy bez opieki nauczyciela.</w:t>
      </w:r>
    </w:p>
    <w:p w14:paraId="31862E39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18.  Wychodzenie ucznia z lekcji możliwe jest jedynie za zgodą nauczyciela.</w:t>
      </w:r>
    </w:p>
    <w:p w14:paraId="03A81C6C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19.  Należy zachęcać uczniów do oceny swoich zadań ( do samokontroli i kontroli wzajemnej). W celu wywołania i wzmacniania pozytywnej mo</w:t>
      </w:r>
      <w:r>
        <w:rPr>
          <w:rFonts w:ascii="Times New Roman" w:eastAsia="Calibri" w:hAnsi="Times New Roman"/>
          <w:bCs/>
          <w:sz w:val="20"/>
          <w:szCs w:val="20"/>
        </w:rPr>
        <w:t>tywacji uczniów do aktywności ruchowej należy eksponować ich sukcesy. Nieudane próby zaliczenia określonej formy aktywności ruchowej nie mogą być przedmiotem krytycznych uwag.</w:t>
      </w:r>
    </w:p>
    <w:p w14:paraId="63571B4C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20.  Należy nagradzać uczniów oceną bardzo dobrą i celującą w przypadku reprezen</w:t>
      </w:r>
      <w:r>
        <w:rPr>
          <w:rFonts w:ascii="Times New Roman" w:eastAsia="Calibri" w:hAnsi="Times New Roman"/>
          <w:bCs/>
          <w:sz w:val="20"/>
          <w:szCs w:val="20"/>
        </w:rPr>
        <w:t>towania szkoły przez ucznia w zawodach sportowych.</w:t>
      </w:r>
    </w:p>
    <w:p w14:paraId="1FBF1811" w14:textId="77777777" w:rsidR="00E4729C" w:rsidRDefault="00416997">
      <w:pPr>
        <w:spacing w:line="360" w:lineRule="auto"/>
        <w:ind w:left="426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21.  Uczeń wykazujący się słabszymi możliwościami motorycznymi może ubiegać się o wyższą ocenę z wychowania </w:t>
      </w:r>
      <w:r>
        <w:rPr>
          <w:rFonts w:ascii="Times New Roman" w:eastAsia="Calibri" w:hAnsi="Times New Roman"/>
          <w:bCs/>
          <w:sz w:val="20"/>
          <w:szCs w:val="20"/>
        </w:rPr>
        <w:lastRenderedPageBreak/>
        <w:t>fizycznego, jeżeli spełnia punkty ujęte w PSO, a przede wszystkim - chęci, zaangażowanie, kultura</w:t>
      </w:r>
      <w:r>
        <w:rPr>
          <w:rFonts w:ascii="Times New Roman" w:eastAsia="Calibri" w:hAnsi="Times New Roman"/>
          <w:bCs/>
          <w:sz w:val="20"/>
          <w:szCs w:val="20"/>
        </w:rPr>
        <w:t xml:space="preserve"> słowa, – które nie wynikają ze sprawności motorycznej.</w:t>
      </w:r>
    </w:p>
    <w:p w14:paraId="010AF568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1C755739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INDYWIDUALIZACJA NA LEKCJACH WYCHOWANIA FIZYCZNEGO.</w:t>
      </w:r>
    </w:p>
    <w:p w14:paraId="5C9FE146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7C922F47" w14:textId="77777777" w:rsidR="00E4729C" w:rsidRDefault="00416997">
      <w:pPr>
        <w:spacing w:line="360" w:lineRule="auto"/>
        <w:ind w:left="8" w:firstLine="6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Podczas zajęć wychowania fizycznego uwzględnia się rozwojowe potrzeby biologiczno-fizjologiczne, sprawnościowe, psychiczne każdego dziecka.</w:t>
      </w:r>
    </w:p>
    <w:p w14:paraId="0F2CAE15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401F15B3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 tym</w:t>
      </w:r>
      <w:r>
        <w:rPr>
          <w:rFonts w:ascii="Times New Roman" w:eastAsia="Calibri" w:hAnsi="Times New Roman"/>
          <w:bCs/>
          <w:sz w:val="20"/>
          <w:szCs w:val="20"/>
        </w:rPr>
        <w:t xml:space="preserve"> celu podczas lekcji:</w:t>
      </w:r>
    </w:p>
    <w:p w14:paraId="0390451B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50B7BE73" w14:textId="77777777" w:rsidR="00E4729C" w:rsidRDefault="00416997" w:rsidP="00416997">
      <w:pPr>
        <w:widowControl/>
        <w:numPr>
          <w:ilvl w:val="0"/>
          <w:numId w:val="31"/>
        </w:numPr>
        <w:tabs>
          <w:tab w:val="left" w:pos="2020"/>
        </w:tabs>
        <w:overflowPunct/>
        <w:autoSpaceDE/>
        <w:spacing w:line="360" w:lineRule="auto"/>
        <w:ind w:left="85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dokonuje się podziału ćwiczących na grupy o podobnym poziomie sprawności fizycznej,</w:t>
      </w:r>
    </w:p>
    <w:p w14:paraId="341230F9" w14:textId="77777777" w:rsidR="00E4729C" w:rsidRDefault="00416997" w:rsidP="00416997">
      <w:pPr>
        <w:widowControl/>
        <w:numPr>
          <w:ilvl w:val="0"/>
          <w:numId w:val="31"/>
        </w:numPr>
        <w:tabs>
          <w:tab w:val="left" w:pos="2020"/>
        </w:tabs>
        <w:overflowPunct/>
        <w:autoSpaceDE/>
        <w:spacing w:line="360" w:lineRule="auto"/>
        <w:ind w:left="85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stosuje się różnorodne metody nauczania,</w:t>
      </w:r>
    </w:p>
    <w:p w14:paraId="38ED8937" w14:textId="77777777" w:rsidR="00E4729C" w:rsidRDefault="00416997" w:rsidP="00416997">
      <w:pPr>
        <w:widowControl/>
        <w:numPr>
          <w:ilvl w:val="0"/>
          <w:numId w:val="31"/>
        </w:numPr>
        <w:tabs>
          <w:tab w:val="left" w:pos="2020"/>
        </w:tabs>
        <w:overflowPunct/>
        <w:autoSpaceDE/>
        <w:spacing w:line="360" w:lineRule="auto"/>
        <w:ind w:left="85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reguluje się natężenie wysiłku i tempo pracy ćwiczących,</w:t>
      </w:r>
    </w:p>
    <w:p w14:paraId="0BB5C4C5" w14:textId="77777777" w:rsidR="00E4729C" w:rsidRDefault="00416997" w:rsidP="00416997">
      <w:pPr>
        <w:widowControl/>
        <w:numPr>
          <w:ilvl w:val="0"/>
          <w:numId w:val="31"/>
        </w:numPr>
        <w:tabs>
          <w:tab w:val="left" w:pos="2020"/>
        </w:tabs>
        <w:overflowPunct/>
        <w:autoSpaceDE/>
        <w:spacing w:line="360" w:lineRule="auto"/>
        <w:ind w:left="85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różnicuje się ochronę i pomoc w grupach o różnej sp</w:t>
      </w:r>
      <w:r>
        <w:rPr>
          <w:rFonts w:ascii="Times New Roman" w:eastAsia="Calibri" w:hAnsi="Times New Roman"/>
          <w:bCs/>
          <w:sz w:val="20"/>
          <w:szCs w:val="20"/>
        </w:rPr>
        <w:t>rawności fizycznej,</w:t>
      </w:r>
    </w:p>
    <w:p w14:paraId="574A7F79" w14:textId="77777777" w:rsidR="00E4729C" w:rsidRDefault="00416997" w:rsidP="00416997">
      <w:pPr>
        <w:widowControl/>
        <w:numPr>
          <w:ilvl w:val="0"/>
          <w:numId w:val="31"/>
        </w:numPr>
        <w:tabs>
          <w:tab w:val="left" w:pos="2020"/>
        </w:tabs>
        <w:overflowPunct/>
        <w:autoSpaceDE/>
        <w:spacing w:line="360" w:lineRule="auto"/>
        <w:ind w:left="85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udziela się indywidualnego instruktażu i omówienia wykonania zadania,</w:t>
      </w:r>
    </w:p>
    <w:p w14:paraId="600930DA" w14:textId="77777777" w:rsidR="00E4729C" w:rsidRDefault="00416997" w:rsidP="00416997">
      <w:pPr>
        <w:widowControl/>
        <w:numPr>
          <w:ilvl w:val="0"/>
          <w:numId w:val="31"/>
        </w:numPr>
        <w:tabs>
          <w:tab w:val="left" w:pos="2020"/>
        </w:tabs>
        <w:overflowPunct/>
        <w:autoSpaceDE/>
        <w:spacing w:line="360" w:lineRule="auto"/>
        <w:ind w:left="85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indywidualizuje się wysiłek uczniów poprzez dobór ciężarów, długości dystansów, tempa pracy.</w:t>
      </w:r>
    </w:p>
    <w:p w14:paraId="5BA40A9D" w14:textId="77777777" w:rsidR="00E4729C" w:rsidRDefault="00E4729C">
      <w:pPr>
        <w:spacing w:line="360" w:lineRule="auto"/>
        <w:ind w:left="852"/>
        <w:rPr>
          <w:rFonts w:ascii="Times New Roman" w:eastAsia="Calibri" w:hAnsi="Times New Roman"/>
          <w:bCs/>
          <w:sz w:val="20"/>
          <w:szCs w:val="20"/>
        </w:rPr>
      </w:pPr>
    </w:p>
    <w:p w14:paraId="3F3806B2" w14:textId="77777777" w:rsidR="00E4729C" w:rsidRDefault="00416997">
      <w:pPr>
        <w:tabs>
          <w:tab w:val="left" w:pos="1484"/>
          <w:tab w:val="left" w:pos="1904"/>
          <w:tab w:val="left" w:pos="2884"/>
          <w:tab w:val="left" w:pos="3284"/>
          <w:tab w:val="left" w:pos="4704"/>
          <w:tab w:val="left" w:pos="4924"/>
          <w:tab w:val="left" w:pos="6004"/>
          <w:tab w:val="left" w:pos="7004"/>
          <w:tab w:val="left" w:pos="8224"/>
          <w:tab w:val="left" w:pos="9164"/>
          <w:tab w:val="left" w:pos="9544"/>
        </w:tabs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Przygotowuje</w:t>
      </w:r>
      <w:r>
        <w:rPr>
          <w:rFonts w:ascii="Times New Roman" w:eastAsia="Calibri" w:hAnsi="Times New Roman"/>
          <w:bCs/>
          <w:sz w:val="20"/>
          <w:szCs w:val="20"/>
        </w:rPr>
        <w:tab/>
        <w:t>się</w:t>
      </w:r>
      <w:r>
        <w:rPr>
          <w:rFonts w:ascii="Times New Roman" w:eastAsia="Calibri" w:hAnsi="Times New Roman"/>
          <w:bCs/>
          <w:sz w:val="20"/>
          <w:szCs w:val="20"/>
        </w:rPr>
        <w:tab/>
        <w:t>uczniów</w:t>
      </w:r>
      <w:r>
        <w:rPr>
          <w:rFonts w:ascii="Times New Roman" w:eastAsia="Calibri" w:hAnsi="Times New Roman"/>
          <w:bCs/>
          <w:sz w:val="20"/>
          <w:szCs w:val="20"/>
        </w:rPr>
        <w:tab/>
        <w:t>do</w:t>
      </w:r>
      <w:r>
        <w:rPr>
          <w:rFonts w:ascii="Times New Roman" w:eastAsia="Calibri" w:hAnsi="Times New Roman"/>
          <w:bCs/>
          <w:sz w:val="20"/>
          <w:szCs w:val="20"/>
        </w:rPr>
        <w:tab/>
        <w:t>samokontroli</w:t>
      </w:r>
      <w:r>
        <w:rPr>
          <w:rFonts w:ascii="Times New Roman" w:eastAsia="Calibri" w:hAnsi="Times New Roman"/>
          <w:bCs/>
          <w:sz w:val="20"/>
          <w:szCs w:val="20"/>
        </w:rPr>
        <w:tab/>
        <w:t>i</w:t>
      </w:r>
      <w:r>
        <w:rPr>
          <w:rFonts w:ascii="Times New Roman" w:eastAsia="Calibri" w:hAnsi="Times New Roman"/>
          <w:bCs/>
          <w:sz w:val="20"/>
          <w:szCs w:val="20"/>
        </w:rPr>
        <w:tab/>
        <w:t>oceniania</w:t>
      </w:r>
      <w:r>
        <w:rPr>
          <w:rFonts w:ascii="Times New Roman" w:eastAsia="Calibri" w:hAnsi="Times New Roman"/>
          <w:bCs/>
          <w:sz w:val="20"/>
          <w:szCs w:val="20"/>
        </w:rPr>
        <w:tab/>
        <w:t>poziomu</w:t>
      </w:r>
      <w:r>
        <w:rPr>
          <w:rFonts w:ascii="Times New Roman" w:eastAsia="Calibri" w:hAnsi="Times New Roman"/>
          <w:bCs/>
          <w:sz w:val="20"/>
          <w:szCs w:val="20"/>
        </w:rPr>
        <w:tab/>
      </w:r>
      <w:r>
        <w:rPr>
          <w:rFonts w:ascii="Times New Roman" w:eastAsia="Calibri" w:hAnsi="Times New Roman"/>
          <w:bCs/>
          <w:sz w:val="20"/>
          <w:szCs w:val="20"/>
        </w:rPr>
        <w:t>wykonania</w:t>
      </w:r>
      <w:r>
        <w:rPr>
          <w:rFonts w:ascii="Times New Roman" w:eastAsia="Calibri" w:hAnsi="Times New Roman"/>
          <w:bCs/>
          <w:sz w:val="20"/>
          <w:szCs w:val="20"/>
        </w:rPr>
        <w:tab/>
        <w:t>ćwiczeń</w:t>
      </w:r>
      <w:r>
        <w:rPr>
          <w:rFonts w:ascii="Times New Roman" w:eastAsia="Calibri" w:hAnsi="Times New Roman"/>
          <w:bCs/>
          <w:sz w:val="20"/>
          <w:szCs w:val="20"/>
        </w:rPr>
        <w:tab/>
        <w:t>na</w:t>
      </w:r>
      <w:r>
        <w:rPr>
          <w:rFonts w:ascii="Times New Roman" w:eastAsia="Calibri" w:hAnsi="Times New Roman"/>
          <w:bCs/>
          <w:sz w:val="20"/>
          <w:szCs w:val="20"/>
        </w:rPr>
        <w:tab/>
        <w:t>lekcjach</w:t>
      </w:r>
    </w:p>
    <w:p w14:paraId="6365B673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5015472C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wychowania fizycznego.</w:t>
      </w:r>
    </w:p>
    <w:p w14:paraId="5B584451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6441AF64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Realizuje ćwiczenia kształtujące z przyborem i w formie zadaniowej pozwalające na dostosowanie tempa i ilości powtórzeń do osobistych możliwości każdego ucznia.</w:t>
      </w:r>
    </w:p>
    <w:p w14:paraId="46F2729C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5E2397FF" w14:textId="77777777" w:rsidR="00E4729C" w:rsidRDefault="00416997">
      <w:pPr>
        <w:spacing w:line="360" w:lineRule="auto"/>
        <w:ind w:left="708" w:right="1620" w:hanging="707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Dokonuje wyboru przyboru uwzględniając </w:t>
      </w:r>
      <w:r>
        <w:rPr>
          <w:rFonts w:ascii="Times New Roman" w:eastAsia="Calibri" w:hAnsi="Times New Roman"/>
          <w:bCs/>
          <w:sz w:val="20"/>
          <w:szCs w:val="20"/>
        </w:rPr>
        <w:t>wiek ucznia, zainteresowania i jego sprawność.</w:t>
      </w:r>
    </w:p>
    <w:p w14:paraId="168AFCDD" w14:textId="77777777" w:rsidR="00E4729C" w:rsidRDefault="00416997">
      <w:pPr>
        <w:spacing w:line="360" w:lineRule="auto"/>
        <w:ind w:left="708" w:right="1620" w:hanging="707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 procesie edukacyjnym stosuje się odpowiednie sposoby organizacji lekcji np.:</w:t>
      </w:r>
    </w:p>
    <w:p w14:paraId="6D135AFC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1A96784D" w14:textId="77777777" w:rsidR="00E4729C" w:rsidRDefault="00416997" w:rsidP="00416997">
      <w:pPr>
        <w:widowControl/>
        <w:numPr>
          <w:ilvl w:val="0"/>
          <w:numId w:val="32"/>
        </w:numPr>
        <w:tabs>
          <w:tab w:val="left" w:pos="283"/>
        </w:tabs>
        <w:overflowPunct/>
        <w:autoSpaceDE/>
        <w:spacing w:line="360" w:lineRule="auto"/>
        <w:ind w:left="8" w:hanging="8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obwód stacyjny, który umożliwia nauczycielowi regulowanie czasu wykonywania ćwiczenia, lecz ilość powtórzeń w tym czasie ustala s</w:t>
      </w:r>
      <w:r>
        <w:rPr>
          <w:rFonts w:ascii="Times New Roman" w:eastAsia="Calibri" w:hAnsi="Times New Roman"/>
          <w:bCs/>
          <w:sz w:val="20"/>
          <w:szCs w:val="20"/>
        </w:rPr>
        <w:t>ię w zależności od swoich możliwości sam ćwiczący;</w:t>
      </w:r>
    </w:p>
    <w:p w14:paraId="1991D41A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0A82B0C8" w14:textId="77777777" w:rsidR="00E4729C" w:rsidRDefault="00416997" w:rsidP="00416997">
      <w:pPr>
        <w:widowControl/>
        <w:numPr>
          <w:ilvl w:val="0"/>
          <w:numId w:val="33"/>
        </w:numPr>
        <w:tabs>
          <w:tab w:val="left" w:pos="333"/>
        </w:tabs>
        <w:overflowPunct/>
        <w:autoSpaceDE/>
        <w:spacing w:line="360" w:lineRule="auto"/>
        <w:ind w:left="8" w:hanging="8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realizowanie zajęć sposobem pracy w grupach z ćwiczeniami dodatkowymi. Ćwiczenia dodatkowe można pozostawić uczniom do wyboru w zależności od sprawności fizycznej i zainteresowań.</w:t>
      </w:r>
    </w:p>
    <w:p w14:paraId="52C49922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Indywidualizuje się wysiłek uczniów poprzez regulację wysokości, ciężaru używanych przyrządów.</w:t>
      </w:r>
    </w:p>
    <w:p w14:paraId="5B339B32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65D5B1F1" w14:textId="77777777" w:rsidR="00E4729C" w:rsidRDefault="00416997">
      <w:pPr>
        <w:spacing w:line="360" w:lineRule="auto"/>
        <w:ind w:left="8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Przygotowuje się uczniów do samokontroli i oceniania poziomu wykonywania ćwiczeń na  zajęciach wychowania fizycznego.</w:t>
      </w:r>
    </w:p>
    <w:p w14:paraId="52185027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09C7CDB3" w14:textId="77777777" w:rsidR="00E4729C" w:rsidRDefault="00416997">
      <w:pPr>
        <w:spacing w:line="360" w:lineRule="auto"/>
        <w:ind w:left="8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Uczniowie z orzeczeniem lekarskim są zwol</w:t>
      </w:r>
      <w:r>
        <w:rPr>
          <w:rFonts w:ascii="Times New Roman" w:eastAsia="Calibri" w:hAnsi="Times New Roman"/>
          <w:bCs/>
          <w:sz w:val="20"/>
          <w:szCs w:val="20"/>
        </w:rPr>
        <w:t>nieni z wykonywania określonych ćwiczeń np. biegów, skoków itp. Informacje zbierane są na początku roku szkolnego jak i również na bieżąco w ciągu całego roku.</w:t>
      </w:r>
    </w:p>
    <w:p w14:paraId="512B0439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7A4DE162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ŚREDNIE I WAGI</w:t>
      </w:r>
    </w:p>
    <w:p w14:paraId="18CC7546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76BBBDE4" w14:textId="77777777" w:rsidR="00E4729C" w:rsidRDefault="00416997" w:rsidP="00416997">
      <w:pPr>
        <w:widowControl/>
        <w:numPr>
          <w:ilvl w:val="0"/>
          <w:numId w:val="34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lastRenderedPageBreak/>
        <w:t>Sprawdzian- waga 3</w:t>
      </w:r>
    </w:p>
    <w:p w14:paraId="1B70CE43" w14:textId="77777777" w:rsidR="00E4729C" w:rsidRDefault="00416997" w:rsidP="00416997">
      <w:pPr>
        <w:widowControl/>
        <w:numPr>
          <w:ilvl w:val="0"/>
          <w:numId w:val="34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Rozgrzewka -waga 2</w:t>
      </w:r>
    </w:p>
    <w:p w14:paraId="51A5B2AF" w14:textId="77777777" w:rsidR="00E4729C" w:rsidRDefault="00416997" w:rsidP="00416997">
      <w:pPr>
        <w:widowControl/>
        <w:numPr>
          <w:ilvl w:val="0"/>
          <w:numId w:val="34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Aktywność – waga 1</w:t>
      </w:r>
    </w:p>
    <w:p w14:paraId="5CC4D550" w14:textId="77777777" w:rsidR="00E4729C" w:rsidRDefault="00416997" w:rsidP="00416997">
      <w:pPr>
        <w:widowControl/>
        <w:numPr>
          <w:ilvl w:val="0"/>
          <w:numId w:val="34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Zawody- waga 1</w:t>
      </w:r>
    </w:p>
    <w:p w14:paraId="063853EE" w14:textId="77777777" w:rsidR="00E4729C" w:rsidRDefault="00416997" w:rsidP="00416997">
      <w:pPr>
        <w:widowControl/>
        <w:numPr>
          <w:ilvl w:val="0"/>
          <w:numId w:val="34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Inne-  </w:t>
      </w:r>
      <w:r>
        <w:rPr>
          <w:rFonts w:ascii="Times New Roman" w:eastAsia="Calibri" w:hAnsi="Times New Roman"/>
          <w:bCs/>
          <w:sz w:val="20"/>
          <w:szCs w:val="20"/>
        </w:rPr>
        <w:t>waga 1</w:t>
      </w:r>
    </w:p>
    <w:p w14:paraId="39F87A39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0C75AF5B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Ocena śródroczna i roczna:</w:t>
      </w:r>
    </w:p>
    <w:p w14:paraId="19D4F6F3" w14:textId="77777777" w:rsidR="00E4729C" w:rsidRDefault="00416997" w:rsidP="00416997">
      <w:pPr>
        <w:widowControl/>
        <w:numPr>
          <w:ilvl w:val="0"/>
          <w:numId w:val="35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Poniżej 1,60– ocena 1</w:t>
      </w:r>
    </w:p>
    <w:p w14:paraId="1A12874B" w14:textId="77777777" w:rsidR="00E4729C" w:rsidRDefault="00416997" w:rsidP="00416997">
      <w:pPr>
        <w:widowControl/>
        <w:numPr>
          <w:ilvl w:val="0"/>
          <w:numId w:val="35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Od  1,6 do 2,59 - ocena 2</w:t>
      </w:r>
    </w:p>
    <w:p w14:paraId="53DD18DE" w14:textId="77777777" w:rsidR="00E4729C" w:rsidRDefault="00416997" w:rsidP="00416997">
      <w:pPr>
        <w:widowControl/>
        <w:numPr>
          <w:ilvl w:val="0"/>
          <w:numId w:val="35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Od  2,6 do 3,59 - ocena 3</w:t>
      </w:r>
    </w:p>
    <w:p w14:paraId="640FE792" w14:textId="77777777" w:rsidR="00E4729C" w:rsidRDefault="00416997" w:rsidP="00416997">
      <w:pPr>
        <w:widowControl/>
        <w:numPr>
          <w:ilvl w:val="0"/>
          <w:numId w:val="35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Od 3,6 do 4,59 – ocena 4</w:t>
      </w:r>
    </w:p>
    <w:p w14:paraId="5133AD98" w14:textId="77777777" w:rsidR="00E4729C" w:rsidRDefault="00416997" w:rsidP="00416997">
      <w:pPr>
        <w:widowControl/>
        <w:numPr>
          <w:ilvl w:val="0"/>
          <w:numId w:val="35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Od 4,6 do 5,59-  ocena 5</w:t>
      </w:r>
    </w:p>
    <w:p w14:paraId="46978D17" w14:textId="77777777" w:rsidR="00E4729C" w:rsidRDefault="00416997" w:rsidP="00416997">
      <w:pPr>
        <w:widowControl/>
        <w:numPr>
          <w:ilvl w:val="0"/>
          <w:numId w:val="35"/>
        </w:numPr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Od 5,6 plus spełnienie kryteriów ocen  - ocena 6</w:t>
      </w:r>
    </w:p>
    <w:p w14:paraId="3F0C8246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5DEE85E1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2292E966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7910ADAA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EWALUACJA EFEKTÓW EDUKACYJNYCH NA </w:t>
      </w:r>
      <w:r>
        <w:rPr>
          <w:rFonts w:ascii="Times New Roman" w:eastAsia="Calibri" w:hAnsi="Times New Roman"/>
          <w:bCs/>
          <w:sz w:val="20"/>
          <w:szCs w:val="20"/>
        </w:rPr>
        <w:t>ZAJĘCIACH WYCHOWANIA FIZYCZNEGO</w:t>
      </w:r>
    </w:p>
    <w:p w14:paraId="0FE35B21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202BCAF2" w14:textId="77777777" w:rsidR="00E4729C" w:rsidRDefault="00416997">
      <w:pPr>
        <w:spacing w:line="360" w:lineRule="auto"/>
        <w:ind w:left="8" w:firstLine="70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 planach nauczania z wychowania fizycznego uwzględniono ewaluację efektów edukacyjnych uczniów w zakresie wiedzy i umiejętności.</w:t>
      </w:r>
    </w:p>
    <w:p w14:paraId="4B15641B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0EAE3082" w14:textId="77777777" w:rsidR="00E4729C" w:rsidRDefault="00416997">
      <w:pPr>
        <w:spacing w:line="360" w:lineRule="auto"/>
        <w:ind w:left="8" w:firstLine="70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Uczniowie po zajęciach będą dokonywać ewaluacji, podsumowania lekcji, samooceny własnych osi</w:t>
      </w:r>
      <w:r>
        <w:rPr>
          <w:rFonts w:ascii="Times New Roman" w:eastAsia="Calibri" w:hAnsi="Times New Roman"/>
          <w:bCs/>
          <w:sz w:val="20"/>
          <w:szCs w:val="20"/>
        </w:rPr>
        <w:t>ągnięć. Oceniani będą plusami, ocenami lub pochwałą słowną.</w:t>
      </w:r>
    </w:p>
    <w:p w14:paraId="4B87B6C1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307AE78D" w14:textId="77777777" w:rsidR="00E4729C" w:rsidRDefault="00416997">
      <w:pPr>
        <w:spacing w:line="360" w:lineRule="auto"/>
        <w:ind w:left="8" w:firstLine="70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Szczegółowe efekty osiągnięć uczniów znajdują się w planach nauczania z wychowania fizycznego. Kryterium ocen półrocznych i rocznych zawarte są w Statucie Szkoły</w:t>
      </w:r>
    </w:p>
    <w:p w14:paraId="7611D31A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24DC8635" w14:textId="77777777" w:rsidR="00E4729C" w:rsidRDefault="00416997">
      <w:pPr>
        <w:spacing w:line="360" w:lineRule="auto"/>
        <w:ind w:left="8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Ocenę celującą otrzymuje uczeń, </w:t>
      </w:r>
      <w:r>
        <w:rPr>
          <w:rFonts w:ascii="Times New Roman" w:eastAsia="Calibri" w:hAnsi="Times New Roman"/>
          <w:bCs/>
          <w:sz w:val="20"/>
          <w:szCs w:val="20"/>
        </w:rPr>
        <w:t>który:</w:t>
      </w:r>
    </w:p>
    <w:p w14:paraId="3B15592D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3D0AD67C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1788"/>
        </w:tabs>
        <w:overflowPunct/>
        <w:autoSpaceDE/>
        <w:spacing w:line="360" w:lineRule="auto"/>
        <w:ind w:firstLine="289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Uczestniczy we wszystkich zajęciach wychowania fizycznego,</w:t>
      </w:r>
    </w:p>
    <w:p w14:paraId="63D3234B" w14:textId="77777777" w:rsidR="00E4729C" w:rsidRDefault="00416997" w:rsidP="00416997">
      <w:pPr>
        <w:widowControl/>
        <w:numPr>
          <w:ilvl w:val="0"/>
          <w:numId w:val="36"/>
        </w:numPr>
        <w:overflowPunct/>
        <w:autoSpaceDE/>
        <w:spacing w:line="360" w:lineRule="auto"/>
        <w:ind w:left="1418" w:firstLine="149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Spełnia wszystkie wymagania na ocenę bardzo dobrą,</w:t>
      </w:r>
    </w:p>
    <w:p w14:paraId="35FDE2B1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19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Aktywnie uczestniczy w życiu sportowym na terenie szkoły, bądź też uczestniczy w         zajęciach wychowania fizycznego jako czynny spor</w:t>
      </w:r>
      <w:r>
        <w:rPr>
          <w:rFonts w:ascii="Times New Roman" w:eastAsia="Calibri" w:hAnsi="Times New Roman"/>
          <w:bCs/>
          <w:sz w:val="20"/>
          <w:szCs w:val="20"/>
        </w:rPr>
        <w:t>towiec, co związane jest regularnym cyklem treningowym,</w:t>
      </w:r>
    </w:p>
    <w:p w14:paraId="67EE7019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21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Reprezentuje szkołę w zawodach sportowych, uczestniczy w sportowych zajęciach pozalekcyjnych,</w:t>
      </w:r>
    </w:p>
    <w:p w14:paraId="414F5A14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21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Reprezentując szkołę zajmuje punktowane miejsca w zawodach ogólnopolskich, wojewódzkich, bądź </w:t>
      </w:r>
      <w:r>
        <w:rPr>
          <w:rFonts w:ascii="Times New Roman" w:eastAsia="Calibri" w:hAnsi="Times New Roman"/>
          <w:bCs/>
          <w:sz w:val="20"/>
          <w:szCs w:val="20"/>
        </w:rPr>
        <w:t>międzyszkolnych,</w:t>
      </w:r>
    </w:p>
    <w:p w14:paraId="1C3F99CB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21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Jest wzorem na zajęciach wychowania fizycznego w szkole i poza szkołą,</w:t>
      </w:r>
    </w:p>
    <w:p w14:paraId="4EFBC322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21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Jest bardzo zaangażowany w lekcje, wykazuje dużą samodzielność i pomysłowość podczas     zajęć</w:t>
      </w:r>
    </w:p>
    <w:p w14:paraId="2B79C6A5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19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lastRenderedPageBreak/>
        <w:t xml:space="preserve">Przestrzega regulaminów sportowych, przestrzega zasad BHP, „fair </w:t>
      </w:r>
      <w:proofErr w:type="spellStart"/>
      <w:r>
        <w:rPr>
          <w:rFonts w:ascii="Times New Roman" w:eastAsia="Calibri" w:hAnsi="Times New Roman"/>
          <w:bCs/>
          <w:sz w:val="20"/>
          <w:szCs w:val="20"/>
        </w:rPr>
        <w:t>play</w:t>
      </w:r>
      <w:proofErr w:type="spellEnd"/>
      <w:r>
        <w:rPr>
          <w:rFonts w:ascii="Times New Roman" w:eastAsia="Calibri" w:hAnsi="Times New Roman"/>
          <w:bCs/>
          <w:sz w:val="20"/>
          <w:szCs w:val="20"/>
        </w:rPr>
        <w:t>” db</w:t>
      </w:r>
      <w:r>
        <w:rPr>
          <w:rFonts w:ascii="Times New Roman" w:eastAsia="Calibri" w:hAnsi="Times New Roman"/>
          <w:bCs/>
          <w:sz w:val="20"/>
          <w:szCs w:val="20"/>
        </w:rPr>
        <w:t>a o bezpieczeństwo własne i innych</w:t>
      </w:r>
    </w:p>
    <w:p w14:paraId="79C672DE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21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Jest kreatywny podczas zajęć i chętnie pomaga innym uczniom,</w:t>
      </w:r>
    </w:p>
    <w:p w14:paraId="4D31A110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21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Przestrzega higieny osobistej, dba o estetyczny wygląd i prowadzi higieniczny tryb życia,</w:t>
      </w:r>
    </w:p>
    <w:p w14:paraId="03FCCABE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21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Zna większość przepisów gier zespołowych oraz poprawnie posługuje się </w:t>
      </w:r>
      <w:r>
        <w:rPr>
          <w:rFonts w:ascii="Times New Roman" w:eastAsia="Calibri" w:hAnsi="Times New Roman"/>
          <w:bCs/>
          <w:sz w:val="20"/>
          <w:szCs w:val="20"/>
        </w:rPr>
        <w:t>słownictwem sportowym.</w:t>
      </w:r>
    </w:p>
    <w:p w14:paraId="13FA8C08" w14:textId="77777777" w:rsidR="00E4729C" w:rsidRDefault="00E4729C" w:rsidP="00416997">
      <w:pPr>
        <w:widowControl/>
        <w:numPr>
          <w:ilvl w:val="0"/>
          <w:numId w:val="36"/>
        </w:numPr>
        <w:overflowPunct/>
        <w:autoSpaceDE/>
        <w:spacing w:line="360" w:lineRule="auto"/>
        <w:ind w:left="1418" w:firstLine="149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0DDABA71" w14:textId="77777777" w:rsidR="00E4729C" w:rsidRDefault="00416997" w:rsidP="00416997">
      <w:pPr>
        <w:widowControl/>
        <w:numPr>
          <w:ilvl w:val="0"/>
          <w:numId w:val="36"/>
        </w:numPr>
        <w:tabs>
          <w:tab w:val="left" w:pos="3198"/>
        </w:tabs>
        <w:overflowPunct/>
        <w:autoSpaceDE/>
        <w:spacing w:line="360" w:lineRule="auto"/>
        <w:ind w:left="1418" w:firstLine="149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Aktywnie uczestniczy w życiu sportowym na terenie szkoły, bądź też uczestniczy w zajęciach wychowania fizycznego jako czynny sportowiec, co związane jest regularnym cyklem treningowym,</w:t>
      </w:r>
    </w:p>
    <w:p w14:paraId="1B2F48FC" w14:textId="77777777" w:rsidR="00E4729C" w:rsidRDefault="00E4729C">
      <w:pPr>
        <w:tabs>
          <w:tab w:val="left" w:pos="1780"/>
        </w:tabs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000FAD6A" w14:textId="77777777" w:rsidR="00E4729C" w:rsidRDefault="00E4729C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</w:p>
    <w:p w14:paraId="747C6205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Ocenę bardzo dobrą otrzymuje uczeń, który:</w:t>
      </w:r>
    </w:p>
    <w:p w14:paraId="62C94197" w14:textId="77777777" w:rsidR="00E4729C" w:rsidRDefault="00416997" w:rsidP="00416997">
      <w:pPr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Sy</w:t>
      </w:r>
      <w:r>
        <w:rPr>
          <w:rFonts w:ascii="Times New Roman" w:eastAsia="Calibri" w:hAnsi="Times New Roman"/>
          <w:bCs/>
          <w:sz w:val="20"/>
          <w:szCs w:val="20"/>
        </w:rPr>
        <w:t>stematycznie uczestniczy w zajęciach sportowych</w:t>
      </w:r>
    </w:p>
    <w:p w14:paraId="5DE63B5C" w14:textId="77777777" w:rsidR="00E4729C" w:rsidRDefault="00416997" w:rsidP="00416997">
      <w:pPr>
        <w:widowControl/>
        <w:numPr>
          <w:ilvl w:val="0"/>
          <w:numId w:val="37"/>
        </w:numPr>
        <w:tabs>
          <w:tab w:val="center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Wkłada wysiłek w wykonywanie zadań ruchowych oraz umiejętności współdziałania z  grupą,</w:t>
      </w:r>
    </w:p>
    <w:p w14:paraId="64801BC6" w14:textId="77777777" w:rsidR="00E4729C" w:rsidRDefault="00416997" w:rsidP="00416997">
      <w:pPr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Ćwiczenia wykonuje z właściwą techniką, pewnie, w odpowiednim tempie i dokładnie,</w:t>
      </w:r>
    </w:p>
    <w:p w14:paraId="21B67597" w14:textId="77777777" w:rsidR="00E4729C" w:rsidRDefault="00416997" w:rsidP="00416997">
      <w:pPr>
        <w:widowControl/>
        <w:numPr>
          <w:ilvl w:val="0"/>
          <w:numId w:val="37"/>
        </w:numPr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Posiada  duże  wiadomości  z  </w:t>
      </w:r>
      <w:r>
        <w:rPr>
          <w:rFonts w:ascii="Times New Roman" w:eastAsia="Calibri" w:hAnsi="Times New Roman"/>
          <w:bCs/>
          <w:sz w:val="20"/>
          <w:szCs w:val="20"/>
        </w:rPr>
        <w:t>zakresu  kultury umiejętnie  wykorzystuje  je w praktycznym działaniu,</w:t>
      </w:r>
    </w:p>
    <w:p w14:paraId="6FC9E297" w14:textId="77777777" w:rsidR="00E4729C" w:rsidRDefault="00416997" w:rsidP="00416997">
      <w:pPr>
        <w:widowControl/>
        <w:numPr>
          <w:ilvl w:val="0"/>
          <w:numId w:val="37"/>
        </w:numPr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Systematycznie  doskonali  swoją  sprawność w osobistym usprawnianiu,</w:t>
      </w:r>
    </w:p>
    <w:p w14:paraId="2F06B8A9" w14:textId="77777777" w:rsidR="00E4729C" w:rsidRDefault="00416997" w:rsidP="00416997">
      <w:pPr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Jego postawa społeczna, zaangażowanie i stosunek do wychowania fizycznego nie budzą najmniejszych zastrzeżeń,</w:t>
      </w:r>
    </w:p>
    <w:p w14:paraId="2FE70456" w14:textId="77777777" w:rsidR="00E4729C" w:rsidRDefault="00416997" w:rsidP="00416997">
      <w:pPr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Wykaz</w:t>
      </w:r>
      <w:r>
        <w:rPr>
          <w:rFonts w:ascii="Times New Roman" w:eastAsia="Calibri" w:hAnsi="Times New Roman"/>
          <w:bCs/>
          <w:sz w:val="20"/>
          <w:szCs w:val="20"/>
        </w:rPr>
        <w:t>uje dużą samodzielność i pomysłowość podczas zajęć,</w:t>
      </w:r>
    </w:p>
    <w:p w14:paraId="4C9E2205" w14:textId="77777777" w:rsidR="00E4729C" w:rsidRDefault="00416997" w:rsidP="00416997">
      <w:pPr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Dba o higienę osobistą i estetyczny wygląd,</w:t>
      </w:r>
    </w:p>
    <w:p w14:paraId="698BFE4B" w14:textId="77777777" w:rsidR="00E4729C" w:rsidRDefault="00416997" w:rsidP="00416997">
      <w:pPr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Jest kulturalny wobec kolegów i nauczyciela, jest koleżeński i chętnie pomaga słabszym,</w:t>
      </w:r>
    </w:p>
    <w:p w14:paraId="3AA77357" w14:textId="77777777" w:rsidR="00E4729C" w:rsidRDefault="00416997" w:rsidP="00416997">
      <w:pPr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Dba o bezpieczeństwo swoje i innych, przestrzega zasad „ fair </w:t>
      </w:r>
      <w:proofErr w:type="spellStart"/>
      <w:r>
        <w:rPr>
          <w:rFonts w:ascii="Times New Roman" w:eastAsia="Calibri" w:hAnsi="Times New Roman"/>
          <w:bCs/>
          <w:sz w:val="20"/>
          <w:szCs w:val="20"/>
        </w:rPr>
        <w:t>play</w:t>
      </w:r>
      <w:proofErr w:type="spellEnd"/>
      <w:r>
        <w:rPr>
          <w:rFonts w:ascii="Times New Roman" w:eastAsia="Calibri" w:hAnsi="Times New Roman"/>
          <w:bCs/>
          <w:sz w:val="20"/>
          <w:szCs w:val="20"/>
        </w:rPr>
        <w:t>”</w:t>
      </w:r>
    </w:p>
    <w:p w14:paraId="4500A041" w14:textId="77777777" w:rsidR="00E4729C" w:rsidRDefault="00416997" w:rsidP="00416997">
      <w:pPr>
        <w:keepLines/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Star</w:t>
      </w:r>
      <w:r>
        <w:rPr>
          <w:rFonts w:ascii="Times New Roman" w:eastAsia="Calibri" w:hAnsi="Times New Roman"/>
          <w:bCs/>
          <w:sz w:val="20"/>
          <w:szCs w:val="20"/>
        </w:rPr>
        <w:t>a się uczestniczyć w sportowych zajęciach pozalekcyjnych,</w:t>
      </w:r>
    </w:p>
    <w:p w14:paraId="4410BAAD" w14:textId="77777777" w:rsidR="00E4729C" w:rsidRDefault="00416997" w:rsidP="00416997">
      <w:pPr>
        <w:widowControl/>
        <w:numPr>
          <w:ilvl w:val="0"/>
          <w:numId w:val="37"/>
        </w:numPr>
        <w:tabs>
          <w:tab w:val="left" w:pos="3220"/>
        </w:tabs>
        <w:overflowPunct/>
        <w:autoSpaceDE/>
        <w:spacing w:line="360" w:lineRule="auto"/>
        <w:ind w:left="1420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Zna wiadomości w zakresie poprawnego posługiwania się słownictwem sportowym oraz przepisy większości gier zespołowych</w:t>
      </w:r>
    </w:p>
    <w:p w14:paraId="50D64940" w14:textId="77777777" w:rsidR="00E4729C" w:rsidRDefault="00E4729C">
      <w:pPr>
        <w:spacing w:line="360" w:lineRule="auto"/>
        <w:ind w:left="1542"/>
        <w:rPr>
          <w:rFonts w:ascii="Times New Roman" w:eastAsia="Calibri" w:hAnsi="Times New Roman"/>
          <w:bCs/>
          <w:sz w:val="20"/>
          <w:szCs w:val="20"/>
        </w:rPr>
      </w:pPr>
    </w:p>
    <w:p w14:paraId="47C50440" w14:textId="77777777" w:rsidR="00E4729C" w:rsidRDefault="00416997">
      <w:pPr>
        <w:spacing w:line="360" w:lineRule="auto"/>
        <w:ind w:left="142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Ocenę dobrą otrzymuje uczeń, który:</w:t>
      </w:r>
    </w:p>
    <w:p w14:paraId="6C40E995" w14:textId="77777777" w:rsidR="00E4729C" w:rsidRDefault="00E4729C">
      <w:pPr>
        <w:spacing w:line="360" w:lineRule="auto"/>
        <w:ind w:left="1542"/>
        <w:rPr>
          <w:rFonts w:ascii="Times New Roman" w:eastAsia="Calibri" w:hAnsi="Times New Roman"/>
          <w:bCs/>
          <w:sz w:val="20"/>
          <w:szCs w:val="20"/>
        </w:rPr>
      </w:pPr>
    </w:p>
    <w:p w14:paraId="114DED45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Uczestniczy w zajęciach </w:t>
      </w:r>
      <w:r>
        <w:rPr>
          <w:rFonts w:ascii="Times New Roman" w:eastAsia="Calibri" w:hAnsi="Times New Roman"/>
          <w:bCs/>
          <w:sz w:val="20"/>
          <w:szCs w:val="20"/>
        </w:rPr>
        <w:t>wychowania fizycznego</w:t>
      </w:r>
    </w:p>
    <w:p w14:paraId="75943885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Ćwiczenia wykonuje prawidłowo, lecz z małymi błędami technicznymi,</w:t>
      </w:r>
    </w:p>
    <w:p w14:paraId="524938F5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Nie potrzebuje większych bodźców do pracy nad osobistym usprawnianiem, wykazuje   stałe i dość dobre postępy w tym zakresie,</w:t>
      </w:r>
    </w:p>
    <w:p w14:paraId="5E1AE58B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Jego postawa społeczna i stosunek do kultu</w:t>
      </w:r>
      <w:r>
        <w:rPr>
          <w:rFonts w:ascii="Times New Roman" w:eastAsia="Calibri" w:hAnsi="Times New Roman"/>
          <w:bCs/>
          <w:sz w:val="20"/>
          <w:szCs w:val="20"/>
        </w:rPr>
        <w:t>ry fizycznej nie budzą większych zastrzeżeń,</w:t>
      </w:r>
    </w:p>
    <w:p w14:paraId="48E4FDD5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Stara się podnosić swoje umiejętności i sprawność fizyczną,</w:t>
      </w:r>
    </w:p>
    <w:p w14:paraId="13EAA348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Dba o higienę osobistą i estetyczny wygląd,</w:t>
      </w:r>
    </w:p>
    <w:p w14:paraId="2B86BEE6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Przestrzega zasad bezpieczeństwa na zajęciach,</w:t>
      </w:r>
    </w:p>
    <w:p w14:paraId="6B564ACE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Podporządkowuje się wszystkim poleceniom nauczyciela,</w:t>
      </w:r>
    </w:p>
    <w:p w14:paraId="6880A516" w14:textId="77777777" w:rsidR="00E4729C" w:rsidRDefault="00416997" w:rsidP="00416997">
      <w:pPr>
        <w:widowControl/>
        <w:numPr>
          <w:ilvl w:val="0"/>
          <w:numId w:val="38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Nie  z</w:t>
      </w:r>
      <w:r>
        <w:rPr>
          <w:rFonts w:ascii="Times New Roman" w:eastAsia="Calibri" w:hAnsi="Times New Roman"/>
          <w:bCs/>
          <w:sz w:val="20"/>
          <w:szCs w:val="20"/>
        </w:rPr>
        <w:t>awsze  zna  wiadomości  w  zakresie  poprawnego  posługiwania  się słownictwem sportowym, orientuje się w przepisach gier zespołowych.</w:t>
      </w:r>
    </w:p>
    <w:p w14:paraId="2A4A3EB2" w14:textId="77777777" w:rsidR="00E4729C" w:rsidRDefault="00E4729C">
      <w:pPr>
        <w:tabs>
          <w:tab w:val="left" w:pos="3342"/>
        </w:tabs>
        <w:spacing w:line="360" w:lineRule="auto"/>
        <w:ind w:left="1542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7D53F63F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Ocenę dostateczną otrzymuje uczeń, który:</w:t>
      </w:r>
    </w:p>
    <w:p w14:paraId="191AC8F3" w14:textId="77777777" w:rsidR="00E4729C" w:rsidRDefault="00E4729C">
      <w:pPr>
        <w:spacing w:line="360" w:lineRule="auto"/>
        <w:ind w:left="1542"/>
        <w:rPr>
          <w:rFonts w:ascii="Times New Roman" w:eastAsia="Calibri" w:hAnsi="Times New Roman"/>
          <w:bCs/>
          <w:sz w:val="20"/>
          <w:szCs w:val="20"/>
        </w:rPr>
      </w:pPr>
    </w:p>
    <w:p w14:paraId="339BC1B5" w14:textId="77777777" w:rsidR="00E4729C" w:rsidRDefault="00416997" w:rsidP="00416997">
      <w:pPr>
        <w:widowControl/>
        <w:numPr>
          <w:ilvl w:val="0"/>
          <w:numId w:val="39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Niesystematycznie uczestniczy w zajęciach sportowych,</w:t>
      </w:r>
    </w:p>
    <w:p w14:paraId="796315C4" w14:textId="77777777" w:rsidR="00E4729C" w:rsidRDefault="00416997" w:rsidP="00416997">
      <w:pPr>
        <w:widowControl/>
        <w:numPr>
          <w:ilvl w:val="0"/>
          <w:numId w:val="39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Dba o higienę osobistą,</w:t>
      </w:r>
    </w:p>
    <w:p w14:paraId="6946F850" w14:textId="77777777" w:rsidR="00E4729C" w:rsidRDefault="00416997" w:rsidP="00416997">
      <w:pPr>
        <w:widowControl/>
        <w:numPr>
          <w:ilvl w:val="0"/>
          <w:numId w:val="39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Ćwiczenia wykonuje niepewnie, w nieodpowiednim tempie i z większymi błędami technicznymi,</w:t>
      </w:r>
    </w:p>
    <w:p w14:paraId="62B0F57E" w14:textId="77777777" w:rsidR="00E4729C" w:rsidRDefault="00416997" w:rsidP="00416997">
      <w:pPr>
        <w:widowControl/>
        <w:numPr>
          <w:ilvl w:val="0"/>
          <w:numId w:val="39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 jego wiadomościach z zakresu kultury fizycznej są znaczne luki, a wiedzy, którą ma, nie potrafi wykorzystać w praktyce,</w:t>
      </w:r>
    </w:p>
    <w:p w14:paraId="39C6DA36" w14:textId="77777777" w:rsidR="00E4729C" w:rsidRDefault="00416997" w:rsidP="00416997">
      <w:pPr>
        <w:widowControl/>
        <w:numPr>
          <w:ilvl w:val="0"/>
          <w:numId w:val="39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Wykazuje małe postępy w </w:t>
      </w:r>
      <w:r>
        <w:rPr>
          <w:rFonts w:ascii="Times New Roman" w:eastAsia="Calibri" w:hAnsi="Times New Roman"/>
          <w:bCs/>
          <w:sz w:val="20"/>
          <w:szCs w:val="20"/>
        </w:rPr>
        <w:t>usprawnianiu,</w:t>
      </w:r>
    </w:p>
    <w:p w14:paraId="1CAE11A0" w14:textId="77777777" w:rsidR="00E4729C" w:rsidRDefault="00416997" w:rsidP="00416997">
      <w:pPr>
        <w:widowControl/>
        <w:numPr>
          <w:ilvl w:val="0"/>
          <w:numId w:val="39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Przejawia pewne braki w zakresie wychowania społecznego, w postawie i stosunku do kultury fizycznej,</w:t>
      </w:r>
    </w:p>
    <w:p w14:paraId="5CE6EFF4" w14:textId="77777777" w:rsidR="00E4729C" w:rsidRDefault="00416997" w:rsidP="00416997">
      <w:pPr>
        <w:widowControl/>
        <w:numPr>
          <w:ilvl w:val="0"/>
          <w:numId w:val="39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Myli wiadomości w zakresie poprawnego posługiwania się słownictwem sportowym i słabo orientuje się w przepisach gier zespołowych.</w:t>
      </w:r>
    </w:p>
    <w:p w14:paraId="229052C3" w14:textId="77777777" w:rsidR="00E4729C" w:rsidRDefault="00E4729C">
      <w:pPr>
        <w:tabs>
          <w:tab w:val="left" w:pos="3342"/>
        </w:tabs>
        <w:spacing w:line="360" w:lineRule="auto"/>
        <w:ind w:left="1542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15C3C4A1" w14:textId="77777777" w:rsidR="00E4729C" w:rsidRDefault="00E4729C" w:rsidP="00416997">
      <w:pPr>
        <w:widowControl/>
        <w:numPr>
          <w:ilvl w:val="0"/>
          <w:numId w:val="40"/>
        </w:numPr>
        <w:overflowPunct/>
        <w:autoSpaceDE/>
        <w:spacing w:line="360" w:lineRule="auto"/>
        <w:ind w:left="1542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125B1A66" w14:textId="77777777" w:rsidR="00E4729C" w:rsidRDefault="00E4729C">
      <w:pPr>
        <w:spacing w:line="360" w:lineRule="auto"/>
        <w:ind w:left="1542"/>
        <w:rPr>
          <w:rFonts w:ascii="Times New Roman" w:eastAsia="Calibri" w:hAnsi="Times New Roman"/>
          <w:bCs/>
          <w:sz w:val="20"/>
          <w:szCs w:val="20"/>
        </w:rPr>
      </w:pPr>
    </w:p>
    <w:p w14:paraId="4C108096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Ocenę dopuszczającą otrzymuje uczeń, który:</w:t>
      </w:r>
    </w:p>
    <w:p w14:paraId="3021E9E9" w14:textId="77777777" w:rsidR="00E4729C" w:rsidRDefault="00E4729C">
      <w:pPr>
        <w:spacing w:line="360" w:lineRule="auto"/>
        <w:ind w:left="1542"/>
        <w:rPr>
          <w:rFonts w:ascii="Times New Roman" w:eastAsia="Calibri" w:hAnsi="Times New Roman"/>
          <w:bCs/>
          <w:sz w:val="20"/>
          <w:szCs w:val="20"/>
        </w:rPr>
      </w:pPr>
    </w:p>
    <w:p w14:paraId="20176D4F" w14:textId="77777777" w:rsidR="00E4729C" w:rsidRDefault="00416997" w:rsidP="00416997">
      <w:pPr>
        <w:widowControl/>
        <w:numPr>
          <w:ilvl w:val="0"/>
          <w:numId w:val="41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Opuszcza zajęcia bez usprawiedliwienia często jest nieprzygotowany do lekcji,</w:t>
      </w:r>
    </w:p>
    <w:p w14:paraId="3DC92520" w14:textId="77777777" w:rsidR="00E4729C" w:rsidRDefault="00416997" w:rsidP="00416997">
      <w:pPr>
        <w:widowControl/>
        <w:numPr>
          <w:ilvl w:val="0"/>
          <w:numId w:val="41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Obniża się jego sprawność motoryczna,</w:t>
      </w:r>
    </w:p>
    <w:p w14:paraId="68A203A8" w14:textId="77777777" w:rsidR="00E4729C" w:rsidRDefault="00416997" w:rsidP="00416997">
      <w:pPr>
        <w:widowControl/>
        <w:numPr>
          <w:ilvl w:val="0"/>
          <w:numId w:val="41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Wykazuje podstawowe braki w zakresie wymaganych umiejętności,</w:t>
      </w:r>
    </w:p>
    <w:p w14:paraId="2A73255D" w14:textId="77777777" w:rsidR="00E4729C" w:rsidRDefault="00416997" w:rsidP="00416997">
      <w:pPr>
        <w:widowControl/>
        <w:numPr>
          <w:ilvl w:val="0"/>
          <w:numId w:val="41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Ćwiczenia wykonuje niechętnie i z</w:t>
      </w:r>
      <w:r>
        <w:rPr>
          <w:rFonts w:ascii="Times New Roman" w:eastAsia="Calibri" w:hAnsi="Times New Roman"/>
          <w:bCs/>
          <w:sz w:val="20"/>
          <w:szCs w:val="20"/>
        </w:rPr>
        <w:t xml:space="preserve"> dużymi błędami technicznymi,</w:t>
      </w:r>
    </w:p>
    <w:p w14:paraId="1E6D38C1" w14:textId="77777777" w:rsidR="00E4729C" w:rsidRDefault="00416997" w:rsidP="00416997">
      <w:pPr>
        <w:widowControl/>
        <w:numPr>
          <w:ilvl w:val="0"/>
          <w:numId w:val="41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Na zajęciach wychowania fizycznego przejawia poważne braki w zakresie wychowania          społecznego, ma niechętny stosunek do ćwiczeń,</w:t>
      </w:r>
    </w:p>
    <w:p w14:paraId="5F270107" w14:textId="77777777" w:rsidR="00E4729C" w:rsidRDefault="00416997" w:rsidP="00416997">
      <w:pPr>
        <w:widowControl/>
        <w:numPr>
          <w:ilvl w:val="0"/>
          <w:numId w:val="41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Narusza zasady obowiązujące na lekcji,</w:t>
      </w:r>
    </w:p>
    <w:p w14:paraId="765F5D3B" w14:textId="77777777" w:rsidR="00E4729C" w:rsidRDefault="00416997" w:rsidP="00416997">
      <w:pPr>
        <w:widowControl/>
        <w:numPr>
          <w:ilvl w:val="0"/>
          <w:numId w:val="41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Przystąpił co najmniej dwukrotnie do sprawdzianów </w:t>
      </w:r>
      <w:r>
        <w:rPr>
          <w:rFonts w:ascii="Times New Roman" w:eastAsia="Calibri" w:hAnsi="Times New Roman"/>
          <w:bCs/>
          <w:sz w:val="20"/>
          <w:szCs w:val="20"/>
        </w:rPr>
        <w:t>umiejętności i wiedzy,</w:t>
      </w:r>
    </w:p>
    <w:p w14:paraId="43888BA8" w14:textId="77777777" w:rsidR="00E4729C" w:rsidRDefault="00416997" w:rsidP="00416997">
      <w:pPr>
        <w:widowControl/>
        <w:numPr>
          <w:ilvl w:val="0"/>
          <w:numId w:val="41"/>
        </w:numPr>
        <w:tabs>
          <w:tab w:val="left" w:pos="3342"/>
        </w:tabs>
        <w:overflowPunct/>
        <w:autoSpaceDE/>
        <w:spacing w:line="360" w:lineRule="auto"/>
        <w:ind w:left="1542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Rzadko posługuje się słownictwem sportowym i słabo orientuje się w przepisach gier zespołowych</w:t>
      </w:r>
    </w:p>
    <w:p w14:paraId="6862832C" w14:textId="77777777" w:rsidR="00E4729C" w:rsidRDefault="00E4729C" w:rsidP="00416997">
      <w:pPr>
        <w:widowControl/>
        <w:numPr>
          <w:ilvl w:val="0"/>
          <w:numId w:val="41"/>
        </w:numPr>
        <w:overflowPunct/>
        <w:autoSpaceDE/>
        <w:spacing w:line="360" w:lineRule="auto"/>
        <w:ind w:left="1542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264F1257" w14:textId="77777777" w:rsidR="00E4729C" w:rsidRDefault="00E4729C">
      <w:pPr>
        <w:tabs>
          <w:tab w:val="left" w:pos="3342"/>
        </w:tabs>
        <w:spacing w:line="360" w:lineRule="auto"/>
        <w:ind w:left="1542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427F67E6" w14:textId="77777777" w:rsidR="00E4729C" w:rsidRDefault="00E4729C">
      <w:pPr>
        <w:spacing w:line="360" w:lineRule="auto"/>
        <w:ind w:left="1542"/>
        <w:rPr>
          <w:rFonts w:ascii="Times New Roman" w:eastAsia="Calibri" w:hAnsi="Times New Roman"/>
          <w:bCs/>
          <w:sz w:val="20"/>
          <w:szCs w:val="20"/>
        </w:rPr>
      </w:pPr>
    </w:p>
    <w:p w14:paraId="2CC1C9A8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Ocenę niedostateczną otrzymuje uczeń, który:</w:t>
      </w:r>
    </w:p>
    <w:p w14:paraId="2162097A" w14:textId="77777777" w:rsidR="00E4729C" w:rsidRDefault="00416997">
      <w:pPr>
        <w:tabs>
          <w:tab w:val="left" w:pos="5397"/>
        </w:tabs>
        <w:spacing w:line="360" w:lineRule="auto"/>
        <w:ind w:left="1542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ab/>
      </w:r>
    </w:p>
    <w:p w14:paraId="49123FD2" w14:textId="77777777" w:rsidR="00E4729C" w:rsidRDefault="00416997" w:rsidP="00416997">
      <w:pPr>
        <w:widowControl/>
        <w:numPr>
          <w:ilvl w:val="0"/>
          <w:numId w:val="42"/>
        </w:numPr>
        <w:overflowPunct/>
        <w:autoSpaceDE/>
        <w:spacing w:line="360" w:lineRule="auto"/>
        <w:ind w:left="1892" w:hanging="35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Ma nieusprawiedliwione nieobecności lub jest nieprzygotowany do lekcji,</w:t>
      </w:r>
    </w:p>
    <w:p w14:paraId="5C274576" w14:textId="77777777" w:rsidR="00E4729C" w:rsidRDefault="00416997" w:rsidP="00416997">
      <w:pPr>
        <w:widowControl/>
        <w:numPr>
          <w:ilvl w:val="0"/>
          <w:numId w:val="42"/>
        </w:numPr>
        <w:overflowPunct/>
        <w:autoSpaceDE/>
        <w:spacing w:line="360" w:lineRule="auto"/>
        <w:ind w:left="1892" w:hanging="35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Odmawia </w:t>
      </w:r>
      <w:r>
        <w:rPr>
          <w:rFonts w:ascii="Times New Roman" w:eastAsia="Calibri" w:hAnsi="Times New Roman"/>
          <w:bCs/>
          <w:sz w:val="20"/>
          <w:szCs w:val="20"/>
        </w:rPr>
        <w:t>uczestnictwa lub nie kończy sprawdzianów,</w:t>
      </w:r>
    </w:p>
    <w:p w14:paraId="69A0A877" w14:textId="77777777" w:rsidR="00E4729C" w:rsidRDefault="00416997" w:rsidP="00416997">
      <w:pPr>
        <w:widowControl/>
        <w:numPr>
          <w:ilvl w:val="0"/>
          <w:numId w:val="42"/>
        </w:numPr>
        <w:overflowPunct/>
        <w:autoSpaceDE/>
        <w:spacing w:line="360" w:lineRule="auto"/>
        <w:ind w:left="1892" w:hanging="35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Posiada bardzo niską sprawność motoryczną,</w:t>
      </w:r>
    </w:p>
    <w:p w14:paraId="536BCCF3" w14:textId="77777777" w:rsidR="00E4729C" w:rsidRDefault="00416997" w:rsidP="00416997">
      <w:pPr>
        <w:widowControl/>
        <w:numPr>
          <w:ilvl w:val="0"/>
          <w:numId w:val="42"/>
        </w:numPr>
        <w:overflowPunct/>
        <w:autoSpaceDE/>
        <w:spacing w:line="360" w:lineRule="auto"/>
        <w:ind w:left="1959" w:hanging="417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Ma lekceważący stosunek do zajęć i nie wykazuje żadnych postępów w usprawnianiu,</w:t>
      </w:r>
    </w:p>
    <w:p w14:paraId="69A25972" w14:textId="77777777" w:rsidR="00E4729C" w:rsidRDefault="00416997" w:rsidP="00416997">
      <w:pPr>
        <w:widowControl/>
        <w:numPr>
          <w:ilvl w:val="0"/>
          <w:numId w:val="42"/>
        </w:numPr>
        <w:tabs>
          <w:tab w:val="left" w:pos="3760"/>
        </w:tabs>
        <w:overflowPunct/>
        <w:autoSpaceDE/>
        <w:spacing w:line="360" w:lineRule="auto"/>
        <w:ind w:left="1876" w:hanging="350"/>
        <w:jc w:val="both"/>
        <w:textAlignment w:val="auto"/>
      </w:pPr>
      <w:r>
        <w:rPr>
          <w:rFonts w:eastAsia="Calibri" w:cs="Calibri"/>
          <w:bCs/>
          <w:sz w:val="20"/>
          <w:szCs w:val="20"/>
        </w:rPr>
        <w:t></w:t>
      </w:r>
      <w:r>
        <w:rPr>
          <w:rFonts w:ascii="Times New Roman" w:eastAsia="Calibri" w:hAnsi="Times New Roman"/>
          <w:bCs/>
          <w:sz w:val="20"/>
          <w:szCs w:val="20"/>
        </w:rPr>
        <w:t>Na zajęciach</w:t>
      </w:r>
      <w:r>
        <w:rPr>
          <w:rFonts w:ascii="Times New Roman" w:eastAsia="Calibri" w:hAnsi="Times New Roman"/>
          <w:bCs/>
          <w:sz w:val="20"/>
          <w:szCs w:val="20"/>
        </w:rPr>
        <w:tab/>
        <w:t>wychowania</w:t>
      </w:r>
      <w:r>
        <w:rPr>
          <w:rFonts w:ascii="Times New Roman" w:eastAsia="Calibri" w:hAnsi="Times New Roman"/>
          <w:bCs/>
          <w:sz w:val="20"/>
          <w:szCs w:val="20"/>
        </w:rPr>
        <w:tab/>
        <w:t>fizycznego</w:t>
      </w:r>
      <w:r>
        <w:rPr>
          <w:rFonts w:ascii="Times New Roman" w:eastAsia="Calibri" w:hAnsi="Times New Roman"/>
          <w:bCs/>
          <w:sz w:val="20"/>
          <w:szCs w:val="20"/>
        </w:rPr>
        <w:tab/>
        <w:t>wykazuje</w:t>
      </w:r>
      <w:r>
        <w:rPr>
          <w:rFonts w:ascii="Times New Roman" w:eastAsia="Calibri" w:hAnsi="Times New Roman"/>
          <w:bCs/>
          <w:sz w:val="20"/>
          <w:szCs w:val="20"/>
        </w:rPr>
        <w:tab/>
        <w:t>duże, rażące</w:t>
      </w:r>
      <w:r>
        <w:rPr>
          <w:rFonts w:ascii="Times New Roman" w:eastAsia="Calibri" w:hAnsi="Times New Roman"/>
          <w:bCs/>
          <w:sz w:val="20"/>
          <w:szCs w:val="20"/>
        </w:rPr>
        <w:tab/>
        <w:t>braki</w:t>
      </w:r>
    </w:p>
    <w:p w14:paraId="144E5C15" w14:textId="77777777" w:rsidR="00E4729C" w:rsidRDefault="00416997">
      <w:pPr>
        <w:tabs>
          <w:tab w:val="left" w:pos="3760"/>
        </w:tabs>
        <w:spacing w:line="360" w:lineRule="auto"/>
        <w:ind w:left="1876" w:hanging="350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w zakresie wychowania fiz</w:t>
      </w:r>
      <w:r>
        <w:rPr>
          <w:rFonts w:ascii="Times New Roman" w:eastAsia="Calibri" w:hAnsi="Times New Roman"/>
          <w:bCs/>
          <w:sz w:val="20"/>
          <w:szCs w:val="20"/>
        </w:rPr>
        <w:t>ycznego</w:t>
      </w:r>
    </w:p>
    <w:p w14:paraId="1D2F5A29" w14:textId="77777777" w:rsidR="00E4729C" w:rsidRDefault="00416997" w:rsidP="00416997">
      <w:pPr>
        <w:widowControl/>
        <w:numPr>
          <w:ilvl w:val="0"/>
          <w:numId w:val="43"/>
        </w:numPr>
        <w:overflowPunct/>
        <w:autoSpaceDE/>
        <w:spacing w:line="360" w:lineRule="auto"/>
        <w:ind w:left="1909" w:hanging="35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Nie bierze udziału w zajęciach pozalekcyjnych, nie uczestniczy w życiu sportowym szkoły,</w:t>
      </w:r>
    </w:p>
    <w:p w14:paraId="3CA2AA24" w14:textId="77777777" w:rsidR="00E4729C" w:rsidRDefault="00416997" w:rsidP="00416997">
      <w:pPr>
        <w:widowControl/>
        <w:numPr>
          <w:ilvl w:val="0"/>
          <w:numId w:val="43"/>
        </w:numPr>
        <w:overflowPunct/>
        <w:autoSpaceDE/>
        <w:spacing w:line="360" w:lineRule="auto"/>
        <w:ind w:left="1892" w:hanging="35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lastRenderedPageBreak/>
        <w:t>Stosunek ucznia do kultury fizycznej i jego postawa społeczna są negatywne,</w:t>
      </w:r>
    </w:p>
    <w:p w14:paraId="4765F959" w14:textId="77777777" w:rsidR="00E4729C" w:rsidRDefault="00416997" w:rsidP="00416997">
      <w:pPr>
        <w:widowControl/>
        <w:numPr>
          <w:ilvl w:val="0"/>
          <w:numId w:val="43"/>
        </w:numPr>
        <w:overflowPunct/>
        <w:autoSpaceDE/>
        <w:spacing w:line="360" w:lineRule="auto"/>
        <w:ind w:left="1926" w:hanging="35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Nawet przy pomocy nauczyciela, nie umie rozwiązać problemu zadania </w:t>
      </w:r>
      <w:r>
        <w:rPr>
          <w:rFonts w:ascii="Times New Roman" w:eastAsia="Calibri" w:hAnsi="Times New Roman"/>
          <w:bCs/>
          <w:sz w:val="20"/>
          <w:szCs w:val="20"/>
        </w:rPr>
        <w:t>sprawnościowego,</w:t>
      </w:r>
    </w:p>
    <w:p w14:paraId="2E1BB61B" w14:textId="77777777" w:rsidR="00E4729C" w:rsidRDefault="00416997" w:rsidP="00416997">
      <w:pPr>
        <w:widowControl/>
        <w:numPr>
          <w:ilvl w:val="0"/>
          <w:numId w:val="43"/>
        </w:numPr>
        <w:overflowPunct/>
        <w:autoSpaceDE/>
        <w:spacing w:line="360" w:lineRule="auto"/>
        <w:ind w:left="1926" w:hanging="35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Sporadycznie posługuje się słownictwem sportowym i bardzo słabo orientuje się w przepisach gier zespołowych.</w:t>
      </w:r>
    </w:p>
    <w:p w14:paraId="7825FD6D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</w:t>
      </w:r>
    </w:p>
    <w:p w14:paraId="647833B5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Uczeń raz w semestrze prowadzi rozgrzewkę Może otrzymać następującą ocenę:</w:t>
      </w:r>
    </w:p>
    <w:p w14:paraId="7264A35B" w14:textId="77777777" w:rsidR="00E4729C" w:rsidRDefault="00E4729C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19DBDCE3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- celującą – w rozgrzewce występują pozn</w:t>
      </w:r>
      <w:r>
        <w:rPr>
          <w:rFonts w:ascii="Times New Roman" w:eastAsia="Calibri" w:hAnsi="Times New Roman"/>
          <w:bCs/>
          <w:sz w:val="20"/>
          <w:szCs w:val="20"/>
        </w:rPr>
        <w:t>ane ćwiczenia, ale nowe zabawy</w:t>
      </w:r>
    </w:p>
    <w:p w14:paraId="22B5A9A3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- bardzo dobrą – występują poznane ćwiczenia, stara zabawa</w:t>
      </w:r>
    </w:p>
    <w:p w14:paraId="2E399C65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- dobrą – występują poznane ćwiczenia, brak zabawy</w:t>
      </w:r>
    </w:p>
    <w:p w14:paraId="7331A1C9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- dostateczną- występuje większość poznanych ćwiczeń , brak zabawy</w:t>
      </w:r>
    </w:p>
    <w:p w14:paraId="521886B7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- dopusz</w:t>
      </w:r>
      <w:r>
        <w:rPr>
          <w:rFonts w:ascii="Times New Roman" w:eastAsia="Calibri" w:hAnsi="Times New Roman"/>
          <w:bCs/>
          <w:sz w:val="20"/>
          <w:szCs w:val="20"/>
        </w:rPr>
        <w:t>czającą- występuje mało poznanych ćwiczeń , brak zabawy</w:t>
      </w:r>
    </w:p>
    <w:p w14:paraId="11F50D80" w14:textId="77777777" w:rsidR="00E4729C" w:rsidRDefault="00E4729C">
      <w:pPr>
        <w:spacing w:line="360" w:lineRule="auto"/>
        <w:ind w:left="1467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01139403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6721E684" w14:textId="77777777" w:rsidR="00E4729C" w:rsidRDefault="00E4729C" w:rsidP="00416997">
      <w:pPr>
        <w:widowControl/>
        <w:numPr>
          <w:ilvl w:val="0"/>
          <w:numId w:val="44"/>
        </w:numPr>
        <w:overflowPunct/>
        <w:autoSpaceDE/>
        <w:spacing w:line="360" w:lineRule="auto"/>
        <w:ind w:left="1783" w:hanging="350"/>
        <w:jc w:val="both"/>
        <w:textAlignment w:val="auto"/>
        <w:rPr>
          <w:rFonts w:ascii="Times New Roman" w:eastAsia="Calibri" w:hAnsi="Times New Roman"/>
          <w:bCs/>
          <w:sz w:val="20"/>
          <w:szCs w:val="20"/>
        </w:rPr>
      </w:pPr>
    </w:p>
    <w:p w14:paraId="1A955556" w14:textId="77777777" w:rsidR="00E4729C" w:rsidRDefault="00E4729C">
      <w:pPr>
        <w:spacing w:line="360" w:lineRule="auto"/>
        <w:ind w:left="1783" w:hanging="350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6DF77B16" w14:textId="77777777" w:rsidR="00E4729C" w:rsidRDefault="00416997">
      <w:pPr>
        <w:spacing w:line="360" w:lineRule="auto"/>
        <w:rPr>
          <w:rFonts w:ascii="Times New Roman" w:eastAsia="Calibri" w:hAnsi="Times New Roman"/>
          <w:bCs/>
          <w:iCs/>
          <w:sz w:val="20"/>
          <w:szCs w:val="20"/>
        </w:rPr>
      </w:pPr>
      <w:r>
        <w:rPr>
          <w:rFonts w:ascii="Times New Roman" w:eastAsia="Calibri" w:hAnsi="Times New Roman"/>
          <w:bCs/>
          <w:iCs/>
          <w:sz w:val="20"/>
          <w:szCs w:val="20"/>
        </w:rPr>
        <w:t>Aby otrzymać jedną z wyżej wymienionych ocen należy spełnić 80 % jej wymagań.</w:t>
      </w:r>
    </w:p>
    <w:p w14:paraId="4A39F9B2" w14:textId="77777777" w:rsidR="00E4729C" w:rsidRDefault="00E4729C">
      <w:pPr>
        <w:spacing w:line="360" w:lineRule="auto"/>
        <w:rPr>
          <w:rFonts w:ascii="Times New Roman" w:eastAsia="Calibri" w:hAnsi="Times New Roman"/>
          <w:bCs/>
          <w:i/>
          <w:sz w:val="20"/>
          <w:szCs w:val="20"/>
        </w:rPr>
      </w:pPr>
    </w:p>
    <w:p w14:paraId="2D2D0180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PRZEDMIOTOWE ZASADY OCENIANIA DLA UCZNIÓW  O SPECJALNYCH</w:t>
      </w:r>
    </w:p>
    <w:p w14:paraId="329F4B31" w14:textId="77777777" w:rsidR="00E4729C" w:rsidRDefault="00416997">
      <w:pPr>
        <w:spacing w:line="360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POTRZEBACH EDUKACYJNYCH</w:t>
      </w:r>
    </w:p>
    <w:p w14:paraId="2414596A" w14:textId="77777777" w:rsidR="00E4729C" w:rsidRDefault="00416997">
      <w:pPr>
        <w:spacing w:line="360" w:lineRule="auto"/>
      </w:pPr>
      <w:r>
        <w:rPr>
          <w:rFonts w:ascii="Times New Roman" w:eastAsia="Calibri" w:hAnsi="Times New Roman"/>
          <w:bCs/>
          <w:sz w:val="20"/>
          <w:szCs w:val="20"/>
        </w:rPr>
        <w:t xml:space="preserve">             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 xml:space="preserve">Nauczyciel 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wychowania fizycznego jest zobowiązany na podstawie pisemnej opinii poradni psychologiczno-pedagogicznej lub innej poradni specjalistycznej obniżyć wymagania edukacyjne w stosunku do ucznia, u którego stwierdzono specyficzne trudności w uczeniu się lub def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</w:rPr>
        <w:t>icyty rozwojowe, uniemożliwiające sprostanie wymaganiom edukacyjnym wynikającym z programu nauczania. Wówczas nauczyciel dokonuje oceny poprzez dostosowanie wymagań do opinii.</w:t>
      </w:r>
    </w:p>
    <w:p w14:paraId="3BB6FD57" w14:textId="77777777" w:rsidR="00E4729C" w:rsidRDefault="00E4729C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621D788" w14:textId="77777777" w:rsidR="00E4729C" w:rsidRDefault="00416997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Przedmiotowy system oceniania z wychowania fizycznego w klasach dwujęzycznych f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rancuskich </w:t>
      </w:r>
    </w:p>
    <w:p w14:paraId="0B566FF3" w14:textId="77777777" w:rsidR="00E4729C" w:rsidRDefault="00416997">
      <w:pPr>
        <w:spacing w:line="36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jest analogiczny jak w pozostałych klasach. </w:t>
      </w:r>
    </w:p>
    <w:p w14:paraId="0E11745A" w14:textId="77777777" w:rsidR="00E4729C" w:rsidRDefault="00416997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Dodatkowo uczniowie zobowiązani są do :</w:t>
      </w:r>
    </w:p>
    <w:p w14:paraId="4EA96794" w14:textId="77777777" w:rsidR="00E4729C" w:rsidRDefault="00E4729C">
      <w:pPr>
        <w:spacing w:line="360" w:lineRule="auto"/>
        <w:ind w:left="720" w:firstLine="696"/>
        <w:jc w:val="both"/>
        <w:rPr>
          <w:rFonts w:ascii="Times New Roman" w:eastAsia="Calibri" w:hAnsi="Times New Roman"/>
          <w:sz w:val="20"/>
          <w:szCs w:val="20"/>
        </w:rPr>
      </w:pPr>
    </w:p>
    <w:p w14:paraId="53F76C29" w14:textId="77777777" w:rsidR="00E4729C" w:rsidRDefault="00416997" w:rsidP="00416997">
      <w:pPr>
        <w:widowControl/>
        <w:numPr>
          <w:ilvl w:val="0"/>
          <w:numId w:val="45"/>
        </w:numPr>
        <w:suppressAutoHyphens w:val="0"/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Poprowadzenia rozgrzewki z elementami j. francuskiego (klasa 7 i 8) Oceny uzyskuje się według następującego schematu</w:t>
      </w:r>
    </w:p>
    <w:tbl>
      <w:tblPr>
        <w:tblW w:w="90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4729C" w14:paraId="69A99F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411A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Rozgrzewka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64F9" w14:textId="77777777" w:rsidR="00E4729C" w:rsidRDefault="00416997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Ocena</w:t>
            </w:r>
          </w:p>
        </w:tc>
      </w:tr>
      <w:tr w:rsidR="00E4729C" w14:paraId="7E366F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E2A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Gra, zabawa, ćwiczenia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kondycyjne, wzmacniające i rozciągające poprowadzone w j. francuskim.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284A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Bardzo dobry (5)</w:t>
            </w:r>
          </w:p>
        </w:tc>
      </w:tr>
      <w:tr w:rsidR="00E4729C" w14:paraId="02DC27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F22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Gra, zabawa, ćwiczenia wzmacniające i rozciągające poprowadzone w j. francuskim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1C09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Dobry (4)</w:t>
            </w:r>
          </w:p>
        </w:tc>
      </w:tr>
      <w:tr w:rsidR="00E4729C" w14:paraId="2BEF04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0731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Gra, zabawa i ćwiczenia rozciągające poprowadzone w j. francuskim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CBB0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Dostateczny (3)</w:t>
            </w:r>
          </w:p>
        </w:tc>
      </w:tr>
      <w:tr w:rsidR="00E4729C" w14:paraId="3CD47E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882E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Gra lub zabawa poprowadzona w j. francuskim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1565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Dopuszczający (2)</w:t>
            </w:r>
          </w:p>
        </w:tc>
      </w:tr>
      <w:tr w:rsidR="00E4729C" w14:paraId="0314DB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319F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Brak słownictwa w j. francuskim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65EB" w14:textId="77777777" w:rsidR="00E4729C" w:rsidRDefault="00416997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Niedostateczny (1)</w:t>
            </w:r>
          </w:p>
        </w:tc>
      </w:tr>
    </w:tbl>
    <w:p w14:paraId="522E581D" w14:textId="77777777" w:rsidR="00E4729C" w:rsidRDefault="00E4729C">
      <w:pPr>
        <w:spacing w:line="360" w:lineRule="auto"/>
        <w:rPr>
          <w:rFonts w:ascii="Times New Roman" w:eastAsia="Calibri" w:hAnsi="Times New Roman"/>
          <w:sz w:val="20"/>
          <w:szCs w:val="20"/>
        </w:rPr>
      </w:pPr>
    </w:p>
    <w:p w14:paraId="56F73863" w14:textId="77777777" w:rsidR="00E4729C" w:rsidRDefault="00416997" w:rsidP="00416997">
      <w:pPr>
        <w:widowControl/>
        <w:numPr>
          <w:ilvl w:val="0"/>
          <w:numId w:val="46"/>
        </w:numPr>
        <w:suppressAutoHyphens w:val="0"/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>Opracowania kart pracy ze słownictwem z zakresu tematyki sportowej (co miesiąc jedna) – zaliczenie polega na przedstawieniu</w:t>
      </w:r>
      <w:r>
        <w:rPr>
          <w:rFonts w:ascii="Times New Roman" w:eastAsia="Calibri" w:hAnsi="Times New Roman"/>
          <w:sz w:val="20"/>
          <w:szCs w:val="20"/>
        </w:rPr>
        <w:t xml:space="preserve"> nauczycielowi uzupełnionych kart pracy zgromadzonych w skoroszycie lub segregatorze (klasa 7)</w:t>
      </w:r>
    </w:p>
    <w:p w14:paraId="653B155D" w14:textId="77777777" w:rsidR="00E4729C" w:rsidRDefault="00416997" w:rsidP="00416997">
      <w:pPr>
        <w:widowControl/>
        <w:numPr>
          <w:ilvl w:val="0"/>
          <w:numId w:val="46"/>
        </w:numPr>
        <w:suppressAutoHyphens w:val="0"/>
        <w:overflowPunct/>
        <w:autoSpaceDE/>
        <w:spacing w:line="360" w:lineRule="auto"/>
        <w:ind w:left="720" w:hanging="360"/>
        <w:textAlignment w:val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Zaliczenia słownictwa z kart pracy – po każdym miesiącu (klasa 8). Oceny uzyskuje się według następującego schematu:</w:t>
      </w:r>
    </w:p>
    <w:p w14:paraId="26AF841A" w14:textId="77777777" w:rsidR="00E4729C" w:rsidRDefault="00E4729C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66BA1D4" w14:textId="77777777" w:rsidR="00E4729C" w:rsidRDefault="00E4729C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5A2C0753" w14:textId="77777777" w:rsidR="00E4729C" w:rsidRDefault="00416997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HISTORIA W JĘZYKU FRANCUSKIM,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HISTORIA, WOS</w:t>
      </w:r>
    </w:p>
    <w:p w14:paraId="6621D5AA" w14:textId="77777777" w:rsidR="00E4729C" w:rsidRDefault="00E4729C">
      <w:pPr>
        <w:spacing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B0EC4C8" w14:textId="77777777" w:rsidR="00E4729C" w:rsidRDefault="00416997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Ocenianie  na zajęciach  edukacyjnych  z  historii, z </w:t>
      </w:r>
      <w:proofErr w:type="spellStart"/>
      <w:r>
        <w:rPr>
          <w:rFonts w:ascii="Times New Roman" w:hAnsi="Times New Roman"/>
          <w:sz w:val="20"/>
          <w:szCs w:val="20"/>
        </w:rPr>
        <w:t>wos</w:t>
      </w:r>
      <w:proofErr w:type="spellEnd"/>
      <w:r>
        <w:rPr>
          <w:rFonts w:ascii="Times New Roman" w:hAnsi="Times New Roman"/>
          <w:sz w:val="20"/>
          <w:szCs w:val="20"/>
        </w:rPr>
        <w:t xml:space="preserve">-u, z historii z elementami języka francuskiego, jest spójne z Wewnątrzszkolnym Systemem Oceniania. </w:t>
      </w:r>
    </w:p>
    <w:p w14:paraId="40A00752" w14:textId="77777777" w:rsidR="00E4729C" w:rsidRDefault="00416997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 każdorazową  aktywność  ze  swojej  strony,  przeprowadzoną  w  języku  francus</w:t>
      </w:r>
      <w:r>
        <w:rPr>
          <w:rFonts w:ascii="Times New Roman" w:hAnsi="Times New Roman"/>
          <w:sz w:val="20"/>
          <w:szCs w:val="20"/>
        </w:rPr>
        <w:t xml:space="preserve">kim, uczniowie zostaną nagrodzeni podwyższeniem oceny cząstkowej o co najmniej jeden stopień. </w:t>
      </w:r>
    </w:p>
    <w:p w14:paraId="5645A663" w14:textId="77777777" w:rsidR="00E4729C" w:rsidRDefault="00416997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Aktywnościami  takimi  mogą  być:  praca metodą  projektu,  aktywne  uczestnictwo  w  debacie lekcyjnej, wykonanie pomocy dydaktycznej samodzielnie, w parze bądź</w:t>
      </w:r>
      <w:r>
        <w:rPr>
          <w:rFonts w:ascii="Times New Roman" w:hAnsi="Times New Roman"/>
          <w:sz w:val="20"/>
          <w:szCs w:val="20"/>
        </w:rPr>
        <w:t xml:space="preserve"> w grupie uczniów oraz aktywne uczestnictwo w innych przeprowadzanych na zajęciach metodach aktywizujących, jak: burza mózgu, </w:t>
      </w:r>
      <w:proofErr w:type="spellStart"/>
      <w:r>
        <w:rPr>
          <w:rFonts w:ascii="Times New Roman" w:hAnsi="Times New Roman"/>
          <w:sz w:val="20"/>
          <w:szCs w:val="20"/>
        </w:rPr>
        <w:t>metaplan</w:t>
      </w:r>
      <w:proofErr w:type="spellEnd"/>
      <w:r>
        <w:rPr>
          <w:rFonts w:ascii="Times New Roman" w:hAnsi="Times New Roman"/>
          <w:sz w:val="20"/>
          <w:szCs w:val="20"/>
        </w:rPr>
        <w:t xml:space="preserve">, drzewo decyzyjne, analiza SWOT i innych,  wykonanie pracy domowej, zadań otwartych. </w:t>
      </w:r>
    </w:p>
    <w:p w14:paraId="490CF663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Ocenianie  wysiłków  podejmowanych </w:t>
      </w:r>
      <w:r>
        <w:rPr>
          <w:rFonts w:ascii="Times New Roman" w:hAnsi="Times New Roman"/>
          <w:sz w:val="20"/>
          <w:szCs w:val="20"/>
        </w:rPr>
        <w:t xml:space="preserve">w  języku  francuskim ma  na  celu  zachęcanie uczniów do stosowania tego języka w komunikacji codziennej  i  motywowanie do rozwijania tego języka jako osobistej pasji. </w:t>
      </w:r>
    </w:p>
    <w:p w14:paraId="11550650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Szczegółowe zapisy dotyczące oceniania na lekcjach historii zostały sformułowane w Pr</w:t>
      </w:r>
      <w:r>
        <w:rPr>
          <w:rFonts w:ascii="Times New Roman" w:hAnsi="Times New Roman"/>
          <w:sz w:val="20"/>
          <w:szCs w:val="20"/>
        </w:rPr>
        <w:t>zedmiotowym Systemie Oceniania tego przedmiotu.</w:t>
      </w:r>
    </w:p>
    <w:p w14:paraId="05DFF672" w14:textId="77777777" w:rsidR="00E4729C" w:rsidRDefault="00416997" w:rsidP="0041699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OBSZARY PODLEGAJĄCE OCENIE :</w:t>
      </w:r>
    </w:p>
    <w:p w14:paraId="7BFE1C8C" w14:textId="77777777" w:rsidR="00E4729C" w:rsidRDefault="00416997" w:rsidP="0041699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 pisemne – sprawdziany godzinne (prace klasowe, testy,), sprawdziany krótkie (kartkówki).</w:t>
      </w:r>
    </w:p>
    <w:p w14:paraId="5E9A1C58" w14:textId="77777777" w:rsidR="00E4729C" w:rsidRDefault="00416997" w:rsidP="0041699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 domowe.</w:t>
      </w:r>
    </w:p>
    <w:p w14:paraId="593E54FA" w14:textId="77777777" w:rsidR="00E4729C" w:rsidRDefault="00416997" w:rsidP="0041699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PRASÓWKI </w:t>
      </w:r>
    </w:p>
    <w:p w14:paraId="474EE212" w14:textId="77777777" w:rsidR="00E4729C" w:rsidRDefault="00416997" w:rsidP="0041699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 samodzielne pod kierunkiem nauczyciela.</w:t>
      </w:r>
    </w:p>
    <w:p w14:paraId="3843B1EB" w14:textId="77777777" w:rsidR="00E4729C" w:rsidRDefault="00416997" w:rsidP="0041699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Aktywność, sys</w:t>
      </w:r>
      <w:r>
        <w:rPr>
          <w:rFonts w:ascii="Times New Roman" w:hAnsi="Times New Roman"/>
          <w:sz w:val="20"/>
          <w:szCs w:val="20"/>
        </w:rPr>
        <w:t>tematyczność(systematyczne pobieranie materiałów do nauczania zdalnego).</w:t>
      </w:r>
    </w:p>
    <w:p w14:paraId="180D54FF" w14:textId="77777777" w:rsidR="00E4729C" w:rsidRDefault="00416997" w:rsidP="0041699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 dodatkowe ( albumy, plakaty, makiety, prezentacje multimedialne i inne ).</w:t>
      </w:r>
    </w:p>
    <w:p w14:paraId="52827F32" w14:textId="77777777" w:rsidR="00E4729C" w:rsidRDefault="00416997" w:rsidP="00416997">
      <w:pPr>
        <w:pStyle w:val="Bezodstpw"/>
        <w:numPr>
          <w:ilvl w:val="0"/>
          <w:numId w:val="47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Przygotowanie do lekcji.</w:t>
      </w:r>
    </w:p>
    <w:p w14:paraId="735682B8" w14:textId="77777777" w:rsidR="00E4729C" w:rsidRDefault="00E4729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58E1B9B7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1.Prace pisemne:</w:t>
      </w:r>
    </w:p>
    <w:p w14:paraId="669E7878" w14:textId="77777777" w:rsidR="00E4729C" w:rsidRDefault="00416997" w:rsidP="00416997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sprawdzian (praca klasowa) – przez sprawdzian (pracę </w:t>
      </w:r>
      <w:r>
        <w:rPr>
          <w:rFonts w:ascii="Times New Roman" w:hAnsi="Times New Roman"/>
          <w:sz w:val="20"/>
          <w:szCs w:val="20"/>
        </w:rPr>
        <w:t>klasową) należy rozumieć pisemną formę sprawdzenia wiadomości i umiejętności trwającą co najmniej jedną godzinę lekcyjną.</w:t>
      </w:r>
    </w:p>
    <w:p w14:paraId="68808F60" w14:textId="77777777" w:rsidR="00E4729C" w:rsidRDefault="00416997" w:rsidP="00416997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krótkie prace pisemne – przez krótką pracę pisemną należy rozumieć pisemną formę sprawdzenia wiadomości i umiejętności trwającą nie dł</w:t>
      </w:r>
      <w:r>
        <w:rPr>
          <w:rFonts w:ascii="Times New Roman" w:hAnsi="Times New Roman"/>
          <w:sz w:val="20"/>
          <w:szCs w:val="20"/>
        </w:rPr>
        <w:t>użej niż 20 minut. Jeśli praca jest niezapowiedziana, obejmuje materia ł programowy z ostatniej lekcji, a jeśli zapowiedziana, to może obejmować szerszy zakres materiału wskazany przez nauczyciela; zgłoszenie nieprzygotowania przed rozpoczęciem lekcji zwal</w:t>
      </w:r>
      <w:r>
        <w:rPr>
          <w:rFonts w:ascii="Times New Roman" w:hAnsi="Times New Roman"/>
          <w:sz w:val="20"/>
          <w:szCs w:val="20"/>
        </w:rPr>
        <w:t>nia z pisania krótkiej pracy pisemnej;</w:t>
      </w:r>
    </w:p>
    <w:p w14:paraId="2709326A" w14:textId="77777777" w:rsidR="00E4729C" w:rsidRDefault="00416997" w:rsidP="00416997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wyjątkiem prac zapowiedzianych;</w:t>
      </w:r>
    </w:p>
    <w:p w14:paraId="26DFCC80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Sposoby sprawdzania:</w:t>
      </w:r>
    </w:p>
    <w:p w14:paraId="72B5029E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Sprawdziany godzinne – obejmują partię materiału z jednego działu. Zapowiedziane są co najmniej na tydzień przed planowanym terminem. Wszelkie </w:t>
      </w:r>
      <w:r>
        <w:rPr>
          <w:rFonts w:ascii="Times New Roman" w:hAnsi="Times New Roman"/>
          <w:sz w:val="20"/>
          <w:szCs w:val="20"/>
        </w:rPr>
        <w:t xml:space="preserve">sprawdziany nauczyciel ma obowiązek sprawdzić, omówić w ciągu dwóch tygodni. Uczeń otrzymuje do wglądu </w:t>
      </w:r>
      <w:r>
        <w:rPr>
          <w:rFonts w:ascii="Times New Roman" w:hAnsi="Times New Roman"/>
          <w:sz w:val="20"/>
          <w:szCs w:val="20"/>
        </w:rPr>
        <w:lastRenderedPageBreak/>
        <w:t>sprawdzoną pracę i ma prawo do zgłoszenia zastrzeżeń, a nauczyciel uwzględnia je w uzasadnionych przypadkach.</w:t>
      </w:r>
    </w:p>
    <w:p w14:paraId="2532697A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Krótkie prace pisemne – przez krótką pracę </w:t>
      </w:r>
      <w:r>
        <w:rPr>
          <w:rFonts w:ascii="Times New Roman" w:hAnsi="Times New Roman"/>
          <w:sz w:val="20"/>
          <w:szCs w:val="20"/>
        </w:rPr>
        <w:t>pisemną należy rozumieć pisemną formę sprawdzenia wiadomości i umiejętności trwającą nie dłużej niż 20 minut. Jeśli praca jest niezapowiedziana, obejmuje materiał programowy z ostatniej lekcji, a jeśli zapowiedziana, to może obejmować szerszy zakres materi</w:t>
      </w:r>
      <w:r>
        <w:rPr>
          <w:rFonts w:ascii="Times New Roman" w:hAnsi="Times New Roman"/>
          <w:sz w:val="20"/>
          <w:szCs w:val="20"/>
        </w:rPr>
        <w:t>ału wskazany przez nauczyciela; zgłoszenie nieprzygotowania przed rozpoczęciem lekcji zwalnia z pisania krótkiej pracy pisemnej w wyjątkiem prac zapowiedzianych</w:t>
      </w:r>
    </w:p>
    <w:p w14:paraId="1A052D63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Sprawdziany nauczyciel przechowuje w szkole do końca roku szkolnego.</w:t>
      </w:r>
    </w:p>
    <w:p w14:paraId="53AAEE0E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ma prawo do przystąp</w:t>
      </w:r>
      <w:r>
        <w:rPr>
          <w:rFonts w:ascii="Times New Roman" w:hAnsi="Times New Roman"/>
          <w:sz w:val="20"/>
          <w:szCs w:val="20"/>
        </w:rPr>
        <w:t>ienia do wszystkich kontrolnych prac pisemnych.</w:t>
      </w:r>
    </w:p>
    <w:p w14:paraId="5F7B66AD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domowa, przygotowanie do lekcji, posiadanie zeszytu i ćwiczeń oceniane jest na bieżąco.</w:t>
      </w:r>
    </w:p>
    <w:p w14:paraId="1C1EE1A7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Ocenia się także aktywność ucznia na lekcji, jego pracę indywidualną i w grupie.</w:t>
      </w:r>
    </w:p>
    <w:p w14:paraId="67C37F3C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Aktywność ucznia na lekcjach hist</w:t>
      </w:r>
      <w:r>
        <w:rPr>
          <w:rFonts w:ascii="Times New Roman" w:hAnsi="Times New Roman"/>
          <w:sz w:val="20"/>
          <w:szCs w:val="20"/>
        </w:rPr>
        <w:t>orii to :</w:t>
      </w:r>
    </w:p>
    <w:p w14:paraId="51F50A25" w14:textId="77777777" w:rsidR="00E4729C" w:rsidRDefault="00416997" w:rsidP="00416997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spacing w:line="360" w:lineRule="auto"/>
        <w:jc w:val="both"/>
        <w:textAlignment w:val="auto"/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68C59E2" wp14:editId="61610C1D">
            <wp:simplePos x="0" y="0"/>
            <wp:positionH relativeFrom="column">
              <wp:posOffset>295278</wp:posOffset>
            </wp:positionH>
            <wp:positionV relativeFrom="paragraph">
              <wp:posOffset>93341</wp:posOffset>
            </wp:positionV>
            <wp:extent cx="213356" cy="152403"/>
            <wp:effectExtent l="0" t="0" r="0" b="0"/>
            <wp:wrapNone/>
            <wp:docPr id="31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56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praca ucznia w  grupie  - umiejętność  organizacji pracy zespołowej,  aktywny udział w dyskusji,  twórcze</w:t>
      </w:r>
    </w:p>
    <w:p w14:paraId="4093161E" w14:textId="77777777" w:rsidR="00E4729C" w:rsidRDefault="00416997" w:rsidP="00416997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rozwiązywanie problemu, pełnienie różnych ról w zespole, dbałość o końcowe efekty pracy zespołu;</w:t>
      </w:r>
    </w:p>
    <w:p w14:paraId="65C44D38" w14:textId="77777777" w:rsidR="00E4729C" w:rsidRDefault="00416997" w:rsidP="00416997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praca indywidualna ucznia - rozwiązywanie</w:t>
      </w:r>
      <w:r>
        <w:rPr>
          <w:rFonts w:ascii="Times New Roman" w:hAnsi="Times New Roman"/>
          <w:sz w:val="20"/>
          <w:szCs w:val="20"/>
        </w:rPr>
        <w:t xml:space="preserve"> zadań w zeszycie lub ćwiczeniach, autoprezentacja, dyskusja podczas</w:t>
      </w:r>
    </w:p>
    <w:p w14:paraId="36D352C2" w14:textId="77777777" w:rsidR="00E4729C" w:rsidRDefault="00416997" w:rsidP="00416997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lekcji – prezentowanie swojego zdania</w:t>
      </w:r>
    </w:p>
    <w:p w14:paraId="641AA827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  <w:u w:val="single"/>
        </w:rPr>
        <w:t>Sposób oceniania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DB1CB8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</w:t>
      </w:r>
      <w:r>
        <w:rPr>
          <w:rFonts w:ascii="Times New Roman" w:hAnsi="Times New Roman"/>
          <w:sz w:val="20"/>
          <w:szCs w:val="20"/>
        </w:rPr>
        <w:tab/>
        <w:t>pisemne</w:t>
      </w:r>
      <w:r>
        <w:rPr>
          <w:rFonts w:ascii="Times New Roman" w:hAnsi="Times New Roman"/>
          <w:sz w:val="20"/>
          <w:szCs w:val="20"/>
        </w:rPr>
        <w:tab/>
        <w:t>(sprawdziany, testy, prace klasowe)</w:t>
      </w:r>
      <w:r>
        <w:rPr>
          <w:rFonts w:ascii="Times New Roman" w:hAnsi="Times New Roman"/>
          <w:sz w:val="20"/>
          <w:szCs w:val="20"/>
        </w:rPr>
        <w:tab/>
        <w:t>oceniane</w:t>
      </w:r>
      <w:r>
        <w:rPr>
          <w:rFonts w:ascii="Times New Roman" w:hAnsi="Times New Roman"/>
          <w:sz w:val="20"/>
          <w:szCs w:val="20"/>
        </w:rPr>
        <w:tab/>
        <w:t>są</w:t>
      </w:r>
      <w:r>
        <w:rPr>
          <w:rFonts w:ascii="Times New Roman" w:hAnsi="Times New Roman"/>
          <w:sz w:val="20"/>
          <w:szCs w:val="20"/>
        </w:rPr>
        <w:tab/>
        <w:t>według  skali  punktowej (przeliczane na skalę procentową) odpowiadaj</w:t>
      </w:r>
      <w:r>
        <w:rPr>
          <w:rFonts w:ascii="Times New Roman" w:hAnsi="Times New Roman"/>
          <w:sz w:val="20"/>
          <w:szCs w:val="20"/>
        </w:rPr>
        <w:t>ącą skali ocen wg WSO:</w:t>
      </w:r>
    </w:p>
    <w:p w14:paraId="58DA5223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Nauczyciel może użyć przy ocenach cząstkowych znaków „+” , gdy uczeń zrobił zadania dodatkowe, choć nie uzyskał maksymalnej liczby punktów przewidzianych na daną ocenę.</w:t>
      </w:r>
    </w:p>
    <w:p w14:paraId="4A8DDCDC" w14:textId="77777777" w:rsidR="00E4729C" w:rsidRDefault="0041699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Nauczyciel może użyć przy ocenach cząstkowych znaku „+”, gdy ucz</w:t>
      </w:r>
      <w:r>
        <w:rPr>
          <w:rFonts w:ascii="Times New Roman" w:hAnsi="Times New Roman"/>
          <w:sz w:val="20"/>
          <w:szCs w:val="20"/>
        </w:rPr>
        <w:t>eń osiągnął maksymalną ilość punktów przewidzianych na daną ocenę lub znaku „-” , gdy uczeń osiągnął minimalną liczbę punktów przewidzianych na daną ocenę.</w:t>
      </w:r>
    </w:p>
    <w:p w14:paraId="3F5EBD16" w14:textId="77777777" w:rsidR="00E4729C" w:rsidRDefault="00416997">
      <w:pPr>
        <w:tabs>
          <w:tab w:val="right" w:pos="1050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Ocenianie wspomagające</w:t>
      </w:r>
      <w:r>
        <w:rPr>
          <w:rFonts w:ascii="Times New Roman" w:hAnsi="Times New Roman"/>
          <w:sz w:val="20"/>
          <w:szCs w:val="20"/>
        </w:rPr>
        <w:tab/>
      </w:r>
    </w:p>
    <w:p w14:paraId="3088D4AD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Plusy (+) uczeń może otrzymać za:</w:t>
      </w:r>
    </w:p>
    <w:p w14:paraId="0C53C8F8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aktywność na lekcji,</w:t>
      </w:r>
    </w:p>
    <w:p w14:paraId="05517696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domowe o </w:t>
      </w:r>
      <w:r>
        <w:rPr>
          <w:rFonts w:ascii="Times New Roman" w:hAnsi="Times New Roman"/>
          <w:sz w:val="20"/>
          <w:szCs w:val="20"/>
        </w:rPr>
        <w:t>małym stopniu trudności,</w:t>
      </w:r>
    </w:p>
    <w:p w14:paraId="213F1D94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pracę w zespole na lekcji,</w:t>
      </w:r>
    </w:p>
    <w:p w14:paraId="0D5E7C61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stosowanie materiałów wzbogacających proces lekcyjny.</w:t>
      </w:r>
    </w:p>
    <w:p w14:paraId="7CD63EE5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Minusy (-) uczeń może otrzymać za:</w:t>
      </w:r>
    </w:p>
    <w:p w14:paraId="4237D718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brak pracy domowej,</w:t>
      </w:r>
    </w:p>
    <w:p w14:paraId="73438FF4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brak zeszytu przedmiotowego lub środków dydaktycznych potrzebnych do lekcji,  a wskazanych prze</w:t>
      </w:r>
      <w:r>
        <w:rPr>
          <w:rFonts w:ascii="Times New Roman" w:hAnsi="Times New Roman"/>
          <w:sz w:val="20"/>
          <w:szCs w:val="20"/>
        </w:rPr>
        <w:t>z nauczyciela,</w:t>
      </w:r>
    </w:p>
    <w:p w14:paraId="01F6747D" w14:textId="77777777" w:rsidR="00E4729C" w:rsidRDefault="00416997" w:rsidP="00416997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niewłaściwą współpracę w zespole.</w:t>
      </w:r>
    </w:p>
    <w:p w14:paraId="66DF81C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Plusy i minusy są przekładane na ocenę wyrażoną stopniem. Za 5 plusów uczeń otrzymuje ocenę bardzo dobrą (5), za 5 minusów – niedostateczną (1). Plusy i minusy uczeń zapisuje na końcu swojego zeszytu prze</w:t>
      </w:r>
      <w:r>
        <w:rPr>
          <w:rFonts w:ascii="Times New Roman" w:hAnsi="Times New Roman"/>
          <w:sz w:val="20"/>
          <w:szCs w:val="20"/>
        </w:rPr>
        <w:t>dmiotowego, nauczyciel potwierdza je podpisem.</w:t>
      </w:r>
    </w:p>
    <w:p w14:paraId="27837DA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Rozliczanie plusów i minusów odbywa się na bieżąco. Podsumowanie efektów oceniania wspierającego odbywa się w danej klasie pod koniec każdego semestru.</w:t>
      </w:r>
    </w:p>
    <w:p w14:paraId="7A77400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oceniania:</w:t>
      </w:r>
    </w:p>
    <w:p w14:paraId="4BE07C19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celującą otrzymuje uczeń, który</w:t>
      </w:r>
      <w:r>
        <w:rPr>
          <w:rFonts w:ascii="Times New Roman" w:hAnsi="Times New Roman"/>
          <w:sz w:val="20"/>
          <w:szCs w:val="20"/>
        </w:rPr>
        <w:t>:</w:t>
      </w:r>
    </w:p>
    <w:p w14:paraId="7E05BB65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opanował pełny zakres wiedzy i umiejętności określony programem nauczania przedmiotu w danym oddziale, samodzielnie i twórczo rozwija własne uzdolnienia;</w:t>
      </w:r>
    </w:p>
    <w:p w14:paraId="3CF31C9C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w czasie lekcji biegle posługuje się zdobytymi wiadomościami i umiejętnościami w rozwiązywaniu pro</w:t>
      </w:r>
      <w:r>
        <w:rPr>
          <w:rFonts w:ascii="Times New Roman" w:hAnsi="Times New Roman"/>
          <w:sz w:val="20"/>
          <w:szCs w:val="20"/>
        </w:rPr>
        <w:t>blemów teoretycznych lub praktycznych z programu nauczania danego klasy, proponuje rozwiązania nietypowe, rozwiązuje także zadania wykraczające poza program nauczania</w:t>
      </w:r>
    </w:p>
    <w:p w14:paraId="559D5D85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danej klasy;</w:t>
      </w:r>
    </w:p>
    <w:p w14:paraId="111990C9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osiąga sukcesy w konkursach i olimpiadach przedmiotowych, kwalifikując się </w:t>
      </w:r>
      <w:r>
        <w:rPr>
          <w:rFonts w:ascii="Times New Roman" w:hAnsi="Times New Roman"/>
          <w:sz w:val="20"/>
          <w:szCs w:val="20"/>
        </w:rPr>
        <w:t>do finałów na szczeblu regionalnym albo krajowym lub posiada inne porównywalne osiągnięcia;</w:t>
      </w:r>
    </w:p>
    <w:p w14:paraId="1CD41DDA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bardzo dobrą otrzymuje uczeń, który:</w:t>
      </w:r>
    </w:p>
    <w:p w14:paraId="1089FBD4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opanował w dużym zakresie wiadomości i umiejętności określone programem nauczania przedmiotu w danym oddziale;</w:t>
      </w:r>
    </w:p>
    <w:p w14:paraId="188EC05F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sprawnie posługuje się zdobytymi wiadomościami i umiejętnościami, rozwiązuje samodzielnie problemy teoretyczne i praktyczne ujęte programem nauczania, potrafi zastosować posiadaną wiedzę do rozwiązywania zadań i problemów w nowych sytuacjach;</w:t>
      </w:r>
    </w:p>
    <w:p w14:paraId="3776B383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ocenę dobrą o</w:t>
      </w:r>
      <w:r>
        <w:rPr>
          <w:rFonts w:ascii="Times New Roman" w:hAnsi="Times New Roman"/>
          <w:sz w:val="20"/>
          <w:szCs w:val="20"/>
        </w:rPr>
        <w:t>trzymuje uczeń, który:</w:t>
      </w:r>
    </w:p>
    <w:p w14:paraId="5FD16881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nie opanował w pełni wiadomości i umiejętności określonych programem nauczania w danym oddziale, ale opanował je na poziomie przekraczającym podstawowe wymagania zawarte w programie;</w:t>
      </w:r>
    </w:p>
    <w:p w14:paraId="7FA2F460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poprawnie stosuje wiadomości, wykonuje samodziel</w:t>
      </w:r>
      <w:r>
        <w:rPr>
          <w:rFonts w:ascii="Times New Roman" w:hAnsi="Times New Roman"/>
          <w:sz w:val="20"/>
          <w:szCs w:val="20"/>
        </w:rPr>
        <w:t>nie typowe zadania teoretyczne lub praktyczne;</w:t>
      </w:r>
    </w:p>
    <w:p w14:paraId="29860D13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</w:pPr>
      <w:r>
        <w:rPr>
          <w:rFonts w:ascii="Times New Roman" w:hAnsi="Times New Roman"/>
          <w:sz w:val="20"/>
          <w:szCs w:val="20"/>
        </w:rPr>
        <w:t>ocenę dostateczną otrzymuje uczeń, który:</w:t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31AACA5" wp14:editId="115E164D">
            <wp:simplePos x="0" y="0"/>
            <wp:positionH relativeFrom="column">
              <wp:posOffset>646425</wp:posOffset>
            </wp:positionH>
            <wp:positionV relativeFrom="paragraph">
              <wp:posOffset>222254</wp:posOffset>
            </wp:positionV>
            <wp:extent cx="213356" cy="152403"/>
            <wp:effectExtent l="0" t="0" r="0" b="0"/>
            <wp:wrapNone/>
            <wp:docPr id="32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56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6B051AB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opanował podstawowe wiadomości i umiejętności określone programem nauczania w danym oddziale konieczne od dalszego kształcenia;</w:t>
      </w:r>
    </w:p>
    <w:p w14:paraId="0539D6B4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ocenę dopuszczającą otrzymuje </w:t>
      </w:r>
      <w:r>
        <w:rPr>
          <w:rFonts w:ascii="Times New Roman" w:hAnsi="Times New Roman"/>
          <w:sz w:val="20"/>
          <w:szCs w:val="20"/>
        </w:rPr>
        <w:t>uczeń, który:</w:t>
      </w:r>
    </w:p>
    <w:p w14:paraId="16EE791B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braki w opanowaniu podstawowych wiadomości i umiejętności określone programem nauczania w danym oddziale, ale braki te nie przekraczają możliwości uzyskania przez ucznia podstawowej wiedzy z danego przedmiotu w ciągu dalszej nauki;</w:t>
      </w:r>
    </w:p>
    <w:p w14:paraId="55A8BFBF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wykonuj</w:t>
      </w:r>
      <w:r>
        <w:rPr>
          <w:rFonts w:ascii="Times New Roman" w:hAnsi="Times New Roman"/>
          <w:sz w:val="20"/>
          <w:szCs w:val="20"/>
        </w:rPr>
        <w:t>e zadania teoretyczne i praktyczne typowe, o niewielkim stopniu trudności;</w:t>
      </w:r>
    </w:p>
    <w:p w14:paraId="45D0F268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</w:pPr>
      <w:r>
        <w:rPr>
          <w:rFonts w:ascii="Times New Roman" w:hAnsi="Times New Roman"/>
          <w:sz w:val="20"/>
          <w:szCs w:val="20"/>
        </w:rPr>
        <w:t>ocenę niedostateczną otrzymuje uczeń, który:</w:t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618A5213" wp14:editId="127B9565">
            <wp:simplePos x="0" y="0"/>
            <wp:positionH relativeFrom="column">
              <wp:posOffset>646425</wp:posOffset>
            </wp:positionH>
            <wp:positionV relativeFrom="paragraph">
              <wp:posOffset>222254</wp:posOffset>
            </wp:positionV>
            <wp:extent cx="213356" cy="152403"/>
            <wp:effectExtent l="0" t="0" r="0" b="0"/>
            <wp:wrapNone/>
            <wp:docPr id="33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56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F04875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opanował wiadomości i umiejętności określonych programem nauczania w danym oddziale, a braki w wiadomościach uniemożliwiają dalsze </w:t>
      </w:r>
      <w:r>
        <w:rPr>
          <w:rFonts w:ascii="Times New Roman" w:hAnsi="Times New Roman"/>
          <w:sz w:val="20"/>
          <w:szCs w:val="20"/>
        </w:rPr>
        <w:t>zdobywanie wiedzy z tego przedmiotu;</w:t>
      </w:r>
    </w:p>
    <w:p w14:paraId="4C18B80C" w14:textId="77777777" w:rsidR="00E4729C" w:rsidRDefault="00416997" w:rsidP="0041699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jest w stanie wykonać zadań o niewielkim, elementarnym stopniu trudności.</w:t>
      </w:r>
    </w:p>
    <w:p w14:paraId="6B5994D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Każdej ocenie przyporządkowuje się liczbę naturalną, oznaczając jej wagę w hierarchii ocen. Średnią ważoną oblicza się jako iloraz.</w:t>
      </w:r>
    </w:p>
    <w:p w14:paraId="66AF552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Uwaga! W </w:t>
      </w:r>
      <w:r>
        <w:rPr>
          <w:rFonts w:ascii="Times New Roman" w:hAnsi="Times New Roman"/>
          <w:sz w:val="20"/>
          <w:szCs w:val="20"/>
        </w:rPr>
        <w:t>szczególnych przypadkach nauczyciel może odstąpić od powyższej skali przybliżeń, stawiając</w:t>
      </w:r>
    </w:p>
    <w:p w14:paraId="6F6234E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jako wartość nadrzędną dobro dziecka.</w:t>
      </w:r>
    </w:p>
    <w:p w14:paraId="259427D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OCEN MNOŻONYCH PRZEZ 3 (KOLOR CZERWONY):</w:t>
      </w:r>
    </w:p>
    <w:p w14:paraId="3FC8ECE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klasowa, test z całego działu, test semestralny, próbny sprawdzian kompeten</w:t>
      </w:r>
      <w:r>
        <w:rPr>
          <w:rFonts w:ascii="Times New Roman" w:hAnsi="Times New Roman"/>
          <w:sz w:val="20"/>
          <w:szCs w:val="20"/>
        </w:rPr>
        <w:t>cji (gdy z danego przedmiotu jest więcej niż 5 zadań), osiągnięcia w konkursach* (etap wojewódzki) WAGA OCEN MNOŻONYCH PRZEZ 2 (KOLOR NIEBIESKI):</w:t>
      </w:r>
    </w:p>
    <w:p w14:paraId="1A35EBB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kartkówka (z 1-3 ostatnich tematów), realizacja i prezentacja projektu, próbny sprawdzian kompetencji (gdy z d</w:t>
      </w:r>
      <w:r>
        <w:rPr>
          <w:rFonts w:ascii="Times New Roman" w:hAnsi="Times New Roman"/>
          <w:sz w:val="20"/>
          <w:szCs w:val="20"/>
        </w:rPr>
        <w:t>anego przedmiotu jest od 1 do 4 zadań), osiągnięcia w konkursach* (etap powiatowy)</w:t>
      </w:r>
    </w:p>
    <w:p w14:paraId="21A04DA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OCEN MNOŻONYCH PRZEZ 1 (KOLOR CZARNY):</w:t>
      </w:r>
    </w:p>
    <w:p w14:paraId="1DCFE3C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Odpowiedź ustna, prezentacja referatu, praca na lekcji, aktywność na lekcji, praca w grupach, praca domowa, wykonanie pomocy dyda</w:t>
      </w:r>
      <w:r>
        <w:rPr>
          <w:rFonts w:ascii="Times New Roman" w:hAnsi="Times New Roman"/>
          <w:sz w:val="20"/>
          <w:szCs w:val="20"/>
        </w:rPr>
        <w:t>ktycznych w ramach przedmiotu, prace plastyczne, osiągnięcia w konkursach* (etap szkolny), odpowiedź ustna</w:t>
      </w:r>
    </w:p>
    <w:p w14:paraId="4B61F02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*- ocena bardzo dobra za udział w danym etapie konkursu międzyszkolnego, ocena celująca za szczególne osiągnięcia (laureat lub </w:t>
      </w:r>
      <w:r>
        <w:rPr>
          <w:rFonts w:ascii="Times New Roman" w:hAnsi="Times New Roman"/>
          <w:sz w:val="20"/>
          <w:szCs w:val="20"/>
        </w:rPr>
        <w:lastRenderedPageBreak/>
        <w:t>finalista danego etapu</w:t>
      </w:r>
      <w:r>
        <w:rPr>
          <w:rFonts w:ascii="Times New Roman" w:hAnsi="Times New Roman"/>
          <w:sz w:val="20"/>
          <w:szCs w:val="20"/>
        </w:rPr>
        <w:t xml:space="preserve"> konkursu/ zawodów)</w:t>
      </w:r>
    </w:p>
    <w:p w14:paraId="0747F8F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poprawy ocen:</w:t>
      </w:r>
    </w:p>
    <w:p w14:paraId="6F26F6E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na ocenę półroczną i roczną uczeń pracuje systematycznie, nie ma możliwości zmiany oceny w wyniku jednorazowego przygotowania się z określonej części materiału,</w:t>
      </w:r>
    </w:p>
    <w:p w14:paraId="44DB716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stopień uzyskany podczas poprawy prac pisemnych wpis</w:t>
      </w:r>
      <w:r>
        <w:rPr>
          <w:rFonts w:ascii="Times New Roman" w:hAnsi="Times New Roman"/>
          <w:sz w:val="20"/>
          <w:szCs w:val="20"/>
        </w:rPr>
        <w:t>uje się do dziennika elektronicznego obok pierwszego stopnia z informacją – poprawa,</w:t>
      </w:r>
    </w:p>
    <w:p w14:paraId="3199988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gdy uczeń otrzyma ocenę niedostateczną ma 2 tygodnie na jej poprawę;</w:t>
      </w:r>
    </w:p>
    <w:p w14:paraId="6C7DBB1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uczeń ma szansę jednokrotnej poprawy, chyba że materiał został podzielony przez nauczyciela na mni</w:t>
      </w:r>
      <w:r>
        <w:rPr>
          <w:rFonts w:ascii="Times New Roman" w:hAnsi="Times New Roman"/>
          <w:sz w:val="20"/>
          <w:szCs w:val="20"/>
        </w:rPr>
        <w:t>ejsze części</w:t>
      </w:r>
    </w:p>
    <w:p w14:paraId="2E7FAD8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oceny pozytywne może poprawić za zgodą nauczyciela;</w:t>
      </w:r>
    </w:p>
    <w:p w14:paraId="7331398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gdy uczeń nie przystąpi do np. sprawdzianu, ma pięć dni roboczych na uzupełnienie braku po swoim powrocie do szkoły;</w:t>
      </w:r>
    </w:p>
    <w:p w14:paraId="427A062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oceny poprawiane są w terminie wyznaczonym przez nauczyciela uczącego,</w:t>
      </w:r>
      <w:r>
        <w:rPr>
          <w:rFonts w:ascii="Times New Roman" w:hAnsi="Times New Roman"/>
          <w:sz w:val="20"/>
          <w:szCs w:val="20"/>
        </w:rPr>
        <w:t xml:space="preserve"> jednak nie później niż na 2 dni przed określonym w kalendarzu roku szkolnego terminem wystawienia ocen śródrocznych lub </w:t>
      </w:r>
      <w:proofErr w:type="spellStart"/>
      <w:r>
        <w:rPr>
          <w:rFonts w:ascii="Times New Roman" w:hAnsi="Times New Roman"/>
          <w:sz w:val="20"/>
          <w:szCs w:val="20"/>
        </w:rPr>
        <w:t>końcoworocznych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14:paraId="5E4AF2E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jeżeli uczeń nie zgłosi się na umówiony z nauczycielem termin z przyczyn nieusprawiedliwionych, traci możliwość popr</w:t>
      </w:r>
      <w:r>
        <w:rPr>
          <w:rFonts w:ascii="Times New Roman" w:hAnsi="Times New Roman"/>
          <w:sz w:val="20"/>
          <w:szCs w:val="20"/>
        </w:rPr>
        <w:t>awy oceny</w:t>
      </w:r>
    </w:p>
    <w:p w14:paraId="7C54DDC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podstawą obliczenia średniej ważonej są wszystkie otrzymane oceny (w przypadku prac poprawionych - obydwie oceny),</w:t>
      </w:r>
    </w:p>
    <w:p w14:paraId="5ECE24E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ustalona roczna ocena klasyfikacyjna – niedostateczny- może być poprawiona na egzaminie poprawkowym. Tryb i formę przeprowadze</w:t>
      </w:r>
      <w:r>
        <w:rPr>
          <w:rFonts w:ascii="Times New Roman" w:hAnsi="Times New Roman"/>
          <w:sz w:val="20"/>
          <w:szCs w:val="20"/>
        </w:rPr>
        <w:t>nia egzaminu poprawkowego określa WSO.</w:t>
      </w:r>
    </w:p>
    <w:p w14:paraId="256A1ED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Inne:</w:t>
      </w:r>
    </w:p>
    <w:p w14:paraId="732CDF2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nauczyciel może w dzienniku odnotować symbole: {nb.- w przypadku nieobecności ucznia (np. na niezapowiedzianej kartkówce), np.- w przypadku nieprzygotowania, - (myślnik)- w przypadku gdy uczeń nie odda </w:t>
      </w:r>
      <w:r>
        <w:rPr>
          <w:rFonts w:ascii="Times New Roman" w:hAnsi="Times New Roman"/>
          <w:sz w:val="20"/>
          <w:szCs w:val="20"/>
        </w:rPr>
        <w:t>pracy (np. referat) lub zeszytu/ zeszytu ćwiczeń w wyznaczonym terminie}, ocena półroczna/roczna jest średnią ważoną wszystkich ocen z danego półrocza/roku.</w:t>
      </w:r>
    </w:p>
    <w:p w14:paraId="1B7B152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przypadku oceniania innej formy aktywności lub potrzeby wyróżnienia któregoś z działań, nauczyc</w:t>
      </w:r>
      <w:r>
        <w:rPr>
          <w:rFonts w:ascii="Times New Roman" w:hAnsi="Times New Roman"/>
          <w:sz w:val="20"/>
          <w:szCs w:val="20"/>
        </w:rPr>
        <w:t>iel ustala z klasą sposób oceny oraz jej wagę,</w:t>
      </w:r>
    </w:p>
    <w:p w14:paraId="5BE7FFA4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E471B6E" w14:textId="77777777" w:rsidR="00E4729C" w:rsidRDefault="00416997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Nauczyciel dostosowuje wymagania dla uczniów z zaleceniami poradni </w:t>
      </w:r>
      <w:proofErr w:type="spellStart"/>
      <w:r>
        <w:rPr>
          <w:rFonts w:ascii="Times New Roman" w:hAnsi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pedagogicznej zgodnie  z orzeczeniem.</w:t>
      </w:r>
    </w:p>
    <w:p w14:paraId="38F43788" w14:textId="77777777" w:rsidR="00E4729C" w:rsidRDefault="00416997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reguły dotyczy to:</w:t>
      </w:r>
    </w:p>
    <w:p w14:paraId="0C033DE4" w14:textId="77777777" w:rsidR="00E4729C" w:rsidRDefault="00416997" w:rsidP="0041699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wydłużenia czasu przeznaczonego na wykonanie pracy;</w:t>
      </w:r>
    </w:p>
    <w:p w14:paraId="736A135D" w14:textId="77777777" w:rsidR="00E4729C" w:rsidRDefault="00416997" w:rsidP="0041699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rozbicia pole</w:t>
      </w:r>
      <w:r>
        <w:rPr>
          <w:rFonts w:ascii="Times New Roman" w:hAnsi="Times New Roman"/>
          <w:sz w:val="20"/>
          <w:szCs w:val="20"/>
        </w:rPr>
        <w:t>cenia na etapy;</w:t>
      </w:r>
    </w:p>
    <w:p w14:paraId="4775D830" w14:textId="77777777" w:rsidR="00E4729C" w:rsidRDefault="00416997" w:rsidP="0041699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brania pod uwagę przy ocenie estetyki wykonania pracy;</w:t>
      </w:r>
    </w:p>
    <w:p w14:paraId="0EF37797" w14:textId="77777777" w:rsidR="00E4729C" w:rsidRDefault="00416997" w:rsidP="0041699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zadawania prostych naprowadzających pytań;</w:t>
      </w:r>
    </w:p>
    <w:p w14:paraId="2D3FA0A4" w14:textId="77777777" w:rsidR="00E4729C" w:rsidRDefault="00416997" w:rsidP="0041699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zamiany prac pisemnych na ustne;</w:t>
      </w:r>
    </w:p>
    <w:p w14:paraId="7D0283AC" w14:textId="77777777" w:rsidR="00E4729C" w:rsidRDefault="00416997" w:rsidP="0041699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udzielania pomocy przy wykonywaniu zadań w trakcie zajęć</w:t>
      </w:r>
    </w:p>
    <w:p w14:paraId="6482645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950CF1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C25DC55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MATEMATYKA</w:t>
      </w:r>
    </w:p>
    <w:p w14:paraId="4382723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E653AF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Ocenianie za pomocą stopni </w:t>
      </w:r>
      <w:r>
        <w:rPr>
          <w:rFonts w:ascii="Times New Roman" w:hAnsi="Times New Roman"/>
          <w:sz w:val="20"/>
          <w:szCs w:val="20"/>
        </w:rPr>
        <w:t>szkolnych ma na celu:</w:t>
      </w:r>
    </w:p>
    <w:p w14:paraId="0C94076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ab/>
        <w:t>poinformowanie ucznia o poziomie jego osiągnięć edukacyjnych i postępach w tym zakresie,</w:t>
      </w:r>
    </w:p>
    <w:p w14:paraId="25EC9CA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  <w:t>motywowanie ucznia do dalszej pracy,</w:t>
      </w:r>
    </w:p>
    <w:p w14:paraId="0142D99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3)</w:t>
      </w:r>
      <w:r>
        <w:rPr>
          <w:rFonts w:ascii="Times New Roman" w:hAnsi="Times New Roman"/>
          <w:sz w:val="20"/>
          <w:szCs w:val="20"/>
        </w:rPr>
        <w:tab/>
        <w:t xml:space="preserve">dostarczanie rodzicom (prawnym opiekunom) i nauczycielom informacji o postępach, trudnościach </w:t>
      </w:r>
    </w:p>
    <w:p w14:paraId="7CA303D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sp</w:t>
      </w:r>
      <w:r>
        <w:rPr>
          <w:rFonts w:ascii="Times New Roman" w:hAnsi="Times New Roman"/>
          <w:sz w:val="20"/>
          <w:szCs w:val="20"/>
        </w:rPr>
        <w:t>ecjalnych uzdolnieniach ucznia,</w:t>
      </w:r>
    </w:p>
    <w:p w14:paraId="14D67A7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>
        <w:rPr>
          <w:rFonts w:ascii="Times New Roman" w:hAnsi="Times New Roman"/>
          <w:sz w:val="20"/>
          <w:szCs w:val="20"/>
        </w:rPr>
        <w:tab/>
        <w:t xml:space="preserve">umożliwienie nauczycielom doskonalenia organizacji i metod pracy </w:t>
      </w:r>
      <w:proofErr w:type="spellStart"/>
      <w:r>
        <w:rPr>
          <w:rFonts w:ascii="Times New Roman" w:hAnsi="Times New Roman"/>
          <w:sz w:val="20"/>
          <w:szCs w:val="20"/>
        </w:rPr>
        <w:t>dydaktyczno</w:t>
      </w:r>
      <w:proofErr w:type="spellEnd"/>
      <w:r>
        <w:rPr>
          <w:rFonts w:ascii="Times New Roman" w:hAnsi="Times New Roman"/>
          <w:sz w:val="20"/>
          <w:szCs w:val="20"/>
        </w:rPr>
        <w:t xml:space="preserve"> -wychowawczej.</w:t>
      </w:r>
    </w:p>
    <w:p w14:paraId="0323F654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5ADAD9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 ANALIZA DOKUMENTÓW:</w:t>
      </w:r>
    </w:p>
    <w:p w14:paraId="42EA234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Program nauczania matematyki dla drugiego etapu edukacyjnego Matematyka z plusem - Marta </w:t>
      </w:r>
      <w:proofErr w:type="spellStart"/>
      <w:r>
        <w:rPr>
          <w:rFonts w:ascii="Times New Roman" w:hAnsi="Times New Roman"/>
          <w:sz w:val="20"/>
          <w:szCs w:val="20"/>
        </w:rPr>
        <w:t>Jucewicz</w:t>
      </w:r>
      <w:proofErr w:type="spellEnd"/>
      <w:r>
        <w:rPr>
          <w:rFonts w:ascii="Times New Roman" w:hAnsi="Times New Roman"/>
          <w:sz w:val="20"/>
          <w:szCs w:val="20"/>
        </w:rPr>
        <w:t>, Marcin Karpiński, Jacek Lech</w:t>
      </w:r>
    </w:p>
    <w:p w14:paraId="2B57161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Podręczniki Gdańskiego Wydawnictwa Oświatowego– praca zbiorowa pod redakcją Małgorzaty Dobrowolskiej.</w:t>
      </w:r>
    </w:p>
    <w:p w14:paraId="46F7EB11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001BC2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 ZASADY OCENIANIA :</w:t>
      </w:r>
    </w:p>
    <w:p w14:paraId="4D9CCB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Co oceniamy:</w:t>
      </w:r>
    </w:p>
    <w:p w14:paraId="133361E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 xml:space="preserve">sprawność rachunkową </w:t>
      </w:r>
    </w:p>
    <w:p w14:paraId="35403CC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>znajomość pojęć matematycznych i umiejętność i</w:t>
      </w:r>
      <w:r>
        <w:rPr>
          <w:rFonts w:ascii="Times New Roman" w:hAnsi="Times New Roman"/>
          <w:sz w:val="20"/>
          <w:szCs w:val="20"/>
        </w:rPr>
        <w:t xml:space="preserve">ch stosowania </w:t>
      </w:r>
    </w:p>
    <w:p w14:paraId="7C677D6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 xml:space="preserve">umiejętność posługiwania się liczbami </w:t>
      </w:r>
    </w:p>
    <w:p w14:paraId="294372C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 xml:space="preserve">umiejętność posługiwania się symbolami literowymi </w:t>
      </w:r>
    </w:p>
    <w:p w14:paraId="1B95F36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>umiejętność stosowania matematyki</w:t>
      </w:r>
    </w:p>
    <w:p w14:paraId="62A7DDC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Ocena powinna pełnić przede wszystkim funkcję motywującą i powinna oceniać umiejętności, wiadomości, aktywność </w:t>
      </w:r>
      <w:r>
        <w:rPr>
          <w:rFonts w:ascii="Times New Roman" w:hAnsi="Times New Roman"/>
          <w:sz w:val="20"/>
          <w:szCs w:val="20"/>
        </w:rPr>
        <w:t xml:space="preserve">i postawę ucznia za wkład i pracę przygotowującą do lekcji. </w:t>
      </w:r>
    </w:p>
    <w:p w14:paraId="5CF51FC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Wagi ocen do średniej ważonej: </w:t>
      </w:r>
    </w:p>
    <w:p w14:paraId="42D1A78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Praca klasowa, sprawdzian – waga 3. </w:t>
      </w:r>
    </w:p>
    <w:p w14:paraId="0014DEC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Kartkówka – waga 2.</w:t>
      </w:r>
    </w:p>
    <w:p w14:paraId="3BB25D7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Praca długoterminowa – waga 2.</w:t>
      </w:r>
    </w:p>
    <w:p w14:paraId="44B97A4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Sprawdzian próbny, sesja z plusem – waga 1.</w:t>
      </w:r>
    </w:p>
    <w:p w14:paraId="1A94AC3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Pozostałe formy </w:t>
      </w:r>
      <w:r>
        <w:rPr>
          <w:rFonts w:ascii="Times New Roman" w:hAnsi="Times New Roman"/>
          <w:sz w:val="20"/>
          <w:szCs w:val="20"/>
        </w:rPr>
        <w:t xml:space="preserve">oceniania – waga 1. </w:t>
      </w:r>
    </w:p>
    <w:p w14:paraId="549EA8B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5BA86C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Ocenę śródroczną stanowi średnia ważona ocen cząstkowych uzyskanych przez ucznia w ciągu półrocza (powyżej 6 dziesiątych zaokrąglana jest w górę), a roczną ocenę stanowi średnia ważona wszystkich ocen </w:t>
      </w:r>
    </w:p>
    <w:p w14:paraId="3FD1A9D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całego roku szkolnego (powyżej</w:t>
      </w:r>
      <w:r>
        <w:rPr>
          <w:rFonts w:ascii="Times New Roman" w:hAnsi="Times New Roman"/>
          <w:sz w:val="20"/>
          <w:szCs w:val="20"/>
        </w:rPr>
        <w:t xml:space="preserve"> 6 dziesiątych zaokrąglana jest w górę). </w:t>
      </w:r>
    </w:p>
    <w:p w14:paraId="696E126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Ocena jest wystawiana na podstawie średniej ważonej.</w:t>
      </w:r>
    </w:p>
    <w:p w14:paraId="3EC5873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– od 5,60 do 6,00</w:t>
      </w:r>
    </w:p>
    <w:p w14:paraId="3AE1E60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5 - od 4,60 do 5,59</w:t>
      </w:r>
    </w:p>
    <w:p w14:paraId="0741B31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4 - od 3,60 do 4,59</w:t>
      </w:r>
    </w:p>
    <w:p w14:paraId="7E7F72E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3 - od 2,60 do 3,59</w:t>
      </w:r>
    </w:p>
    <w:p w14:paraId="7A6919E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2 - od 1,60 do 2,59</w:t>
      </w:r>
    </w:p>
    <w:p w14:paraId="2D13C67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1 -  poniżej </w:t>
      </w:r>
      <w:r>
        <w:rPr>
          <w:rFonts w:ascii="Times New Roman" w:hAnsi="Times New Roman"/>
          <w:sz w:val="20"/>
          <w:szCs w:val="20"/>
        </w:rPr>
        <w:tab/>
        <w:t>1,60</w:t>
      </w:r>
    </w:p>
    <w:p w14:paraId="6AB11CA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Punktacja w pracach pisemnych:</w:t>
      </w:r>
    </w:p>
    <w:p w14:paraId="27A4AAE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 xml:space="preserve">niedostateczny  </w:t>
      </w:r>
      <w:r>
        <w:rPr>
          <w:rFonts w:ascii="Times New Roman" w:hAnsi="Times New Roman"/>
          <w:sz w:val="20"/>
          <w:szCs w:val="20"/>
        </w:rPr>
        <w:tab/>
        <w:t>0% - 34%</w:t>
      </w:r>
    </w:p>
    <w:p w14:paraId="733C316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dopuszczający </w:t>
      </w:r>
      <w:r>
        <w:rPr>
          <w:rFonts w:ascii="Times New Roman" w:hAnsi="Times New Roman"/>
          <w:sz w:val="20"/>
          <w:szCs w:val="20"/>
        </w:rPr>
        <w:tab/>
        <w:t>35% - 49%</w:t>
      </w:r>
    </w:p>
    <w:p w14:paraId="6740616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dostateczny </w:t>
      </w:r>
      <w:r>
        <w:rPr>
          <w:rFonts w:ascii="Times New Roman" w:hAnsi="Times New Roman"/>
          <w:sz w:val="20"/>
          <w:szCs w:val="20"/>
        </w:rPr>
        <w:tab/>
        <w:t xml:space="preserve">              50% - 69%</w:t>
      </w:r>
    </w:p>
    <w:p w14:paraId="2BE5D21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dobry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70% - 89%</w:t>
      </w:r>
    </w:p>
    <w:p w14:paraId="2AB960C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e) bardzo dobry    </w:t>
      </w:r>
      <w:r>
        <w:rPr>
          <w:rFonts w:ascii="Times New Roman" w:hAnsi="Times New Roman"/>
          <w:sz w:val="20"/>
          <w:szCs w:val="20"/>
        </w:rPr>
        <w:tab/>
        <w:t>90% - 100%</w:t>
      </w:r>
    </w:p>
    <w:p w14:paraId="24C24A0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f) celujący – wynik procentowy na ocenę bardzo dobrą i prawidłowo rozwiązane zadanie na ocenę </w:t>
      </w:r>
      <w:r>
        <w:rPr>
          <w:rFonts w:ascii="Times New Roman" w:hAnsi="Times New Roman"/>
          <w:sz w:val="20"/>
          <w:szCs w:val="20"/>
        </w:rPr>
        <w:t>celującą.</w:t>
      </w:r>
    </w:p>
    <w:p w14:paraId="4C9F781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lekcjach matematyki nie można używać korektora, ani ołówka we wszystkich pracach pisemnych, </w:t>
      </w:r>
    </w:p>
    <w:p w14:paraId="1CCEDA0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zeszytach przedmiotowych, zeszytach ćwiczeń i pracach długoterminowych. </w:t>
      </w:r>
    </w:p>
    <w:p w14:paraId="468E356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Wyjątkiem do stosowania ołówka są lekcje z konstrukcji geometrycznych. </w:t>
      </w:r>
    </w:p>
    <w:p w14:paraId="58A4610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52A250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Na lekcjach matematyki oceniane będą następujące formy aktywności uczniów:</w:t>
      </w:r>
    </w:p>
    <w:p w14:paraId="2CDA4F5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Prace klasowe  (45 minut)   - obejmuje materiał z jednego działu, jest zapowiedziana z tygodniowym wyprzedzeniem, jest poprzedzona przynajmniej jedną lekcją powtórzeniową. Prace </w:t>
      </w:r>
      <w:r>
        <w:rPr>
          <w:rFonts w:ascii="Times New Roman" w:hAnsi="Times New Roman"/>
          <w:sz w:val="20"/>
          <w:szCs w:val="20"/>
        </w:rPr>
        <w:t xml:space="preserve">klasowe są obowiązkowe. </w:t>
      </w:r>
    </w:p>
    <w:p w14:paraId="4E22640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Sprawdziany (15  -40 minut)  - zapowiedziane tydzień przed terminem pisania.</w:t>
      </w:r>
    </w:p>
    <w:p w14:paraId="1863DC2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Kartkówki  - mają na celu sprawdzenie wiadomości z ostatnich 3 lekcji. Czas trwania 15 – 20 minut. Nie ma obowiązku poprawiania kartkówek, istnieje mo</w:t>
      </w:r>
      <w:r>
        <w:rPr>
          <w:rFonts w:ascii="Times New Roman" w:hAnsi="Times New Roman"/>
          <w:sz w:val="20"/>
          <w:szCs w:val="20"/>
        </w:rPr>
        <w:t>żliwość poprawy niezapowiedzianej kartkówki na życzenie ucznia w terminie tygodnia od oddania pracy przez nauczyciela.</w:t>
      </w:r>
    </w:p>
    <w:p w14:paraId="4A0075F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Praca domowa - wszystkie prace domowe są obowiązkowe. Trzy razy w semestrze uczeń może nie odrobić pracy domowej z dowolnych przyczyn, </w:t>
      </w:r>
      <w:r>
        <w:rPr>
          <w:rFonts w:ascii="Times New Roman" w:hAnsi="Times New Roman"/>
          <w:sz w:val="20"/>
          <w:szCs w:val="20"/>
        </w:rPr>
        <w:t>za pozostałe nieprzygotowania - oceny niedostateczne. Jeśli rodzic potwierdzi pisemnie przyczynę losową braku pracy to w wyjątkowych przypadkach  uczeń bez żadnych konsekwencji wykonuje daną pracę w terminie ustalonym przez nauczyciela.</w:t>
      </w:r>
    </w:p>
    <w:p w14:paraId="0EBA635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Odpowiedź ustna -</w:t>
      </w:r>
      <w:r>
        <w:rPr>
          <w:rFonts w:ascii="Times New Roman" w:hAnsi="Times New Roman"/>
          <w:sz w:val="20"/>
          <w:szCs w:val="20"/>
        </w:rPr>
        <w:t xml:space="preserve"> oceniana jest znajomość materiału z trzech ostatnich lekcji oraz ogólna wiedza matematyczna zdobyta na dotychczasowych lekcjach matematyki, stosowanie pojęć matematycznych, poprawność językowa, logiczne formułowanie wypowiedzi, umiejętność wnioskowania</w:t>
      </w:r>
    </w:p>
    <w:p w14:paraId="1F82D07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Praca w grupach, parach- oceniany jest wkład w pracę grupy, realizacja zadania, umiejętność współpracy, oryginalność rozwiązań, prezentacja wyników.</w:t>
      </w:r>
    </w:p>
    <w:p w14:paraId="7883108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Aktywność na lekcji - aktywność ucznia na lekcjach oceniana jest w formie plusów. Brak zaangażowania, nie</w:t>
      </w:r>
      <w:r>
        <w:rPr>
          <w:rFonts w:ascii="Times New Roman" w:hAnsi="Times New Roman"/>
          <w:sz w:val="20"/>
          <w:szCs w:val="20"/>
        </w:rPr>
        <w:t xml:space="preserve">wykonane polecenie nauczyciela– w formie minusów (5 plusów to ocena bardzo dobra, 5 minusów ocena niedostateczna, plus i minus anulują się). </w:t>
      </w:r>
    </w:p>
    <w:p w14:paraId="571D316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Przygotowanie do lekcji - prowadzenie zeszytu przedmiotowego i zeszytu ćwiczeń –Ocenie podlega systematyczność, </w:t>
      </w:r>
      <w:r>
        <w:rPr>
          <w:rFonts w:ascii="Times New Roman" w:hAnsi="Times New Roman"/>
          <w:sz w:val="20"/>
          <w:szCs w:val="20"/>
        </w:rPr>
        <w:t xml:space="preserve">prawidłowość i przejrzystość rozwiązań. </w:t>
      </w:r>
    </w:p>
    <w:p w14:paraId="15FE198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Praca długoterminowa – oceniany jest zakres wiedzy zawarty w pracy, zrozumienie tematu, terminowość, estetyka wykonania, inwencja własna, oryginalność rozwiązania, poprawność językowa. </w:t>
      </w:r>
    </w:p>
    <w:p w14:paraId="5025742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Zadania dodatkowe dla chę</w:t>
      </w:r>
      <w:r>
        <w:rPr>
          <w:rFonts w:ascii="Times New Roman" w:hAnsi="Times New Roman"/>
          <w:sz w:val="20"/>
          <w:szCs w:val="20"/>
        </w:rPr>
        <w:t xml:space="preserve">tnych – każde poprawnie rozwiązane dodatkowe zadnie jest nagradzane plusem, 5 plusów daje ocenę bardzo dobrą. </w:t>
      </w:r>
    </w:p>
    <w:p w14:paraId="47E6EE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Udział w konkursach - za uzyskanie sukcesu w konkursie szkolnym ocenę bardzo dobrą, za udział w konkursie pozaszkolnym uczeń otrzymuje ocenę ba</w:t>
      </w:r>
      <w:r>
        <w:rPr>
          <w:rFonts w:ascii="Times New Roman" w:hAnsi="Times New Roman"/>
          <w:sz w:val="20"/>
          <w:szCs w:val="20"/>
        </w:rPr>
        <w:t xml:space="preserve">rdzo dobrą, za uzyskanie sukcesu w konkursie pozaszkolnym ocenę celującą. </w:t>
      </w:r>
    </w:p>
    <w:p w14:paraId="01543877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706E14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Kryteria oceny poszczególnych form aktywności.</w:t>
      </w:r>
    </w:p>
    <w:p w14:paraId="7DFE506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z w:val="20"/>
          <w:szCs w:val="20"/>
        </w:rPr>
        <w:tab/>
        <w:t xml:space="preserve">Ocena prac pisemnych  (praca klasowa, sprawdzian, praca domowa, kartkówka) </w:t>
      </w:r>
    </w:p>
    <w:p w14:paraId="205EF69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Oceniane są trzy elementy rozwiązania: </w:t>
      </w:r>
    </w:p>
    <w:p w14:paraId="7627C50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metoda (w</w:t>
      </w:r>
      <w:r>
        <w:rPr>
          <w:rFonts w:ascii="Times New Roman" w:hAnsi="Times New Roman"/>
          <w:sz w:val="20"/>
          <w:szCs w:val="20"/>
        </w:rPr>
        <w:t xml:space="preserve">ybór prawidłowej drogi postępowania, analiza, wybór wzoru), </w:t>
      </w:r>
    </w:p>
    <w:p w14:paraId="6EBE1E7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wykonanie (podstawienie do wzoru, obliczenia), </w:t>
      </w:r>
    </w:p>
    <w:p w14:paraId="0EA2B5C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wynik (sprawdzenie z warunkami zadania). </w:t>
      </w:r>
    </w:p>
    <w:p w14:paraId="1324A6A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domowa oceniana jest również w kategorii: wkład pracy własnej ucznia.</w:t>
      </w:r>
    </w:p>
    <w:p w14:paraId="001B1FB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Nauczyciel oddaje </w:t>
      </w:r>
      <w:r>
        <w:rPr>
          <w:rFonts w:ascii="Times New Roman" w:hAnsi="Times New Roman"/>
          <w:sz w:val="20"/>
          <w:szCs w:val="20"/>
        </w:rPr>
        <w:t xml:space="preserve">prace pisemne w terminie dwóch tygodni. Prace lasowe i sprawdziany uczniów są do wglądu na terenie szkoły </w:t>
      </w:r>
      <w:r>
        <w:rPr>
          <w:rFonts w:ascii="Times New Roman" w:hAnsi="Times New Roman"/>
          <w:sz w:val="20"/>
          <w:szCs w:val="20"/>
        </w:rPr>
        <w:lastRenderedPageBreak/>
        <w:t xml:space="preserve">podczas konsultacji i zebrań. Pozostałe prace są uczniom oddawane do domu. </w:t>
      </w:r>
    </w:p>
    <w:p w14:paraId="2B9C029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</w:t>
      </w:r>
      <w:r>
        <w:rPr>
          <w:rFonts w:ascii="Times New Roman" w:hAnsi="Times New Roman"/>
          <w:sz w:val="20"/>
          <w:szCs w:val="20"/>
        </w:rPr>
        <w:tab/>
        <w:t>Ocena odpowiedzi ustnej</w:t>
      </w:r>
    </w:p>
    <w:p w14:paraId="1B1C88F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oceny ustnej: poprawność rzeczowa, sto</w:t>
      </w:r>
      <w:r>
        <w:rPr>
          <w:rFonts w:ascii="Times New Roman" w:hAnsi="Times New Roman"/>
          <w:sz w:val="20"/>
          <w:szCs w:val="20"/>
        </w:rPr>
        <w:t>sowanie języka matematycznego, sposób prezentacji - umiejętność formułowania myśli. Dodatkowe pytania naprowadzające powodują obniżenie oceny.</w:t>
      </w:r>
    </w:p>
    <w:p w14:paraId="30C03F3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ab/>
        <w:t>Praca w grupach</w:t>
      </w:r>
    </w:p>
    <w:p w14:paraId="5A4694C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oceny pracy w grupach: organizacja grupy (akceptowanie powierzonych ról członkom grup</w:t>
      </w:r>
      <w:r>
        <w:rPr>
          <w:rFonts w:ascii="Times New Roman" w:hAnsi="Times New Roman"/>
          <w:sz w:val="20"/>
          <w:szCs w:val="20"/>
        </w:rPr>
        <w:t>y, udział w rozwiązywaniu ewentualnych konfliktów), organizacja pracy w grupie (planowanie wspólnych działań, współudział w podejmowaniu decyzji, przyjmowanie odpowiedzialności za pracę), komunikacja w grupie (udział w dyskusji, słuchanie innych, zadawanie</w:t>
      </w:r>
      <w:r>
        <w:rPr>
          <w:rFonts w:ascii="Times New Roman" w:hAnsi="Times New Roman"/>
          <w:sz w:val="20"/>
          <w:szCs w:val="20"/>
        </w:rPr>
        <w:t xml:space="preserve"> pytań, udzielanie odpowiedzi, uzasadnianie swojego stanowiska), prezentowanie rezultatów pracy grupy przez ucznia.</w:t>
      </w:r>
    </w:p>
    <w:p w14:paraId="60C7323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Aktywność na lekcji</w:t>
      </w:r>
    </w:p>
    <w:p w14:paraId="54DD8B1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częste zgłaszanie się na lekcji i udzielanie prawidłowych odpowiedzi uczeń otrzymuje "+''.  Gdy uczeń zbierze pięć</w:t>
      </w:r>
      <w:r>
        <w:rPr>
          <w:rFonts w:ascii="Times New Roman" w:hAnsi="Times New Roman"/>
          <w:sz w:val="20"/>
          <w:szCs w:val="20"/>
        </w:rPr>
        <w:t xml:space="preserve"> „+” – to otrzymuje ocenę bardzo dobry, gdy zbierze pięć  „-„- ocenę niedostateczną. Przez aktywność na lekcji rozumiemy: częste zgłaszanie się na lekcji i udzielanie poprawnych odpowiedzi, rozwiązywanie zadań dodatkowych w czasie lekcji, aktywną pracę w g</w:t>
      </w:r>
      <w:r>
        <w:rPr>
          <w:rFonts w:ascii="Times New Roman" w:hAnsi="Times New Roman"/>
          <w:sz w:val="20"/>
          <w:szCs w:val="20"/>
        </w:rPr>
        <w:t>rupach.</w:t>
      </w:r>
    </w:p>
    <w:p w14:paraId="522D02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23C1696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E. Przygotowanie do lekcji</w:t>
      </w:r>
    </w:p>
    <w:p w14:paraId="4DF6762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ma prawo do trzykrotnego w ciągu semestru zgłoszenia nieprzygotowania się do lekcji. Przez nieprzygotowanie się do lekcji rozumiemy: brak zeszytu, brak zeszytu ćwiczeń, brak pracy domowej, niegotowość d</w:t>
      </w:r>
      <w:r>
        <w:rPr>
          <w:rFonts w:ascii="Times New Roman" w:hAnsi="Times New Roman"/>
          <w:sz w:val="20"/>
          <w:szCs w:val="20"/>
        </w:rPr>
        <w:t>o odpowiedzi, brak pomocy potrzebnych do lekcji. Uczeń zgłasza nieprzygotowanie do zajęć na początku lekcji.</w:t>
      </w:r>
    </w:p>
    <w:p w14:paraId="031FA42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FE9AB9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F. Prace projektowe </w:t>
      </w:r>
    </w:p>
    <w:p w14:paraId="72695D0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długoterminowe oceniane są wg następujących kryteriów: </w:t>
      </w:r>
    </w:p>
    <w:p w14:paraId="4F22F94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zrozumienie zadań, </w:t>
      </w:r>
    </w:p>
    <w:p w14:paraId="0BC154D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zaplanowanie rozwiązań (oryginalnoś</w:t>
      </w:r>
      <w:r>
        <w:rPr>
          <w:rFonts w:ascii="Times New Roman" w:hAnsi="Times New Roman"/>
          <w:sz w:val="20"/>
          <w:szCs w:val="20"/>
        </w:rPr>
        <w:t xml:space="preserve">ć), </w:t>
      </w:r>
    </w:p>
    <w:p w14:paraId="12E052E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realizacja rozwiązań, </w:t>
      </w:r>
    </w:p>
    <w:p w14:paraId="42D88A5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prezentacja otrzymanych wyników, </w:t>
      </w:r>
    </w:p>
    <w:p w14:paraId="083FBDB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zastosowanie posiadanej wiedzy przedmiotowej.</w:t>
      </w:r>
    </w:p>
    <w:p w14:paraId="105ED3D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0F2240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G.  Udział i bardzo dobre wyniki w konkursach matematycznych</w:t>
      </w:r>
    </w:p>
    <w:p w14:paraId="045C94C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awans do następnego lub osiągnięcie tytułu laureata - celujący</w:t>
      </w:r>
    </w:p>
    <w:p w14:paraId="6EC482A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wynik</w:t>
      </w:r>
      <w:r>
        <w:rPr>
          <w:rFonts w:ascii="Times New Roman" w:hAnsi="Times New Roman"/>
          <w:sz w:val="20"/>
          <w:szCs w:val="20"/>
        </w:rPr>
        <w:t>i na poziomie wyższym niż przeciętne - bardzo dobry</w:t>
      </w:r>
    </w:p>
    <w:p w14:paraId="03D49A1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E27DCA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Uczeń ma obowiązek :</w:t>
      </w:r>
    </w:p>
    <w:p w14:paraId="2A483E3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Zawsze odrabiać prace domowe.</w:t>
      </w:r>
    </w:p>
    <w:p w14:paraId="3087BE7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Brać aktywny  udział w lekcji.</w:t>
      </w:r>
    </w:p>
    <w:p w14:paraId="62A39A9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Wywiązywać się z obowiązków ucznia, przynosić przybory geometryczne.</w:t>
      </w:r>
    </w:p>
    <w:p w14:paraId="396DD91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Nadrobić zaległości wynikające z </w:t>
      </w:r>
      <w:r>
        <w:rPr>
          <w:rFonts w:ascii="Times New Roman" w:hAnsi="Times New Roman"/>
          <w:sz w:val="20"/>
          <w:szCs w:val="20"/>
        </w:rPr>
        <w:t>nieobecności  na zajęciach. W przypadku dłuższej nieobecności-w ciągu 2 tygodni,  w terminie ustalonym z nauczycielem.</w:t>
      </w:r>
    </w:p>
    <w:p w14:paraId="462DF91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Prace pisemne są obowiązkowe. Jeżeli uczeń  opuścił pracę klasową z przyczyn losowych, to powinien napisać ją w czasie 2 tygodni od mom</w:t>
      </w:r>
      <w:r>
        <w:rPr>
          <w:rFonts w:ascii="Times New Roman" w:hAnsi="Times New Roman"/>
          <w:sz w:val="20"/>
          <w:szCs w:val="20"/>
        </w:rPr>
        <w:t xml:space="preserve">entu powrotu do szkoły w terminie wyznaczonym przez nauczyciela. Niezgłoszenie się na napisanie sprawdzianu lub nieusprawiedliwiona nieobecność skutkuje oceną niedostateczną z  matematyki. </w:t>
      </w:r>
    </w:p>
    <w:p w14:paraId="6CBA720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7B53BA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Uczeń ma prawo:</w:t>
      </w:r>
    </w:p>
    <w:p w14:paraId="0EBD554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Uczeń może poprawiać każdą pracę klasową i s</w:t>
      </w:r>
      <w:r>
        <w:rPr>
          <w:rFonts w:ascii="Times New Roman" w:hAnsi="Times New Roman"/>
          <w:sz w:val="20"/>
          <w:szCs w:val="20"/>
        </w:rPr>
        <w:t xml:space="preserve">prawdzian. Poprawa jest dobrowolna i odbywa się w terminie ustalonym przez nauczyciela. Wagi ocen poprawionych są zgodne z wagami ocen, które poprawia uczeń. Do dziennika obok oceny uzyskanej poprzednio wpisuje się każdą ocenę otrzymaną na poprawie. Pracę </w:t>
      </w:r>
      <w:r>
        <w:rPr>
          <w:rFonts w:ascii="Times New Roman" w:hAnsi="Times New Roman"/>
          <w:sz w:val="20"/>
          <w:szCs w:val="20"/>
        </w:rPr>
        <w:t xml:space="preserve">klasową można poprawić 1 raz. </w:t>
      </w:r>
    </w:p>
    <w:p w14:paraId="107C2FD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Zadania domowe, zapowiedziane kartkówki  nie podlegają poprawie.</w:t>
      </w:r>
    </w:p>
    <w:p w14:paraId="0744692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Nie ocenia się ucznia do trzech dni po dłuższej usprawiedliwionej nieobecności </w:t>
      </w:r>
    </w:p>
    <w:p w14:paraId="6681F3E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szkole.</w:t>
      </w:r>
    </w:p>
    <w:p w14:paraId="2276A1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Trzy razy w semestrze uczeń może na początku lekcji zgłosić niep</w:t>
      </w:r>
      <w:r>
        <w:rPr>
          <w:rFonts w:ascii="Times New Roman" w:hAnsi="Times New Roman"/>
          <w:sz w:val="20"/>
          <w:szCs w:val="20"/>
        </w:rPr>
        <w:t>rzygotowanie z dowolnych przyczyn, za pozostałe nieprzygotowania uczeń otrzymuje oceną niedostateczną.</w:t>
      </w:r>
    </w:p>
    <w:p w14:paraId="3C1A1CD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0D1680E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C91B5E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CFC506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SPOSOBY INFORMOWANIA O OCENACH:</w:t>
      </w:r>
    </w:p>
    <w:p w14:paraId="06A6934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Uczniowie o ocenach informowani są na bieżąco (po otrzymaniu oceny) – słownie </w:t>
      </w:r>
    </w:p>
    <w:p w14:paraId="3F6D0CA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Rodzice informowani są o oce</w:t>
      </w:r>
      <w:r>
        <w:rPr>
          <w:rFonts w:ascii="Times New Roman" w:hAnsi="Times New Roman"/>
          <w:sz w:val="20"/>
          <w:szCs w:val="20"/>
        </w:rPr>
        <w:t>nie:</w:t>
      </w:r>
    </w:p>
    <w:p w14:paraId="558AE77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>na zebraniach rodzicielskich</w:t>
      </w:r>
    </w:p>
    <w:p w14:paraId="4CDE8BA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>e - dziennik</w:t>
      </w:r>
    </w:p>
    <w:p w14:paraId="10A18F0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  <w:t>w czasie indywidualnych spotkań z rodzicami, udostępniając zestawienie ocen.</w:t>
      </w:r>
    </w:p>
    <w:p w14:paraId="20F9640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 ZASADY OCENIANIA UCZNIÓW O SPECYFICZNYCH POTRZEBACH EDUKACYJNYCH:</w:t>
      </w:r>
    </w:p>
    <w:p w14:paraId="1A7E270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Oprócz ogólnych zasad oceniania uczniów o specyficznych </w:t>
      </w:r>
      <w:r>
        <w:rPr>
          <w:rFonts w:ascii="Times New Roman" w:hAnsi="Times New Roman"/>
          <w:sz w:val="20"/>
          <w:szCs w:val="20"/>
        </w:rPr>
        <w:t>potrzebach edukacyjnych zawartych w WZO na matematyce stosuje się również;</w:t>
      </w:r>
    </w:p>
    <w:p w14:paraId="74ABCE8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indywidualne ocenianie,</w:t>
      </w:r>
    </w:p>
    <w:p w14:paraId="7E1FA1A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opieranie oceny na mocnych stronach ucznia,</w:t>
      </w:r>
    </w:p>
    <w:p w14:paraId="1E88968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ocenianie przede wszystkim wkładu pracy ucznia,</w:t>
      </w:r>
    </w:p>
    <w:p w14:paraId="79026D7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sprawdzanie, czy uczeń zrozumiał polecenia,</w:t>
      </w:r>
    </w:p>
    <w:p w14:paraId="6D2E343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zachęcanie </w:t>
      </w:r>
      <w:r>
        <w:rPr>
          <w:rFonts w:ascii="Times New Roman" w:hAnsi="Times New Roman"/>
          <w:sz w:val="20"/>
          <w:szCs w:val="20"/>
        </w:rPr>
        <w:t>do sprawdzania własnej pracy, autokorekty,</w:t>
      </w:r>
    </w:p>
    <w:p w14:paraId="2095EEA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naprowadzanie na odpowiedź,</w:t>
      </w:r>
    </w:p>
    <w:p w14:paraId="32F08FC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dłuższy czas na zastanowienie,</w:t>
      </w:r>
    </w:p>
    <w:p w14:paraId="51C961D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wydłużenie czasu podczas sprawdzianów, kartkówek i prac samodzielnych,</w:t>
      </w:r>
    </w:p>
    <w:p w14:paraId="35BC7CE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rozkładanie materiału na mniejsze partie,</w:t>
      </w:r>
    </w:p>
    <w:p w14:paraId="1B10A26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docenianie </w:t>
      </w:r>
      <w:r>
        <w:rPr>
          <w:rFonts w:ascii="Times New Roman" w:hAnsi="Times New Roman"/>
          <w:sz w:val="20"/>
          <w:szCs w:val="20"/>
        </w:rPr>
        <w:t>aktywności, zaangażowania, wysiłków i nawet najdrobniejszych sukcesów,</w:t>
      </w:r>
    </w:p>
    <w:p w14:paraId="6833264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ocena uwzględniająca indywidualne postępy ucznia,</w:t>
      </w:r>
    </w:p>
    <w:p w14:paraId="0D4F677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pomijanie oceny estetyki i pisma ucznia,</w:t>
      </w:r>
    </w:p>
    <w:p w14:paraId="3A41815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ocenianie każdej aktywności ucznia.</w:t>
      </w:r>
    </w:p>
    <w:p w14:paraId="7E0B03FF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7A54C5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Uczniowie o specyficznych potrzebach edukacyjnych p</w:t>
      </w:r>
      <w:r>
        <w:rPr>
          <w:rFonts w:ascii="Times New Roman" w:hAnsi="Times New Roman"/>
          <w:sz w:val="20"/>
          <w:szCs w:val="20"/>
        </w:rPr>
        <w:t>odlegają ocenie zgodnie z zaleceniami w opinii bądź w orzeczeniu poradni psychologiczno-pedagogicznej.</w:t>
      </w:r>
    </w:p>
    <w:p w14:paraId="6B6E857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A01FFBE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9BCDECA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PRZYRODA</w:t>
      </w:r>
    </w:p>
    <w:p w14:paraId="2DBB98C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0E15A1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 Cele nauczania przyrody: 1) Zaciekawienie światem przyrody, 2) Stawianie hipotez na temat zjawisk i procesów zachodzących w przyrodzie i </w:t>
      </w:r>
      <w:r>
        <w:rPr>
          <w:rFonts w:ascii="Times New Roman" w:hAnsi="Times New Roman"/>
          <w:sz w:val="20"/>
          <w:szCs w:val="20"/>
        </w:rPr>
        <w:t xml:space="preserve">ich weryfikacja, 3) Praktyczne wykorzystanie wiedzy przyrodniczej, 4) Poszanowanie przyrody, 5) Obserwacje, pomiary i doświadczenia. </w:t>
      </w:r>
    </w:p>
    <w:p w14:paraId="3049327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321D57A" w14:textId="77777777" w:rsidR="00E4729C" w:rsidRDefault="00416997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2.Kryteria oceniania: Prace pisemne (sprawdziany i kartkówki) oceniane są według skali punktowej określonej przez nauczy</w:t>
      </w:r>
      <w:r>
        <w:rPr>
          <w:rFonts w:ascii="Times New Roman" w:hAnsi="Times New Roman"/>
          <w:sz w:val="20"/>
          <w:szCs w:val="20"/>
        </w:rPr>
        <w:t xml:space="preserve">ciela i przeliczane są skalą procentową odpowiadającą skali ocen: </w:t>
      </w:r>
    </w:p>
    <w:p w14:paraId="44075F6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9E46B4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bookmarkStart w:id="4" w:name="_Hlk82177385"/>
      <w:r>
        <w:rPr>
          <w:rFonts w:ascii="Times New Roman" w:hAnsi="Times New Roman"/>
          <w:sz w:val="20"/>
          <w:szCs w:val="20"/>
        </w:rPr>
        <w:t>100%  + dodatkowe zadanie ponad programowe - celujący</w:t>
      </w:r>
    </w:p>
    <w:p w14:paraId="7AF3963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100- 90 % bardzo dobry </w:t>
      </w:r>
    </w:p>
    <w:p w14:paraId="6DD6DAF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89- 70% dobry </w:t>
      </w:r>
    </w:p>
    <w:p w14:paraId="669B93B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69-50% dostateczny </w:t>
      </w:r>
    </w:p>
    <w:p w14:paraId="797FC1A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49-35% dopuszczający </w:t>
      </w:r>
    </w:p>
    <w:p w14:paraId="3535178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Poniżej 35% niedostateczny </w:t>
      </w:r>
    </w:p>
    <w:bookmarkEnd w:id="4"/>
    <w:p w14:paraId="50D3A92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30DD9B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Sprawdzanie wiedzy 1) Obszary aktywności podlegające ocenie i sposoby sprawdzania: a) sprawdzian (praca klasowa) – przez sprawdzian (pracę klasową) należy rozumieć pisemną formę sprawdzenia wiadomości i umiejętności trwającą co najmniej jedną godzinę lekcy</w:t>
      </w:r>
      <w:r>
        <w:rPr>
          <w:rFonts w:ascii="Times New Roman" w:hAnsi="Times New Roman"/>
          <w:sz w:val="20"/>
          <w:szCs w:val="20"/>
        </w:rPr>
        <w:t xml:space="preserve">jną. W tygodniu dopuszczalne jest przeprowadzenie najwyżej trzech sprawdzianów zapowiedzianych i zapisanych w elektronicznym dzienniku zajęć lekcyjnych z tygodniowym wyprzedzeniem; w danym dniu może być przeprowadzony tylko jeden sprawdzian, </w:t>
      </w:r>
    </w:p>
    <w:p w14:paraId="2567494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673214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krótkie </w:t>
      </w:r>
      <w:r>
        <w:rPr>
          <w:rFonts w:ascii="Times New Roman" w:hAnsi="Times New Roman"/>
          <w:sz w:val="20"/>
          <w:szCs w:val="20"/>
        </w:rPr>
        <w:t>prace pisemne – przez krótką pracę pisemną należy rozumieć pisemną formę sprawdzenia wiadomości i umiejętności trwającą nie dłużej niż 20 minut. Jeśli praca jest niezapowiedziana obejmuje materiał programowy z ostatniej lekcji, a jeśli zapowiedziana to moż</w:t>
      </w:r>
      <w:r>
        <w:rPr>
          <w:rFonts w:ascii="Times New Roman" w:hAnsi="Times New Roman"/>
          <w:sz w:val="20"/>
          <w:szCs w:val="20"/>
        </w:rPr>
        <w:t xml:space="preserve">e obejmować szerszy zakres materiału wskazany przez nauczyciela; zgłoszenie nieprzygotowania przed rozpoczęciem lekcji zwalnia z pisania krótkiej pracy pisemnej w wyjątkiem prac zapowiedzianych, </w:t>
      </w:r>
    </w:p>
    <w:p w14:paraId="09D07DA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E70655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odpowiedzi ustne - to ustne sprawdzenie wiedzy obejmują</w:t>
      </w:r>
      <w:r>
        <w:rPr>
          <w:rFonts w:ascii="Times New Roman" w:hAnsi="Times New Roman"/>
          <w:sz w:val="20"/>
          <w:szCs w:val="20"/>
        </w:rPr>
        <w:t xml:space="preserve">ce zakres materiału nawiązujący do tematyki z poprzednich trzech lekcji, z wyłączeniem zagadnień z podstawy programowej zrealizowanych i utrwalonych, </w:t>
      </w:r>
    </w:p>
    <w:p w14:paraId="58ECFBB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680B8E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praca na lekcji -  to aktywność ucznia na zajęciach np. ćwiczenia pisemne, udział w </w:t>
      </w:r>
      <w:r>
        <w:rPr>
          <w:rFonts w:ascii="Times New Roman" w:hAnsi="Times New Roman"/>
          <w:sz w:val="20"/>
          <w:szCs w:val="20"/>
        </w:rPr>
        <w:t xml:space="preserve">dyskusjach dotyczących tematów lekcji, </w:t>
      </w:r>
    </w:p>
    <w:p w14:paraId="634141B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982E93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e) praca w grupie  - to umiejętność organizacji pracy zespołowej, aktywny udział w dyskusji, twórcze rozwiązywanie problemu, pełnienie różnych ról w zespole, dbałość o końcowe efekty pracy zespołu,       </w:t>
      </w:r>
    </w:p>
    <w:p w14:paraId="0E3AA83F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B553F9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f) pra</w:t>
      </w:r>
      <w:r>
        <w:rPr>
          <w:rFonts w:ascii="Times New Roman" w:hAnsi="Times New Roman"/>
          <w:sz w:val="20"/>
          <w:szCs w:val="20"/>
        </w:rPr>
        <w:t xml:space="preserve">ca domowa – to każdy rodzaj zadania zlecony uczniowi do wykonania w domu samodzielnie lub we współpracy, </w:t>
      </w:r>
    </w:p>
    <w:p w14:paraId="10767C3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C8858D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prace długoterminowe (gromadzenie okazów, wykonywanie zielników, prezentacji, pomocy do lekcji). </w:t>
      </w:r>
    </w:p>
    <w:p w14:paraId="05C6256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D95915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Ocenianie wspomagające: </w:t>
      </w:r>
    </w:p>
    <w:p w14:paraId="0DF5CE4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 2 razy w ciągu</w:t>
      </w:r>
      <w:r>
        <w:rPr>
          <w:rFonts w:ascii="Times New Roman" w:hAnsi="Times New Roman"/>
          <w:sz w:val="20"/>
          <w:szCs w:val="20"/>
        </w:rPr>
        <w:t xml:space="preserve"> semestru można zgłosić nieprzygotowanie (zanim nauczyciel rozpocznie lekcję i zacznie sprawdzać pracę </w:t>
      </w:r>
      <w:r>
        <w:rPr>
          <w:rFonts w:ascii="Times New Roman" w:hAnsi="Times New Roman"/>
          <w:sz w:val="20"/>
          <w:szCs w:val="20"/>
        </w:rPr>
        <w:lastRenderedPageBreak/>
        <w:t xml:space="preserve">domową), 3 np. = ocena niedostateczna </w:t>
      </w:r>
    </w:p>
    <w:p w14:paraId="29F6AC6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Dodatkowe prace pisemne i ustne nagradzane są dodatkowymi ocenami (trudniejsze prace, wykraczające poza program</w:t>
      </w:r>
      <w:r>
        <w:rPr>
          <w:rFonts w:ascii="Times New Roman" w:hAnsi="Times New Roman"/>
          <w:sz w:val="20"/>
          <w:szCs w:val="20"/>
        </w:rPr>
        <w:t xml:space="preserve"> = 6) </w:t>
      </w:r>
    </w:p>
    <w:p w14:paraId="7740602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Uczeń może otrzymać minus – 3 minusy = ocena niedostateczna - za: </w:t>
      </w:r>
    </w:p>
    <w:p w14:paraId="7BB6951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 niewłaściwą pracę na lekcji i brak współpracy w zespole, brak chęci pracy </w:t>
      </w:r>
    </w:p>
    <w:p w14:paraId="2683294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brak notatek z lekcji </w:t>
      </w:r>
    </w:p>
    <w:p w14:paraId="10D2E44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brak pracy -  każdą pracę domową należy uzupełnić </w:t>
      </w:r>
    </w:p>
    <w:p w14:paraId="058D4C9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nieuzupełnione zaleg</w:t>
      </w:r>
      <w:r>
        <w:rPr>
          <w:rFonts w:ascii="Times New Roman" w:hAnsi="Times New Roman"/>
          <w:sz w:val="20"/>
          <w:szCs w:val="20"/>
        </w:rPr>
        <w:t>łości - uczeń nieobecny zobowiązany jest do uzupełnienia całego materiału przerabianego podczas Jego nieobecności. Termin w zależności od ilości nieobecności e) niedokończoną pracę domową f) brak części pracy domowej Uczeń może otrzymać plus – 5 plusów = o</w:t>
      </w:r>
      <w:r>
        <w:rPr>
          <w:rFonts w:ascii="Times New Roman" w:hAnsi="Times New Roman"/>
          <w:sz w:val="20"/>
          <w:szCs w:val="20"/>
        </w:rPr>
        <w:t xml:space="preserve">cena bardzo dobra za: </w:t>
      </w:r>
    </w:p>
    <w:p w14:paraId="18BF346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aktywność na lekcji b) prace  o małym stopniu trudności c) dodatkowe proste zadania nieobowiązkowe. Dodatkowe prace pisemne i ustne nagradzane są dodatkowymi ocenami (trudniejsze prace, wykraczające poza program = 6) </w:t>
      </w:r>
    </w:p>
    <w:p w14:paraId="7A4A82E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Uczeń ora</w:t>
      </w:r>
      <w:r>
        <w:rPr>
          <w:rFonts w:ascii="Times New Roman" w:hAnsi="Times New Roman"/>
          <w:sz w:val="20"/>
          <w:szCs w:val="20"/>
        </w:rPr>
        <w:t xml:space="preserve">z rodzic na bieżąco informowany jest o wystawionej ocenie poprzez odpowiedni zapis w dzienniku elektronicznym. </w:t>
      </w:r>
    </w:p>
    <w:p w14:paraId="178C9AD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81C98C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Sposób wystawiania oceny semestralnej i rocznej </w:t>
      </w:r>
    </w:p>
    <w:p w14:paraId="4C1EA58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Przy ocenianiu uczniów liczona jest średnia ocen, a więc ocena semestralna i </w:t>
      </w:r>
      <w:proofErr w:type="spellStart"/>
      <w:r>
        <w:rPr>
          <w:rFonts w:ascii="Times New Roman" w:hAnsi="Times New Roman"/>
          <w:sz w:val="20"/>
          <w:szCs w:val="20"/>
        </w:rPr>
        <w:t>końcoworocz</w:t>
      </w:r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wynika ze średniej ocen. Pod uwagę brana jest systematyczność oraz starania ucznia, a szczególny nacisk kładzie się na aktywność i pracę samodzielną ucznia. </w:t>
      </w:r>
    </w:p>
    <w:p w14:paraId="4EC0D03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Wskaźnikiem do wystawiania oceny półrocznej i rocznej jest średnia ważona. Obliczana jest on</w:t>
      </w:r>
      <w:r>
        <w:rPr>
          <w:rFonts w:ascii="Times New Roman" w:hAnsi="Times New Roman"/>
          <w:sz w:val="20"/>
          <w:szCs w:val="20"/>
        </w:rPr>
        <w:t xml:space="preserve">a poprzez </w:t>
      </w:r>
    </w:p>
    <w:p w14:paraId="56015D5F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D67DB9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46097D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przyporządkowanie każdej ocenie cząstkowej liczby naturalnej, oznaczającej jej wagę w hierarchii ocen. </w:t>
      </w:r>
    </w:p>
    <w:p w14:paraId="68ADAE0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Waga ocen mnożonych przez 3 </w:t>
      </w:r>
    </w:p>
    <w:p w14:paraId="69F93E3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sprawdziany wiadomości </w:t>
      </w:r>
    </w:p>
    <w:p w14:paraId="19D4CCB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b.Waga</w:t>
      </w:r>
      <w:proofErr w:type="spellEnd"/>
      <w:r>
        <w:rPr>
          <w:rFonts w:ascii="Times New Roman" w:hAnsi="Times New Roman"/>
          <w:sz w:val="20"/>
          <w:szCs w:val="20"/>
        </w:rPr>
        <w:t xml:space="preserve"> ocen mnożonych przez 2 </w:t>
      </w:r>
    </w:p>
    <w:p w14:paraId="13BEC20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kartkówki </w:t>
      </w:r>
    </w:p>
    <w:p w14:paraId="1825705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c.Waga</w:t>
      </w:r>
      <w:proofErr w:type="spellEnd"/>
      <w:r>
        <w:rPr>
          <w:rFonts w:ascii="Times New Roman" w:hAnsi="Times New Roman"/>
          <w:sz w:val="20"/>
          <w:szCs w:val="20"/>
        </w:rPr>
        <w:t xml:space="preserve"> ocen mnożonych przez 1 </w:t>
      </w:r>
    </w:p>
    <w:p w14:paraId="6F527FA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na lekcji, aktywność, praca w grupach, prace domowe, ocena za ćwiczenia, wykonanie pomocy dydaktycznych, udział w konkursach, wszystkie inne aktywności</w:t>
      </w:r>
    </w:p>
    <w:p w14:paraId="4AF74A2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BE3E3E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Oceny cząstkowe muszą być zróżnicowane pod względem wagi. Ocena półroczna jest średnią ważoną</w:t>
      </w:r>
      <w:r>
        <w:rPr>
          <w:rFonts w:ascii="Times New Roman" w:hAnsi="Times New Roman"/>
          <w:sz w:val="20"/>
          <w:szCs w:val="20"/>
        </w:rPr>
        <w:t xml:space="preserve"> wszystkich ocen z danego półrocza. Ocena roczna jest średnią arytmetyczną średnich ważonych z pierwszego i drugiego półrocza. </w:t>
      </w:r>
    </w:p>
    <w:p w14:paraId="40ABD25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AB031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</w:t>
      </w:r>
      <w:bookmarkStart w:id="5" w:name="_Hlk82177690"/>
      <w:r>
        <w:rPr>
          <w:rFonts w:ascii="Times New Roman" w:hAnsi="Times New Roman"/>
          <w:sz w:val="20"/>
          <w:szCs w:val="20"/>
        </w:rPr>
        <w:t>Średnią ważoną oblicza się jako iloraz. Ocena półroczna i roczna wystawiane są na podstawie średniej ważonej liczonej wedłu</w:t>
      </w:r>
      <w:r>
        <w:rPr>
          <w:rFonts w:ascii="Times New Roman" w:hAnsi="Times New Roman"/>
          <w:sz w:val="20"/>
          <w:szCs w:val="20"/>
        </w:rPr>
        <w:t xml:space="preserve">g poniższego wzoru: </w:t>
      </w:r>
    </w:p>
    <w:p w14:paraId="7463732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(suma ocen wagi 3) x 3 + (suma ocen wagi 2) x 2 + (suma ocen wagi 1) x 1 (liczba ocen wagi 3) x 3 + (liczba ocen wagi 2) x 2 + (liczba ocen wagi 1) x 1 </w:t>
      </w:r>
    </w:p>
    <w:bookmarkEnd w:id="5"/>
    <w:p w14:paraId="2644ED3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średnia  poniżej 1,60   niedostateczny </w:t>
      </w:r>
    </w:p>
    <w:p w14:paraId="3D4C44C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średnia od 1,60 do 2,59 dopuszczający </w:t>
      </w:r>
    </w:p>
    <w:p w14:paraId="31F8115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śre</w:t>
      </w:r>
      <w:r>
        <w:rPr>
          <w:rFonts w:ascii="Times New Roman" w:hAnsi="Times New Roman"/>
          <w:sz w:val="20"/>
          <w:szCs w:val="20"/>
        </w:rPr>
        <w:t xml:space="preserve">dnia od 2,60 do 3,59 dostateczny </w:t>
      </w:r>
    </w:p>
    <w:p w14:paraId="14BDF82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średnia od 3,60 do 4,59 dobry </w:t>
      </w:r>
    </w:p>
    <w:p w14:paraId="56E660F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średnia od 4,60 do 5,59 bardzo dobry </w:t>
      </w:r>
    </w:p>
    <w:p w14:paraId="5F239BC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średnia od 5,60 do 6,00 celujący </w:t>
      </w:r>
    </w:p>
    <w:p w14:paraId="741D1C21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BCD063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W uzasadnionych sytuacjach nauczyciel może odstąpić od powyższej skali przybliżeń, stawiając jako wartość </w:t>
      </w:r>
      <w:r>
        <w:rPr>
          <w:rFonts w:ascii="Times New Roman" w:hAnsi="Times New Roman"/>
          <w:sz w:val="20"/>
          <w:szCs w:val="20"/>
        </w:rPr>
        <w:t xml:space="preserve">nadrzędną dobro ucznia. Każda ocena oprócz wymagań programowych uwzględniać powinna możliwości ucznia oraz wysiłek, jaki uczeń wkłada w uzyskanie tej oceny. </w:t>
      </w:r>
    </w:p>
    <w:p w14:paraId="237438E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CB8F13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bookmarkStart w:id="6" w:name="_Hlk82178362"/>
      <w:r>
        <w:rPr>
          <w:rFonts w:ascii="Times New Roman" w:hAnsi="Times New Roman"/>
          <w:sz w:val="20"/>
          <w:szCs w:val="20"/>
        </w:rPr>
        <w:t xml:space="preserve">Poprawa ocen  </w:t>
      </w:r>
    </w:p>
    <w:p w14:paraId="1E0A439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ma prawo do poprawy każdego sprawdzianu, z którego otrzymał ocenę dostat</w:t>
      </w:r>
      <w:r>
        <w:rPr>
          <w:rFonts w:ascii="Times New Roman" w:hAnsi="Times New Roman"/>
          <w:sz w:val="20"/>
          <w:szCs w:val="20"/>
        </w:rPr>
        <w:t xml:space="preserve">eczną lub niższą,  w formie i terminie ustalonym z nauczycielem – dwa tygodnie od daty otrzymania sprawdzianu. Poprawa jest dobrowolna i odbywa się tylko raz. Krótkie prace pisemne nie podlegają poprawie. </w:t>
      </w:r>
    </w:p>
    <w:p w14:paraId="0ACEC5D4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98819A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W przypadku usprawiedliwionej nieobecności na s</w:t>
      </w:r>
      <w:r>
        <w:rPr>
          <w:rFonts w:ascii="Times New Roman" w:hAnsi="Times New Roman"/>
          <w:sz w:val="20"/>
          <w:szCs w:val="20"/>
        </w:rPr>
        <w:t xml:space="preserve">prawdzianie uczeń ma obowiązek napisania go w ciągu dwóch tygodni od momentu powrotu do szkoły. </w:t>
      </w:r>
    </w:p>
    <w:p w14:paraId="354DDC8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7115F3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Nieusprawiedliwiona nieobecność na sprawdzianie lub niezgłoszenie się w ciągu dwóch tygodni w celu napisania sprawdzianu ma odzwierciedlenie w kryteriach oc</w:t>
      </w:r>
      <w:r>
        <w:rPr>
          <w:rFonts w:ascii="Times New Roman" w:hAnsi="Times New Roman"/>
          <w:sz w:val="20"/>
          <w:szCs w:val="20"/>
        </w:rPr>
        <w:t xml:space="preserve">eny zachowania - jako niesumienne wywiązywanie się z obowiązków ucznia. </w:t>
      </w:r>
    </w:p>
    <w:bookmarkEnd w:id="6"/>
    <w:p w14:paraId="407D86D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AAB784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bookmarkStart w:id="7" w:name="_Hlk82177873"/>
      <w:r>
        <w:rPr>
          <w:rFonts w:ascii="Times New Roman" w:hAnsi="Times New Roman"/>
          <w:sz w:val="20"/>
          <w:szCs w:val="20"/>
        </w:rPr>
        <w:t xml:space="preserve">7.Zasady oceniania uczniów o specyficznych potrzebach edukacyjnych </w:t>
      </w:r>
    </w:p>
    <w:p w14:paraId="0F31BA7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Uczniom, u których stwierdzono specyficzne trudności w uczeniu się dostosowano wymagania edukacyjne wynikając</w:t>
      </w:r>
      <w:r>
        <w:rPr>
          <w:rFonts w:ascii="Times New Roman" w:hAnsi="Times New Roman"/>
          <w:sz w:val="20"/>
          <w:szCs w:val="20"/>
        </w:rPr>
        <w:t xml:space="preserve">e z programu nauczania do indywidualnych potrzeb psychofizycznych i edukacyjnych, tak aby mogli sprostać tym wymaganiom, zgodnie z zaleceniami poradni psychologiczno-pedagogicznej. </w:t>
      </w:r>
    </w:p>
    <w:p w14:paraId="01CA76E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Obniżenie wymagań najczęściej dotyczy: </w:t>
      </w:r>
    </w:p>
    <w:p w14:paraId="4F40BE2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trudności w czytaniu (wolne tem</w:t>
      </w:r>
      <w:r>
        <w:rPr>
          <w:rFonts w:ascii="Times New Roman" w:hAnsi="Times New Roman"/>
          <w:sz w:val="20"/>
          <w:szCs w:val="20"/>
        </w:rPr>
        <w:t xml:space="preserve">po, przekręcanie wyrazów, trudności ze zrozumieniem czytanego tekstu); </w:t>
      </w:r>
    </w:p>
    <w:p w14:paraId="01CAF10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trudności w pisaniu (wolne tempo, obniżona strona graficzna, brak czytelności, popełnianie różnorodnych błędów); </w:t>
      </w:r>
    </w:p>
    <w:p w14:paraId="618C64E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trudności w wypowiadaniu się; </w:t>
      </w:r>
    </w:p>
    <w:p w14:paraId="62075B2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pomyłki w zapisie cyfr, </w:t>
      </w:r>
      <w:r>
        <w:rPr>
          <w:rFonts w:ascii="Times New Roman" w:hAnsi="Times New Roman"/>
          <w:sz w:val="20"/>
          <w:szCs w:val="20"/>
        </w:rPr>
        <w:t xml:space="preserve">znaków, symboli, wzorów i liczb z „dużą liczbą zer”; </w:t>
      </w:r>
    </w:p>
    <w:p w14:paraId="4F405C8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e) trudności w tworzeniu modeli, wykresów; </w:t>
      </w:r>
    </w:p>
    <w:p w14:paraId="732A88D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f) trudności w rysowaniu schematów, przekrojów; </w:t>
      </w:r>
    </w:p>
    <w:p w14:paraId="41CFE21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trudności w orientowaniu się na mapie, mylenie stron świata; </w:t>
      </w:r>
    </w:p>
    <w:p w14:paraId="5F2070B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h) trudności w przeliczaniu skali; </w:t>
      </w:r>
    </w:p>
    <w:p w14:paraId="7A91858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i) trudn</w:t>
      </w:r>
      <w:r>
        <w:rPr>
          <w:rFonts w:ascii="Times New Roman" w:hAnsi="Times New Roman"/>
          <w:sz w:val="20"/>
          <w:szCs w:val="20"/>
        </w:rPr>
        <w:t xml:space="preserve">ości w rozwiązywaniu zadań tekstowych; </w:t>
      </w:r>
    </w:p>
    <w:p w14:paraId="3BBBA25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j) trudności w analizowaniu dwóch wykresów, rysunków jednocześnie.</w:t>
      </w:r>
    </w:p>
    <w:p w14:paraId="284EF264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7B5AE8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Sposoby dostosowywania wymagań: </w:t>
      </w:r>
    </w:p>
    <w:p w14:paraId="0FF681B0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dostosowanie wymagań edukacyjnych do indywidualnych potrzeb rozwojowych i możliwości psychofizycznych dziecka</w:t>
      </w:r>
    </w:p>
    <w:p w14:paraId="7ED9F967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zapew</w:t>
      </w:r>
      <w:r>
        <w:rPr>
          <w:rFonts w:ascii="Times New Roman" w:hAnsi="Times New Roman"/>
          <w:sz w:val="20"/>
          <w:szCs w:val="20"/>
        </w:rPr>
        <w:t>nienie optymalnej ilości czasu na wypowiedzi ustne i pisemne</w:t>
      </w:r>
    </w:p>
    <w:p w14:paraId="0B41D4AA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zezwolenie na wykonywanie obliczeń sposobem wybranym przez ucznia</w:t>
      </w:r>
    </w:p>
    <w:p w14:paraId="77883520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Ocenianie merytorycznych wartości pracy (bez błędów ortograficznych)</w:t>
      </w:r>
    </w:p>
    <w:p w14:paraId="3F6B15BF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Formułowanie prostych poleceń</w:t>
      </w:r>
    </w:p>
    <w:p w14:paraId="0A2E0373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Zaznaczanie dobrze wykonanych</w:t>
      </w:r>
      <w:r>
        <w:rPr>
          <w:rFonts w:ascii="Times New Roman" w:hAnsi="Times New Roman"/>
          <w:sz w:val="20"/>
          <w:szCs w:val="20"/>
        </w:rPr>
        <w:t xml:space="preserve"> poleceń</w:t>
      </w:r>
    </w:p>
    <w:p w14:paraId="22471C0F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Częste nawiązywanie kontaktu wzrokowego, miejsce w pobliżu nauczyciela, ze spokojnym uczniem</w:t>
      </w:r>
    </w:p>
    <w:p w14:paraId="1D0C37A7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Dostrzeganie zaangażowania ucznia, budowanie pozytywnej samooceny</w:t>
      </w:r>
    </w:p>
    <w:p w14:paraId="78BFD117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Zapewnienie ruchu śródlekcyjnego </w:t>
      </w:r>
    </w:p>
    <w:p w14:paraId="71C54DDF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Przypomnienie o autokorekcie</w:t>
      </w:r>
    </w:p>
    <w:bookmarkEnd w:id="7"/>
    <w:p w14:paraId="3949613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F2368E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C7C2B4E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MUZYKA</w:t>
      </w:r>
    </w:p>
    <w:p w14:paraId="62960A74" w14:textId="77777777" w:rsidR="00E4729C" w:rsidRDefault="00E4729C">
      <w:pPr>
        <w:pStyle w:val="Standard"/>
        <w:spacing w:line="360" w:lineRule="auto"/>
        <w:jc w:val="center"/>
        <w:rPr>
          <w:color w:val="1C1C1C"/>
          <w:sz w:val="20"/>
          <w:szCs w:val="20"/>
        </w:rPr>
      </w:pPr>
    </w:p>
    <w:p w14:paraId="311BEA0B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 xml:space="preserve"> 1.  Cele naucz</w:t>
      </w:r>
      <w:r>
        <w:rPr>
          <w:color w:val="1C1C1C"/>
          <w:sz w:val="20"/>
          <w:szCs w:val="20"/>
        </w:rPr>
        <w:t>ania muzyki:</w:t>
      </w:r>
    </w:p>
    <w:p w14:paraId="16EE8309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Stwarzanie uczniowi możliwości do spontanicznej, odtwórczej i twórczej</w:t>
      </w:r>
    </w:p>
    <w:p w14:paraId="5725BE58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ekspresji muzycznej.</w:t>
      </w:r>
    </w:p>
    <w:p w14:paraId="5E041A25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Przygotowanie dziecka do odbioru i przeżycia dzieła muzycznego.</w:t>
      </w:r>
    </w:p>
    <w:p w14:paraId="5E6BF806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Umożliwienie uczniowi rozwoju zdolności muzycznych i umiejętności </w:t>
      </w:r>
      <w:r>
        <w:rPr>
          <w:sz w:val="20"/>
          <w:szCs w:val="20"/>
        </w:rPr>
        <w:t>muzycznych.</w:t>
      </w:r>
    </w:p>
    <w:p w14:paraId="6F16DE4F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Rozbudzenie zamiłowania do muzykowania indywidualnego lub zespołowego</w:t>
      </w:r>
    </w:p>
    <w:p w14:paraId="5B5B7EA0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i kształtowanie potrzeby takiej aktywności w dalszej edukacji.</w:t>
      </w:r>
    </w:p>
    <w:p w14:paraId="601598C3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Rozbudzanie i rozwijanie wrażliwości estetycznej.</w:t>
      </w:r>
    </w:p>
    <w:p w14:paraId="37926C79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Stwarzanie warunków do rozwoju wyobraźni muzycznej i ru</w:t>
      </w:r>
      <w:r>
        <w:rPr>
          <w:sz w:val="20"/>
          <w:szCs w:val="20"/>
        </w:rPr>
        <w:t>chowej.</w:t>
      </w:r>
    </w:p>
    <w:p w14:paraId="07582C90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Kształcenie właściwej postawy wobec własnej kultury i tożsamości narodowej.</w:t>
      </w:r>
    </w:p>
    <w:p w14:paraId="5CB2322E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Rozwój osobowości ucznia w oparciu o korelacje nauczania muzyki z językiem</w:t>
      </w:r>
    </w:p>
    <w:p w14:paraId="3B3BEC72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ojczystym, matematyką, środowiskiem przyrodniczym i społecznym oraz z plastyką</w:t>
      </w:r>
    </w:p>
    <w:p w14:paraId="04EAB42C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 pomocą ruch</w:t>
      </w:r>
      <w:r>
        <w:rPr>
          <w:sz w:val="20"/>
          <w:szCs w:val="20"/>
        </w:rPr>
        <w:t>u: realizacja układów ruchowych, taniec.</w:t>
      </w:r>
    </w:p>
    <w:p w14:paraId="3B0EBEE5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Rozwijanie zainteresowań muzycznych i kreatywności poprzez improwizację, tworzenie prostych melodii i akompaniamentów, wyrażanie muzyki środkami pozamuzycznymi.</w:t>
      </w:r>
    </w:p>
    <w:p w14:paraId="3FBE38E6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sz w:val="20"/>
          <w:szCs w:val="20"/>
        </w:rPr>
        <w:t xml:space="preserve">     </w:t>
      </w:r>
      <w:r>
        <w:rPr>
          <w:color w:val="1C1C1C"/>
          <w:sz w:val="20"/>
          <w:szCs w:val="20"/>
        </w:rPr>
        <w:t>- Rozwijanie w uczniach poczucia własnej wartoś</w:t>
      </w:r>
      <w:r>
        <w:rPr>
          <w:color w:val="1C1C1C"/>
          <w:sz w:val="20"/>
          <w:szCs w:val="20"/>
        </w:rPr>
        <w:t>ci oraz wiary we własne możliwości artystyczne.</w:t>
      </w:r>
    </w:p>
    <w:p w14:paraId="7F99A3FF" w14:textId="77777777" w:rsidR="00E4729C" w:rsidRDefault="00E4729C">
      <w:pPr>
        <w:pStyle w:val="Standard"/>
        <w:tabs>
          <w:tab w:val="left" w:pos="720"/>
        </w:tabs>
        <w:spacing w:line="360" w:lineRule="auto"/>
        <w:jc w:val="both"/>
        <w:rPr>
          <w:color w:val="1C1C1C"/>
          <w:sz w:val="20"/>
          <w:szCs w:val="20"/>
          <w:lang w:eastAsia="pl-PL"/>
        </w:rPr>
      </w:pPr>
    </w:p>
    <w:p w14:paraId="443562AD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2. Kryteria oceniania:</w:t>
      </w:r>
    </w:p>
    <w:p w14:paraId="4F175632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Prace pisemne (sprawdziany i kartkówki) oceniane są według skali punktowej określonej przez nauczyciela i przeliczane są skalą procentową odpowiadającą skali ocen:</w:t>
      </w:r>
    </w:p>
    <w:p w14:paraId="4D52A3B7" w14:textId="77777777" w:rsidR="00E4729C" w:rsidRDefault="00E4729C">
      <w:pPr>
        <w:pStyle w:val="Standard"/>
        <w:tabs>
          <w:tab w:val="left" w:pos="720"/>
        </w:tabs>
        <w:spacing w:line="360" w:lineRule="auto"/>
        <w:jc w:val="both"/>
        <w:rPr>
          <w:color w:val="1C1C1C"/>
          <w:sz w:val="20"/>
          <w:szCs w:val="20"/>
          <w:lang w:eastAsia="pl-PL"/>
        </w:rPr>
      </w:pPr>
    </w:p>
    <w:p w14:paraId="765F7E5E" w14:textId="77777777" w:rsidR="00E4729C" w:rsidRDefault="00416997">
      <w:pPr>
        <w:pStyle w:val="Bezodstpw"/>
        <w:spacing w:line="360" w:lineRule="auto"/>
      </w:pPr>
      <w:r>
        <w:rPr>
          <w:rFonts w:ascii="Times New Roman" w:hAnsi="Times New Roman"/>
          <w:sz w:val="20"/>
          <w:szCs w:val="20"/>
        </w:rPr>
        <w:t>100% + zadanie doda</w:t>
      </w:r>
      <w:r>
        <w:rPr>
          <w:rFonts w:ascii="Times New Roman" w:hAnsi="Times New Roman"/>
          <w:sz w:val="20"/>
          <w:szCs w:val="20"/>
        </w:rPr>
        <w:t>tkowe -   ocena celująca (6)</w:t>
      </w:r>
    </w:p>
    <w:p w14:paraId="487FC2A6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100 % - 90%   - ocena bardzo dobra (5)       </w:t>
      </w:r>
    </w:p>
    <w:p w14:paraId="685B46B9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89% - 70%   - ocena dobra (4)      </w:t>
      </w:r>
    </w:p>
    <w:p w14:paraId="10B5210B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69% - 50%   -    ocena dostateczna (3)      </w:t>
      </w:r>
    </w:p>
    <w:p w14:paraId="0FC163D0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49%    - 35%   - ocena dopuszczająca (2)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14:paraId="091EDA9D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35%       - ocena niedostateczna (1)</w:t>
      </w:r>
    </w:p>
    <w:p w14:paraId="7FB5676A" w14:textId="77777777" w:rsidR="00E4729C" w:rsidRDefault="00E4729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6D4D380E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ocenianiu stosowane są poszczególne wagi:</w:t>
      </w:r>
    </w:p>
    <w:p w14:paraId="466C5650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1 - odpowiedź ustna, śpiew, aktywność, prace domowe</w:t>
      </w:r>
    </w:p>
    <w:p w14:paraId="45382430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2 - kartkówki</w:t>
      </w:r>
    </w:p>
    <w:p w14:paraId="15D11936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3 - sprawdziany</w:t>
      </w:r>
    </w:p>
    <w:p w14:paraId="11C0E2F1" w14:textId="77777777" w:rsidR="00E4729C" w:rsidRDefault="00E4729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2FCF057A" w14:textId="77777777" w:rsidR="00E4729C" w:rsidRDefault="00416997">
      <w:pPr>
        <w:pStyle w:val="Bezodstpw"/>
        <w:spacing w:line="360" w:lineRule="auto"/>
      </w:pPr>
      <w:r>
        <w:rPr>
          <w:rFonts w:ascii="Times New Roman" w:hAnsi="Times New Roman"/>
          <w:color w:val="1C1C1C"/>
          <w:sz w:val="20"/>
          <w:szCs w:val="20"/>
          <w:lang w:eastAsia="pl-PL"/>
        </w:rPr>
        <w:t xml:space="preserve">3. Sprawdzanie </w:t>
      </w:r>
      <w:r>
        <w:rPr>
          <w:rFonts w:ascii="Times New Roman" w:hAnsi="Times New Roman"/>
          <w:color w:val="1C1C1C"/>
          <w:sz w:val="20"/>
          <w:szCs w:val="20"/>
          <w:lang w:eastAsia="pl-PL"/>
        </w:rPr>
        <w:t>wiedzy:</w:t>
      </w:r>
    </w:p>
    <w:p w14:paraId="3411EF90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lastRenderedPageBreak/>
        <w:t>Obszary aktywności podlegające ocenie i sposoby sprawdzania:</w:t>
      </w:r>
    </w:p>
    <w:p w14:paraId="2F2043C6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Podczas wystawiania oceny nauczyciel bierze pod uwagę:</w:t>
      </w:r>
    </w:p>
    <w:p w14:paraId="03D4E251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Przede wszystkim chęci i wysiłek wkładany przez ucznia, jego zaangażowanie oraz wywiązywanie się z obowiązków </w:t>
      </w:r>
      <w:r>
        <w:rPr>
          <w:sz w:val="20"/>
          <w:szCs w:val="20"/>
        </w:rPr>
        <w:t>wynikających ze specyfiki przedmiotu.</w:t>
      </w:r>
    </w:p>
    <w:p w14:paraId="18FAF9AC" w14:textId="77777777" w:rsidR="00E4729C" w:rsidRDefault="00416997">
      <w:pPr>
        <w:pStyle w:val="Standard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Poziom uzdolnień i predyspozycji ucznia.</w:t>
      </w:r>
    </w:p>
    <w:p w14:paraId="6F48F075" w14:textId="77777777" w:rsidR="00E4729C" w:rsidRDefault="00416997">
      <w:pPr>
        <w:pStyle w:val="Standard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Indywidualny wkład pracy potrzebny do realizacji określonych zadań.</w:t>
      </w:r>
    </w:p>
    <w:p w14:paraId="5C3DA273" w14:textId="77777777" w:rsidR="00E4729C" w:rsidRDefault="00416997">
      <w:pPr>
        <w:pStyle w:val="Standard"/>
        <w:tabs>
          <w:tab w:val="left" w:pos="17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Uzyskany przez ucznia poziom wiedzy, umiejętności, wiadomości w zakresie różnych form aktywności muz</w:t>
      </w:r>
      <w:r>
        <w:rPr>
          <w:sz w:val="20"/>
          <w:szCs w:val="20"/>
        </w:rPr>
        <w:t>ycznej.</w:t>
      </w:r>
    </w:p>
    <w:p w14:paraId="438E0FFC" w14:textId="77777777" w:rsidR="00E4729C" w:rsidRDefault="00416997">
      <w:pPr>
        <w:pStyle w:val="Standard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Zaangażowanie ucznia w działania związane z przedmiotem i jego aktywny udział w zajęciach.</w:t>
      </w:r>
    </w:p>
    <w:p w14:paraId="3C081A34" w14:textId="77777777" w:rsidR="00E4729C" w:rsidRDefault="00416997">
      <w:pPr>
        <w:pStyle w:val="Standard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Udział w zajęciach pozalekcyjnych związanych z muzyką (np. chór szkolny, Szkoła Muzyczna), w konkursach, w festiwalach.</w:t>
      </w:r>
    </w:p>
    <w:p w14:paraId="1DE206B3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7. Systematyczne odrabianie pra</w:t>
      </w:r>
      <w:r>
        <w:rPr>
          <w:color w:val="1C1C1C"/>
          <w:sz w:val="20"/>
          <w:szCs w:val="20"/>
          <w:lang w:eastAsia="pl-PL"/>
        </w:rPr>
        <w:t>c domowych - prace domowe sprawdzane i oceniane są na bieżąco.</w:t>
      </w:r>
    </w:p>
    <w:p w14:paraId="0327B149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8. Znajomość teorii z zakresu muzyki (kartkówki, klasówki, wypowiedzi ustne, ćwiczenia).</w:t>
      </w:r>
    </w:p>
    <w:p w14:paraId="24C8F019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Wypowiedzi ustne sprawdzające wiadomości o muzyce i znajomość literatury muzycznej.</w:t>
      </w:r>
    </w:p>
    <w:p w14:paraId="4BAFB9DD" w14:textId="77777777" w:rsidR="00E4729C" w:rsidRDefault="00416997">
      <w:pPr>
        <w:pStyle w:val="Standard"/>
        <w:spacing w:line="360" w:lineRule="auto"/>
      </w:pPr>
      <w:r>
        <w:rPr>
          <w:color w:val="1C1C1C"/>
          <w:sz w:val="20"/>
          <w:szCs w:val="20"/>
          <w:lang w:eastAsia="pl-PL"/>
        </w:rPr>
        <w:t>10. Dodatkowe pra</w:t>
      </w:r>
      <w:r>
        <w:rPr>
          <w:color w:val="1C1C1C"/>
          <w:sz w:val="20"/>
          <w:szCs w:val="20"/>
          <w:lang w:eastAsia="pl-PL"/>
        </w:rPr>
        <w:t>ce (rozwiązywanie dodatkowych zadań, wykonywanie nieobowiązkowych prac domowych</w:t>
      </w:r>
      <w:r>
        <w:rPr>
          <w:sz w:val="20"/>
          <w:szCs w:val="20"/>
        </w:rPr>
        <w:t>, aktywny udział w życiu kulturalnym w szkole i poza nią - akademie, koncerty filharmoniczne, przedstawienia operowe i baletowe) i relacja z tych zadań.</w:t>
      </w:r>
    </w:p>
    <w:p w14:paraId="2F7A2868" w14:textId="77777777" w:rsidR="00E4729C" w:rsidRDefault="00416997">
      <w:pPr>
        <w:pStyle w:val="Standard"/>
        <w:spacing w:line="360" w:lineRule="auto"/>
      </w:pPr>
      <w:r>
        <w:rPr>
          <w:sz w:val="20"/>
          <w:szCs w:val="20"/>
        </w:rPr>
        <w:t xml:space="preserve">11. </w:t>
      </w:r>
      <w:r>
        <w:rPr>
          <w:color w:val="1C1C1C"/>
          <w:sz w:val="20"/>
          <w:szCs w:val="20"/>
          <w:lang w:eastAsia="pl-PL"/>
        </w:rPr>
        <w:t>Zeszyt ucznia - uzup</w:t>
      </w:r>
      <w:r>
        <w:rPr>
          <w:color w:val="1C1C1C"/>
          <w:sz w:val="20"/>
          <w:szCs w:val="20"/>
          <w:lang w:eastAsia="pl-PL"/>
        </w:rPr>
        <w:t>ełnione tematy, notatki i prace domowe, (systematyczność i estetyka zeszytu).</w:t>
      </w:r>
    </w:p>
    <w:p w14:paraId="7C6CDE71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  Śpiew (solo lub w duecie).</w:t>
      </w:r>
    </w:p>
    <w:p w14:paraId="779E8BE2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 Gra na instrumentach muzycznych (flet prosty, dzwonki, instrumenty perkusyjne niemelodyczne).</w:t>
      </w:r>
    </w:p>
    <w:p w14:paraId="1869609A" w14:textId="77777777" w:rsidR="00E4729C" w:rsidRDefault="00E4729C">
      <w:pPr>
        <w:pStyle w:val="Standard"/>
        <w:tabs>
          <w:tab w:val="left" w:pos="2128"/>
        </w:tabs>
        <w:spacing w:line="360" w:lineRule="auto"/>
        <w:ind w:left="728"/>
        <w:jc w:val="both"/>
        <w:rPr>
          <w:sz w:val="20"/>
          <w:szCs w:val="20"/>
        </w:rPr>
      </w:pPr>
    </w:p>
    <w:p w14:paraId="1DABC565" w14:textId="77777777" w:rsidR="00E4729C" w:rsidRDefault="00416997">
      <w:pPr>
        <w:pStyle w:val="Standard"/>
        <w:tabs>
          <w:tab w:val="left" w:pos="720"/>
        </w:tabs>
        <w:spacing w:line="360" w:lineRule="auto"/>
        <w:ind w:right="4500"/>
        <w:jc w:val="both"/>
      </w:pPr>
      <w:r>
        <w:rPr>
          <w:color w:val="1C1C1C"/>
          <w:sz w:val="20"/>
          <w:szCs w:val="20"/>
        </w:rPr>
        <w:t>Ocenianie wspomagające:</w:t>
      </w:r>
    </w:p>
    <w:p w14:paraId="61C0782D" w14:textId="77777777" w:rsidR="00E4729C" w:rsidRDefault="00416997">
      <w:pPr>
        <w:pStyle w:val="Bezodstpw"/>
        <w:spacing w:line="360" w:lineRule="auto"/>
      </w:pPr>
      <w:r>
        <w:rPr>
          <w:rFonts w:ascii="Times New Roman" w:hAnsi="Times New Roman"/>
          <w:color w:val="1C1C1C"/>
          <w:sz w:val="20"/>
          <w:szCs w:val="20"/>
          <w:lang w:eastAsia="pl-PL"/>
        </w:rPr>
        <w:t xml:space="preserve">1. 3 razy w ciągu </w:t>
      </w:r>
      <w:r>
        <w:rPr>
          <w:rFonts w:ascii="Times New Roman" w:hAnsi="Times New Roman"/>
          <w:color w:val="1C1C1C"/>
          <w:sz w:val="20"/>
          <w:szCs w:val="20"/>
          <w:lang w:eastAsia="pl-PL"/>
        </w:rPr>
        <w:t>semestru można zgłosić nieprzygotowanie (w czasie czytania listy obecności przez n - la na początku lekcji).</w:t>
      </w:r>
    </w:p>
    <w:p w14:paraId="2FCF30F0" w14:textId="77777777" w:rsidR="00E4729C" w:rsidRDefault="00416997">
      <w:pPr>
        <w:pStyle w:val="Standard"/>
        <w:spacing w:line="360" w:lineRule="auto"/>
      </w:pPr>
      <w:r>
        <w:rPr>
          <w:sz w:val="20"/>
          <w:szCs w:val="20"/>
        </w:rPr>
        <w:t xml:space="preserve">2. Uczeń musi zaliczyć zadanie w wyznaczonym przez nauczyciela terminie.                                                                           </w:t>
      </w:r>
      <w:r>
        <w:rPr>
          <w:sz w:val="20"/>
          <w:szCs w:val="20"/>
        </w:rPr>
        <w:t xml:space="preserve">  3. </w:t>
      </w:r>
      <w:r>
        <w:rPr>
          <w:color w:val="1C1C1C"/>
          <w:sz w:val="20"/>
          <w:szCs w:val="20"/>
          <w:lang w:eastAsia="pl-PL"/>
        </w:rPr>
        <w:t>Dodatkowe prace pisemne i ustne nagradzane są dodatkowymi ocenami (trudniejsze prace, wykraczające poza program = ocena celująca - 6).</w:t>
      </w:r>
    </w:p>
    <w:p w14:paraId="3A9531D1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u w:val="single"/>
          <w:lang w:eastAsia="pl-PL"/>
        </w:rPr>
        <w:t>Uczeń może otrzymać minus.  Suma 4 minusów i kolejne skutkuje oceną niedostateczną za:</w:t>
      </w:r>
    </w:p>
    <w:p w14:paraId="08A4F579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- niewłaściwą pracę na lekcji</w:t>
      </w:r>
      <w:r>
        <w:rPr>
          <w:color w:val="1C1C1C"/>
          <w:sz w:val="20"/>
          <w:szCs w:val="20"/>
          <w:lang w:eastAsia="pl-PL"/>
        </w:rPr>
        <w:t xml:space="preserve"> i brak współpracy w zespole, brak chęci pracy;</w:t>
      </w:r>
    </w:p>
    <w:p w14:paraId="3B69CE91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- brak notatek z lekcji;</w:t>
      </w:r>
    </w:p>
    <w:p w14:paraId="65265F93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- brak pracy - każdą pracę domową należy uzupełnić;</w:t>
      </w:r>
    </w:p>
    <w:p w14:paraId="0C2D6E83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- nieuzupełnione zaległości - uczeń nieobecny zobowiązany jest do uzupełnienia całego    materiału przerabianego podczas Jego nieob</w:t>
      </w:r>
      <w:r>
        <w:rPr>
          <w:color w:val="1C1C1C"/>
          <w:sz w:val="20"/>
          <w:szCs w:val="20"/>
          <w:lang w:eastAsia="pl-PL"/>
        </w:rPr>
        <w:t>ecności. Termin w zależności od ilości nieobecności;</w:t>
      </w:r>
    </w:p>
    <w:p w14:paraId="45F53E7A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</w:rPr>
        <w:t>- niedokończoną pracę domową;</w:t>
      </w:r>
    </w:p>
    <w:p w14:paraId="6C6AB292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</w:rPr>
        <w:t>- brak części pracy domowej;</w:t>
      </w:r>
    </w:p>
    <w:p w14:paraId="54518C97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brak zeszytu;</w:t>
      </w:r>
    </w:p>
    <w:p w14:paraId="578B58F1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brak instrumentu (fletu prostego).</w:t>
      </w:r>
    </w:p>
    <w:p w14:paraId="17DFF875" w14:textId="77777777" w:rsidR="00E4729C" w:rsidRDefault="00E4729C">
      <w:pPr>
        <w:pStyle w:val="Standard"/>
        <w:tabs>
          <w:tab w:val="left" w:pos="720"/>
        </w:tabs>
        <w:spacing w:line="360" w:lineRule="auto"/>
        <w:jc w:val="both"/>
        <w:rPr>
          <w:color w:val="1C1C1C"/>
          <w:sz w:val="20"/>
          <w:szCs w:val="20"/>
        </w:rPr>
      </w:pPr>
    </w:p>
    <w:p w14:paraId="064B715B" w14:textId="77777777" w:rsidR="00E4729C" w:rsidRDefault="00416997">
      <w:pPr>
        <w:pStyle w:val="Standard"/>
        <w:widowControl/>
        <w:spacing w:line="360" w:lineRule="auto"/>
        <w:jc w:val="both"/>
      </w:pPr>
      <w:r>
        <w:rPr>
          <w:color w:val="1C1C1C"/>
          <w:sz w:val="20"/>
          <w:szCs w:val="20"/>
          <w:u w:val="single"/>
        </w:rPr>
        <w:t>Uczeń może otrzymać plus. Suma 3 plusów skutkuje oceną bardzo dobrą za:</w:t>
      </w:r>
    </w:p>
    <w:p w14:paraId="1748632A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 xml:space="preserve">- </w:t>
      </w:r>
      <w:r>
        <w:rPr>
          <w:color w:val="1C1C1C"/>
          <w:sz w:val="20"/>
          <w:szCs w:val="20"/>
        </w:rPr>
        <w:t>aktywność na lekcji;</w:t>
      </w:r>
    </w:p>
    <w:p w14:paraId="4F10F116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>- prace o małym stopniu trudności;</w:t>
      </w:r>
    </w:p>
    <w:p w14:paraId="57FDC6FC" w14:textId="77777777" w:rsidR="00E4729C" w:rsidRDefault="00416997">
      <w:pPr>
        <w:pStyle w:val="Standard"/>
        <w:widowControl/>
        <w:spacing w:line="360" w:lineRule="auto"/>
        <w:jc w:val="both"/>
      </w:pPr>
      <w:r>
        <w:rPr>
          <w:color w:val="1C1C1C"/>
          <w:sz w:val="20"/>
          <w:szCs w:val="20"/>
        </w:rPr>
        <w:t>- dodatkowe proste zadania nieobowiązkowe. Dodatkowe prace pisemne i ustne nagradzane są dodatkowymi ocenami (trudniejsze prace, wykraczające poza program = 6);</w:t>
      </w:r>
    </w:p>
    <w:p w14:paraId="3DC7A443" w14:textId="77777777" w:rsidR="00E4729C" w:rsidRDefault="00416997">
      <w:pPr>
        <w:pStyle w:val="Standard"/>
        <w:widowControl/>
        <w:spacing w:line="360" w:lineRule="auto"/>
        <w:ind w:right="25"/>
        <w:jc w:val="both"/>
      </w:pPr>
      <w:r>
        <w:rPr>
          <w:color w:val="1C1C1C"/>
          <w:sz w:val="20"/>
          <w:szCs w:val="20"/>
          <w:lang w:eastAsia="pl-PL"/>
        </w:rPr>
        <w:lastRenderedPageBreak/>
        <w:t>Uczeń oraz rodzic na bieżąco informowan</w:t>
      </w:r>
      <w:r>
        <w:rPr>
          <w:color w:val="1C1C1C"/>
          <w:sz w:val="20"/>
          <w:szCs w:val="20"/>
          <w:lang w:eastAsia="pl-PL"/>
        </w:rPr>
        <w:t>y jest o wystawionej ocenie poprzez odpowiedni zapis</w:t>
      </w:r>
      <w:r>
        <w:rPr>
          <w:color w:val="1C1C1C"/>
          <w:sz w:val="20"/>
          <w:szCs w:val="20"/>
          <w:lang w:eastAsia="pl-PL"/>
        </w:rPr>
        <w:br/>
      </w:r>
      <w:r>
        <w:rPr>
          <w:color w:val="1C1C1C"/>
          <w:sz w:val="20"/>
          <w:szCs w:val="20"/>
          <w:lang w:eastAsia="pl-PL"/>
        </w:rPr>
        <w:t xml:space="preserve"> w dzienniku elektronicznym.</w:t>
      </w:r>
    </w:p>
    <w:p w14:paraId="2EF57BB4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4. Sposób wystawiania oceny semestralnej i rocznej:</w:t>
      </w:r>
    </w:p>
    <w:p w14:paraId="1A97684F" w14:textId="77777777" w:rsidR="00E4729C" w:rsidRDefault="00416997">
      <w:pPr>
        <w:pStyle w:val="Standard"/>
        <w:tabs>
          <w:tab w:val="left" w:pos="4988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 xml:space="preserve">Ocena semestralna i </w:t>
      </w:r>
      <w:proofErr w:type="spellStart"/>
      <w:r>
        <w:rPr>
          <w:color w:val="1C1C1C"/>
          <w:sz w:val="20"/>
          <w:szCs w:val="20"/>
          <w:lang w:eastAsia="pl-PL"/>
        </w:rPr>
        <w:t>końcoworoczna</w:t>
      </w:r>
      <w:proofErr w:type="spellEnd"/>
      <w:r>
        <w:rPr>
          <w:color w:val="1C1C1C"/>
          <w:sz w:val="20"/>
          <w:szCs w:val="20"/>
          <w:lang w:eastAsia="pl-PL"/>
        </w:rPr>
        <w:t xml:space="preserve"> wynika ze średniej ocen.</w:t>
      </w:r>
    </w:p>
    <w:p w14:paraId="3D894FDA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≥ 5,60   –        ocena celująca</w:t>
      </w:r>
    </w:p>
    <w:p w14:paraId="57C93E07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5,59 -  4,60 – ocena </w:t>
      </w:r>
      <w:r>
        <w:rPr>
          <w:rFonts w:ascii="Times New Roman" w:hAnsi="Times New Roman"/>
          <w:sz w:val="20"/>
          <w:szCs w:val="20"/>
        </w:rPr>
        <w:t>bardzo dobra</w:t>
      </w:r>
    </w:p>
    <w:p w14:paraId="5E5D7898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4,59 – 3,60 – ocena dobra</w:t>
      </w:r>
    </w:p>
    <w:p w14:paraId="42E84832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3,59 – 2,60 – ocena dostateczna</w:t>
      </w:r>
    </w:p>
    <w:p w14:paraId="64266BFF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2,59 – 1,60 – ocena dopuszczająca                                                                                                                         ≤1,60 – ocena niedostateczna</w:t>
      </w:r>
    </w:p>
    <w:p w14:paraId="3109FA91" w14:textId="77777777" w:rsidR="00E4729C" w:rsidRDefault="00416997">
      <w:pPr>
        <w:pStyle w:val="Standard"/>
        <w:tabs>
          <w:tab w:val="left" w:pos="4988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 xml:space="preserve">W </w:t>
      </w:r>
      <w:r>
        <w:rPr>
          <w:color w:val="1C1C1C"/>
          <w:sz w:val="20"/>
          <w:szCs w:val="20"/>
          <w:lang w:eastAsia="pl-PL"/>
        </w:rPr>
        <w:t>ocenianiu bierze się szczególnie pod uwagę systematyczność, staranie się ucznia, a szczególny nacisk kładzie się na aktywność, pracę samodzielną i zaangażowanie.</w:t>
      </w:r>
    </w:p>
    <w:p w14:paraId="66DE59DA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>5. Poprawa ocen:</w:t>
      </w:r>
    </w:p>
    <w:p w14:paraId="7B29DD7A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a} Tryb i warunki poprawy oceny cząstkowej:</w:t>
      </w:r>
    </w:p>
    <w:p w14:paraId="102296FF" w14:textId="77777777" w:rsidR="00E4729C" w:rsidRDefault="00416997">
      <w:pPr>
        <w:pStyle w:val="Standard"/>
        <w:spacing w:line="360" w:lineRule="auto"/>
      </w:pPr>
      <w:r>
        <w:rPr>
          <w:color w:val="1C1C1C"/>
          <w:sz w:val="20"/>
          <w:szCs w:val="20"/>
          <w:lang w:eastAsia="pl-PL"/>
        </w:rPr>
        <w:t>- można poprawiać kartkówki i spr</w:t>
      </w:r>
      <w:r>
        <w:rPr>
          <w:color w:val="1C1C1C"/>
          <w:sz w:val="20"/>
          <w:szCs w:val="20"/>
          <w:lang w:eastAsia="pl-PL"/>
        </w:rPr>
        <w:t>awdziany – pisemnie lub ustnie (termin i sposób zaliczenia uzgadnia się z nauczycielem)</w:t>
      </w:r>
    </w:p>
    <w:p w14:paraId="1A0769EA" w14:textId="77777777" w:rsidR="00E4729C" w:rsidRDefault="00416997">
      <w:pPr>
        <w:pStyle w:val="Standard"/>
        <w:spacing w:line="360" w:lineRule="auto"/>
        <w:jc w:val="both"/>
        <w:rPr>
          <w:color w:val="1C1C1C"/>
          <w:sz w:val="20"/>
          <w:szCs w:val="20"/>
          <w:lang w:eastAsia="pl-PL"/>
        </w:rPr>
      </w:pPr>
      <w:r>
        <w:rPr>
          <w:color w:val="1C1C1C"/>
          <w:sz w:val="20"/>
          <w:szCs w:val="20"/>
          <w:lang w:eastAsia="pl-PL"/>
        </w:rPr>
        <w:t>- oceny niedostateczne nie są usuwane, ale można je poprawić (wówczas są 2 oceny za dane zadanie)</w:t>
      </w:r>
    </w:p>
    <w:p w14:paraId="2976EF1B" w14:textId="77777777" w:rsidR="00E4729C" w:rsidRDefault="00416997">
      <w:pPr>
        <w:pStyle w:val="Standard"/>
        <w:spacing w:line="360" w:lineRule="auto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>- waga poprawy kartkówki wynosi 2</w:t>
      </w:r>
    </w:p>
    <w:p w14:paraId="52BFA205" w14:textId="77777777" w:rsidR="00E4729C" w:rsidRDefault="00416997">
      <w:pPr>
        <w:pStyle w:val="Standard"/>
        <w:spacing w:line="360" w:lineRule="auto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>- waga poprawy sprawdzianu wynosi 3</w:t>
      </w:r>
    </w:p>
    <w:p w14:paraId="1CB77109" w14:textId="77777777" w:rsidR="00E4729C" w:rsidRDefault="00416997">
      <w:pPr>
        <w:pStyle w:val="Standard"/>
        <w:spacing w:line="360" w:lineRule="auto"/>
      </w:pPr>
      <w:r>
        <w:rPr>
          <w:color w:val="1C1C1C"/>
          <w:sz w:val="20"/>
          <w:szCs w:val="20"/>
          <w:lang w:eastAsia="pl-PL"/>
        </w:rPr>
        <w:t>6. Zasady oceniania uczniów o specyficznych potrzebach edukacyjnych:</w:t>
      </w:r>
    </w:p>
    <w:p w14:paraId="44782A3B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>Oprócz ogólnych zasad oceniania uczniów o specyficznych potrzebach edukacyjnych zawartych</w:t>
      </w:r>
      <w:r>
        <w:rPr>
          <w:color w:val="1C1C1C"/>
          <w:sz w:val="20"/>
          <w:szCs w:val="20"/>
        </w:rPr>
        <w:br/>
      </w:r>
      <w:r>
        <w:rPr>
          <w:color w:val="1C1C1C"/>
          <w:sz w:val="20"/>
          <w:szCs w:val="20"/>
        </w:rPr>
        <w:t xml:space="preserve"> w WZO na muzyce stosuje się też następujące zasady:</w:t>
      </w:r>
    </w:p>
    <w:p w14:paraId="50F8E99B" w14:textId="77777777" w:rsidR="00E4729C" w:rsidRDefault="00E4729C">
      <w:pPr>
        <w:pStyle w:val="Standard"/>
        <w:spacing w:line="360" w:lineRule="auto"/>
        <w:rPr>
          <w:sz w:val="20"/>
          <w:szCs w:val="20"/>
        </w:rPr>
      </w:pPr>
    </w:p>
    <w:p w14:paraId="7826C6C8" w14:textId="77777777" w:rsidR="00E4729C" w:rsidRDefault="00416997">
      <w:pPr>
        <w:pStyle w:val="Akapitzlist"/>
        <w:tabs>
          <w:tab w:val="left" w:pos="8070"/>
        </w:tabs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Stopniowanie trudności (od łatwych do tr</w:t>
      </w:r>
      <w:r>
        <w:rPr>
          <w:rFonts w:ascii="Times New Roman" w:hAnsi="Times New Roman"/>
          <w:sz w:val="20"/>
          <w:szCs w:val="20"/>
        </w:rPr>
        <w:t>udnych).</w:t>
      </w:r>
    </w:p>
    <w:p w14:paraId="02A4E0F1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Stosowanie oceny wieloaspektowej, uwzględniającej indywidualne postępy ucznia, a nie poziom rówieśników.</w:t>
      </w:r>
    </w:p>
    <w:p w14:paraId="0A5641D0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 Stwarzanie możliwości uzupełnienia wypowiedzi ustnej, docenienie starań podczas zadań muzycznych.</w:t>
      </w:r>
    </w:p>
    <w:p w14:paraId="2A278E40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Obniżenie kryteriów </w:t>
      </w:r>
      <w:r>
        <w:rPr>
          <w:rFonts w:ascii="Times New Roman" w:hAnsi="Times New Roman"/>
          <w:sz w:val="20"/>
          <w:szCs w:val="20"/>
        </w:rPr>
        <w:t>oceniania dokładności wykonywania zadań muzycznych oraz prowadzenia zeszytu przedmiotowego.</w:t>
      </w:r>
    </w:p>
    <w:p w14:paraId="4A88F4DF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Unikanie atmosfery pośpiechu.</w:t>
      </w:r>
    </w:p>
    <w:p w14:paraId="0326F27C" w14:textId="77777777" w:rsidR="00E4729C" w:rsidRDefault="00416997">
      <w:pPr>
        <w:pStyle w:val="Standard"/>
        <w:spacing w:line="360" w:lineRule="auto"/>
        <w:jc w:val="both"/>
        <w:rPr>
          <w:color w:val="1C1C1C"/>
          <w:sz w:val="20"/>
          <w:szCs w:val="20"/>
          <w:lang w:eastAsia="pl-PL"/>
        </w:rPr>
      </w:pPr>
      <w:r>
        <w:rPr>
          <w:color w:val="1C1C1C"/>
          <w:sz w:val="20"/>
          <w:szCs w:val="20"/>
          <w:lang w:eastAsia="pl-PL"/>
        </w:rPr>
        <w:t>6. Uczeń pisze prace pisemne wraz z klasą, lecz nie otrzymuje ocen negatywnych, może dostać ocenę typu - „starasz się" „odpowiedz u</w:t>
      </w:r>
      <w:r>
        <w:rPr>
          <w:color w:val="1C1C1C"/>
          <w:sz w:val="20"/>
          <w:szCs w:val="20"/>
          <w:lang w:eastAsia="pl-PL"/>
        </w:rPr>
        <w:t>stnie” itp.</w:t>
      </w:r>
    </w:p>
    <w:p w14:paraId="08312437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7. Uczniowie z ubytkiem słuchu - oceniani są za ogólne zaangażowanie i chęci.</w:t>
      </w:r>
    </w:p>
    <w:p w14:paraId="6047090E" w14:textId="77777777" w:rsidR="00E4729C" w:rsidRDefault="00416997">
      <w:pPr>
        <w:pStyle w:val="Standard"/>
        <w:tabs>
          <w:tab w:val="left" w:pos="807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Kryteria oceniania sprawdzianów i kartkówek dla uczniów ze SPE: </w:t>
      </w:r>
    </w:p>
    <w:p w14:paraId="20333BF7" w14:textId="77777777" w:rsidR="00E4729C" w:rsidRDefault="00416997" w:rsidP="00416997">
      <w:pPr>
        <w:pStyle w:val="Standard"/>
        <w:numPr>
          <w:ilvl w:val="0"/>
          <w:numId w:val="54"/>
        </w:numPr>
        <w:tabs>
          <w:tab w:val="left" w:pos="-360"/>
        </w:tabs>
        <w:spacing w:line="360" w:lineRule="auto"/>
        <w:jc w:val="both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 xml:space="preserve">Prace pisemne (sprawdziany i kartkówki) oceniane są według skali punktowej określonej przez </w:t>
      </w:r>
      <w:r>
        <w:rPr>
          <w:rFonts w:eastAsia="Times New Roman"/>
          <w:color w:val="1C1C1C"/>
          <w:sz w:val="20"/>
          <w:szCs w:val="20"/>
          <w:lang w:eastAsia="pl-PL"/>
        </w:rPr>
        <w:t>nauczyciela i przeliczane są skalą procentową odpowiadającą skali ocen:</w:t>
      </w:r>
    </w:p>
    <w:p w14:paraId="68902DC6" w14:textId="77777777" w:rsidR="00E4729C" w:rsidRDefault="00E4729C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eastAsia="Times New Roman"/>
          <w:color w:val="1C1C1C"/>
          <w:sz w:val="20"/>
          <w:szCs w:val="20"/>
          <w:lang w:eastAsia="pl-PL"/>
        </w:rPr>
      </w:pPr>
    </w:p>
    <w:p w14:paraId="7E38E3DC" w14:textId="77777777" w:rsidR="00E4729C" w:rsidRDefault="00416997">
      <w:pPr>
        <w:pStyle w:val="Bezodstpw"/>
        <w:spacing w:line="360" w:lineRule="auto"/>
        <w:ind w:left="360"/>
      </w:pPr>
      <w:r>
        <w:rPr>
          <w:rFonts w:ascii="Times New Roman" w:hAnsi="Times New Roman"/>
          <w:sz w:val="20"/>
          <w:szCs w:val="20"/>
        </w:rPr>
        <w:t>100% - 85% + zadanie dodatkowe -   ocena celująca (6)</w:t>
      </w:r>
    </w:p>
    <w:p w14:paraId="678A7471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100% - 85% - ocena bardzo dobra (5)       </w:t>
      </w:r>
    </w:p>
    <w:p w14:paraId="45A20744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84% - 66% - ocena dobra (4)      </w:t>
      </w:r>
    </w:p>
    <w:p w14:paraId="73FD8AF9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65% - 46% -    ocena dostateczna (3)      </w:t>
      </w:r>
    </w:p>
    <w:p w14:paraId="60C97967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45%    -</w:t>
      </w:r>
      <w:r>
        <w:rPr>
          <w:rFonts w:ascii="Times New Roman" w:hAnsi="Times New Roman"/>
          <w:sz w:val="20"/>
          <w:szCs w:val="20"/>
        </w:rPr>
        <w:t xml:space="preserve"> 23%   - ocena dopuszczająca (2)                                                                                                </w:t>
      </w:r>
    </w:p>
    <w:p w14:paraId="2C434381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22 %       - ocena niedostateczna (1)</w:t>
      </w:r>
    </w:p>
    <w:p w14:paraId="2B817299" w14:textId="77777777" w:rsidR="00E4729C" w:rsidRDefault="00E4729C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14:paraId="20161D0B" w14:textId="77777777" w:rsidR="00E4729C" w:rsidRDefault="00416997" w:rsidP="00416997">
      <w:pPr>
        <w:pStyle w:val="Standard"/>
        <w:numPr>
          <w:ilvl w:val="0"/>
          <w:numId w:val="5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ocenianiu stosowane są poszczególne wagi: </w:t>
      </w:r>
    </w:p>
    <w:p w14:paraId="0B64F116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1 - odpowiedź ustna, śpiew, ak</w:t>
      </w:r>
      <w:r>
        <w:rPr>
          <w:rFonts w:ascii="Times New Roman" w:hAnsi="Times New Roman"/>
          <w:sz w:val="20"/>
          <w:szCs w:val="20"/>
        </w:rPr>
        <w:t>tywność, prace domowe</w:t>
      </w:r>
    </w:p>
    <w:p w14:paraId="3A819469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2 - kartkówki</w:t>
      </w:r>
    </w:p>
    <w:p w14:paraId="18275B8F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3 - sprawdziany</w:t>
      </w:r>
    </w:p>
    <w:p w14:paraId="38F04781" w14:textId="77777777" w:rsidR="00E4729C" w:rsidRDefault="00416997" w:rsidP="00416997">
      <w:pPr>
        <w:pStyle w:val="Standard"/>
        <w:numPr>
          <w:ilvl w:val="0"/>
          <w:numId w:val="5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Uczeń ma dwa tygodnie na zaliczenie kartkówki, sprawdzianu w przypadku nieobecności, ma też dwa tygodnie na poprawienie otrzymanej oceny (wcześniej uzgadnia termin z nauczycielem).</w:t>
      </w:r>
    </w:p>
    <w:p w14:paraId="74F3EF6F" w14:textId="77777777" w:rsidR="00E4729C" w:rsidRDefault="00416997" w:rsidP="00416997">
      <w:pPr>
        <w:pStyle w:val="Standard"/>
        <w:numPr>
          <w:ilvl w:val="0"/>
          <w:numId w:val="54"/>
        </w:numPr>
        <w:spacing w:line="360" w:lineRule="auto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 xml:space="preserve">waga poprawy </w:t>
      </w:r>
      <w:r>
        <w:rPr>
          <w:rFonts w:eastAsia="Times New Roman"/>
          <w:color w:val="1C1C1C"/>
          <w:sz w:val="20"/>
          <w:szCs w:val="20"/>
          <w:lang w:eastAsia="pl-PL"/>
        </w:rPr>
        <w:t>kartkówki wynosi 2</w:t>
      </w:r>
    </w:p>
    <w:p w14:paraId="4D3571C8" w14:textId="77777777" w:rsidR="00E4729C" w:rsidRDefault="00416997" w:rsidP="00416997">
      <w:pPr>
        <w:pStyle w:val="Standard"/>
        <w:numPr>
          <w:ilvl w:val="0"/>
          <w:numId w:val="54"/>
        </w:numPr>
        <w:spacing w:line="360" w:lineRule="auto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>waga poprawy sprawdzianu wynosi 3</w:t>
      </w:r>
    </w:p>
    <w:p w14:paraId="165AD442" w14:textId="77777777" w:rsidR="00E4729C" w:rsidRDefault="00416997" w:rsidP="00416997">
      <w:pPr>
        <w:pStyle w:val="Standard"/>
        <w:numPr>
          <w:ilvl w:val="0"/>
          <w:numId w:val="54"/>
        </w:numPr>
        <w:tabs>
          <w:tab w:val="left" w:pos="3908"/>
        </w:tabs>
        <w:spacing w:line="360" w:lineRule="auto"/>
        <w:jc w:val="both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>Przy ocenianiu uczniów o SPE liczy się w szczególności: staranie się ucznia, aktywność i zaangażowanie w stosunku do przedmiotu. Prócz tego zwraca się uwagę na średnią ocen                     ( dostosow</w:t>
      </w:r>
      <w:r>
        <w:rPr>
          <w:rFonts w:eastAsia="Times New Roman"/>
          <w:color w:val="1C1C1C"/>
          <w:sz w:val="20"/>
          <w:szCs w:val="20"/>
          <w:lang w:eastAsia="pl-PL"/>
        </w:rPr>
        <w:t xml:space="preserve">aną do ucznia o SPE): </w:t>
      </w:r>
    </w:p>
    <w:p w14:paraId="358DB03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≥ 5,10- ocena celująca.</w:t>
      </w:r>
    </w:p>
    <w:p w14:paraId="17ADBEF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5,0 - 4,51 - ocena bardzo dobra </w:t>
      </w:r>
    </w:p>
    <w:p w14:paraId="7F84D2A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4,50 - 3,51 - ocena dobra</w:t>
      </w:r>
    </w:p>
    <w:p w14:paraId="2592AD0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3,50 - 2,51 - ocena dostateczna</w:t>
      </w:r>
    </w:p>
    <w:p w14:paraId="0704EDB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2, 50 - 1,51 - ocena dopuszczająca</w:t>
      </w:r>
    </w:p>
    <w:p w14:paraId="631F545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≤1, 50 - ocena niedostateczna</w:t>
      </w:r>
    </w:p>
    <w:p w14:paraId="43F3CB4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AC925D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1BCE5C0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PLASTYKA</w:t>
      </w:r>
    </w:p>
    <w:p w14:paraId="16C69EFD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CCE1824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>1.  Cele nauczania plastyki:</w:t>
      </w:r>
    </w:p>
    <w:p w14:paraId="6980FAD0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Stwarzanie uczniowi możliwości do spontanicznej, odtwórczej i twórczej</w:t>
      </w:r>
    </w:p>
    <w:p w14:paraId="1422E052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ekspresji plastycznej.</w:t>
      </w:r>
    </w:p>
    <w:p w14:paraId="19046CB4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Przygotowanie dziecka do odbioru i przeżycia dzieła plastycznego.</w:t>
      </w:r>
    </w:p>
    <w:p w14:paraId="59CAF0BC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Umożliwienie uczniowi rozwoju zdolności  i umiejętności plastycznych.</w:t>
      </w:r>
    </w:p>
    <w:p w14:paraId="598230BD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Rozbudzanie i rozwij</w:t>
      </w:r>
      <w:r>
        <w:rPr>
          <w:sz w:val="20"/>
          <w:szCs w:val="20"/>
        </w:rPr>
        <w:t>anie wrażliwości estetycznej i emocjonalnej.</w:t>
      </w:r>
    </w:p>
    <w:p w14:paraId="7294B7B2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Kształcenie właściwej postawy wobec własnej kultury i tożsamości narodowej.</w:t>
      </w:r>
    </w:p>
    <w:p w14:paraId="4E581D3A" w14:textId="77777777" w:rsidR="00E4729C" w:rsidRDefault="00416997">
      <w:pPr>
        <w:pStyle w:val="Standard"/>
        <w:tabs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Rozwijanie zainteresowań plastyką i kreatywności poprzez improwizację.</w:t>
      </w:r>
    </w:p>
    <w:p w14:paraId="256613C3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 xml:space="preserve">     - Rozwój wyobraźni twórczej i kreatywnego myślenia.</w:t>
      </w:r>
    </w:p>
    <w:p w14:paraId="5810E393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 xml:space="preserve">   </w:t>
      </w:r>
      <w:r>
        <w:rPr>
          <w:color w:val="1C1C1C"/>
          <w:sz w:val="20"/>
          <w:szCs w:val="20"/>
          <w:lang w:eastAsia="pl-PL"/>
        </w:rPr>
        <w:t xml:space="preserve"> - Umożliwienie  uczniom swobodnej ekspresji plastycznej.</w:t>
      </w:r>
    </w:p>
    <w:p w14:paraId="1AF76009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 xml:space="preserve">    </w:t>
      </w:r>
      <w:r>
        <w:rPr>
          <w:i/>
          <w:iCs/>
          <w:sz w:val="20"/>
          <w:szCs w:val="20"/>
        </w:rPr>
        <w:t xml:space="preserve">- </w:t>
      </w:r>
      <w:r>
        <w:rPr>
          <w:sz w:val="20"/>
          <w:szCs w:val="20"/>
        </w:rPr>
        <w:t>Aktywny i świadomy odbiór dzieł sztuki.</w:t>
      </w:r>
    </w:p>
    <w:p w14:paraId="1F2C06BF" w14:textId="77777777" w:rsidR="00E4729C" w:rsidRDefault="00416997">
      <w:pPr>
        <w:pStyle w:val="Standard"/>
        <w:shd w:val="clear" w:color="auto" w:fill="FFFFFF"/>
        <w:tabs>
          <w:tab w:val="left" w:pos="163"/>
        </w:tabs>
        <w:spacing w:line="360" w:lineRule="auto"/>
        <w:ind w:right="458" w:hanging="426"/>
      </w:pPr>
      <w:r>
        <w:rPr>
          <w:i/>
          <w:iCs/>
          <w:sz w:val="20"/>
          <w:szCs w:val="20"/>
        </w:rPr>
        <w:t xml:space="preserve">            - </w:t>
      </w:r>
      <w:r>
        <w:rPr>
          <w:sz w:val="20"/>
          <w:szCs w:val="20"/>
        </w:rPr>
        <w:t>Ciekawość i pragnienie poznawania nowych zagadnień plastycznych.</w:t>
      </w:r>
    </w:p>
    <w:p w14:paraId="770BA02E" w14:textId="77777777" w:rsidR="00E4729C" w:rsidRDefault="00416997">
      <w:pPr>
        <w:pStyle w:val="Standard"/>
        <w:shd w:val="clear" w:color="auto" w:fill="FFFFFF"/>
        <w:tabs>
          <w:tab w:val="left" w:pos="163"/>
        </w:tabs>
        <w:spacing w:line="360" w:lineRule="auto"/>
        <w:ind w:right="458" w:hanging="426"/>
      </w:pPr>
      <w:r>
        <w:rPr>
          <w:i/>
          <w:iCs/>
          <w:sz w:val="20"/>
          <w:szCs w:val="20"/>
        </w:rPr>
        <w:t xml:space="preserve">           - </w:t>
      </w:r>
      <w:r>
        <w:rPr>
          <w:sz w:val="20"/>
          <w:szCs w:val="20"/>
        </w:rPr>
        <w:t>Potrzeba artystycznej ekspresji.</w:t>
      </w:r>
    </w:p>
    <w:p w14:paraId="140CF9E7" w14:textId="77777777" w:rsidR="00E4729C" w:rsidRDefault="00416997">
      <w:pPr>
        <w:pStyle w:val="Standard"/>
        <w:shd w:val="clear" w:color="auto" w:fill="FFFFFF"/>
        <w:spacing w:line="360" w:lineRule="auto"/>
        <w:ind w:left="-426"/>
      </w:pPr>
      <w:r>
        <w:rPr>
          <w:i/>
          <w:iCs/>
          <w:sz w:val="20"/>
          <w:szCs w:val="20"/>
        </w:rPr>
        <w:t xml:space="preserve">           - </w:t>
      </w:r>
      <w:r>
        <w:rPr>
          <w:sz w:val="20"/>
          <w:szCs w:val="20"/>
        </w:rPr>
        <w:t>Otwartość w wyrażaniu własnych sądów i opinii.</w:t>
      </w:r>
    </w:p>
    <w:p w14:paraId="50DBC9B1" w14:textId="77777777" w:rsidR="00E4729C" w:rsidRDefault="00416997">
      <w:pPr>
        <w:pStyle w:val="Standard"/>
        <w:shd w:val="clear" w:color="auto" w:fill="FFFFFF"/>
        <w:spacing w:line="360" w:lineRule="auto"/>
        <w:ind w:left="-426"/>
      </w:pPr>
      <w:r>
        <w:rPr>
          <w:i/>
          <w:iCs/>
          <w:sz w:val="20"/>
          <w:szCs w:val="20"/>
        </w:rPr>
        <w:t xml:space="preserve">           - </w:t>
      </w:r>
      <w:r>
        <w:rPr>
          <w:sz w:val="20"/>
          <w:szCs w:val="20"/>
        </w:rPr>
        <w:t>Tolerancja wobec działań, zainteresowań i sądów innych ludzi.</w:t>
      </w:r>
    </w:p>
    <w:p w14:paraId="1AD55CAD" w14:textId="77777777" w:rsidR="00E4729C" w:rsidRDefault="00416997">
      <w:pPr>
        <w:pStyle w:val="Standard"/>
        <w:shd w:val="clear" w:color="auto" w:fill="FFFFFF"/>
        <w:spacing w:line="360" w:lineRule="auto"/>
        <w:ind w:left="-426"/>
      </w:pPr>
      <w:r>
        <w:rPr>
          <w:i/>
          <w:iCs/>
          <w:sz w:val="20"/>
          <w:szCs w:val="20"/>
        </w:rPr>
        <w:t xml:space="preserve">           -  </w:t>
      </w:r>
      <w:r>
        <w:rPr>
          <w:sz w:val="20"/>
          <w:szCs w:val="20"/>
        </w:rPr>
        <w:t>Szacunek dla twórców różnych form sztuki i ich artystycznych dokonań.</w:t>
      </w:r>
    </w:p>
    <w:p w14:paraId="0651165E" w14:textId="77777777" w:rsidR="00E4729C" w:rsidRDefault="00416997">
      <w:pPr>
        <w:pStyle w:val="Standard"/>
        <w:shd w:val="clear" w:color="auto" w:fill="FFFFFF"/>
        <w:spacing w:line="360" w:lineRule="auto"/>
        <w:ind w:left="-426"/>
      </w:pPr>
      <w:r>
        <w:rPr>
          <w:i/>
          <w:iCs/>
          <w:sz w:val="20"/>
          <w:szCs w:val="20"/>
        </w:rPr>
        <w:t xml:space="preserve">           - </w:t>
      </w:r>
      <w:r>
        <w:rPr>
          <w:sz w:val="20"/>
          <w:szCs w:val="20"/>
        </w:rPr>
        <w:t>Przyjmowanie pod wpływem sztuki właśc</w:t>
      </w:r>
      <w:r>
        <w:rPr>
          <w:sz w:val="20"/>
          <w:szCs w:val="20"/>
        </w:rPr>
        <w:t>iwych postaw moralnych i społecznych.</w:t>
      </w:r>
    </w:p>
    <w:p w14:paraId="6FD3CC7E" w14:textId="77777777" w:rsidR="00E4729C" w:rsidRDefault="00416997">
      <w:pPr>
        <w:pStyle w:val="Standard"/>
        <w:shd w:val="clear" w:color="auto" w:fill="FFFFFF"/>
        <w:spacing w:line="360" w:lineRule="auto"/>
        <w:ind w:left="-426"/>
      </w:pPr>
      <w:r>
        <w:rPr>
          <w:i/>
          <w:iCs/>
          <w:sz w:val="20"/>
          <w:szCs w:val="20"/>
        </w:rPr>
        <w:t xml:space="preserve">          - </w:t>
      </w:r>
      <w:r>
        <w:rPr>
          <w:sz w:val="20"/>
          <w:szCs w:val="20"/>
        </w:rPr>
        <w:t>Włączanie sztuki we własne życie.</w:t>
      </w:r>
    </w:p>
    <w:p w14:paraId="2B58EE64" w14:textId="77777777" w:rsidR="00E4729C" w:rsidRDefault="00E4729C">
      <w:pPr>
        <w:pStyle w:val="Standard"/>
        <w:tabs>
          <w:tab w:val="left" w:pos="720"/>
        </w:tabs>
        <w:spacing w:line="360" w:lineRule="auto"/>
        <w:jc w:val="both"/>
        <w:rPr>
          <w:color w:val="1C1C1C"/>
          <w:sz w:val="20"/>
          <w:szCs w:val="20"/>
          <w:lang w:eastAsia="pl-PL"/>
        </w:rPr>
      </w:pPr>
    </w:p>
    <w:p w14:paraId="0DBE4C78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2. Kryteria oceniania:</w:t>
      </w:r>
    </w:p>
    <w:p w14:paraId="58885EC6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lastRenderedPageBreak/>
        <w:t xml:space="preserve">Prace pisemne (sprawdziany i kartkówki) oceniane są według skali punktowej określonej przez nauczyciela i przeliczane są skalą procentową </w:t>
      </w:r>
      <w:r>
        <w:rPr>
          <w:color w:val="1C1C1C"/>
          <w:sz w:val="20"/>
          <w:szCs w:val="20"/>
          <w:lang w:eastAsia="pl-PL"/>
        </w:rPr>
        <w:t>odpowiadającą skali ocen:</w:t>
      </w:r>
    </w:p>
    <w:p w14:paraId="02A8C134" w14:textId="77777777" w:rsidR="00E4729C" w:rsidRDefault="00E4729C">
      <w:pPr>
        <w:pStyle w:val="Standard"/>
        <w:tabs>
          <w:tab w:val="left" w:pos="720"/>
        </w:tabs>
        <w:spacing w:line="360" w:lineRule="auto"/>
        <w:jc w:val="both"/>
        <w:rPr>
          <w:color w:val="1C1C1C"/>
          <w:sz w:val="20"/>
          <w:szCs w:val="20"/>
          <w:lang w:eastAsia="pl-PL"/>
        </w:rPr>
      </w:pPr>
    </w:p>
    <w:p w14:paraId="1F089141" w14:textId="77777777" w:rsidR="00E4729C" w:rsidRDefault="00416997">
      <w:pPr>
        <w:pStyle w:val="Bezodstpw"/>
        <w:spacing w:line="360" w:lineRule="auto"/>
      </w:pPr>
      <w:r>
        <w:rPr>
          <w:rFonts w:ascii="Times New Roman" w:hAnsi="Times New Roman"/>
          <w:sz w:val="20"/>
          <w:szCs w:val="20"/>
        </w:rPr>
        <w:t>100% + zadanie dodatkowe -   ocena celująca (6)</w:t>
      </w:r>
    </w:p>
    <w:p w14:paraId="26B92849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100 % - 90%   - ocena bardzo dobra (5)      </w:t>
      </w:r>
    </w:p>
    <w:p w14:paraId="284B2F72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89% - 70%   - ocena dobra (4)      </w:t>
      </w:r>
    </w:p>
    <w:p w14:paraId="6767E15C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69% - 50%   -    ocena dostateczna (3)      </w:t>
      </w:r>
    </w:p>
    <w:p w14:paraId="173D6210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49%    - 35%   - ocena dopuszczająca (2)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14:paraId="28E7B8E9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35%       - ocena niedostateczna (1)</w:t>
      </w:r>
    </w:p>
    <w:p w14:paraId="5CAD85DB" w14:textId="77777777" w:rsidR="00E4729C" w:rsidRDefault="00E4729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07F4F9C7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ocenianiu stosowane są poszczególne wagi:</w:t>
      </w:r>
    </w:p>
    <w:p w14:paraId="5C1F0B40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1 - odpowiedź ustna, śpiew, aktywność, prace domowe</w:t>
      </w:r>
    </w:p>
    <w:p w14:paraId="2DFF8CCA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2 - kartkówki</w:t>
      </w:r>
    </w:p>
    <w:p w14:paraId="3FC8E27F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Waga </w:t>
      </w:r>
      <w:r>
        <w:rPr>
          <w:rFonts w:ascii="Times New Roman" w:hAnsi="Times New Roman"/>
          <w:sz w:val="20"/>
          <w:szCs w:val="20"/>
        </w:rPr>
        <w:t>3 – sprawdziany</w:t>
      </w:r>
    </w:p>
    <w:p w14:paraId="18A5F60F" w14:textId="77777777" w:rsidR="00E4729C" w:rsidRDefault="00E4729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31DD61B6" w14:textId="77777777" w:rsidR="00E4729C" w:rsidRDefault="00E4729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14FA48CE" w14:textId="77777777" w:rsidR="00E4729C" w:rsidRDefault="00416997">
      <w:pPr>
        <w:pStyle w:val="Bezodstpw"/>
        <w:spacing w:line="360" w:lineRule="auto"/>
      </w:pPr>
      <w:r>
        <w:rPr>
          <w:rFonts w:ascii="Times New Roman" w:hAnsi="Times New Roman"/>
          <w:color w:val="1C1C1C"/>
          <w:sz w:val="20"/>
          <w:szCs w:val="20"/>
          <w:lang w:eastAsia="pl-PL"/>
        </w:rPr>
        <w:t>3. Sprawdzanie wiedzy:</w:t>
      </w:r>
    </w:p>
    <w:p w14:paraId="60C7B776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Obszary aktywności podlegające ocenie i sposoby sprawdzania:</w:t>
      </w:r>
    </w:p>
    <w:p w14:paraId="68D625A6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Podczas wystawiania oceny nauczyciel bierze pod uwagę:</w:t>
      </w:r>
    </w:p>
    <w:p w14:paraId="7A6F2DD6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1.Przede wszystkim chęci i wysiłek wkładany przez ucznia, jego zaangażowanie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oraz </w:t>
      </w:r>
      <w:r>
        <w:rPr>
          <w:sz w:val="20"/>
          <w:szCs w:val="20"/>
        </w:rPr>
        <w:t>wywiązywanie się z obowiązków wynikających ze specyfiki przedmiotu, postawę ucznia, jego zdyscyplinowanie, przestrzeganie regulaminów i zasad BHP.</w:t>
      </w:r>
    </w:p>
    <w:p w14:paraId="163E7776" w14:textId="77777777" w:rsidR="00E4729C" w:rsidRDefault="00416997">
      <w:pPr>
        <w:pStyle w:val="Standard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2.Poziom uzdolnień i predyspozycji ucznia.</w:t>
      </w:r>
    </w:p>
    <w:p w14:paraId="7579A223" w14:textId="77777777" w:rsidR="00E4729C" w:rsidRDefault="00416997">
      <w:pPr>
        <w:pStyle w:val="Standard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Indywidualny wkład pracy potrzebny do realizacji określonych za</w:t>
      </w:r>
      <w:r>
        <w:rPr>
          <w:sz w:val="20"/>
          <w:szCs w:val="20"/>
        </w:rPr>
        <w:t>dań.</w:t>
      </w:r>
    </w:p>
    <w:p w14:paraId="564E025D" w14:textId="77777777" w:rsidR="00E4729C" w:rsidRDefault="00416997">
      <w:pPr>
        <w:pStyle w:val="Standard"/>
        <w:tabs>
          <w:tab w:val="left" w:pos="17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Uzyskany przez ucznia poziom wiedzy, umiejętności, wiadomości w zakresie różnych form aktywności plastycznej.</w:t>
      </w:r>
    </w:p>
    <w:p w14:paraId="09BD8820" w14:textId="77777777" w:rsidR="00E4729C" w:rsidRDefault="00416997">
      <w:pPr>
        <w:pStyle w:val="Standard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Zaangażowanie ucznia w działania związane z przedmiotem i jego aktywny udział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w zajęciach.</w:t>
      </w:r>
    </w:p>
    <w:p w14:paraId="471BDB0A" w14:textId="77777777" w:rsidR="00E4729C" w:rsidRDefault="00416997">
      <w:pPr>
        <w:pStyle w:val="Standard"/>
        <w:tabs>
          <w:tab w:val="left" w:pos="29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Udział w zajęciach pozalekcyjnych związa</w:t>
      </w:r>
      <w:r>
        <w:rPr>
          <w:sz w:val="20"/>
          <w:szCs w:val="20"/>
        </w:rPr>
        <w:t>nych z plastyką (np. koło plastyczne), w konkursach.</w:t>
      </w:r>
    </w:p>
    <w:p w14:paraId="12AED6F1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7. Systematyczne odrabianie prac domowych - prace domowe sprawdzane i oceniane są</w:t>
      </w:r>
      <w:r>
        <w:rPr>
          <w:color w:val="1C1C1C"/>
          <w:sz w:val="20"/>
          <w:szCs w:val="20"/>
          <w:lang w:eastAsia="pl-PL"/>
        </w:rPr>
        <w:br/>
      </w:r>
      <w:r>
        <w:rPr>
          <w:color w:val="1C1C1C"/>
          <w:sz w:val="20"/>
          <w:szCs w:val="20"/>
          <w:lang w:eastAsia="pl-PL"/>
        </w:rPr>
        <w:t xml:space="preserve"> na bieżąco.</w:t>
      </w:r>
    </w:p>
    <w:p w14:paraId="587899E4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8. Znajomość teorii z zakresu plastyki (kartkówki, sprawdziany, wypowiedzi ustne, ćwiczenia).</w:t>
      </w:r>
    </w:p>
    <w:p w14:paraId="25B49E77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Wypowiedzi </w:t>
      </w:r>
      <w:r>
        <w:rPr>
          <w:sz w:val="20"/>
          <w:szCs w:val="20"/>
        </w:rPr>
        <w:t>ustne sprawdzające wiadomości o plastyce i znajomość niektórych dzieł malarskich</w:t>
      </w:r>
    </w:p>
    <w:p w14:paraId="1D2FFE85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10. Dodatkowe prace (przygotowywanie dodatkowych prac plastycznych, wykonywanie nieobowiązkowych prac domowych</w:t>
      </w:r>
      <w:r>
        <w:rPr>
          <w:sz w:val="20"/>
          <w:szCs w:val="20"/>
        </w:rPr>
        <w:t>, aktywny udział w życiu kulturalnym w szkole i poza nią - wykona</w:t>
      </w:r>
      <w:r>
        <w:rPr>
          <w:sz w:val="20"/>
          <w:szCs w:val="20"/>
        </w:rPr>
        <w:t>nie gazetki tematycznej lub prac plastycznych dla chętnych, zwiedzanie galerii sztuki lub muzeów, pomoc w wykonywaniu dekoracji i dekorowanie sali na uroczystość) i relacja z tych zadań.</w:t>
      </w:r>
    </w:p>
    <w:p w14:paraId="5543EC23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11. Zeszyt ucznia - uzupełnione tematy, notatki i prace domowe (syste</w:t>
      </w:r>
      <w:r>
        <w:rPr>
          <w:color w:val="1C1C1C"/>
          <w:sz w:val="20"/>
          <w:szCs w:val="20"/>
          <w:lang w:eastAsia="pl-PL"/>
        </w:rPr>
        <w:t>matyczność i estetyka zeszytu).</w:t>
      </w:r>
    </w:p>
    <w:p w14:paraId="29C6E0EB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 Systematyczne przygotowanie bieżących materiałów plastycznych niezbędnych do lekcji.</w:t>
      </w:r>
    </w:p>
    <w:p w14:paraId="4DAF67EB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 Tworzenie prac plastycznych według wskazanych technik i tematów.</w:t>
      </w:r>
    </w:p>
    <w:p w14:paraId="5D328653" w14:textId="77777777" w:rsidR="00E4729C" w:rsidRDefault="00416997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Estetyka wykonania prac plastycznych, ich </w:t>
      </w:r>
      <w:r>
        <w:rPr>
          <w:sz w:val="20"/>
          <w:szCs w:val="20"/>
        </w:rPr>
        <w:t>indywidualizacja.</w:t>
      </w:r>
    </w:p>
    <w:p w14:paraId="765803D4" w14:textId="77777777" w:rsidR="00E4729C" w:rsidRDefault="00E4729C">
      <w:pPr>
        <w:pStyle w:val="Standard"/>
        <w:tabs>
          <w:tab w:val="left" w:pos="2128"/>
        </w:tabs>
        <w:spacing w:line="360" w:lineRule="auto"/>
        <w:ind w:left="728"/>
        <w:jc w:val="both"/>
        <w:rPr>
          <w:sz w:val="20"/>
          <w:szCs w:val="20"/>
        </w:rPr>
      </w:pPr>
    </w:p>
    <w:p w14:paraId="2997C883" w14:textId="77777777" w:rsidR="00E4729C" w:rsidRDefault="00416997">
      <w:pPr>
        <w:pStyle w:val="Standard"/>
        <w:tabs>
          <w:tab w:val="left" w:pos="720"/>
        </w:tabs>
        <w:spacing w:line="360" w:lineRule="auto"/>
        <w:ind w:right="4500"/>
        <w:jc w:val="both"/>
      </w:pPr>
      <w:r>
        <w:rPr>
          <w:color w:val="1C1C1C"/>
          <w:sz w:val="20"/>
          <w:szCs w:val="20"/>
        </w:rPr>
        <w:t>Ocenianie wspomagające:</w:t>
      </w:r>
    </w:p>
    <w:p w14:paraId="3EF42407" w14:textId="77777777" w:rsidR="00E4729C" w:rsidRDefault="00416997">
      <w:pPr>
        <w:pStyle w:val="Bezodstpw"/>
        <w:spacing w:line="360" w:lineRule="auto"/>
      </w:pPr>
      <w:r>
        <w:rPr>
          <w:rFonts w:ascii="Times New Roman" w:hAnsi="Times New Roman"/>
          <w:color w:val="1C1C1C"/>
          <w:sz w:val="20"/>
          <w:szCs w:val="20"/>
          <w:lang w:eastAsia="pl-PL"/>
        </w:rPr>
        <w:lastRenderedPageBreak/>
        <w:t>1. 3 razy w ciągu semestru można zgłosić nieprzygotowanie (w czasie czytania listy obecności przez n - la na początku lekcji);</w:t>
      </w:r>
    </w:p>
    <w:p w14:paraId="37170399" w14:textId="77777777" w:rsidR="00E4729C" w:rsidRDefault="0041699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Uczeń musi zaliczyć zadanie w wyznaczonym przez nauczyciela terminie.              </w:t>
      </w:r>
      <w:r>
        <w:rPr>
          <w:sz w:val="20"/>
          <w:szCs w:val="20"/>
        </w:rPr>
        <w:t xml:space="preserve">                                                               </w:t>
      </w:r>
    </w:p>
    <w:p w14:paraId="08F1E35F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3. Dodatkowe prace pisemne, ustne i plastyczne nagradzane są dodatkowymi ocenami (trudniejsze prace, wykraczające poza program = 6)</w:t>
      </w:r>
    </w:p>
    <w:p w14:paraId="42AC5E5F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u w:val="single"/>
          <w:lang w:eastAsia="pl-PL"/>
        </w:rPr>
        <w:t xml:space="preserve">Uczeń może otrzymać minus.  Suma 4 minusów i kolejne </w:t>
      </w:r>
      <w:r>
        <w:rPr>
          <w:color w:val="1C1C1C"/>
          <w:sz w:val="20"/>
          <w:szCs w:val="20"/>
          <w:u w:val="single"/>
          <w:lang w:eastAsia="pl-PL"/>
        </w:rPr>
        <w:t>skutkuje oceną niedostateczną za:</w:t>
      </w:r>
    </w:p>
    <w:p w14:paraId="69AD3874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- niewłaściwą pracę na lekcji i brak współpracy w zespole, brak chęci pracy;</w:t>
      </w:r>
    </w:p>
    <w:p w14:paraId="355BA118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- brak notatek z lekcji;</w:t>
      </w:r>
    </w:p>
    <w:p w14:paraId="173FDF3A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- brak pracy - każdą pracę domową należy uzupełnić;</w:t>
      </w:r>
    </w:p>
    <w:p w14:paraId="08636ED1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- nieuzupełnione zaległości - uczeń nieobecny zobowiązany jest do uz</w:t>
      </w:r>
      <w:r>
        <w:rPr>
          <w:color w:val="1C1C1C"/>
          <w:sz w:val="20"/>
          <w:szCs w:val="20"/>
          <w:lang w:eastAsia="pl-PL"/>
        </w:rPr>
        <w:t>upełnienia całego materiału przerabianego podczas Jego nieobecności. Termin w zależności od ilości nieobecności;</w:t>
      </w:r>
    </w:p>
    <w:p w14:paraId="699F0AFC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</w:rPr>
        <w:t>- niedokończoną pracę domową;</w:t>
      </w:r>
    </w:p>
    <w:p w14:paraId="15755531" w14:textId="77777777" w:rsidR="00E4729C" w:rsidRDefault="00416997">
      <w:pPr>
        <w:pStyle w:val="Standard"/>
        <w:tabs>
          <w:tab w:val="left" w:pos="720"/>
        </w:tabs>
        <w:spacing w:line="360" w:lineRule="auto"/>
        <w:jc w:val="both"/>
      </w:pPr>
      <w:r>
        <w:rPr>
          <w:color w:val="1C1C1C"/>
          <w:sz w:val="20"/>
          <w:szCs w:val="20"/>
        </w:rPr>
        <w:t>- brak części pracy domowej;</w:t>
      </w:r>
    </w:p>
    <w:p w14:paraId="51520501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brak zeszytu;</w:t>
      </w:r>
    </w:p>
    <w:p w14:paraId="5296C6C9" w14:textId="77777777" w:rsidR="00E4729C" w:rsidRDefault="00416997">
      <w:pPr>
        <w:pStyle w:val="Bezodstpw"/>
        <w:spacing w:line="360" w:lineRule="auto"/>
      </w:pPr>
      <w:r>
        <w:rPr>
          <w:rFonts w:ascii="Times New Roman" w:eastAsia="SimSun" w:hAnsi="Times New Roman"/>
          <w:color w:val="1C1C1C"/>
          <w:sz w:val="20"/>
          <w:szCs w:val="20"/>
          <w:lang w:eastAsia="zh-CN"/>
        </w:rPr>
        <w:t xml:space="preserve">- </w:t>
      </w:r>
      <w:r>
        <w:rPr>
          <w:rFonts w:ascii="Times New Roman" w:hAnsi="Times New Roman"/>
          <w:sz w:val="20"/>
          <w:szCs w:val="20"/>
        </w:rPr>
        <w:t>brak materiałów plastycznych niezbędnych do pracy w czasie lekcji.</w:t>
      </w:r>
    </w:p>
    <w:p w14:paraId="7D54FB89" w14:textId="77777777" w:rsidR="00E4729C" w:rsidRDefault="00E4729C">
      <w:pPr>
        <w:pStyle w:val="Standard"/>
        <w:tabs>
          <w:tab w:val="left" w:pos="720"/>
        </w:tabs>
        <w:spacing w:line="360" w:lineRule="auto"/>
        <w:jc w:val="both"/>
        <w:rPr>
          <w:color w:val="1C1C1C"/>
          <w:sz w:val="20"/>
          <w:szCs w:val="20"/>
        </w:rPr>
      </w:pPr>
    </w:p>
    <w:p w14:paraId="4042B3E6" w14:textId="77777777" w:rsidR="00E4729C" w:rsidRDefault="00416997">
      <w:pPr>
        <w:pStyle w:val="Standard"/>
        <w:widowControl/>
        <w:spacing w:line="360" w:lineRule="auto"/>
        <w:jc w:val="both"/>
      </w:pPr>
      <w:r>
        <w:rPr>
          <w:color w:val="1C1C1C"/>
          <w:sz w:val="20"/>
          <w:szCs w:val="20"/>
          <w:u w:val="single"/>
        </w:rPr>
        <w:t>Uczeń może otrzymać plus. Suma 3 plusów skutkuje oceną bardzo dobrą za:</w:t>
      </w:r>
    </w:p>
    <w:p w14:paraId="59FC6594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>- aktywność na lekcji;</w:t>
      </w:r>
    </w:p>
    <w:p w14:paraId="42D1D59A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>- prace o małym stopniu trudności;</w:t>
      </w:r>
    </w:p>
    <w:p w14:paraId="06FC51EF" w14:textId="77777777" w:rsidR="00E4729C" w:rsidRDefault="00416997">
      <w:pPr>
        <w:pStyle w:val="Standard"/>
        <w:widowControl/>
        <w:spacing w:line="360" w:lineRule="auto"/>
        <w:jc w:val="both"/>
      </w:pPr>
      <w:r>
        <w:rPr>
          <w:color w:val="1C1C1C"/>
          <w:sz w:val="20"/>
          <w:szCs w:val="20"/>
        </w:rPr>
        <w:t>- dodatkowe proste zadania nieobowiązkowe. Dodatkowe prace pisemne i ustne nagradzane są dodatkowymi ocenami (trudniejsze pr</w:t>
      </w:r>
      <w:r>
        <w:rPr>
          <w:color w:val="1C1C1C"/>
          <w:sz w:val="20"/>
          <w:szCs w:val="20"/>
        </w:rPr>
        <w:t>ace, wykraczające poza program = ocena celująca - 6);</w:t>
      </w:r>
    </w:p>
    <w:p w14:paraId="18E00143" w14:textId="77777777" w:rsidR="00E4729C" w:rsidRDefault="00416997">
      <w:pPr>
        <w:pStyle w:val="Standard"/>
        <w:widowControl/>
        <w:spacing w:line="360" w:lineRule="auto"/>
        <w:ind w:right="25"/>
        <w:jc w:val="both"/>
      </w:pPr>
      <w:r>
        <w:rPr>
          <w:color w:val="1C1C1C"/>
          <w:sz w:val="20"/>
          <w:szCs w:val="20"/>
          <w:lang w:eastAsia="pl-PL"/>
        </w:rPr>
        <w:t>Uczeń oraz rodzic na bieżąco informowany jest o wystawionej ocenie poprzez odpowiedni zapis</w:t>
      </w:r>
      <w:r>
        <w:rPr>
          <w:color w:val="1C1C1C"/>
          <w:sz w:val="20"/>
          <w:szCs w:val="20"/>
          <w:lang w:eastAsia="pl-PL"/>
        </w:rPr>
        <w:br/>
      </w:r>
      <w:r>
        <w:rPr>
          <w:color w:val="1C1C1C"/>
          <w:sz w:val="20"/>
          <w:szCs w:val="20"/>
          <w:lang w:eastAsia="pl-PL"/>
        </w:rPr>
        <w:t xml:space="preserve"> w dzienniku elektronicznym.</w:t>
      </w:r>
    </w:p>
    <w:p w14:paraId="649D2D19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4. Sposób wystawiania oceny semestralnej i rocznej:</w:t>
      </w:r>
    </w:p>
    <w:p w14:paraId="7CD7F60A" w14:textId="77777777" w:rsidR="00E4729C" w:rsidRDefault="00416997">
      <w:pPr>
        <w:pStyle w:val="Standard"/>
        <w:tabs>
          <w:tab w:val="left" w:pos="4988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 xml:space="preserve">Przy ocenianiu uczniów </w:t>
      </w:r>
      <w:r>
        <w:rPr>
          <w:color w:val="1C1C1C"/>
          <w:sz w:val="20"/>
          <w:szCs w:val="20"/>
          <w:lang w:eastAsia="pl-PL"/>
        </w:rPr>
        <w:t xml:space="preserve">liczy się średnia ocen, a więc ocena semestralna i </w:t>
      </w:r>
      <w:proofErr w:type="spellStart"/>
      <w:r>
        <w:rPr>
          <w:color w:val="1C1C1C"/>
          <w:sz w:val="20"/>
          <w:szCs w:val="20"/>
          <w:lang w:eastAsia="pl-PL"/>
        </w:rPr>
        <w:t>końcoworoczna</w:t>
      </w:r>
      <w:proofErr w:type="spellEnd"/>
      <w:r>
        <w:rPr>
          <w:color w:val="1C1C1C"/>
          <w:sz w:val="20"/>
          <w:szCs w:val="20"/>
          <w:lang w:eastAsia="pl-PL"/>
        </w:rPr>
        <w:t xml:space="preserve"> wynika ze średniej ocen.</w:t>
      </w:r>
    </w:p>
    <w:p w14:paraId="0406D54C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≥5,60 –         ocena celująca</w:t>
      </w:r>
    </w:p>
    <w:p w14:paraId="15317B3C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5,59 – 4,60 – ocena bardzo dobra</w:t>
      </w:r>
    </w:p>
    <w:p w14:paraId="2651703C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4,59 – 3,60 – ocena dobra</w:t>
      </w:r>
    </w:p>
    <w:p w14:paraId="1D4B738F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3,59 – 2,60 – ocena dostateczna</w:t>
      </w:r>
    </w:p>
    <w:p w14:paraId="729CEC8B" w14:textId="77777777" w:rsidR="00E4729C" w:rsidRDefault="00416997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2,59 – 1,60 – ocena </w:t>
      </w:r>
      <w:r>
        <w:rPr>
          <w:rFonts w:ascii="Times New Roman" w:hAnsi="Times New Roman"/>
          <w:sz w:val="20"/>
          <w:szCs w:val="20"/>
        </w:rPr>
        <w:t>dopuszczająca</w:t>
      </w:r>
    </w:p>
    <w:p w14:paraId="092B8829" w14:textId="77777777" w:rsidR="00E4729C" w:rsidRDefault="00416997">
      <w:pPr>
        <w:pStyle w:val="Standard"/>
        <w:tabs>
          <w:tab w:val="left" w:pos="498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≤1,60 – ocena niedostateczna</w:t>
      </w:r>
    </w:p>
    <w:p w14:paraId="66134384" w14:textId="77777777" w:rsidR="00E4729C" w:rsidRDefault="00416997">
      <w:pPr>
        <w:pStyle w:val="Standard"/>
        <w:tabs>
          <w:tab w:val="left" w:pos="4988"/>
        </w:tabs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W ocenianiu bierze się szczególnie pod uwagę systematyczność, staranie się ucznia, a szczególny nacisk kładzie się na aktywność, pracę samodzielną i zaangażowanie.</w:t>
      </w:r>
    </w:p>
    <w:p w14:paraId="0C1208C1" w14:textId="77777777" w:rsidR="00E4729C" w:rsidRDefault="00416997">
      <w:pPr>
        <w:pStyle w:val="Standard"/>
        <w:tabs>
          <w:tab w:val="left" w:pos="4988"/>
        </w:tabs>
        <w:spacing w:line="360" w:lineRule="auto"/>
        <w:jc w:val="both"/>
      </w:pPr>
      <w:r>
        <w:rPr>
          <w:color w:val="1C1C1C"/>
          <w:sz w:val="20"/>
          <w:szCs w:val="20"/>
        </w:rPr>
        <w:t>5. Poprawa ocen:</w:t>
      </w:r>
    </w:p>
    <w:p w14:paraId="2AE699E0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 xml:space="preserve">a} Tryb i warunki poprawy oceny </w:t>
      </w:r>
      <w:r>
        <w:rPr>
          <w:color w:val="1C1C1C"/>
          <w:sz w:val="20"/>
          <w:szCs w:val="20"/>
          <w:lang w:eastAsia="pl-PL"/>
        </w:rPr>
        <w:t>cząstkowej:</w:t>
      </w:r>
    </w:p>
    <w:p w14:paraId="6BA9DDF8" w14:textId="77777777" w:rsidR="00E4729C" w:rsidRDefault="00416997">
      <w:pPr>
        <w:pStyle w:val="Standard"/>
        <w:spacing w:line="360" w:lineRule="auto"/>
      </w:pPr>
      <w:r>
        <w:rPr>
          <w:color w:val="1C1C1C"/>
          <w:sz w:val="20"/>
          <w:szCs w:val="20"/>
          <w:lang w:eastAsia="pl-PL"/>
        </w:rPr>
        <w:t>- można poprawiać kartkówki i sprawdziany – pisemnie lub ustnie (termin i sposób zaliczenia uzgadnia się z nauczycielem)</w:t>
      </w:r>
    </w:p>
    <w:p w14:paraId="6EB56AC0" w14:textId="77777777" w:rsidR="00E4729C" w:rsidRDefault="00416997">
      <w:pPr>
        <w:pStyle w:val="Standard"/>
        <w:spacing w:line="360" w:lineRule="auto"/>
        <w:jc w:val="both"/>
        <w:rPr>
          <w:color w:val="1C1C1C"/>
          <w:sz w:val="20"/>
          <w:szCs w:val="20"/>
          <w:lang w:eastAsia="pl-PL"/>
        </w:rPr>
      </w:pPr>
      <w:r>
        <w:rPr>
          <w:color w:val="1C1C1C"/>
          <w:sz w:val="20"/>
          <w:szCs w:val="20"/>
          <w:lang w:eastAsia="pl-PL"/>
        </w:rPr>
        <w:t>- oceny niedostateczne nie są usuwane, ale można je poprawić (wówczas są 2 oceny za dane zadanie)</w:t>
      </w:r>
    </w:p>
    <w:p w14:paraId="40CD4B19" w14:textId="77777777" w:rsidR="00E4729C" w:rsidRDefault="00416997">
      <w:pPr>
        <w:pStyle w:val="Standard"/>
        <w:spacing w:line="360" w:lineRule="auto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 xml:space="preserve">- waga poprawy kartkówki </w:t>
      </w:r>
      <w:r>
        <w:rPr>
          <w:rFonts w:eastAsia="Times New Roman"/>
          <w:color w:val="1C1C1C"/>
          <w:sz w:val="20"/>
          <w:szCs w:val="20"/>
          <w:lang w:eastAsia="pl-PL"/>
        </w:rPr>
        <w:t>wynosi 2</w:t>
      </w:r>
    </w:p>
    <w:p w14:paraId="1EC6E7F5" w14:textId="77777777" w:rsidR="00E4729C" w:rsidRDefault="00416997">
      <w:pPr>
        <w:pStyle w:val="Standard"/>
        <w:spacing w:line="360" w:lineRule="auto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>- waga poprawy sprawdzianu wynosi 3</w:t>
      </w:r>
    </w:p>
    <w:p w14:paraId="4FBD6EBB" w14:textId="77777777" w:rsidR="00E4729C" w:rsidRDefault="00E4729C">
      <w:pPr>
        <w:pStyle w:val="Standard"/>
        <w:spacing w:line="360" w:lineRule="auto"/>
        <w:jc w:val="both"/>
        <w:rPr>
          <w:sz w:val="20"/>
          <w:szCs w:val="20"/>
        </w:rPr>
      </w:pPr>
    </w:p>
    <w:p w14:paraId="314DD5C6" w14:textId="77777777" w:rsidR="00E4729C" w:rsidRDefault="00416997">
      <w:pPr>
        <w:pStyle w:val="Standard"/>
        <w:spacing w:line="360" w:lineRule="auto"/>
      </w:pPr>
      <w:r>
        <w:rPr>
          <w:color w:val="1C1C1C"/>
          <w:sz w:val="20"/>
          <w:szCs w:val="20"/>
          <w:lang w:eastAsia="pl-PL"/>
        </w:rPr>
        <w:t>6. Zasady oceniania uczniów o specyficznych potrzebach edukacyjnych:</w:t>
      </w:r>
    </w:p>
    <w:p w14:paraId="120EDE9B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</w:rPr>
        <w:t xml:space="preserve">Oprócz ogólnych zasad oceniania uczniów o specyficznych potrzebach edukacyjnych zawartych </w:t>
      </w:r>
      <w:r>
        <w:rPr>
          <w:color w:val="1C1C1C"/>
          <w:sz w:val="20"/>
          <w:szCs w:val="20"/>
        </w:rPr>
        <w:br/>
      </w:r>
      <w:r>
        <w:rPr>
          <w:color w:val="1C1C1C"/>
          <w:sz w:val="20"/>
          <w:szCs w:val="20"/>
        </w:rPr>
        <w:lastRenderedPageBreak/>
        <w:t>w WZO na plastyce stosuje się też następujące zasa</w:t>
      </w:r>
      <w:r>
        <w:rPr>
          <w:color w:val="1C1C1C"/>
          <w:sz w:val="20"/>
          <w:szCs w:val="20"/>
        </w:rPr>
        <w:t>dy:</w:t>
      </w:r>
    </w:p>
    <w:p w14:paraId="5F7E9355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Zakres i czas pracy dziecka dostosowany jest do jego potrzeb z uwzględnieniem wolniejszego tempa pracy.</w:t>
      </w:r>
    </w:p>
    <w:p w14:paraId="15E71878" w14:textId="77777777" w:rsidR="00E4729C" w:rsidRDefault="00416997">
      <w:pPr>
        <w:pStyle w:val="Akapitzlist"/>
        <w:tabs>
          <w:tab w:val="left" w:pos="8070"/>
        </w:tabs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Stopniowanie trudności (od łatwych do trudnych).</w:t>
      </w:r>
    </w:p>
    <w:p w14:paraId="5DA27F58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Indywidualizacja warunków sprawdzania wiedzy i umiejętności.</w:t>
      </w:r>
    </w:p>
    <w:p w14:paraId="3DFC454F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Sprawdzanie odnotowanej pr</w:t>
      </w:r>
      <w:r>
        <w:rPr>
          <w:rFonts w:ascii="Times New Roman" w:hAnsi="Times New Roman"/>
          <w:sz w:val="20"/>
          <w:szCs w:val="20"/>
        </w:rPr>
        <w:t>acy domowej. Zachęcanie dziecka do zaznaczania pracy domowej.</w:t>
      </w:r>
    </w:p>
    <w:p w14:paraId="11FBC896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Stosowanie oceny wieloaspektowej, uwzględniającej indywidualne postępy ucznia, a nie poziom rówieśników.</w:t>
      </w:r>
    </w:p>
    <w:p w14:paraId="034AD0A7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Stwarzanie możliwości uzupełnienia wypowiedzi ustnej, docenienie starań podczas zad</w:t>
      </w:r>
      <w:r>
        <w:rPr>
          <w:rFonts w:ascii="Times New Roman" w:hAnsi="Times New Roman"/>
          <w:sz w:val="20"/>
          <w:szCs w:val="20"/>
        </w:rPr>
        <w:t>ań plastycznych.</w:t>
      </w:r>
    </w:p>
    <w:p w14:paraId="683345F2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Umożliwienie stworzenia dłuższych prac domowych przy pomocy komputera.</w:t>
      </w:r>
    </w:p>
    <w:p w14:paraId="120F465C" w14:textId="77777777" w:rsidR="00E4729C" w:rsidRDefault="00416997">
      <w:pPr>
        <w:pStyle w:val="Akapitzlist"/>
        <w:widowControl/>
        <w:tabs>
          <w:tab w:val="left" w:pos="8070"/>
        </w:tabs>
        <w:suppressAutoHyphens w:val="0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Obniżenie kryteriów oceniania estetyki podczas prac plastycznych oraz prowadzenia zeszytu przedmiotowego.</w:t>
      </w:r>
    </w:p>
    <w:p w14:paraId="6F0B020C" w14:textId="77777777" w:rsidR="00E4729C" w:rsidRDefault="00416997">
      <w:pPr>
        <w:pStyle w:val="Standard"/>
        <w:spacing w:line="360" w:lineRule="auto"/>
        <w:jc w:val="both"/>
      </w:pPr>
      <w:r>
        <w:rPr>
          <w:color w:val="1C1C1C"/>
          <w:sz w:val="20"/>
          <w:szCs w:val="20"/>
          <w:lang w:eastAsia="pl-PL"/>
        </w:rPr>
        <w:t>9. Uczeń pisze prace pisemne wraz z klasą, lecz nie otrz</w:t>
      </w:r>
      <w:r>
        <w:rPr>
          <w:color w:val="1C1C1C"/>
          <w:sz w:val="20"/>
          <w:szCs w:val="20"/>
          <w:lang w:eastAsia="pl-PL"/>
        </w:rPr>
        <w:t>ymuje ocen negatywnych, może dostać ocenę typu - „starasz się" „odpowiedz ustnie” itp.</w:t>
      </w:r>
    </w:p>
    <w:p w14:paraId="145A8345" w14:textId="77777777" w:rsidR="00E4729C" w:rsidRDefault="00E4729C">
      <w:pPr>
        <w:pStyle w:val="Standard"/>
        <w:spacing w:line="360" w:lineRule="auto"/>
        <w:jc w:val="both"/>
        <w:rPr>
          <w:color w:val="1C1C1C"/>
          <w:sz w:val="20"/>
          <w:szCs w:val="20"/>
          <w:lang w:eastAsia="pl-PL"/>
        </w:rPr>
      </w:pPr>
    </w:p>
    <w:p w14:paraId="6F6A99BF" w14:textId="77777777" w:rsidR="00E4729C" w:rsidRDefault="00416997">
      <w:pPr>
        <w:pStyle w:val="Standard"/>
        <w:spacing w:line="360" w:lineRule="auto"/>
        <w:jc w:val="both"/>
        <w:rPr>
          <w:color w:val="1C1C1C"/>
          <w:sz w:val="20"/>
          <w:szCs w:val="20"/>
          <w:lang w:eastAsia="pl-PL"/>
        </w:rPr>
      </w:pPr>
      <w:r>
        <w:rPr>
          <w:color w:val="1C1C1C"/>
          <w:sz w:val="20"/>
          <w:szCs w:val="20"/>
          <w:lang w:eastAsia="pl-PL"/>
        </w:rPr>
        <w:t>10. Uczniowie z ubytkiem słuchu - oceniani są za ogólne zaangażowanie i chęci.</w:t>
      </w:r>
    </w:p>
    <w:p w14:paraId="6799309E" w14:textId="77777777" w:rsidR="00E4729C" w:rsidRDefault="00416997">
      <w:pPr>
        <w:pStyle w:val="Standard"/>
        <w:tabs>
          <w:tab w:val="left" w:pos="8070"/>
        </w:tabs>
        <w:spacing w:line="360" w:lineRule="auto"/>
      </w:pPr>
      <w:r>
        <w:rPr>
          <w:color w:val="1C1C1C"/>
          <w:sz w:val="20"/>
          <w:szCs w:val="20"/>
          <w:lang w:eastAsia="pl-PL"/>
        </w:rPr>
        <w:t xml:space="preserve">11. </w:t>
      </w:r>
      <w:r>
        <w:rPr>
          <w:color w:val="000000"/>
          <w:sz w:val="20"/>
          <w:szCs w:val="20"/>
        </w:rPr>
        <w:t xml:space="preserve">Kryteria oceniania sprawdzianów i kartkówek dla uczniów ze SPE: </w:t>
      </w:r>
    </w:p>
    <w:p w14:paraId="7AEAFD87" w14:textId="77777777" w:rsidR="00E4729C" w:rsidRDefault="00E4729C">
      <w:pPr>
        <w:pStyle w:val="Standard"/>
        <w:spacing w:line="360" w:lineRule="auto"/>
        <w:jc w:val="both"/>
        <w:rPr>
          <w:sz w:val="20"/>
          <w:szCs w:val="20"/>
        </w:rPr>
      </w:pPr>
    </w:p>
    <w:p w14:paraId="240D25F8" w14:textId="77777777" w:rsidR="00E4729C" w:rsidRDefault="00416997" w:rsidP="00416997">
      <w:pPr>
        <w:pStyle w:val="Standard"/>
        <w:numPr>
          <w:ilvl w:val="0"/>
          <w:numId w:val="55"/>
        </w:numPr>
        <w:tabs>
          <w:tab w:val="left" w:pos="-360"/>
        </w:tabs>
        <w:spacing w:line="360" w:lineRule="auto"/>
        <w:jc w:val="both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 xml:space="preserve">Prace </w:t>
      </w:r>
      <w:r>
        <w:rPr>
          <w:rFonts w:eastAsia="Times New Roman"/>
          <w:color w:val="1C1C1C"/>
          <w:sz w:val="20"/>
          <w:szCs w:val="20"/>
          <w:lang w:eastAsia="pl-PL"/>
        </w:rPr>
        <w:t>pisemne (sprawdziany i kartkówki) oceniane są według skali punktowej określonej przez nauczyciela i przeliczane są skalą procentową odpowiadającą skali ocen:</w:t>
      </w:r>
    </w:p>
    <w:p w14:paraId="277673BC" w14:textId="77777777" w:rsidR="00E4729C" w:rsidRDefault="00E4729C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eastAsia="Times New Roman"/>
          <w:color w:val="1C1C1C"/>
          <w:sz w:val="20"/>
          <w:szCs w:val="20"/>
          <w:lang w:eastAsia="pl-PL"/>
        </w:rPr>
      </w:pPr>
    </w:p>
    <w:p w14:paraId="0642C892" w14:textId="77777777" w:rsidR="00E4729C" w:rsidRDefault="00416997">
      <w:pPr>
        <w:pStyle w:val="Bezodstpw"/>
        <w:spacing w:line="360" w:lineRule="auto"/>
        <w:ind w:left="360"/>
      </w:pPr>
      <w:r>
        <w:rPr>
          <w:rFonts w:ascii="Times New Roman" w:hAnsi="Times New Roman"/>
          <w:sz w:val="20"/>
          <w:szCs w:val="20"/>
        </w:rPr>
        <w:t>100% - 85% + zadanie dodatkowe -   ocena celująca (6)</w:t>
      </w:r>
    </w:p>
    <w:p w14:paraId="4B153146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100% - 85% - ocena bardzo dobra (5)       </w:t>
      </w:r>
    </w:p>
    <w:p w14:paraId="07103907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84% - 66% - ocena dobra (4)      </w:t>
      </w:r>
    </w:p>
    <w:p w14:paraId="146878EB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65% - 46% -    ocena dostateczna (3)      </w:t>
      </w:r>
    </w:p>
    <w:p w14:paraId="06F38BC4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45%    - 23%   - ocena dopuszczająca (2)                                                                                                  </w:t>
      </w:r>
    </w:p>
    <w:p w14:paraId="4845A11D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22 %       - ocena niedostatecz</w:t>
      </w:r>
      <w:r>
        <w:rPr>
          <w:rFonts w:ascii="Times New Roman" w:hAnsi="Times New Roman"/>
          <w:sz w:val="20"/>
          <w:szCs w:val="20"/>
        </w:rPr>
        <w:t>na (1)</w:t>
      </w:r>
    </w:p>
    <w:p w14:paraId="3242B73E" w14:textId="77777777" w:rsidR="00E4729C" w:rsidRDefault="00E4729C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14:paraId="447C99F8" w14:textId="77777777" w:rsidR="00E4729C" w:rsidRDefault="00416997" w:rsidP="00416997">
      <w:pPr>
        <w:pStyle w:val="Standard"/>
        <w:numPr>
          <w:ilvl w:val="0"/>
          <w:numId w:val="5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ocenianiu stosowane są poszczególne wagi: </w:t>
      </w:r>
    </w:p>
    <w:p w14:paraId="7B2B8DC4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1 - odpowiedź ustna, śpiew, aktywność, prace domowe</w:t>
      </w:r>
    </w:p>
    <w:p w14:paraId="50EA8DC4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2 - kartkówki</w:t>
      </w:r>
    </w:p>
    <w:p w14:paraId="514D71E4" w14:textId="77777777" w:rsidR="00E4729C" w:rsidRDefault="00416997">
      <w:pPr>
        <w:pStyle w:val="Bezodstpw"/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3 - sprawdziany</w:t>
      </w:r>
    </w:p>
    <w:p w14:paraId="231721EE" w14:textId="77777777" w:rsidR="00E4729C" w:rsidRDefault="00416997" w:rsidP="00416997">
      <w:pPr>
        <w:pStyle w:val="Standard"/>
        <w:numPr>
          <w:ilvl w:val="0"/>
          <w:numId w:val="5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Uczeń ma dwa tygodnie na zaliczenie kartkówki, sprawdzianu w przypadku nieobecności, ma też dwa tygodnie n</w:t>
      </w:r>
      <w:r>
        <w:rPr>
          <w:sz w:val="20"/>
          <w:szCs w:val="20"/>
        </w:rPr>
        <w:t>a poprawienie otrzymanej oceny (wcześniej uzgadnia termin z nauczycielem).</w:t>
      </w:r>
    </w:p>
    <w:p w14:paraId="497D62BB" w14:textId="77777777" w:rsidR="00E4729C" w:rsidRDefault="00416997" w:rsidP="00416997">
      <w:pPr>
        <w:pStyle w:val="Standard"/>
        <w:numPr>
          <w:ilvl w:val="0"/>
          <w:numId w:val="55"/>
        </w:numPr>
        <w:spacing w:line="360" w:lineRule="auto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>waga poprawy kartkówki wynosi 2</w:t>
      </w:r>
    </w:p>
    <w:p w14:paraId="6A416D68" w14:textId="77777777" w:rsidR="00E4729C" w:rsidRDefault="00416997" w:rsidP="00416997">
      <w:pPr>
        <w:pStyle w:val="Standard"/>
        <w:numPr>
          <w:ilvl w:val="0"/>
          <w:numId w:val="55"/>
        </w:numPr>
        <w:spacing w:line="360" w:lineRule="auto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>waga poprawy sprawdzianu wynosi 3</w:t>
      </w:r>
    </w:p>
    <w:p w14:paraId="6B0F27F0" w14:textId="77777777" w:rsidR="00E4729C" w:rsidRDefault="00416997" w:rsidP="00416997">
      <w:pPr>
        <w:pStyle w:val="Standard"/>
        <w:numPr>
          <w:ilvl w:val="0"/>
          <w:numId w:val="55"/>
        </w:numPr>
        <w:tabs>
          <w:tab w:val="left" w:pos="3908"/>
        </w:tabs>
        <w:spacing w:line="360" w:lineRule="auto"/>
        <w:jc w:val="both"/>
        <w:rPr>
          <w:rFonts w:eastAsia="Times New Roman"/>
          <w:color w:val="1C1C1C"/>
          <w:sz w:val="20"/>
          <w:szCs w:val="20"/>
          <w:lang w:eastAsia="pl-PL"/>
        </w:rPr>
      </w:pPr>
      <w:r>
        <w:rPr>
          <w:rFonts w:eastAsia="Times New Roman"/>
          <w:color w:val="1C1C1C"/>
          <w:sz w:val="20"/>
          <w:szCs w:val="20"/>
          <w:lang w:eastAsia="pl-PL"/>
        </w:rPr>
        <w:t xml:space="preserve">Przy ocenianiu uczniów o SPE liczy się w szczególności: staranie się ucznia, aktywność i zaangażowanie w </w:t>
      </w:r>
      <w:r>
        <w:rPr>
          <w:rFonts w:eastAsia="Times New Roman"/>
          <w:color w:val="1C1C1C"/>
          <w:sz w:val="20"/>
          <w:szCs w:val="20"/>
          <w:lang w:eastAsia="pl-PL"/>
        </w:rPr>
        <w:t xml:space="preserve">stosunku do przedmiotu. Prócz tego zwraca się uwagę na średnią ocen                     ( dostosowaną do ucznia o SPE): </w:t>
      </w:r>
    </w:p>
    <w:p w14:paraId="3F7C176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≥ 5,10- ocena celująca.</w:t>
      </w:r>
    </w:p>
    <w:p w14:paraId="16999B0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5,0 - 4,51 - ocena bardzo dobra </w:t>
      </w:r>
    </w:p>
    <w:p w14:paraId="1DDC937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4,50 - 3,51 - ocena dobra</w:t>
      </w:r>
    </w:p>
    <w:p w14:paraId="3211F9B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3,50 - 2,51 - ocena dostateczna</w:t>
      </w:r>
    </w:p>
    <w:p w14:paraId="76A6F31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2, 50 - 1,51 - oce</w:t>
      </w:r>
      <w:r>
        <w:rPr>
          <w:rFonts w:ascii="Times New Roman" w:hAnsi="Times New Roman"/>
          <w:sz w:val="20"/>
          <w:szCs w:val="20"/>
        </w:rPr>
        <w:t>na dopuszczająca</w:t>
      </w:r>
    </w:p>
    <w:p w14:paraId="7DC8D05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≤1, 50 - ocena niedostateczna</w:t>
      </w:r>
    </w:p>
    <w:p w14:paraId="1BED4D6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9BE6FD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9D61ACC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INFORMATYKA</w:t>
      </w:r>
    </w:p>
    <w:p w14:paraId="45CECFDD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A091D44" w14:textId="77777777" w:rsidR="00E4729C" w:rsidRDefault="00416997" w:rsidP="00416997">
      <w:pPr>
        <w:pStyle w:val="Default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Zasady ogólne </w:t>
      </w:r>
    </w:p>
    <w:p w14:paraId="3AB47439" w14:textId="77777777" w:rsidR="00E4729C" w:rsidRDefault="0041699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Tradycyjne formy oceniania (praca klasowa, kartkówka, a nawet praca domowa) będą wykorzystywane rzadko lub nie znajdą zastosowania w ogóle. Koncentrujemy się na </w:t>
      </w:r>
      <w:r>
        <w:rPr>
          <w:rFonts w:ascii="Times New Roman" w:hAnsi="Times New Roman" w:cs="Times New Roman"/>
          <w:sz w:val="20"/>
          <w:szCs w:val="20"/>
        </w:rPr>
        <w:t xml:space="preserve">samodzielnie wykonywanych zadaniach praktycznych lub ćwiczeniach i ich efektach końcowych, aktywności i zaangażowaniu, projektach (zwłaszcza </w:t>
      </w:r>
      <w:proofErr w:type="spellStart"/>
      <w:r>
        <w:rPr>
          <w:rFonts w:ascii="Times New Roman" w:hAnsi="Times New Roman" w:cs="Times New Roman"/>
          <w:sz w:val="20"/>
          <w:szCs w:val="20"/>
        </w:rPr>
        <w:t>międzyprzedmiotowych</w:t>
      </w:r>
      <w:proofErr w:type="spellEnd"/>
      <w:r>
        <w:rPr>
          <w:rFonts w:ascii="Times New Roman" w:hAnsi="Times New Roman" w:cs="Times New Roman"/>
          <w:sz w:val="20"/>
          <w:szCs w:val="20"/>
        </w:rPr>
        <w:t>). W uzasadnionych przypadkach dopuszczalne jest przeprowadzenie typowego testu wielokrotnego w</w:t>
      </w:r>
      <w:r>
        <w:rPr>
          <w:rFonts w:ascii="Times New Roman" w:hAnsi="Times New Roman" w:cs="Times New Roman"/>
          <w:sz w:val="20"/>
          <w:szCs w:val="20"/>
        </w:rPr>
        <w:t>yboru czy polecenie uczniom rozwiązania zadania z luką w sposób tradycyjny (analogowy). Ocenianiu podlegają również inne osiągnięcia takie jak: udział w konkursach, praca twórcza wykraczająca poza zakres programowy, wykonywanie prac na rzecz szkoły w czasi</w:t>
      </w:r>
      <w:r>
        <w:rPr>
          <w:rFonts w:ascii="Times New Roman" w:hAnsi="Times New Roman" w:cs="Times New Roman"/>
          <w:sz w:val="20"/>
          <w:szCs w:val="20"/>
        </w:rPr>
        <w:t xml:space="preserve">e wolnym. Uczeń oceniany jest na bieżąco i systematycznie. </w:t>
      </w:r>
    </w:p>
    <w:p w14:paraId="37DB833A" w14:textId="77777777" w:rsidR="00E4729C" w:rsidRDefault="00E4729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461DB6" w14:textId="77777777" w:rsidR="00E4729C" w:rsidRDefault="00416997" w:rsidP="00416997">
      <w:pPr>
        <w:pStyle w:val="Default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Cele </w:t>
      </w:r>
    </w:p>
    <w:p w14:paraId="4BEEC08F" w14:textId="77777777" w:rsidR="00E4729C" w:rsidRDefault="00E4729C">
      <w:pPr>
        <w:pStyle w:val="Default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215E0817" w14:textId="77777777" w:rsidR="00E4729C" w:rsidRDefault="0041699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Opanowanie obsługi komputera na poziomie zapewniającym swobodną komunikację. Rozwijanie w uczniach poczucia wiary we własne możliwości i umiejętności komputerowe. Stopniowe przygotowanie u</w:t>
      </w:r>
      <w:r>
        <w:rPr>
          <w:rFonts w:ascii="Times New Roman" w:hAnsi="Times New Roman" w:cs="Times New Roman"/>
          <w:sz w:val="20"/>
          <w:szCs w:val="20"/>
        </w:rPr>
        <w:t xml:space="preserve">czniów do samodzielności w procesie uczenia się informatyki. Rozwijanie w uczniach postawy ciekawości oraz zainteresowania technologiami informacyjno-komunikacyjnymi. </w:t>
      </w:r>
    </w:p>
    <w:p w14:paraId="2F69218A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F387409" w14:textId="77777777" w:rsidR="00E4729C" w:rsidRDefault="00416997" w:rsidP="00416997">
      <w:pPr>
        <w:pStyle w:val="Default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Wymagania na poszczególne oceny </w:t>
      </w:r>
    </w:p>
    <w:p w14:paraId="63C8735B" w14:textId="77777777" w:rsidR="00E4729C" w:rsidRDefault="00E4729C">
      <w:pPr>
        <w:pStyle w:val="Default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BFE4E17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półroczna jest średnią ważoną ocen cząstkowych </w:t>
      </w:r>
      <w:r>
        <w:rPr>
          <w:rFonts w:ascii="Times New Roman" w:hAnsi="Times New Roman" w:cs="Times New Roman"/>
          <w:sz w:val="20"/>
          <w:szCs w:val="20"/>
        </w:rPr>
        <w:t xml:space="preserve">wystawionych w I semestrze. </w:t>
      </w:r>
    </w:p>
    <w:p w14:paraId="06068EA4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roczna jest średnią ważoną ocen cząstkowych wystawionych przez cały rok. </w:t>
      </w:r>
    </w:p>
    <w:p w14:paraId="449AEB97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64CDAAC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Oceny cząstkowe dotyczące ćwiczeń praktycznych, aktywności, konkursów itp. waga - 1; </w:t>
      </w:r>
    </w:p>
    <w:p w14:paraId="4D6DB1A7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kartkówki waga - 2; </w:t>
      </w:r>
    </w:p>
    <w:p w14:paraId="04454437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sprawdziany wagę - 3. </w:t>
      </w:r>
    </w:p>
    <w:p w14:paraId="70569EB6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61396D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Każdy </w:t>
      </w:r>
      <w:r>
        <w:rPr>
          <w:rFonts w:ascii="Times New Roman" w:hAnsi="Times New Roman" w:cs="Times New Roman"/>
          <w:sz w:val="20"/>
          <w:szCs w:val="20"/>
        </w:rPr>
        <w:t>uczeń ma prawo do poprawy oceny. Chęć poprawy oceny uczeń musi zgłosić samodzielnie nauczycielowi. Ocenę uczeń może poprawić jeden raz. Obydwie oceny są wpisywane do dziennika elektronicznego.</w:t>
      </w:r>
    </w:p>
    <w:p w14:paraId="788D9C93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BBCACA2" w14:textId="77777777" w:rsidR="00E4729C" w:rsidRDefault="00416997">
      <w:pPr>
        <w:pStyle w:val="Default"/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Przy ocenie prac pisemnych, sprawdzianów, testów obowiązują na</w:t>
      </w:r>
      <w:r>
        <w:rPr>
          <w:rFonts w:ascii="Times New Roman" w:hAnsi="Times New Roman" w:cs="Times New Roman"/>
          <w:sz w:val="20"/>
          <w:szCs w:val="20"/>
        </w:rPr>
        <w:t xml:space="preserve">stępujące </w:t>
      </w:r>
      <w:r>
        <w:rPr>
          <w:rFonts w:ascii="Times New Roman" w:hAnsi="Times New Roman" w:cs="Times New Roman"/>
          <w:sz w:val="20"/>
          <w:szCs w:val="20"/>
          <w:u w:val="single"/>
        </w:rPr>
        <w:t>przedziały procentowe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037BF28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100% + prawidłowo wykonane zadania dodatkowe</w:t>
      </w:r>
    </w:p>
    <w:p w14:paraId="35AD488F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100% - 90% bardzo dobry </w:t>
      </w:r>
    </w:p>
    <w:p w14:paraId="53C5666C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89% - 70% dobry </w:t>
      </w:r>
    </w:p>
    <w:p w14:paraId="56F71A38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69% - 50% dostateczny </w:t>
      </w:r>
    </w:p>
    <w:p w14:paraId="60B5C024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49% - 35% dopuszczający </w:t>
      </w:r>
    </w:p>
    <w:p w14:paraId="37991133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34% - 0% niedostateczny </w:t>
      </w:r>
    </w:p>
    <w:p w14:paraId="0635AF7E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49A1FB5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Kryteria oceny semestralnej i rocznej: </w:t>
      </w:r>
    </w:p>
    <w:p w14:paraId="37BF3FAA" w14:textId="77777777" w:rsidR="00E4729C" w:rsidRDefault="00416997">
      <w:pPr>
        <w:pStyle w:val="Default"/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 New Roman" w:hAnsi="Times New Roman" w:cs="Times New Roman"/>
          <w:i/>
          <w:iCs/>
          <w:sz w:val="20"/>
          <w:szCs w:val="20"/>
        </w:rPr>
        <w:t>celujący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średn</w:t>
      </w:r>
      <w:r>
        <w:rPr>
          <w:rFonts w:ascii="Times New Roman" w:hAnsi="Times New Roman" w:cs="Times New Roman"/>
          <w:sz w:val="20"/>
          <w:szCs w:val="20"/>
        </w:rPr>
        <w:t>ia roczna od 5,6</w:t>
      </w:r>
    </w:p>
    <w:p w14:paraId="3EFA3F97" w14:textId="77777777" w:rsidR="00E4729C" w:rsidRDefault="00416997">
      <w:pPr>
        <w:pStyle w:val="Default"/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Ocena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bardzo dobry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średnia roczna od 4,6 </w:t>
      </w:r>
    </w:p>
    <w:p w14:paraId="21664DBD" w14:textId="77777777" w:rsidR="00E4729C" w:rsidRDefault="00416997">
      <w:pPr>
        <w:pStyle w:val="Default"/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dobry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średnia roczna od 3,6 </w:t>
      </w:r>
    </w:p>
    <w:p w14:paraId="6CC102E1" w14:textId="77777777" w:rsidR="00E4729C" w:rsidRDefault="00416997">
      <w:pPr>
        <w:pStyle w:val="Default"/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dostateczny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średnia roczna od 2,6 </w:t>
      </w:r>
    </w:p>
    <w:p w14:paraId="43986CEC" w14:textId="77777777" w:rsidR="00E4729C" w:rsidRDefault="00416997">
      <w:pPr>
        <w:pStyle w:val="Default"/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dopuszczający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średnia roczna od 1,6 </w:t>
      </w:r>
    </w:p>
    <w:p w14:paraId="499764E3" w14:textId="77777777" w:rsidR="00E4729C" w:rsidRDefault="00416997">
      <w:pPr>
        <w:pStyle w:val="Default"/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niedostateczny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średnia roczna 1,59 i poniżej </w:t>
      </w:r>
    </w:p>
    <w:p w14:paraId="5006396C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9D5BFB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informatyki co do zasady nie zadaje się prac domowych - ze względu na to, iż nie można wymagać od uczniów i rodziców posiadania w domu sprzętu oraz wymaganego oprogramowania. Istnieje możliwość zadawania pracy wyłącznie dla chętnych i wyjątkowych przypadka</w:t>
      </w:r>
      <w:r>
        <w:rPr>
          <w:rFonts w:ascii="Times New Roman" w:hAnsi="Times New Roman" w:cs="Times New Roman"/>
          <w:sz w:val="20"/>
          <w:szCs w:val="20"/>
        </w:rPr>
        <w:t xml:space="preserve">ch, np. uzasadnionych konkursem, raczej w celu zdobycia dodatkowej oceny bardzo dobrej lub celującej. </w:t>
      </w:r>
    </w:p>
    <w:p w14:paraId="3828EDBB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Kryteria oceniania </w:t>
      </w:r>
    </w:p>
    <w:p w14:paraId="1534EA64" w14:textId="77777777" w:rsidR="00E4729C" w:rsidRDefault="00E4729C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2A10AE6F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Ocenę celującą otrzymuje uczeń, który:</w:t>
      </w:r>
    </w:p>
    <w:p w14:paraId="5D00A353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 xml:space="preserve">jest laureatem konkursów przedmiotowych o zasięgu wojewódzkim oraz </w:t>
      </w:r>
      <w:proofErr w:type="spellStart"/>
      <w:r>
        <w:rPr>
          <w:rFonts w:ascii="Times New Roman" w:hAnsi="Times New Roman" w:cs="Times New Roman"/>
          <w:sz w:val="20"/>
          <w:szCs w:val="20"/>
        </w:rPr>
        <w:t>ponadwojewódzkim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hAnsi="Times New Roman" w:cs="Times New Roman"/>
          <w:sz w:val="20"/>
          <w:szCs w:val="20"/>
        </w:rPr>
        <w:t>otrzymał wyróżnienie lub jest finalistą w konkursach niższego szczebla;</w:t>
      </w:r>
    </w:p>
    <w:p w14:paraId="7C86A088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 xml:space="preserve">posiada wiedzę i umiejętności wykraczające ponad poziom określony w podstawie programowej i programie nauczania realizowanym przez nauczyciela w danej klasie; </w:t>
      </w:r>
    </w:p>
    <w:p w14:paraId="53C98B80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samodzielnie i twórczo rozwija posiadane uzdolnienia, </w:t>
      </w:r>
    </w:p>
    <w:p w14:paraId="75F97E58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biegle posługuje się zdobytymi wiadomościami w rozwiązywaniu problemów teoretycznych lub praktycznych, a także proponuje rozwiązania nietypowe i wykraczające poza program nauczania dla danej klasy, a</w:t>
      </w:r>
      <w:r>
        <w:rPr>
          <w:rFonts w:ascii="Times New Roman" w:hAnsi="Times New Roman" w:cs="Times New Roman"/>
          <w:sz w:val="20"/>
          <w:szCs w:val="20"/>
        </w:rPr>
        <w:t xml:space="preserve"> w szczególności: </w:t>
      </w:r>
    </w:p>
    <w:p w14:paraId="7F70F5CB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  <w:t xml:space="preserve">inicjuje projekty i przewodniczy im, </w:t>
      </w:r>
    </w:p>
    <w:p w14:paraId="2B926874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  <w:t xml:space="preserve">bezbłędnie rozwiązuje zadania, </w:t>
      </w:r>
    </w:p>
    <w:p w14:paraId="2ABDFFC9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  <w:t xml:space="preserve">ma gruntowną i utrwaloną wiedzę oraz wykazuje się wymaganymi umiejętnościami, </w:t>
      </w:r>
    </w:p>
    <w:p w14:paraId="560A8D19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  <w:t xml:space="preserve">poszukuje nowych metod rozwiązywania zadań problemowych, </w:t>
      </w:r>
    </w:p>
    <w:p w14:paraId="6DD3D212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  <w:t>startuje w konkursac</w:t>
      </w:r>
      <w:r>
        <w:rPr>
          <w:rFonts w:ascii="Times New Roman" w:hAnsi="Times New Roman" w:cs="Times New Roman"/>
          <w:sz w:val="20"/>
          <w:szCs w:val="20"/>
        </w:rPr>
        <w:t xml:space="preserve">h, </w:t>
      </w:r>
    </w:p>
    <w:p w14:paraId="722EDC25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  <w:t xml:space="preserve">z własnej inicjatywy pomaga innym, </w:t>
      </w:r>
    </w:p>
    <w:p w14:paraId="0AC06EF5" w14:textId="77777777" w:rsidR="00E4729C" w:rsidRDefault="00416997">
      <w:pPr>
        <w:pStyle w:val="Default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  <w:t>asystuje nauczycielowi podczas zajęć.</w:t>
      </w:r>
    </w:p>
    <w:p w14:paraId="136D55B1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7D32FA" w14:textId="77777777" w:rsidR="00E4729C" w:rsidRDefault="00416997">
      <w:pPr>
        <w:pStyle w:val="Default"/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Ocenę bardzo dobrą otrzymuje uczeń, który:</w:t>
      </w:r>
    </w:p>
    <w:p w14:paraId="32198C32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aktywnie uczestniczy w lekcjach i projektach, </w:t>
      </w:r>
    </w:p>
    <w:p w14:paraId="192418CF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bezbłędnie rozwiązuje zadania, </w:t>
      </w:r>
    </w:p>
    <w:p w14:paraId="18D86AFC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opanował wszystkie umiejętności z podstawy program</w:t>
      </w:r>
      <w:r>
        <w:rPr>
          <w:rFonts w:ascii="Times New Roman" w:hAnsi="Times New Roman" w:cs="Times New Roman"/>
          <w:sz w:val="20"/>
          <w:szCs w:val="20"/>
        </w:rPr>
        <w:t xml:space="preserve">owej, </w:t>
      </w:r>
    </w:p>
    <w:p w14:paraId="418CF859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samodzielnie dobiera środki i sposoby rozwiązywania zadań problemowych; potrafi się posłużyć wieloma różnymi metodami w celu osiągnięcia efektu. </w:t>
      </w:r>
    </w:p>
    <w:p w14:paraId="58204E04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A5DC791" w14:textId="77777777" w:rsidR="00E4729C" w:rsidRDefault="00416997">
      <w:pPr>
        <w:pStyle w:val="Default"/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Ocenę dobrą otrzymuje uczeń, który:</w:t>
      </w:r>
    </w:p>
    <w:p w14:paraId="2ABDF6E5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chętnie wykonuje ćwiczenia, aktywnie uczestniczy w lekcjach i pro</w:t>
      </w:r>
      <w:r>
        <w:rPr>
          <w:rFonts w:ascii="Times New Roman" w:hAnsi="Times New Roman" w:cs="Times New Roman"/>
          <w:sz w:val="20"/>
          <w:szCs w:val="20"/>
        </w:rPr>
        <w:t xml:space="preserve">jektach, </w:t>
      </w:r>
    </w:p>
    <w:p w14:paraId="54B57446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rozwiązuje trudniejsze zadania, choć zdarzają mu się pomyłki, </w:t>
      </w:r>
    </w:p>
    <w:p w14:paraId="503A8D67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znacznym stopniu opanował umiejętności z podstawy programowej, </w:t>
      </w:r>
    </w:p>
    <w:p w14:paraId="714F7870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rozumie zadania problemowe, rozwiązuje je jednak metodami standardowymi (szablonowymi). </w:t>
      </w:r>
    </w:p>
    <w:p w14:paraId="10CC6098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BA25D19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EDA2C32" w14:textId="77777777" w:rsidR="00E4729C" w:rsidRDefault="00416997">
      <w:pPr>
        <w:pStyle w:val="Default"/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Ocenę dostateczną otrzymu</w:t>
      </w:r>
      <w:r>
        <w:rPr>
          <w:rFonts w:ascii="Times New Roman" w:hAnsi="Times New Roman" w:cs="Times New Roman"/>
          <w:sz w:val="20"/>
          <w:szCs w:val="20"/>
        </w:rPr>
        <w:t xml:space="preserve">je uczeń, który: </w:t>
      </w:r>
    </w:p>
    <w:p w14:paraId="42DE6922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chętnie wykonuje ćwiczenia, </w:t>
      </w:r>
    </w:p>
    <w:p w14:paraId="697417A3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rozwiązuje proste zadania, przy trudniejszych popełnia liczne błędy, </w:t>
      </w:r>
    </w:p>
    <w:p w14:paraId="25BBC3B3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opanował umiejętności z podstawy programowej w stopniu średnim, </w:t>
      </w:r>
    </w:p>
    <w:p w14:paraId="2F4F6AB1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stara się rozwiązywać zadania problemowe, do sukcesu potrzebuje </w:t>
      </w:r>
      <w:r>
        <w:rPr>
          <w:rFonts w:ascii="Times New Roman" w:hAnsi="Times New Roman" w:cs="Times New Roman"/>
          <w:sz w:val="20"/>
          <w:szCs w:val="20"/>
        </w:rPr>
        <w:t xml:space="preserve">jednak pomocy nauczyciela. </w:t>
      </w:r>
    </w:p>
    <w:p w14:paraId="14BCD8C7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BD500EB" w14:textId="77777777" w:rsidR="00E4729C" w:rsidRDefault="00416997">
      <w:pPr>
        <w:pStyle w:val="Default"/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dopuszczającą otrzymuje uczeń, który: </w:t>
      </w:r>
    </w:p>
    <w:p w14:paraId="2590FACF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wykazuje minimalne zaangażowanie w czasie ćwiczeń, </w:t>
      </w:r>
    </w:p>
    <w:p w14:paraId="45F29CF5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rozwiązać niektóre proste zadania, </w:t>
      </w:r>
    </w:p>
    <w:p w14:paraId="077C40F8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opanował niewielką część umiejętności z podstawy programowej, </w:t>
      </w:r>
    </w:p>
    <w:p w14:paraId="44D51507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rozumie </w:t>
      </w:r>
      <w:r>
        <w:rPr>
          <w:rFonts w:ascii="Times New Roman" w:hAnsi="Times New Roman" w:cs="Times New Roman"/>
          <w:sz w:val="20"/>
          <w:szCs w:val="20"/>
        </w:rPr>
        <w:t>omawianych problemów,</w:t>
      </w:r>
    </w:p>
    <w:p w14:paraId="3D948A74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rozwiązuje zadań problemowych. </w:t>
      </w:r>
    </w:p>
    <w:p w14:paraId="069066FA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CB2855" w14:textId="77777777" w:rsidR="00E4729C" w:rsidRDefault="00416997">
      <w:pPr>
        <w:pStyle w:val="Default"/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niedostateczną otrzymuje uczeń, który: </w:t>
      </w:r>
    </w:p>
    <w:p w14:paraId="48D748D4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wykazuje zaangażowania w czasie ćwiczeń, </w:t>
      </w:r>
    </w:p>
    <w:p w14:paraId="0611C1EA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potrafi rozwiązać prostego zadania, </w:t>
      </w:r>
    </w:p>
    <w:p w14:paraId="7248D9C3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opanował umiejętności z podstawy programowej, </w:t>
      </w:r>
    </w:p>
    <w:p w14:paraId="6FD71109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rozumie o</w:t>
      </w:r>
      <w:r>
        <w:rPr>
          <w:rFonts w:ascii="Times New Roman" w:hAnsi="Times New Roman" w:cs="Times New Roman"/>
          <w:sz w:val="20"/>
          <w:szCs w:val="20"/>
        </w:rPr>
        <w:t>mawianych problemów.</w:t>
      </w:r>
    </w:p>
    <w:p w14:paraId="28B58892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7451E15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19FEBB1" w14:textId="77777777" w:rsidR="00E4729C" w:rsidRDefault="00416997">
      <w:pPr>
        <w:pStyle w:val="Default"/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ocenę ma również wpływ: </w:t>
      </w:r>
    </w:p>
    <w:p w14:paraId="3F219388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ogólna postawa ucznia, zaangażowanie i kultura informatyczna, </w:t>
      </w:r>
    </w:p>
    <w:p w14:paraId="0625A505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przestrzeganie norm BHP przy stanowisku komputerowym, </w:t>
      </w:r>
    </w:p>
    <w:p w14:paraId="6D3877C5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przestrzeganie regulaminu pracowni, </w:t>
      </w:r>
    </w:p>
    <w:p w14:paraId="2A57C14B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zachowanie porządku przy stanowisku pracy, </w:t>
      </w:r>
    </w:p>
    <w:p w14:paraId="039F367D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</w:t>
      </w:r>
      <w:r>
        <w:rPr>
          <w:rFonts w:ascii="Times New Roman" w:hAnsi="Times New Roman" w:cs="Times New Roman"/>
          <w:sz w:val="20"/>
          <w:szCs w:val="20"/>
        </w:rPr>
        <w:t xml:space="preserve">anie własnej pracy, </w:t>
      </w:r>
    </w:p>
    <w:p w14:paraId="0DF9FD87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zainteresowanie przedmiotem i technologiami informacyjno-komunikacyjnymi, </w:t>
      </w:r>
    </w:p>
    <w:p w14:paraId="4A7FECA6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szanowanie własności niematerialnej, </w:t>
      </w:r>
    </w:p>
    <w:p w14:paraId="28A67685" w14:textId="77777777" w:rsidR="00E4729C" w:rsidRDefault="00416997" w:rsidP="00416997">
      <w:pPr>
        <w:pStyle w:val="Defaul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postępowanie zgodnie etyką, netykietą i prawem, w tym prawem autorskim. </w:t>
      </w:r>
    </w:p>
    <w:p w14:paraId="151D9A78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BBBB26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Ocenianie wspomagające </w:t>
      </w:r>
    </w:p>
    <w:p w14:paraId="5AB70356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dwa razy w </w:t>
      </w:r>
      <w:r>
        <w:rPr>
          <w:rFonts w:ascii="Times New Roman" w:hAnsi="Times New Roman" w:cs="Times New Roman"/>
          <w:sz w:val="20"/>
          <w:szCs w:val="20"/>
        </w:rPr>
        <w:t xml:space="preserve">ciągu semestru może zgłosić brak przygotowania do lekcji (np. nie pamięta hasła i nie może zalogować się podczas lekcji na szkolne konto Office). Nieprzygotowanie może obejmować brak pracy, jeśli taka została zadana.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Za każdy następny brak przygotowania d</w:t>
      </w:r>
      <w:r>
        <w:rPr>
          <w:rFonts w:ascii="Times New Roman" w:hAnsi="Times New Roman" w:cs="Times New Roman"/>
          <w:sz w:val="20"/>
          <w:szCs w:val="20"/>
        </w:rPr>
        <w:t xml:space="preserve">o lekcji uczeń otrzymuje ocenę niedostateczną. </w:t>
      </w:r>
    </w:p>
    <w:p w14:paraId="3A07DAC0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A5FCFCA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Aktywność ucznia oceniana jest w formie plusów i minusów. Za aktywną pracę na lekcji, zgłaszanie pomysłów uczeń otrzymuje plus (+), po zebraniu pięciu plusów uczeń otrzymuje ocenę bardzo dobry. Za brak zaang</w:t>
      </w:r>
      <w:r>
        <w:rPr>
          <w:rFonts w:ascii="Times New Roman" w:hAnsi="Times New Roman" w:cs="Times New Roman"/>
          <w:sz w:val="20"/>
          <w:szCs w:val="20"/>
        </w:rPr>
        <w:t xml:space="preserve">ażowania, niewykonywanie poleceń nauczyciela uczeń otrzymuje minus (-). Po zebraniu pięciu minusów uczeń otrzymuje ocenę niedostateczny. Plus i minus anulują się. </w:t>
      </w:r>
    </w:p>
    <w:p w14:paraId="28B362A2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4DBAA0F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Poprawa oceny</w:t>
      </w:r>
    </w:p>
    <w:p w14:paraId="7A17C6AE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ma prawo do poprawy otrzymanej oceny w terminie ustalonym przez nauczyc</w:t>
      </w:r>
      <w:r>
        <w:rPr>
          <w:rFonts w:ascii="Times New Roman" w:hAnsi="Times New Roman" w:cs="Times New Roman"/>
          <w:sz w:val="20"/>
          <w:szCs w:val="20"/>
        </w:rPr>
        <w:t>iela. Ocena otrzymana z poprawy jest ostateczna. Ocenę uczeń może poprawiać jeden raz.</w:t>
      </w:r>
    </w:p>
    <w:p w14:paraId="7D2DFB1E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8079C1E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Dostosowania</w:t>
      </w:r>
    </w:p>
    <w:p w14:paraId="06FD0C3C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Oceniając uczniów uwzględniane są zalecenia zawarte w opiniach psychologiczno-pedagogicznych i orzeczeniach o potrzebie kształcenia specjalnego</w:t>
      </w:r>
    </w:p>
    <w:p w14:paraId="34CB0B67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C812B55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TECHNIKA</w:t>
      </w:r>
    </w:p>
    <w:p w14:paraId="32684F92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6C158E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Treści nauczania: </w:t>
      </w:r>
    </w:p>
    <w:p w14:paraId="227C46A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 Kultura pracy.  </w:t>
      </w:r>
    </w:p>
    <w:p w14:paraId="14AE1E2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 Wychowanie komunikacyjne. </w:t>
      </w:r>
    </w:p>
    <w:p w14:paraId="76C7703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III. Inżynieria materiałowa. </w:t>
      </w:r>
    </w:p>
    <w:p w14:paraId="5C28FB1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IV. Dokumentacja techniczna. </w:t>
      </w:r>
    </w:p>
    <w:p w14:paraId="2B34BC9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 Mechatronika.  </w:t>
      </w:r>
    </w:p>
    <w:p w14:paraId="213347D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VI. Technologia wytwarzania. </w:t>
      </w:r>
    </w:p>
    <w:p w14:paraId="4757E74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250AFB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CELE KSZTAŁCENIA I WYCHOWANIA </w:t>
      </w:r>
    </w:p>
    <w:p w14:paraId="3C72C5C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A1AD85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Szczegółowe cele kształcenia:</w:t>
      </w:r>
    </w:p>
    <w:p w14:paraId="12E92731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5914A2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 xml:space="preserve">Określanie właściwości podstawowych materiałów konstrukcyjnych. </w:t>
      </w:r>
    </w:p>
    <w:p w14:paraId="01D5D13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Wskazywanie możliwości zastosowania w praktyce różnych materiałów. </w:t>
      </w:r>
    </w:p>
    <w:p w14:paraId="02C732A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Ocena rozwiązań materiałowych i konstrukcyjnych spotykanych w bliższym i dalszym otoczeniu. </w:t>
      </w:r>
    </w:p>
    <w:p w14:paraId="2EEEC8B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Tworzenie dokumentacji t</w:t>
      </w:r>
      <w:r>
        <w:rPr>
          <w:rFonts w:ascii="Times New Roman" w:hAnsi="Times New Roman"/>
          <w:sz w:val="20"/>
          <w:szCs w:val="20"/>
        </w:rPr>
        <w:t xml:space="preserve">echnicznej w postaci odręcznych szkiców technicznych i prostych rysunków rzutowych. </w:t>
      </w:r>
    </w:p>
    <w:p w14:paraId="1997377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Czytanie ze zrozumieniem dokumentacji technicznej spotykanej w katalogach i instrukcjach obsługi urządzeń. </w:t>
      </w:r>
    </w:p>
    <w:p w14:paraId="5936E53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Poznawanie zasad działania urządzeń technicznych znajdujący</w:t>
      </w:r>
      <w:r>
        <w:rPr>
          <w:rFonts w:ascii="Times New Roman" w:hAnsi="Times New Roman"/>
          <w:sz w:val="20"/>
          <w:szCs w:val="20"/>
        </w:rPr>
        <w:t xml:space="preserve">ch się w bliższym i dalszym otoczeniu. </w:t>
      </w:r>
    </w:p>
    <w:p w14:paraId="2A04F9F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Bezpieczna obsługa i regulacja podstawowych urządzeń technicznych. </w:t>
      </w:r>
    </w:p>
    <w:p w14:paraId="1BF5C03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Racjonalne planowanie praktycznych działań technicznych. </w:t>
      </w:r>
    </w:p>
    <w:p w14:paraId="3DDC994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Organizowanie miejsca pracy. </w:t>
      </w:r>
    </w:p>
    <w:p w14:paraId="52F1570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Prawidłowe posługiwanie się narzędziami służącymi do</w:t>
      </w:r>
      <w:r>
        <w:rPr>
          <w:rFonts w:ascii="Times New Roman" w:hAnsi="Times New Roman"/>
          <w:sz w:val="20"/>
          <w:szCs w:val="20"/>
        </w:rPr>
        <w:t xml:space="preserve"> obróbki materiałów konstrukcyjnych. </w:t>
      </w:r>
    </w:p>
    <w:p w14:paraId="0FA50C7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Bezpieczne poruszanie się po drogach publicznych jako pieszy, pasażer komunikacji publicznej i rowerzysta. </w:t>
      </w:r>
    </w:p>
    <w:p w14:paraId="49DB6E3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Wskazywanie sposobów racjonalnego gospodarowania surowcami wtórnymi w najbliższym i dalszym otoczeniu. </w:t>
      </w:r>
    </w:p>
    <w:p w14:paraId="022131E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E83CAD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zczegółowe cele wychowania:</w:t>
      </w:r>
    </w:p>
    <w:p w14:paraId="3109CA91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FACDE1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Rozbudzanie myślenia technicznego. </w:t>
      </w:r>
    </w:p>
    <w:p w14:paraId="05D0E1C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Kształtowanie potrzeby eksperymentowania i stawiania pytań. </w:t>
      </w:r>
    </w:p>
    <w:p w14:paraId="3972B62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Rozwijanie zainteresowań technicznych. </w:t>
      </w:r>
    </w:p>
    <w:p w14:paraId="00C30A1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• Dostrzeganie problemów otaczającego świata i poszukiwanie ich rozwiązań. </w:t>
      </w:r>
    </w:p>
    <w:p w14:paraId="55666A2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Rozbud</w:t>
      </w:r>
      <w:r>
        <w:rPr>
          <w:rFonts w:ascii="Times New Roman" w:hAnsi="Times New Roman"/>
          <w:sz w:val="20"/>
          <w:szCs w:val="20"/>
        </w:rPr>
        <w:t xml:space="preserve">zanie ciekawości poznania świata. </w:t>
      </w:r>
    </w:p>
    <w:p w14:paraId="5503E9B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Wdrażanie do współpracy z innymi. </w:t>
      </w:r>
    </w:p>
    <w:p w14:paraId="1229B44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Kształcenie wyobraźni przestrzennej. </w:t>
      </w:r>
    </w:p>
    <w:p w14:paraId="64F4B98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Wdrażanie do precyzyjnego formułowania myśli, jasnego i logicznego wypowiadania się. </w:t>
      </w:r>
    </w:p>
    <w:p w14:paraId="1B7DD49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Wyrabianie nawyku korzystania z różnych źródeł informa</w:t>
      </w:r>
      <w:r>
        <w:rPr>
          <w:rFonts w:ascii="Times New Roman" w:hAnsi="Times New Roman"/>
          <w:sz w:val="20"/>
          <w:szCs w:val="20"/>
        </w:rPr>
        <w:t xml:space="preserve">cji i umiejętności ich przetwarzania. </w:t>
      </w:r>
    </w:p>
    <w:p w14:paraId="45529F2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Przygotowanie do życia w społeczeństwie informacyjnym. </w:t>
      </w:r>
    </w:p>
    <w:p w14:paraId="0DB1126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Kształtowanie osobowości ucznia poprzez rozwijanie takich cech charakteru, jak: systematyczność, odpowiedzialność, pracowitość, kreatywność. </w:t>
      </w:r>
    </w:p>
    <w:p w14:paraId="5D1CEFA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Poszerzanie ś</w:t>
      </w:r>
      <w:r>
        <w:rPr>
          <w:rFonts w:ascii="Times New Roman" w:hAnsi="Times New Roman"/>
          <w:sz w:val="20"/>
          <w:szCs w:val="20"/>
        </w:rPr>
        <w:t xml:space="preserve">wiadomości ekologicznej. </w:t>
      </w:r>
    </w:p>
    <w:p w14:paraId="3A23F1B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FFD4EA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KRYTERIA OCENIANIA  OSIĄGNIĘĆ UCZNIÓW </w:t>
      </w:r>
    </w:p>
    <w:p w14:paraId="03BF2D9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Ocena osiągnięć ucznia polega na rozpoznaniu stopnia opanowania przez niego wiadomości i umiejętności rozwiązywania zadań technicznych w stosunku do wymagań edukacyjnych </w:t>
      </w:r>
      <w:r>
        <w:rPr>
          <w:rFonts w:ascii="Times New Roman" w:hAnsi="Times New Roman"/>
          <w:sz w:val="20"/>
          <w:szCs w:val="20"/>
        </w:rPr>
        <w:t xml:space="preserve">wynikających z podstawy programowej. </w:t>
      </w:r>
    </w:p>
    <w:p w14:paraId="5844DA4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47719F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 ocenianiu osiągnięć uczniów będą brane pod  uwagę: </w:t>
      </w:r>
    </w:p>
    <w:p w14:paraId="482B940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rozumienie zjawisk technicznych, </w:t>
      </w:r>
    </w:p>
    <w:p w14:paraId="4AD9FFE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umiejętność wnioskowania, </w:t>
      </w:r>
    </w:p>
    <w:p w14:paraId="283BC97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czytanie ze zrozumieniem instrukcji urządzeń technicznych, katalogów, </w:t>
      </w:r>
    </w:p>
    <w:p w14:paraId="18ADA89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czytanie i rysowanie</w:t>
      </w:r>
      <w:r>
        <w:rPr>
          <w:rFonts w:ascii="Times New Roman" w:hAnsi="Times New Roman"/>
          <w:sz w:val="20"/>
          <w:szCs w:val="20"/>
        </w:rPr>
        <w:t xml:space="preserve"> rysunków złożeniowych i wykonawczych, </w:t>
      </w:r>
    </w:p>
    <w:p w14:paraId="5928623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umiejętność organizacji miejsca pracy, </w:t>
      </w:r>
    </w:p>
    <w:p w14:paraId="7D4CEA3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właściwe wykorzystanie materiałów, narzędzi i urządzeń technicznych, </w:t>
      </w:r>
    </w:p>
    <w:p w14:paraId="0AC3159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przestrzeganie zasad bhp, </w:t>
      </w:r>
    </w:p>
    <w:p w14:paraId="791FAC7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dokładność i staranność wykonywania zadania</w:t>
      </w:r>
    </w:p>
    <w:p w14:paraId="4F298D4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aktywność podczas lekcji,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81CE00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zaangażowanie w wykonywane zadania, </w:t>
      </w:r>
    </w:p>
    <w:p w14:paraId="56CBA8E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umiejętność pracy w grupie, </w:t>
      </w:r>
    </w:p>
    <w:p w14:paraId="5E1BE53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obowiązkowość i systematyczność, </w:t>
      </w:r>
    </w:p>
    <w:p w14:paraId="6F35180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udział w pracach na rzecz szkoły i ochrony środowiska naturalnego,</w:t>
      </w:r>
    </w:p>
    <w:p w14:paraId="62E8262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stosunek ucznia do wykonywania działań praktycznych,</w:t>
      </w:r>
    </w:p>
    <w:p w14:paraId="7F0C7D0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pomysłowość konstrukcy</w:t>
      </w:r>
      <w:r>
        <w:rPr>
          <w:rFonts w:ascii="Times New Roman" w:hAnsi="Times New Roman"/>
          <w:sz w:val="20"/>
          <w:szCs w:val="20"/>
        </w:rPr>
        <w:t xml:space="preserve">jna, </w:t>
      </w:r>
    </w:p>
    <w:p w14:paraId="1D24A39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właściwy dobór materiałów, </w:t>
      </w:r>
    </w:p>
    <w:p w14:paraId="21A3FCF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estetyka wykonania,</w:t>
      </w:r>
    </w:p>
    <w:p w14:paraId="2B2C834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5B4CB5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SKALA OCEN:</w:t>
      </w:r>
    </w:p>
    <w:p w14:paraId="63EA1B01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71AD10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celujący otrzymuje uczeń, który pracuje systematycznie, wykonuje wszystkie zadania samodzielnie, a także starannie i poprawnie pod względem merytorycznym. Opanował wymaganą </w:t>
      </w:r>
      <w:r>
        <w:rPr>
          <w:rFonts w:ascii="Times New Roman" w:hAnsi="Times New Roman"/>
          <w:sz w:val="20"/>
          <w:szCs w:val="20"/>
        </w:rPr>
        <w:t xml:space="preserve">wiedzę i umiejętności, wykazuje się dużym zaangażowaniem na lekcji, a podczas wykonywania praktycznych zadań bezpiecznie posługuje się narzędziami i dba o właściwą organizację miejsca pracy. </w:t>
      </w:r>
    </w:p>
    <w:p w14:paraId="4AD0CC7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7408E1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•  bardzo dobry przysługuje uczniowi, który pracuje systematycz</w:t>
      </w:r>
      <w:r>
        <w:rPr>
          <w:rFonts w:ascii="Times New Roman" w:hAnsi="Times New Roman"/>
          <w:sz w:val="20"/>
          <w:szCs w:val="20"/>
        </w:rPr>
        <w:t xml:space="preserve">nie i z reguły samodzielnie oraz wykonuje zadania poprawnie pod względem merytorycznym. Ponadto wykonuje działania techniczne w odpowiednio zorganizowanym miejscu pracy i z zachowaniem podstawowych zasad bezpieczeństwa. </w:t>
      </w:r>
    </w:p>
    <w:p w14:paraId="12976C7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629950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 dobry uzyskuje uczeń, który pod</w:t>
      </w:r>
      <w:r>
        <w:rPr>
          <w:rFonts w:ascii="Times New Roman" w:hAnsi="Times New Roman"/>
          <w:sz w:val="20"/>
          <w:szCs w:val="20"/>
        </w:rPr>
        <w:t xml:space="preserve">czas pracy na lekcjach korzysta z niewielkiej pomocy nauczyciela lub koleżanek i kolegów. Podczas wykonywania prac praktycznych właściwie dobiera narzędzia i utrzymuje porządek na swoim stanowisku. </w:t>
      </w:r>
    </w:p>
    <w:p w14:paraId="14463DE7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5C1880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dostateczny przeznaczony jest dla ucznia, który </w:t>
      </w:r>
      <w:r>
        <w:rPr>
          <w:rFonts w:ascii="Times New Roman" w:hAnsi="Times New Roman"/>
          <w:sz w:val="20"/>
          <w:szCs w:val="20"/>
        </w:rPr>
        <w:t xml:space="preserve">pracuje systematycznie, ale podczas realizowania działań technicznych w dużej mierze korzysta z pomocy innych osób, a treści nauczania opanował na poziomie niższym niż dostateczny. Na stanowisku pracy nie zachowuje porządku. </w:t>
      </w:r>
    </w:p>
    <w:p w14:paraId="4C8C6ED3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2847F4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 dopuszczający otrzymuje uc</w:t>
      </w:r>
      <w:r>
        <w:rPr>
          <w:rFonts w:ascii="Times New Roman" w:hAnsi="Times New Roman"/>
          <w:sz w:val="20"/>
          <w:szCs w:val="20"/>
        </w:rPr>
        <w:t xml:space="preserve">zeń, który z trudem wykonuje działania zaplanowane do zrealizowania podczas lekcji, ale podejmuje w tym kierunku starania. Ze sprawdzianów osiąga wyniki poniżej oceny dostatecznej. Pracuje niesystematycznie, często jest nieprzygotowany do lekcji. </w:t>
      </w:r>
    </w:p>
    <w:p w14:paraId="70138C7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900FB5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 nied</w:t>
      </w:r>
      <w:r>
        <w:rPr>
          <w:rFonts w:ascii="Times New Roman" w:hAnsi="Times New Roman"/>
          <w:sz w:val="20"/>
          <w:szCs w:val="20"/>
        </w:rPr>
        <w:t xml:space="preserve">ostateczny 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w14:paraId="75B6018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Oceniane fo</w:t>
      </w:r>
      <w:r>
        <w:rPr>
          <w:rFonts w:ascii="Times New Roman" w:hAnsi="Times New Roman"/>
          <w:sz w:val="20"/>
          <w:szCs w:val="20"/>
        </w:rPr>
        <w:t xml:space="preserve">rmy pracy: </w:t>
      </w:r>
    </w:p>
    <w:p w14:paraId="6266881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test, </w:t>
      </w:r>
    </w:p>
    <w:p w14:paraId="127FBC9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sprawdzian, </w:t>
      </w:r>
    </w:p>
    <w:p w14:paraId="4972A55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zadanie praktyczne, </w:t>
      </w:r>
    </w:p>
    <w:p w14:paraId="4E3E45E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zadanie domowe, </w:t>
      </w:r>
    </w:p>
    <w:p w14:paraId="460BE74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aktywność na lekcji, </w:t>
      </w:r>
    </w:p>
    <w:p w14:paraId="51B4C2D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odpowiedź ustna, </w:t>
      </w:r>
    </w:p>
    <w:p w14:paraId="1EA3C4D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praca pozalekcyjna (np. konkurs, projekt). </w:t>
      </w:r>
    </w:p>
    <w:p w14:paraId="0BC2526E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8E10AE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oceniania:</w:t>
      </w:r>
    </w:p>
    <w:p w14:paraId="2C6BD13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 pisemne (sprawdziany i kartkówki) oceniane są według skali pu</w:t>
      </w:r>
      <w:r>
        <w:rPr>
          <w:rFonts w:ascii="Times New Roman" w:hAnsi="Times New Roman"/>
          <w:sz w:val="20"/>
          <w:szCs w:val="20"/>
        </w:rPr>
        <w:t>nktowej określonej przez nauczyciela i przeliczane są skalą procentową odpowiadającą wewnątrzszkolnej skali ocen:</w:t>
      </w:r>
    </w:p>
    <w:p w14:paraId="3F46765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D369A0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(cel.)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-100% + zadanie dodatkowe </w:t>
      </w:r>
    </w:p>
    <w:p w14:paraId="02C0081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(</w:t>
      </w:r>
      <w:proofErr w:type="spellStart"/>
      <w:r>
        <w:rPr>
          <w:rFonts w:ascii="Times New Roman" w:hAnsi="Times New Roman"/>
          <w:sz w:val="20"/>
          <w:szCs w:val="20"/>
        </w:rPr>
        <w:t>bdb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-100%  - 90%  </w:t>
      </w:r>
    </w:p>
    <w:p w14:paraId="1C0406E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(</w:t>
      </w:r>
      <w:proofErr w:type="spellStart"/>
      <w:r>
        <w:rPr>
          <w:rFonts w:ascii="Times New Roman" w:hAnsi="Times New Roman"/>
          <w:sz w:val="20"/>
          <w:szCs w:val="20"/>
        </w:rPr>
        <w:t>db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-89%  - 70%  </w:t>
      </w:r>
    </w:p>
    <w:p w14:paraId="6189482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(</w:t>
      </w:r>
      <w:proofErr w:type="spellStart"/>
      <w:r>
        <w:rPr>
          <w:rFonts w:ascii="Times New Roman" w:hAnsi="Times New Roman"/>
          <w:sz w:val="20"/>
          <w:szCs w:val="20"/>
        </w:rPr>
        <w:t>dst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-69%  - 50%  </w:t>
      </w:r>
    </w:p>
    <w:p w14:paraId="6AA2ADA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(</w:t>
      </w:r>
      <w:proofErr w:type="spellStart"/>
      <w:r>
        <w:rPr>
          <w:rFonts w:ascii="Times New Roman" w:hAnsi="Times New Roman"/>
          <w:sz w:val="20"/>
          <w:szCs w:val="20"/>
        </w:rPr>
        <w:t>dop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-49%    - 35% </w:t>
      </w:r>
    </w:p>
    <w:p w14:paraId="7DEDC30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(</w:t>
      </w:r>
      <w:proofErr w:type="spellStart"/>
      <w:r>
        <w:rPr>
          <w:rFonts w:ascii="Times New Roman" w:hAnsi="Times New Roman"/>
          <w:sz w:val="20"/>
          <w:szCs w:val="20"/>
        </w:rPr>
        <w:t>ndst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 xml:space="preserve">poniżej  34% </w:t>
      </w:r>
    </w:p>
    <w:p w14:paraId="2560B792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A6F1A9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Ocenianie wspomagające:</w:t>
      </w:r>
    </w:p>
    <w:p w14:paraId="635C797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razy w ciągu semestru można zgłosić nieprzygotowanie (na początku lekcji), każde następne skutkuje oceną niedostateczną</w:t>
      </w:r>
    </w:p>
    <w:p w14:paraId="6DAD675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062073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Dodatkowe prace pisemne i ustne nagradzane są dodatkowymi ocenami (trudniejsze prace, wykracza</w:t>
      </w:r>
      <w:r>
        <w:rPr>
          <w:rFonts w:ascii="Times New Roman" w:hAnsi="Times New Roman"/>
          <w:sz w:val="20"/>
          <w:szCs w:val="20"/>
        </w:rPr>
        <w:t>jące poza program =&gt; 6)</w:t>
      </w:r>
    </w:p>
    <w:p w14:paraId="3BBA9813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068F05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może otrzymać  „–„ za:</w:t>
      </w:r>
    </w:p>
    <w:p w14:paraId="54D9E2F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niewłaściwą pracę na lekcji i brak współpracy w zespole, </w:t>
      </w:r>
    </w:p>
    <w:p w14:paraId="45E627D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brak chęci pracy</w:t>
      </w:r>
    </w:p>
    <w:p w14:paraId="2993CEE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brak notatek z lekcji</w:t>
      </w:r>
    </w:p>
    <w:p w14:paraId="267565A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brak pracy -  każdą pracę domową należy uzupełnić</w:t>
      </w:r>
    </w:p>
    <w:p w14:paraId="00C9D3E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 xml:space="preserve">nieuzupełnione zaległości - uczeń </w:t>
      </w:r>
      <w:r>
        <w:rPr>
          <w:rFonts w:ascii="Times New Roman" w:hAnsi="Times New Roman"/>
          <w:sz w:val="20"/>
          <w:szCs w:val="20"/>
        </w:rPr>
        <w:t>nieobecny zobowiązany jest do uzupełnienia całego materiału przerabianego podczas Jego nieobecności. Termin w zależności od ilości nieobecności</w:t>
      </w:r>
    </w:p>
    <w:p w14:paraId="59D2C75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niedokończoną pracę domową</w:t>
      </w:r>
    </w:p>
    <w:p w14:paraId="0635411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brak części pracy domowej</w:t>
      </w:r>
    </w:p>
    <w:p w14:paraId="440E424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minusów &lt;=&gt; ocena niedostateczna</w:t>
      </w:r>
    </w:p>
    <w:p w14:paraId="721094F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12FFAB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może otrzym</w:t>
      </w:r>
      <w:r>
        <w:rPr>
          <w:rFonts w:ascii="Times New Roman" w:hAnsi="Times New Roman"/>
          <w:sz w:val="20"/>
          <w:szCs w:val="20"/>
        </w:rPr>
        <w:t>ać „+”  za:</w:t>
      </w:r>
    </w:p>
    <w:p w14:paraId="28B2D5E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  <w:t>aktywność na lekcji</w:t>
      </w:r>
    </w:p>
    <w:p w14:paraId="6FC44C4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  <w:t>prace  o małym stopniu trudności</w:t>
      </w:r>
    </w:p>
    <w:p w14:paraId="58AEBA2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ab/>
        <w:t>dodatkowe proste zadania nieobowiązkowe itp.</w:t>
      </w:r>
    </w:p>
    <w:p w14:paraId="4227A27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plusów &lt;=&gt; ocena bardzo dobra</w:t>
      </w:r>
    </w:p>
    <w:p w14:paraId="0590693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021A02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dodatkowe prace nieobowiązkowe, konkursy itp. uczniowie uzyskują, w zależności  od nakładu pracy:</w:t>
      </w:r>
    </w:p>
    <w:p w14:paraId="750AAA7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</w:t>
      </w:r>
      <w:r>
        <w:rPr>
          <w:rFonts w:ascii="Times New Roman" w:hAnsi="Times New Roman"/>
          <w:sz w:val="20"/>
          <w:szCs w:val="20"/>
        </w:rPr>
        <w:t>atkowe plusy, oceny bardzo dobre lub celujące.</w:t>
      </w:r>
    </w:p>
    <w:p w14:paraId="353AD2C7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CB4E8A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oraz rodzic na bieżąco informowany jest o wystawionej ocenie poprzez odpowiedni zapis w dzienniku elektronicznym.</w:t>
      </w:r>
    </w:p>
    <w:p w14:paraId="334DDF4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Wagi  ocen:</w:t>
      </w:r>
    </w:p>
    <w:p w14:paraId="4D7C734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waga 3- sprawdzian </w:t>
      </w:r>
    </w:p>
    <w:p w14:paraId="3A5E35C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waga 2 - kartkówki, testy</w:t>
      </w:r>
    </w:p>
    <w:p w14:paraId="4B41800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waga 1 – pozostałe (np. </w:t>
      </w:r>
      <w:r>
        <w:rPr>
          <w:rFonts w:ascii="Times New Roman" w:hAnsi="Times New Roman"/>
          <w:sz w:val="20"/>
          <w:szCs w:val="20"/>
        </w:rPr>
        <w:t>odpowiedź ustna, zeszyt, prace domowe, prace dodatkowe, braki /np. materiałów na zajęcia/, nieprzygotowanie), konkursy, prace długoterminowe.</w:t>
      </w:r>
    </w:p>
    <w:p w14:paraId="2AD9BF53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E8D95C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 wystawianiu oceny śródrocznej i rocznej uwzględniana jest średnia ocen z dziennika elektronicznego:</w:t>
      </w:r>
    </w:p>
    <w:p w14:paraId="18B7460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&gt;5,60 –</w:t>
      </w:r>
      <w:r>
        <w:rPr>
          <w:rFonts w:ascii="Times New Roman" w:hAnsi="Times New Roman"/>
          <w:sz w:val="20"/>
          <w:szCs w:val="20"/>
        </w:rPr>
        <w:t xml:space="preserve"> cel.</w:t>
      </w:r>
    </w:p>
    <w:p w14:paraId="4A06AC3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5,59 – 4,60 –  </w:t>
      </w:r>
      <w:proofErr w:type="spellStart"/>
      <w:r>
        <w:rPr>
          <w:rFonts w:ascii="Times New Roman" w:hAnsi="Times New Roman"/>
          <w:sz w:val="20"/>
          <w:szCs w:val="20"/>
        </w:rPr>
        <w:t>bdb</w:t>
      </w:r>
      <w:proofErr w:type="spellEnd"/>
    </w:p>
    <w:p w14:paraId="7D08EDB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4,59 – 3,60 – </w:t>
      </w:r>
      <w:proofErr w:type="spellStart"/>
      <w:r>
        <w:rPr>
          <w:rFonts w:ascii="Times New Roman" w:hAnsi="Times New Roman"/>
          <w:sz w:val="20"/>
          <w:szCs w:val="20"/>
        </w:rPr>
        <w:t>db</w:t>
      </w:r>
      <w:proofErr w:type="spellEnd"/>
    </w:p>
    <w:p w14:paraId="5A93EFA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3,59 – 2,60 –  </w:t>
      </w:r>
      <w:proofErr w:type="spellStart"/>
      <w:r>
        <w:rPr>
          <w:rFonts w:ascii="Times New Roman" w:hAnsi="Times New Roman"/>
          <w:sz w:val="20"/>
          <w:szCs w:val="20"/>
        </w:rPr>
        <w:t>dost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785E9F3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2,59– 1,60 –  </w:t>
      </w:r>
      <w:proofErr w:type="spellStart"/>
      <w:r>
        <w:rPr>
          <w:rFonts w:ascii="Times New Roman" w:hAnsi="Times New Roman"/>
          <w:sz w:val="20"/>
          <w:szCs w:val="20"/>
        </w:rPr>
        <w:t>dop</w:t>
      </w:r>
      <w:proofErr w:type="spellEnd"/>
    </w:p>
    <w:p w14:paraId="610F7D0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≤1,59 – </w:t>
      </w:r>
      <w:proofErr w:type="spellStart"/>
      <w:r>
        <w:rPr>
          <w:rFonts w:ascii="Times New Roman" w:hAnsi="Times New Roman"/>
          <w:sz w:val="20"/>
          <w:szCs w:val="20"/>
        </w:rPr>
        <w:t>ndst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2A3CC3F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836EB0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Poprawa ocen</w:t>
      </w:r>
    </w:p>
    <w:p w14:paraId="6DE3D8B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Uczeń ma prawo do poprawy każdego sprawdzianu, z którego otrzymał ocenę dopuszczającą lub niższą, w formie i terminie ustalonym z </w:t>
      </w:r>
      <w:r>
        <w:rPr>
          <w:rFonts w:ascii="Times New Roman" w:hAnsi="Times New Roman"/>
          <w:sz w:val="20"/>
          <w:szCs w:val="20"/>
        </w:rPr>
        <w:t>nauczycielem – dwa tygodnie od daty otrzymania sprawdzianu. Poprawa jest dobrowolna i odbywa się tylko raz. Krótkie prace pisemne nie podlegają poprawie.</w:t>
      </w:r>
    </w:p>
    <w:p w14:paraId="58FCD41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66175C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usprawiedliwionej nieobecności na sprawdzianie uczeń ma obowiązek napisania go w ciągu dw</w:t>
      </w:r>
      <w:r>
        <w:rPr>
          <w:rFonts w:ascii="Times New Roman" w:hAnsi="Times New Roman"/>
          <w:sz w:val="20"/>
          <w:szCs w:val="20"/>
        </w:rPr>
        <w:t>óch tygodni od momentu powrotu do szkoły.</w:t>
      </w:r>
    </w:p>
    <w:p w14:paraId="13F15EE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DD3133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Nieusprawiedliwiona nieobecność na sprawdzianie lub niezgłoszenie się w ciągu dwóch tygodni w celu napisania sprawdzianu ma odzwierciedlenie w kryteriach oceny zachowania - jako niesumienne wywiązywanie się z obow</w:t>
      </w:r>
      <w:r>
        <w:rPr>
          <w:rFonts w:ascii="Times New Roman" w:hAnsi="Times New Roman"/>
          <w:sz w:val="20"/>
          <w:szCs w:val="20"/>
        </w:rPr>
        <w:t>iązków ucznia.</w:t>
      </w:r>
    </w:p>
    <w:p w14:paraId="1596225E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BB138C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Zasady oceniania uczniów o specyficznych potrzebach edukacyjnych:</w:t>
      </w:r>
    </w:p>
    <w:p w14:paraId="18DB1E54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9274AA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Wobec uczniów,  u których stwierdzono specyficzne trudności w uczeniu się dostosowano wymagania edukacyjne wynikające z programu nauczania do indywidualnych potrzeb psychofi</w:t>
      </w:r>
      <w:r>
        <w:rPr>
          <w:rFonts w:ascii="Times New Roman" w:hAnsi="Times New Roman"/>
          <w:sz w:val="20"/>
          <w:szCs w:val="20"/>
        </w:rPr>
        <w:t>zycznych i edukacyjnych, tak aby mogli sprostać tym wymaganiom. Uczniowie, którzy posiadają specjalistyczne opinie Poradni Psychologiczno-Pedagogicznej mają obniżone  wymagania edukacyjne, zgodnie z zaleceniami poradni, a w sytuacjach uzasadnionych stworzo</w:t>
      </w:r>
      <w:r>
        <w:rPr>
          <w:rFonts w:ascii="Times New Roman" w:hAnsi="Times New Roman"/>
          <w:sz w:val="20"/>
          <w:szCs w:val="20"/>
        </w:rPr>
        <w:t>ne   zostaną indywidualne warunki poprawy wyników na drobienia braków.</w:t>
      </w:r>
      <w:r>
        <w:rPr>
          <w:rFonts w:ascii="Times New Roman" w:hAnsi="Times New Roman"/>
          <w:sz w:val="20"/>
          <w:szCs w:val="20"/>
        </w:rPr>
        <w:tab/>
      </w:r>
    </w:p>
    <w:p w14:paraId="636846E7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275026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Obniżenie wymagań najczęściej dotyczy:</w:t>
      </w:r>
    </w:p>
    <w:p w14:paraId="4DE923B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z w:val="20"/>
          <w:szCs w:val="20"/>
        </w:rPr>
        <w:tab/>
        <w:t>trudności w czytaniu (wolne tempo, przekręcanie wyrazów, trudności ze zrozumieniem czytanego tekstu);</w:t>
      </w:r>
    </w:p>
    <w:p w14:paraId="040D2E6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</w:t>
      </w:r>
      <w:r>
        <w:rPr>
          <w:rFonts w:ascii="Times New Roman" w:hAnsi="Times New Roman"/>
          <w:sz w:val="20"/>
          <w:szCs w:val="20"/>
        </w:rPr>
        <w:tab/>
        <w:t>trudności w pisaniu (wolne tempo, ob</w:t>
      </w:r>
      <w:r>
        <w:rPr>
          <w:rFonts w:ascii="Times New Roman" w:hAnsi="Times New Roman"/>
          <w:sz w:val="20"/>
          <w:szCs w:val="20"/>
        </w:rPr>
        <w:t>niżona strona graficzna, brak czytelności, popełnianie różnorodnych błędów);</w:t>
      </w:r>
    </w:p>
    <w:p w14:paraId="08BAF5D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ab/>
        <w:t>trudności w wypowiadaniu się;</w:t>
      </w:r>
    </w:p>
    <w:p w14:paraId="07764F0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pomyłki w zapisie cyfr, znaków, symboli, wzorów i liczb z „dużą liczbą zer”;</w:t>
      </w:r>
    </w:p>
    <w:p w14:paraId="60C2F7D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z w:val="20"/>
          <w:szCs w:val="20"/>
        </w:rPr>
        <w:tab/>
        <w:t>trudności w tworzeniu modeli, wykresów;</w:t>
      </w:r>
    </w:p>
    <w:p w14:paraId="32ABD33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f.</w:t>
      </w:r>
      <w:r>
        <w:rPr>
          <w:rFonts w:ascii="Times New Roman" w:hAnsi="Times New Roman"/>
          <w:sz w:val="20"/>
          <w:szCs w:val="20"/>
        </w:rPr>
        <w:tab/>
        <w:t>trudności w rysowani</w:t>
      </w:r>
      <w:r>
        <w:rPr>
          <w:rFonts w:ascii="Times New Roman" w:hAnsi="Times New Roman"/>
          <w:sz w:val="20"/>
          <w:szCs w:val="20"/>
        </w:rPr>
        <w:t>u schematów, przekrojów;</w:t>
      </w:r>
    </w:p>
    <w:p w14:paraId="04D1ECF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  <w:t>trudności w orientowaniu się w terenie - mylenie kierunków;</w:t>
      </w:r>
    </w:p>
    <w:p w14:paraId="047BDA3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  <w:t>trudności w przeliczaniu skali;</w:t>
      </w:r>
    </w:p>
    <w:p w14:paraId="1E6ED20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z w:val="20"/>
          <w:szCs w:val="20"/>
        </w:rPr>
        <w:tab/>
        <w:t>trudności w rozwiązywaniu zadań tekstowych;</w:t>
      </w:r>
    </w:p>
    <w:p w14:paraId="1C7B7DC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z w:val="20"/>
          <w:szCs w:val="20"/>
        </w:rPr>
        <w:tab/>
        <w:t>trudności w analizowaniu dwóch wykresów, rysunków technicznych jednocześnie.</w:t>
      </w:r>
    </w:p>
    <w:p w14:paraId="4894259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672C87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C81DA1F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BIOLOGIA</w:t>
      </w:r>
    </w:p>
    <w:p w14:paraId="0C999D0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C29A6C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 Cele nauczania biologii:</w:t>
      </w:r>
    </w:p>
    <w:p w14:paraId="64EFF19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ab/>
        <w:t xml:space="preserve">Wyzwalanie twórczej aktywności uczniów oraz zaciekawienie ich otaczającym światem, </w:t>
      </w:r>
    </w:p>
    <w:p w14:paraId="64140AD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  <w:t xml:space="preserve">Kształtowanie umiejętności rozumowania właściwego dla nauk przyrodniczych, dającego absolwentom możliwość sprawnego poruszania </w:t>
      </w:r>
      <w:r>
        <w:rPr>
          <w:rFonts w:ascii="Times New Roman" w:hAnsi="Times New Roman"/>
          <w:sz w:val="20"/>
          <w:szCs w:val="20"/>
        </w:rPr>
        <w:t>się w świecie natłoku informacji,</w:t>
      </w:r>
    </w:p>
    <w:p w14:paraId="6FF0C3E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ab/>
        <w:t xml:space="preserve">Kształtowanie umiejętności wykorzystania wiedzy o charakterze naukowym do identyfikowania i rozwiązywania problemów, a także formułowania wniosków opartych na obserwacjach, </w:t>
      </w:r>
    </w:p>
    <w:p w14:paraId="0298610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>
        <w:rPr>
          <w:rFonts w:ascii="Times New Roman" w:hAnsi="Times New Roman"/>
          <w:sz w:val="20"/>
          <w:szCs w:val="20"/>
        </w:rPr>
        <w:tab/>
        <w:t>Kształtowanie umiejętności rozpoznawania o</w:t>
      </w:r>
      <w:r>
        <w:rPr>
          <w:rFonts w:ascii="Times New Roman" w:hAnsi="Times New Roman"/>
          <w:sz w:val="20"/>
          <w:szCs w:val="20"/>
        </w:rPr>
        <w:t xml:space="preserve">rganizmów, w tym znajomości rodzimych gatunków, określanie ich środowiska i trybu życia, </w:t>
      </w:r>
    </w:p>
    <w:p w14:paraId="2ACF9AA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</w:t>
      </w:r>
      <w:r>
        <w:rPr>
          <w:rFonts w:ascii="Times New Roman" w:hAnsi="Times New Roman"/>
          <w:sz w:val="20"/>
          <w:szCs w:val="20"/>
        </w:rPr>
        <w:tab/>
        <w:t xml:space="preserve">Pokazywanie praktycznych aspektów nauk biologicznych, zwłaszcza w zakresie zdrowia człowieka, ochrony różnorodności biologicznej, </w:t>
      </w:r>
    </w:p>
    <w:p w14:paraId="796D6A6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>
        <w:rPr>
          <w:rFonts w:ascii="Times New Roman" w:hAnsi="Times New Roman"/>
          <w:sz w:val="20"/>
          <w:szCs w:val="20"/>
        </w:rPr>
        <w:tab/>
        <w:t>Kształtowanie u uczniów nawyk</w:t>
      </w:r>
      <w:r>
        <w:rPr>
          <w:rFonts w:ascii="Times New Roman" w:hAnsi="Times New Roman"/>
          <w:sz w:val="20"/>
          <w:szCs w:val="20"/>
        </w:rPr>
        <w:t xml:space="preserve">u dbałości o zdrowie własne i innych ludzi, </w:t>
      </w:r>
    </w:p>
    <w:p w14:paraId="759747C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7)</w:t>
      </w:r>
      <w:r>
        <w:rPr>
          <w:rFonts w:ascii="Times New Roman" w:hAnsi="Times New Roman"/>
          <w:sz w:val="20"/>
          <w:szCs w:val="20"/>
        </w:rPr>
        <w:tab/>
        <w:t>Praktyczne poznawanie biologii: odkrywanie procesów biologicznych poprzez badania, doświadczenia, obserwacje oraz zajęcia terenowe.</w:t>
      </w:r>
    </w:p>
    <w:p w14:paraId="47A8B79D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E98EFA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Kryteria oceniania:</w:t>
      </w:r>
    </w:p>
    <w:p w14:paraId="3C2ECFE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 pisemne (sprawdziany) oceniane są według skali</w:t>
      </w:r>
      <w:r>
        <w:rPr>
          <w:rFonts w:ascii="Times New Roman" w:hAnsi="Times New Roman"/>
          <w:sz w:val="20"/>
          <w:szCs w:val="20"/>
        </w:rPr>
        <w:t xml:space="preserve"> punktowej określonej przez nauczyciela i przeliczane są skalą procentową odpowiadającą skali ocen:</w:t>
      </w:r>
    </w:p>
    <w:p w14:paraId="6AEAC2E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100% + zadania dodatkowe - celujący</w:t>
      </w:r>
    </w:p>
    <w:p w14:paraId="4B433C8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100- 90 % bardzo dobry</w:t>
      </w:r>
    </w:p>
    <w:p w14:paraId="6D7509F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89- 70% dobry</w:t>
      </w:r>
    </w:p>
    <w:p w14:paraId="3E0D02A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69-50% dostateczny</w:t>
      </w:r>
    </w:p>
    <w:p w14:paraId="142CAA0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49-35% dopuszczający</w:t>
      </w:r>
    </w:p>
    <w:p w14:paraId="10846A3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34% niedostateczny</w:t>
      </w:r>
    </w:p>
    <w:p w14:paraId="42EBDAB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D322EF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Sprawdzanie wiedzy</w:t>
      </w:r>
    </w:p>
    <w:p w14:paraId="3940921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Obszary aktywności podlegające ocenie i sposoby sprawdzania:</w:t>
      </w:r>
    </w:p>
    <w:p w14:paraId="7D309C5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  <w:t>sprawdzian (praca klasowa) – przez sprawdzian (pracę klasową) należy rozumieć pisemną formę sprawdzenia wiadomości i umiejętności trwającą co najmniej jedną godzinę lekcy</w:t>
      </w:r>
      <w:r>
        <w:rPr>
          <w:rFonts w:ascii="Times New Roman" w:hAnsi="Times New Roman"/>
          <w:sz w:val="20"/>
          <w:szCs w:val="20"/>
        </w:rPr>
        <w:t>jną. W tygodniu dopuszczalne jest przeprowadzenie najwyżej trzech sprawdzianów zapowiedzianych i zapisanych w elektronicznym dzienniku zajęć lekcyjnych z tygodniowym wyprzedzeniem; w danym dniu może być przeprowadzony tylko jeden sprawdzian,</w:t>
      </w:r>
    </w:p>
    <w:p w14:paraId="4CEBCE90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D60537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  <w:t>krótkie pr</w:t>
      </w:r>
      <w:r>
        <w:rPr>
          <w:rFonts w:ascii="Times New Roman" w:hAnsi="Times New Roman"/>
          <w:sz w:val="20"/>
          <w:szCs w:val="20"/>
        </w:rPr>
        <w:t>ace pisemne (kartkówka) – przez krótką pracę pisemną należy rozumieć pisemną formę sprawdzenia wiadomości i umiejętności trwającą nie dłużej niż 20 minut. Jeśli praca jest niezapowiedziana obejmuje materiał programowy z ostatniej lekcji, a jeśli zapowiedzi</w:t>
      </w:r>
      <w:r>
        <w:rPr>
          <w:rFonts w:ascii="Times New Roman" w:hAnsi="Times New Roman"/>
          <w:sz w:val="20"/>
          <w:szCs w:val="20"/>
        </w:rPr>
        <w:t>ana to może obejmować szerszy zakres materiału wskazany przez nauczyciela; zgłoszenie nieprzygotowania przed rozpoczęciem lekcji zwalnia z pisania krótkiej pracy pisemnej w wyjątkiem prac zapowiedzianych,</w:t>
      </w:r>
    </w:p>
    <w:p w14:paraId="436DC375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4F03C3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ab/>
        <w:t xml:space="preserve">odpowiedzi ustne - to ustne sprawdzenie wiedzy </w:t>
      </w:r>
      <w:r>
        <w:rPr>
          <w:rFonts w:ascii="Times New Roman" w:hAnsi="Times New Roman"/>
          <w:sz w:val="20"/>
          <w:szCs w:val="20"/>
        </w:rPr>
        <w:t>obejmujące zakres materiału nawiązujący do tematyki z poprzednich trzech lekcji, z wyłączeniem zagadnień z podstawy programowej zrealizowanych i utrwalonych,</w:t>
      </w:r>
    </w:p>
    <w:p w14:paraId="6F41F1B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FE342D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ab/>
        <w:t>praca na lekcji -  to aktywność ucznia na zajęciach np. ćwiczenia pisemne, udział w dyskusjach</w:t>
      </w:r>
      <w:r>
        <w:rPr>
          <w:rFonts w:ascii="Times New Roman" w:hAnsi="Times New Roman"/>
          <w:sz w:val="20"/>
          <w:szCs w:val="20"/>
        </w:rPr>
        <w:t xml:space="preserve"> dotyczących tematów lekcji,</w:t>
      </w:r>
    </w:p>
    <w:p w14:paraId="5C87021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2685F6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z w:val="20"/>
          <w:szCs w:val="20"/>
        </w:rPr>
        <w:tab/>
        <w:t>praca w grupie</w:t>
      </w:r>
      <w:r>
        <w:rPr>
          <w:rFonts w:ascii="Times New Roman" w:hAnsi="Times New Roman"/>
          <w:sz w:val="20"/>
          <w:szCs w:val="20"/>
        </w:rPr>
        <w:tab/>
        <w:t xml:space="preserve"> - to umiejętność organizacji pracy zespołowej, aktywny udział w dyskusji, twórcze rozwiązywanie problemu, pełnienie różnych ról w zespole, dbałość o końcowe efekty pracy zespołu,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92203C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</w:t>
      </w:r>
      <w:r>
        <w:rPr>
          <w:rFonts w:ascii="Times New Roman" w:hAnsi="Times New Roman"/>
          <w:sz w:val="20"/>
          <w:szCs w:val="20"/>
        </w:rPr>
        <w:tab/>
        <w:t xml:space="preserve">praca </w:t>
      </w:r>
      <w:r>
        <w:rPr>
          <w:rFonts w:ascii="Times New Roman" w:hAnsi="Times New Roman"/>
          <w:sz w:val="20"/>
          <w:szCs w:val="20"/>
        </w:rPr>
        <w:t>domowa – to każdy rodzaj zadania zlecony uczniowi do wykonania w domu samodzielnie lub we współpracy,</w:t>
      </w:r>
    </w:p>
    <w:p w14:paraId="68F8F7E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24B8C1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g)</w:t>
      </w:r>
      <w:r>
        <w:rPr>
          <w:rFonts w:ascii="Times New Roman" w:hAnsi="Times New Roman"/>
          <w:sz w:val="20"/>
          <w:szCs w:val="20"/>
        </w:rPr>
        <w:tab/>
        <w:t>prace długoterminowe (gromadzenie okazów, wykonywanie zielników, prezentacji, pomocy do lekcji).</w:t>
      </w:r>
    </w:p>
    <w:p w14:paraId="174973FF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7F3AED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Ocenianie wspomagające:</w:t>
      </w:r>
    </w:p>
    <w:p w14:paraId="5A883B1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z w:val="20"/>
          <w:szCs w:val="20"/>
        </w:rPr>
        <w:tab/>
        <w:t>2 razy w ciągu semestr</w:t>
      </w:r>
      <w:r>
        <w:rPr>
          <w:rFonts w:ascii="Times New Roman" w:hAnsi="Times New Roman"/>
          <w:sz w:val="20"/>
          <w:szCs w:val="20"/>
        </w:rPr>
        <w:t>u można zgłosić nieprzygotowanie (zanim nauczyciel rozpocznie lekcję i zacznie sprawdzać pracę domową), 3 np. = ocena niedostateczna</w:t>
      </w:r>
    </w:p>
    <w:p w14:paraId="374F9CE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b.</w:t>
      </w:r>
      <w:r>
        <w:rPr>
          <w:rFonts w:ascii="Times New Roman" w:hAnsi="Times New Roman"/>
          <w:sz w:val="20"/>
          <w:szCs w:val="20"/>
        </w:rPr>
        <w:tab/>
        <w:t>Dodatkowe prace pisemne i ustne nagradzane są dodatkowymi ocenami (trudniejsze prace, wykraczające poza program = 6)</w:t>
      </w:r>
    </w:p>
    <w:p w14:paraId="0443F31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</w:t>
      </w:r>
      <w:r>
        <w:rPr>
          <w:rFonts w:ascii="Times New Roman" w:hAnsi="Times New Roman"/>
          <w:sz w:val="20"/>
          <w:szCs w:val="20"/>
        </w:rPr>
        <w:t>eń może otrzymać minus – 3 minusy = ocena niedostateczna - za:</w:t>
      </w:r>
    </w:p>
    <w:p w14:paraId="3DD1554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  <w:t xml:space="preserve"> niewłaściwą pracę na lekcji i brak współpracy w zespole, brak chęci pracy</w:t>
      </w:r>
    </w:p>
    <w:p w14:paraId="22C261A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  <w:t>brak notatek z lekcji</w:t>
      </w:r>
    </w:p>
    <w:p w14:paraId="16295F7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ab/>
        <w:t>brak pracy -  każdą pracę domową należy uzupełnić</w:t>
      </w:r>
    </w:p>
    <w:p w14:paraId="4C3F641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ab/>
        <w:t xml:space="preserve">nieuzupełnione zaległości - uczeń </w:t>
      </w:r>
      <w:r>
        <w:rPr>
          <w:rFonts w:ascii="Times New Roman" w:hAnsi="Times New Roman"/>
          <w:sz w:val="20"/>
          <w:szCs w:val="20"/>
        </w:rPr>
        <w:t>nieobecny zobowiązany jest do uzupełnienia całego materiału przerabianego podczas Jego nieobecności. Termin w zależności od ilości nieobecności</w:t>
      </w:r>
    </w:p>
    <w:p w14:paraId="36EFB1B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z w:val="20"/>
          <w:szCs w:val="20"/>
        </w:rPr>
        <w:tab/>
        <w:t>niedokończoną pracę domową</w:t>
      </w:r>
    </w:p>
    <w:p w14:paraId="2482119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</w:t>
      </w:r>
      <w:r>
        <w:rPr>
          <w:rFonts w:ascii="Times New Roman" w:hAnsi="Times New Roman"/>
          <w:sz w:val="20"/>
          <w:szCs w:val="20"/>
        </w:rPr>
        <w:tab/>
        <w:t>brak części pracy domowej</w:t>
      </w:r>
    </w:p>
    <w:p w14:paraId="2CE9088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może otrzymać plus – 5 plusów = ocena bardzo do</w:t>
      </w:r>
      <w:r>
        <w:rPr>
          <w:rFonts w:ascii="Times New Roman" w:hAnsi="Times New Roman"/>
          <w:sz w:val="20"/>
          <w:szCs w:val="20"/>
        </w:rPr>
        <w:t>bra za:</w:t>
      </w:r>
    </w:p>
    <w:p w14:paraId="02F9BC0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  <w:t>aktywność na lekcji</w:t>
      </w:r>
    </w:p>
    <w:p w14:paraId="41AF11D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  <w:t>prace  o małym stopniu trudności</w:t>
      </w:r>
    </w:p>
    <w:p w14:paraId="744D236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ab/>
        <w:t>dodatkowe proste zadania nieobowiązkowe. Dodatkowe prace pisemne i ustne nagradzane są dodatkowymi ocenami (trudniejsze prace, wykraczające poza program = 6)</w:t>
      </w:r>
    </w:p>
    <w:p w14:paraId="4E54084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Uczeń oraz rodzic na bież</w:t>
      </w:r>
      <w:r>
        <w:rPr>
          <w:rFonts w:ascii="Times New Roman" w:hAnsi="Times New Roman"/>
          <w:sz w:val="20"/>
          <w:szCs w:val="20"/>
        </w:rPr>
        <w:t>ąco informowany jest o wystawionej ocenie poprzez odpowiedni zapis w dzienniku elektronicznym.</w:t>
      </w:r>
    </w:p>
    <w:p w14:paraId="08CE47F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Sposób wystawiania oceny semestralnej i rocznej</w:t>
      </w:r>
    </w:p>
    <w:p w14:paraId="6CAB7CB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Przy ocenianiu uczniów liczona jest średnia ocen, a więc ocena semestralna i </w:t>
      </w:r>
      <w:proofErr w:type="spellStart"/>
      <w:r>
        <w:rPr>
          <w:rFonts w:ascii="Times New Roman" w:hAnsi="Times New Roman"/>
          <w:sz w:val="20"/>
          <w:szCs w:val="20"/>
        </w:rPr>
        <w:t>końcoworoczna</w:t>
      </w:r>
      <w:proofErr w:type="spellEnd"/>
      <w:r>
        <w:rPr>
          <w:rFonts w:ascii="Times New Roman" w:hAnsi="Times New Roman"/>
          <w:sz w:val="20"/>
          <w:szCs w:val="20"/>
        </w:rPr>
        <w:t xml:space="preserve"> wynika ze średni</w:t>
      </w:r>
      <w:r>
        <w:rPr>
          <w:rFonts w:ascii="Times New Roman" w:hAnsi="Times New Roman"/>
          <w:sz w:val="20"/>
          <w:szCs w:val="20"/>
        </w:rPr>
        <w:t>ej ocen. Pod uwagę brana jest systematyczność oraz starania ucznia, a szczególny nacisk kładzie się na aktywność i pracę samodzielną ucznia.</w:t>
      </w:r>
    </w:p>
    <w:p w14:paraId="09DD265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Wskaźnikiem do wystawiania oceny półrocznej i rocznej jest średnia ważona. Obliczana jest ona poprzez przyporząd</w:t>
      </w:r>
      <w:r>
        <w:rPr>
          <w:rFonts w:ascii="Times New Roman" w:hAnsi="Times New Roman"/>
          <w:sz w:val="20"/>
          <w:szCs w:val="20"/>
        </w:rPr>
        <w:t>kowanie każdej ocenie cząstkowej liczby naturalnej, oznaczającej jej wagę w hierarchii ocen.</w:t>
      </w:r>
    </w:p>
    <w:p w14:paraId="0415B78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 Waga ocen mnożonych przez 3</w:t>
      </w:r>
    </w:p>
    <w:p w14:paraId="502F2FB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 klasowe (sprawdziany)</w:t>
      </w:r>
    </w:p>
    <w:p w14:paraId="3D45EEE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EEBA81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b.Waga</w:t>
      </w:r>
      <w:proofErr w:type="spellEnd"/>
      <w:r>
        <w:rPr>
          <w:rFonts w:ascii="Times New Roman" w:hAnsi="Times New Roman"/>
          <w:sz w:val="20"/>
          <w:szCs w:val="20"/>
        </w:rPr>
        <w:t xml:space="preserve"> ocen mnożonych przez 2</w:t>
      </w:r>
    </w:p>
    <w:p w14:paraId="719CDB8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kartkówki</w:t>
      </w:r>
    </w:p>
    <w:p w14:paraId="299E2A4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c.Waga</w:t>
      </w:r>
      <w:proofErr w:type="spellEnd"/>
      <w:r>
        <w:rPr>
          <w:rFonts w:ascii="Times New Roman" w:hAnsi="Times New Roman"/>
          <w:sz w:val="20"/>
          <w:szCs w:val="20"/>
        </w:rPr>
        <w:t xml:space="preserve"> ocen mnożonych przez 1</w:t>
      </w:r>
    </w:p>
    <w:p w14:paraId="33C898A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inne: praca na lekcji, </w:t>
      </w:r>
      <w:r>
        <w:rPr>
          <w:rFonts w:ascii="Times New Roman" w:hAnsi="Times New Roman"/>
          <w:sz w:val="20"/>
          <w:szCs w:val="20"/>
        </w:rPr>
        <w:t xml:space="preserve">aktywność, praca w grupach, prace domowe, ocena za ćwiczenia, wykonanie pomocy dydaktycznych, odpowiedź ustna itp. </w:t>
      </w:r>
    </w:p>
    <w:p w14:paraId="3195BEC6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W przypadku oceniania innej formy aktywności lub konieczności wyróżnienia któregoś z działań nauczyciel ustala z klasą sposób oceny oraz </w:t>
      </w:r>
      <w:r>
        <w:rPr>
          <w:rFonts w:ascii="Times New Roman" w:hAnsi="Times New Roman"/>
          <w:sz w:val="20"/>
          <w:szCs w:val="20"/>
        </w:rPr>
        <w:t>jej wagę.</w:t>
      </w:r>
    </w:p>
    <w:p w14:paraId="58C485E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Oceny cząstkowe muszą być zróżnicowane pod względem wagi. Ocena półroczna jest średnią ważoną wszystkich ocen z danego półrocza. Ocena roczna jest średnią arytmetyczną średnich ważonych z pierwszego i drugiego półrocza.</w:t>
      </w:r>
    </w:p>
    <w:p w14:paraId="0652A05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Średnią ważoną oblic</w:t>
      </w:r>
      <w:r>
        <w:rPr>
          <w:rFonts w:ascii="Times New Roman" w:hAnsi="Times New Roman"/>
          <w:sz w:val="20"/>
          <w:szCs w:val="20"/>
        </w:rPr>
        <w:t>za się jako iloraz. Ocena półroczna i roczna wystawiane są na podstawie średniej ważonej liczonej według poniższego wzoru:</w:t>
      </w:r>
    </w:p>
    <w:p w14:paraId="2ADD7814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(suma ocen wagi 3) x 3 + (suma ocen wagi 2) x 2 + (suma ocen wagi 1) x 1 (liczba ocen wagi 3) x 3 + (liczba ocen wagi 2) x 2 + (liczb</w:t>
      </w:r>
      <w:r>
        <w:rPr>
          <w:rFonts w:ascii="Times New Roman" w:hAnsi="Times New Roman"/>
          <w:sz w:val="20"/>
          <w:szCs w:val="20"/>
        </w:rPr>
        <w:t>a ocen wagi 1) x 1</w:t>
      </w:r>
    </w:p>
    <w:p w14:paraId="0D546EA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średnia </w:t>
      </w:r>
      <w:r>
        <w:rPr>
          <w:rFonts w:ascii="Times New Roman" w:hAnsi="Times New Roman"/>
          <w:sz w:val="20"/>
          <w:szCs w:val="20"/>
        </w:rPr>
        <w:tab/>
        <w:t>poniżej 1,59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niedostateczny</w:t>
      </w:r>
    </w:p>
    <w:p w14:paraId="7B250EB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średnia</w:t>
      </w:r>
      <w:r>
        <w:rPr>
          <w:rFonts w:ascii="Times New Roman" w:hAnsi="Times New Roman"/>
          <w:sz w:val="20"/>
          <w:szCs w:val="20"/>
        </w:rPr>
        <w:tab/>
        <w:t>od</w:t>
      </w:r>
      <w:r>
        <w:rPr>
          <w:rFonts w:ascii="Times New Roman" w:hAnsi="Times New Roman"/>
          <w:sz w:val="20"/>
          <w:szCs w:val="20"/>
        </w:rPr>
        <w:tab/>
        <w:t>1,60</w:t>
      </w:r>
      <w:r>
        <w:rPr>
          <w:rFonts w:ascii="Times New Roman" w:hAnsi="Times New Roman"/>
          <w:sz w:val="20"/>
          <w:szCs w:val="20"/>
        </w:rPr>
        <w:tab/>
        <w:t>dopuszczający</w:t>
      </w:r>
    </w:p>
    <w:p w14:paraId="57B3A3A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średnia</w:t>
      </w:r>
      <w:r>
        <w:rPr>
          <w:rFonts w:ascii="Times New Roman" w:hAnsi="Times New Roman"/>
          <w:sz w:val="20"/>
          <w:szCs w:val="20"/>
        </w:rPr>
        <w:tab/>
        <w:t>od</w:t>
      </w:r>
      <w:r>
        <w:rPr>
          <w:rFonts w:ascii="Times New Roman" w:hAnsi="Times New Roman"/>
          <w:sz w:val="20"/>
          <w:szCs w:val="20"/>
        </w:rPr>
        <w:tab/>
        <w:t>2,60</w:t>
      </w:r>
      <w:r>
        <w:rPr>
          <w:rFonts w:ascii="Times New Roman" w:hAnsi="Times New Roman"/>
          <w:sz w:val="20"/>
          <w:szCs w:val="20"/>
        </w:rPr>
        <w:tab/>
        <w:t>dostateczny</w:t>
      </w:r>
    </w:p>
    <w:p w14:paraId="219B327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średnia</w:t>
      </w:r>
      <w:r>
        <w:rPr>
          <w:rFonts w:ascii="Times New Roman" w:hAnsi="Times New Roman"/>
          <w:sz w:val="20"/>
          <w:szCs w:val="20"/>
        </w:rPr>
        <w:tab/>
        <w:t>od</w:t>
      </w:r>
      <w:r>
        <w:rPr>
          <w:rFonts w:ascii="Times New Roman" w:hAnsi="Times New Roman"/>
          <w:sz w:val="20"/>
          <w:szCs w:val="20"/>
        </w:rPr>
        <w:tab/>
        <w:t>3,60</w:t>
      </w:r>
      <w:r>
        <w:rPr>
          <w:rFonts w:ascii="Times New Roman" w:hAnsi="Times New Roman"/>
          <w:sz w:val="20"/>
          <w:szCs w:val="20"/>
        </w:rPr>
        <w:tab/>
        <w:t>dobry</w:t>
      </w:r>
    </w:p>
    <w:p w14:paraId="59EABF9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średnia</w:t>
      </w:r>
      <w:r>
        <w:rPr>
          <w:rFonts w:ascii="Times New Roman" w:hAnsi="Times New Roman"/>
          <w:sz w:val="20"/>
          <w:szCs w:val="20"/>
        </w:rPr>
        <w:tab/>
        <w:t>od</w:t>
      </w:r>
      <w:r>
        <w:rPr>
          <w:rFonts w:ascii="Times New Roman" w:hAnsi="Times New Roman"/>
          <w:sz w:val="20"/>
          <w:szCs w:val="20"/>
        </w:rPr>
        <w:tab/>
        <w:t>4,60</w:t>
      </w:r>
      <w:r>
        <w:rPr>
          <w:rFonts w:ascii="Times New Roman" w:hAnsi="Times New Roman"/>
          <w:sz w:val="20"/>
          <w:szCs w:val="20"/>
        </w:rPr>
        <w:tab/>
        <w:t>bardzo dobry</w:t>
      </w:r>
    </w:p>
    <w:p w14:paraId="1DC3DF17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średnia</w:t>
      </w:r>
      <w:r>
        <w:rPr>
          <w:rFonts w:ascii="Times New Roman" w:hAnsi="Times New Roman"/>
          <w:sz w:val="20"/>
          <w:szCs w:val="20"/>
        </w:rPr>
        <w:tab/>
        <w:t>od</w:t>
      </w:r>
      <w:r>
        <w:rPr>
          <w:rFonts w:ascii="Times New Roman" w:hAnsi="Times New Roman"/>
          <w:sz w:val="20"/>
          <w:szCs w:val="20"/>
        </w:rPr>
        <w:tab/>
        <w:t>5,60</w:t>
      </w:r>
      <w:r>
        <w:rPr>
          <w:rFonts w:ascii="Times New Roman" w:hAnsi="Times New Roman"/>
          <w:sz w:val="20"/>
          <w:szCs w:val="20"/>
        </w:rPr>
        <w:tab/>
        <w:t>celujący</w:t>
      </w:r>
    </w:p>
    <w:p w14:paraId="7E523EC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 W uzasadnionych sytuacjach nauczyciel może odstąpić od powyżs</w:t>
      </w:r>
      <w:r>
        <w:rPr>
          <w:rFonts w:ascii="Times New Roman" w:hAnsi="Times New Roman"/>
          <w:sz w:val="20"/>
          <w:szCs w:val="20"/>
        </w:rPr>
        <w:t>zej skali przybliżeń, stawiając jako wartość nadrzędną dobro ucznia. Każda ocena oprócz wymagań programowych uwzględniać powinna możliwości ucznia oraz wysiłek, jaki uczeń wkłada w uzyskanie tej oceny.</w:t>
      </w:r>
    </w:p>
    <w:p w14:paraId="343F7F2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2FE0F2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Poprawa ocen</w:t>
      </w:r>
    </w:p>
    <w:p w14:paraId="67981B0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ab/>
        <w:t xml:space="preserve">Uczeń ma prawo do poprawy </w:t>
      </w:r>
      <w:r>
        <w:rPr>
          <w:rFonts w:ascii="Times New Roman" w:hAnsi="Times New Roman"/>
          <w:sz w:val="20"/>
          <w:szCs w:val="20"/>
        </w:rPr>
        <w:t>każdego sprawdzianu, z którego otrzymał ocenę dopuszczającą lub niższą, w formie i terminie ustalonym z nauczycielem – dwa tygodnie od daty otrzymania sprawdzianu. Poprawa jest dobrowolna i odbywa się tylko raz. Krótkie prace pisemne nie podlegają poprawie</w:t>
      </w:r>
      <w:r>
        <w:rPr>
          <w:rFonts w:ascii="Times New Roman" w:hAnsi="Times New Roman"/>
          <w:sz w:val="20"/>
          <w:szCs w:val="20"/>
        </w:rPr>
        <w:t>.</w:t>
      </w:r>
    </w:p>
    <w:p w14:paraId="5152409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B8528F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  <w:t>W przypadku usprawiedliwionej nieobecności na sprawdzianie uczeń ma obowiązek napisania go w ciągu dwóch tygodni od momentu powrotu do szkoły.</w:t>
      </w:r>
    </w:p>
    <w:p w14:paraId="1E8251F8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88F6BB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ab/>
        <w:t>Nieusprawiedliwiona nieobecność na sprawdzianie lub niezgłoszenie się w ciągu dwóch tygodni w celu napi</w:t>
      </w:r>
      <w:r>
        <w:rPr>
          <w:rFonts w:ascii="Times New Roman" w:hAnsi="Times New Roman"/>
          <w:sz w:val="20"/>
          <w:szCs w:val="20"/>
        </w:rPr>
        <w:t xml:space="preserve">sania sprawdzianu – uczeń piszę tę pracę na najbliższej lekcji bez uprzedzenia oraz możliwości poprawy. </w:t>
      </w:r>
    </w:p>
    <w:p w14:paraId="01231B8E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AE4B72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>
        <w:rPr>
          <w:rFonts w:ascii="Times New Roman" w:hAnsi="Times New Roman"/>
          <w:sz w:val="20"/>
          <w:szCs w:val="20"/>
        </w:rPr>
        <w:tab/>
        <w:t>Wobec uczniów, którzy posiadają specjalistyczne opinie Poradni Psychologiczno-Pedagogicznej obniżone zostaną  wymagania edukacyjne, zgodnie z zalec</w:t>
      </w:r>
      <w:r>
        <w:rPr>
          <w:rFonts w:ascii="Times New Roman" w:hAnsi="Times New Roman"/>
          <w:sz w:val="20"/>
          <w:szCs w:val="20"/>
        </w:rPr>
        <w:t>eniami poradni, a w sytuacjach uzasadnionych stworzone   zostaną indywidualne warunki poprawy wyników nadrobienia braków.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3543A13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Zasady oceniania uczniów o specyficznych potrzebach edukacyjnych</w:t>
      </w:r>
    </w:p>
    <w:p w14:paraId="0144D27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Uczniom, u których stwierdzono specyficzne trudności w uc</w:t>
      </w:r>
      <w:r>
        <w:rPr>
          <w:rFonts w:ascii="Times New Roman" w:hAnsi="Times New Roman"/>
          <w:sz w:val="20"/>
          <w:szCs w:val="20"/>
        </w:rPr>
        <w:t>zeniu się dostosowano wymagania edukacyjne wynikające z programu nauczania do indywidualnych potrzeb psychofizycznych i edukacyjnych, tak aby mogli sprostać tym wymaganiom.</w:t>
      </w:r>
    </w:p>
    <w:p w14:paraId="484A872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Obniżenie wymagań najczęściej dotyczy:</w:t>
      </w:r>
    </w:p>
    <w:p w14:paraId="6E30BDC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  <w:t>trudności w czytaniu (wolne tempo, przekr</w:t>
      </w:r>
      <w:r>
        <w:rPr>
          <w:rFonts w:ascii="Times New Roman" w:hAnsi="Times New Roman"/>
          <w:sz w:val="20"/>
          <w:szCs w:val="20"/>
        </w:rPr>
        <w:t>ęcanie wyrazów, trudności ze zrozumieniem czytanego tekstu);</w:t>
      </w:r>
    </w:p>
    <w:p w14:paraId="5EEDB7A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  <w:t>trudności w pisaniu (wolne tempo, obniżona strona graficzna, brak czytelności, popełnianie różnorodnych błędów);</w:t>
      </w:r>
    </w:p>
    <w:p w14:paraId="60ABC11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ab/>
        <w:t>trudności w wypowiadaniu się;</w:t>
      </w:r>
    </w:p>
    <w:p w14:paraId="381C2C8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ab/>
        <w:t>pomyłki w zapisie cyfr, znaków, symboli, wz</w:t>
      </w:r>
      <w:r>
        <w:rPr>
          <w:rFonts w:ascii="Times New Roman" w:hAnsi="Times New Roman"/>
          <w:sz w:val="20"/>
          <w:szCs w:val="20"/>
        </w:rPr>
        <w:t>orów i liczb z „dużą liczbą zer”;</w:t>
      </w:r>
    </w:p>
    <w:p w14:paraId="2BE543A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z w:val="20"/>
          <w:szCs w:val="20"/>
        </w:rPr>
        <w:tab/>
        <w:t>trudności w tworzeniu modeli, wykresów;</w:t>
      </w:r>
    </w:p>
    <w:p w14:paraId="1562681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</w:t>
      </w:r>
      <w:r>
        <w:rPr>
          <w:rFonts w:ascii="Times New Roman" w:hAnsi="Times New Roman"/>
          <w:sz w:val="20"/>
          <w:szCs w:val="20"/>
        </w:rPr>
        <w:tab/>
        <w:t>trudności w rysowaniu schematów, przekrojów;</w:t>
      </w:r>
    </w:p>
    <w:p w14:paraId="7B401A2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g)</w:t>
      </w:r>
      <w:r>
        <w:rPr>
          <w:rFonts w:ascii="Times New Roman" w:hAnsi="Times New Roman"/>
          <w:sz w:val="20"/>
          <w:szCs w:val="20"/>
        </w:rPr>
        <w:tab/>
        <w:t>trudności w rozwiązywaniu zadań tekstowych;</w:t>
      </w:r>
    </w:p>
    <w:p w14:paraId="6539897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h)</w:t>
      </w:r>
      <w:r>
        <w:rPr>
          <w:rFonts w:ascii="Times New Roman" w:hAnsi="Times New Roman"/>
          <w:sz w:val="20"/>
          <w:szCs w:val="20"/>
        </w:rPr>
        <w:tab/>
        <w:t>trudności w analizowaniu dwóch wykresów, rysunków jednocześnie;</w:t>
      </w:r>
    </w:p>
    <w:p w14:paraId="6B5C698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trudności w przeprowadzaniu doświadczeń biologicznych, ich analizie i wyciągania wniosków;</w:t>
      </w:r>
    </w:p>
    <w:p w14:paraId="5349808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j)</w:t>
      </w:r>
      <w:r>
        <w:rPr>
          <w:rFonts w:ascii="Times New Roman" w:hAnsi="Times New Roman"/>
          <w:sz w:val="20"/>
          <w:szCs w:val="20"/>
        </w:rPr>
        <w:tab/>
        <w:t>trudności w zapamiętywaniu pojęć biologicznych.</w:t>
      </w:r>
    </w:p>
    <w:p w14:paraId="45D50AF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Szczegółowe zapisy dotyczące dostosowania wymagań edukacyjnych dla poszczególnych uczniów znajdują się w planac</w:t>
      </w:r>
      <w:r>
        <w:rPr>
          <w:rFonts w:ascii="Times New Roman" w:hAnsi="Times New Roman"/>
          <w:sz w:val="20"/>
          <w:szCs w:val="20"/>
        </w:rPr>
        <w:t>h pracy dydaktycznej.</w:t>
      </w:r>
    </w:p>
    <w:p w14:paraId="1912A7F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Prace pisemne (sprawdziany i kartkówki) oceniane są według skali punktowej określonej przez nauczyciela i przeliczane są skalą procentową odpowiadającą skali ocen:</w:t>
      </w:r>
    </w:p>
    <w:p w14:paraId="7BC2300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100% + zadanie dodatkowe</w:t>
      </w:r>
    </w:p>
    <w:p w14:paraId="63B8739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100- 90 % bardzo dobry</w:t>
      </w:r>
    </w:p>
    <w:p w14:paraId="3636A6B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89- 70% dobry</w:t>
      </w:r>
    </w:p>
    <w:p w14:paraId="69A7A6C8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69-50</w:t>
      </w:r>
      <w:r>
        <w:rPr>
          <w:rFonts w:ascii="Times New Roman" w:hAnsi="Times New Roman"/>
          <w:sz w:val="20"/>
          <w:szCs w:val="20"/>
        </w:rPr>
        <w:t>% dostateczny</w:t>
      </w:r>
    </w:p>
    <w:p w14:paraId="5FB625B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49-35% dopuszczający</w:t>
      </w:r>
    </w:p>
    <w:p w14:paraId="69D2B0C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34% niedostateczny</w:t>
      </w:r>
    </w:p>
    <w:p w14:paraId="52D3C7EF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1AA0447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272D337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CHEMIA, FIZYKA</w:t>
      </w:r>
    </w:p>
    <w:p w14:paraId="5A1D9A07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Cele ogólne: </w:t>
      </w:r>
    </w:p>
    <w:p w14:paraId="3CAAEF76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4B15172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Uczeń: </w:t>
      </w:r>
    </w:p>
    <w:p w14:paraId="218E3225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72683F7" w14:textId="77777777" w:rsidR="00E4729C" w:rsidRDefault="00416997" w:rsidP="00416997">
      <w:pPr>
        <w:pStyle w:val="Default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wykorzystuje pojęcia i wielkości fizyczne do opisu zjawisk oraz wskazuje ich przykłady w otaczającej rzeczywistości, </w:t>
      </w:r>
    </w:p>
    <w:p w14:paraId="4BA1825B" w14:textId="77777777" w:rsidR="00E4729C" w:rsidRDefault="00416997" w:rsidP="00416997">
      <w:pPr>
        <w:pStyle w:val="Defaul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rozwiązuje problemy z wykorzysta</w:t>
      </w:r>
      <w:r>
        <w:rPr>
          <w:rFonts w:ascii="Times New Roman" w:hAnsi="Times New Roman" w:cs="Times New Roman"/>
          <w:sz w:val="20"/>
          <w:szCs w:val="20"/>
        </w:rPr>
        <w:t xml:space="preserve">niem praw i zależności fizycznych, </w:t>
      </w:r>
    </w:p>
    <w:p w14:paraId="0E12BEEB" w14:textId="77777777" w:rsidR="00E4729C" w:rsidRDefault="00416997" w:rsidP="00416997">
      <w:pPr>
        <w:pStyle w:val="Defaul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planuje i przeprowadza obserwacje lub doświadczenia oraz wnioskuje na podstawie ich wyników, </w:t>
      </w:r>
    </w:p>
    <w:p w14:paraId="0032F965" w14:textId="77777777" w:rsidR="00E4729C" w:rsidRDefault="00416997" w:rsidP="00416997">
      <w:pPr>
        <w:pStyle w:val="Defaul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posługuje się informacjami pochodzącymi z analizy materiałów źródłowych, w tym tekstów popularnonaukowych. </w:t>
      </w:r>
    </w:p>
    <w:p w14:paraId="3E9637C3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E603CB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Ponadto </w:t>
      </w:r>
      <w:r>
        <w:rPr>
          <w:rFonts w:ascii="Times New Roman" w:hAnsi="Times New Roman" w:cs="Times New Roman"/>
          <w:sz w:val="20"/>
          <w:szCs w:val="20"/>
        </w:rPr>
        <w:t xml:space="preserve">uczeń: </w:t>
      </w:r>
    </w:p>
    <w:p w14:paraId="4A2C3D57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E3A0E18" w14:textId="77777777" w:rsidR="00E4729C" w:rsidRDefault="00416997" w:rsidP="00416997">
      <w:pPr>
        <w:pStyle w:val="Default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sprawnie komunikuje się, </w:t>
      </w:r>
    </w:p>
    <w:p w14:paraId="343B803E" w14:textId="77777777" w:rsidR="00E4729C" w:rsidRDefault="00416997" w:rsidP="00416997">
      <w:pPr>
        <w:pStyle w:val="Default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sprawnie wykorzystuje narzędzia matematyki, </w:t>
      </w:r>
    </w:p>
    <w:p w14:paraId="69B395F9" w14:textId="77777777" w:rsidR="00E4729C" w:rsidRDefault="00416997" w:rsidP="00416997">
      <w:pPr>
        <w:pStyle w:val="Default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poszukuje, porządkuje, krytycznie analizuje oraz wykorzystuje informacje z różnych źródeł, </w:t>
      </w:r>
    </w:p>
    <w:p w14:paraId="298D6E4A" w14:textId="77777777" w:rsidR="00E4729C" w:rsidRDefault="00416997" w:rsidP="00416997">
      <w:pPr>
        <w:pStyle w:val="Default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pracować w zespole. </w:t>
      </w:r>
    </w:p>
    <w:p w14:paraId="31CCD7E3" w14:textId="77777777" w:rsidR="00E4729C" w:rsidRDefault="00E4729C">
      <w:pPr>
        <w:pStyle w:val="Default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A82F27D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Zasady ogólne </w:t>
      </w:r>
    </w:p>
    <w:p w14:paraId="2C9D62C7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CE33D11" w14:textId="77777777" w:rsidR="00E4729C" w:rsidRDefault="00416997" w:rsidP="00416997">
      <w:pPr>
        <w:pStyle w:val="Default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podstawowym poziomie </w:t>
      </w:r>
      <w:r>
        <w:rPr>
          <w:rFonts w:ascii="Times New Roman" w:hAnsi="Times New Roman" w:cs="Times New Roman"/>
          <w:sz w:val="20"/>
          <w:szCs w:val="20"/>
        </w:rPr>
        <w:t xml:space="preserve">wymagań uczeń powinien wykonać zadania obowiązkowe (łatwe – na stopień dostateczny i bardzo łatwe – na stopień dopuszczający); niektóre czynności ucznia mogą być wspomagane przez nauczyciela (np. wykonywanie doświadczeń, rozwiązywanie problemów, przy czym </w:t>
      </w:r>
      <w:r>
        <w:rPr>
          <w:rFonts w:ascii="Times New Roman" w:hAnsi="Times New Roman" w:cs="Times New Roman"/>
          <w:sz w:val="20"/>
          <w:szCs w:val="20"/>
        </w:rPr>
        <w:t xml:space="preserve">na stopień dostateczny uczeń wykonuje je pod kierunkiem nauczyciela, na stopień dopuszczający – przy pomocy nauczyciela lub innych uczniów). </w:t>
      </w:r>
    </w:p>
    <w:p w14:paraId="24AA87AC" w14:textId="77777777" w:rsidR="00E4729C" w:rsidRDefault="00416997" w:rsidP="00416997">
      <w:pPr>
        <w:pStyle w:val="Default"/>
        <w:numPr>
          <w:ilvl w:val="0"/>
          <w:numId w:val="62"/>
        </w:numPr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Czynności wymagane na poziomach wymagań wyższych niż poziom podstawowy uczeń powinien wykonać samodzielnie (na sto</w:t>
      </w:r>
      <w:r>
        <w:rPr>
          <w:rFonts w:ascii="Times New Roman" w:hAnsi="Times New Roman" w:cs="Times New Roman"/>
          <w:sz w:val="20"/>
          <w:szCs w:val="20"/>
        </w:rPr>
        <w:t xml:space="preserve">pień dobry – niekiedy może jeszcze korzystać z niewielkiego wsparcia nauczyciela). </w:t>
      </w:r>
    </w:p>
    <w:p w14:paraId="3D23AACD" w14:textId="77777777" w:rsidR="00E4729C" w:rsidRDefault="00416997" w:rsidP="00416997">
      <w:pPr>
        <w:pStyle w:val="Default"/>
        <w:numPr>
          <w:ilvl w:val="0"/>
          <w:numId w:val="62"/>
        </w:numPr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wymagań na stopnie wyższe niż dostateczny uczeń wykonuje zadania dodatkowe (na stopień dobry – umiarkowanie trudne; na stopień bardzo dobry – trudne). </w:t>
      </w:r>
    </w:p>
    <w:p w14:paraId="1C5C41BB" w14:textId="77777777" w:rsidR="00E4729C" w:rsidRDefault="00416997" w:rsidP="00416997">
      <w:pPr>
        <w:pStyle w:val="Akapitzlist"/>
        <w:numPr>
          <w:ilvl w:val="0"/>
          <w:numId w:val="62"/>
        </w:numPr>
        <w:spacing w:line="360" w:lineRule="auto"/>
        <w:ind w:left="714" w:hanging="357"/>
        <w:rPr>
          <w:rFonts w:ascii="Times New Roman" w:eastAsia="Calibri" w:hAnsi="Times New Roman"/>
          <w:color w:val="000000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kern w:val="0"/>
          <w:sz w:val="20"/>
          <w:szCs w:val="20"/>
          <w:lang w:eastAsia="en-US"/>
        </w:rPr>
        <w:t>Wymagani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lang w:eastAsia="en-US"/>
        </w:rPr>
        <w:t>a umożliwiające uzyskanie stopnia celującego obejmują wymagania na stopień bardzo dobry, a ponadto wykraczające poza obowiązujący program nauczania (uczeń jest twórczy, rozwiązuje zadania problemowe w sposób niekonwencjonalny, potrafi dokonać syntezy wiedz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lang w:eastAsia="en-US"/>
        </w:rPr>
        <w:t>y i na tej podstawie sformułować hipotezy badawcze i zaproponować sposób ich weryfikacji, samodzielnie prowadzi badania o charakterze naukowym, z własnej inicjatywy pogłębia swoją wiedzę, korzystając z różnych źródeł, poszukuje zastosowań wiedzy w praktyce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lang w:eastAsia="en-US"/>
        </w:rPr>
        <w:t xml:space="preserve">, dzieli się swoją wiedzą z innymi uczniami, osiąga sukcesy w konkursach pozaszkolnych).  </w:t>
      </w:r>
    </w:p>
    <w:p w14:paraId="1A5272CF" w14:textId="77777777" w:rsidR="00E4729C" w:rsidRDefault="00E4729C">
      <w:pPr>
        <w:pStyle w:val="Default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80B3ACD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Kryteria oceniania: </w:t>
      </w:r>
    </w:p>
    <w:p w14:paraId="11DBAEE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Prace pisemne (sprawdziany i kartkówki) oceniane są według skali punktowej określonej przez nauczyciela i przeliczane są skalą procentową odpo</w:t>
      </w:r>
      <w:r>
        <w:rPr>
          <w:rFonts w:ascii="Times New Roman" w:hAnsi="Times New Roman" w:cs="Times New Roman"/>
          <w:sz w:val="20"/>
          <w:szCs w:val="20"/>
        </w:rPr>
        <w:t xml:space="preserve">wiadającą skali ocen: </w:t>
      </w:r>
    </w:p>
    <w:p w14:paraId="33D0B080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80FF245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celująca (6)              100% + zadanie dodatkowe </w:t>
      </w:r>
    </w:p>
    <w:p w14:paraId="46CE1DC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bardzo dobra (5)     100% - 90% </w:t>
      </w:r>
    </w:p>
    <w:p w14:paraId="6C58430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dobra (4)                   89% - 70% </w:t>
      </w:r>
    </w:p>
    <w:p w14:paraId="1110ACE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dostateczna (3)        69% - 50% </w:t>
      </w:r>
    </w:p>
    <w:p w14:paraId="47C4E9E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dopuszczająca (2)    49% - 35% </w:t>
      </w:r>
    </w:p>
    <w:p w14:paraId="684E75FF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 New Roman" w:hAnsi="Times New Roman" w:cs="Times New Roman"/>
          <w:sz w:val="20"/>
          <w:szCs w:val="20"/>
        </w:rPr>
        <w:t>niedostateczna (1)  poniżej 35%</w:t>
      </w:r>
    </w:p>
    <w:p w14:paraId="25119620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EB8FEFA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Oprócz ogólnych zasad oceniania uczniów o specyficznych potrzebach edukacyjnych i zaleceniach indywidualnych z poradni psychologiczno-pedagogicznej stosuje się również indywidualne metody i formy pracy, np. wydłużony czas p</w:t>
      </w:r>
      <w:r>
        <w:rPr>
          <w:rFonts w:ascii="Times New Roman" w:hAnsi="Times New Roman" w:cs="Times New Roman"/>
          <w:sz w:val="20"/>
          <w:szCs w:val="20"/>
        </w:rPr>
        <w:t xml:space="preserve">racy, mniejsza ilość zadań </w:t>
      </w:r>
      <w:proofErr w:type="spellStart"/>
      <w:r>
        <w:rPr>
          <w:rFonts w:ascii="Times New Roman" w:hAnsi="Times New Roman" w:cs="Times New Roman"/>
          <w:sz w:val="20"/>
          <w:szCs w:val="20"/>
        </w:rPr>
        <w:t>itp</w:t>
      </w:r>
      <w:proofErr w:type="spellEnd"/>
    </w:p>
    <w:p w14:paraId="0A1A7CE3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535CF8E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68522D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celującą otrzymuje uczeń, który: </w:t>
      </w:r>
    </w:p>
    <w:p w14:paraId="79256F25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C25E6BD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posiada wiadomości i umiejętności wykraczające poza program nauczania, </w:t>
      </w:r>
    </w:p>
    <w:p w14:paraId="4511A3B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potrafi stosować wiadomości w sytuacjach nietypowych (problemowych), </w:t>
      </w:r>
    </w:p>
    <w:p w14:paraId="50C2B97C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umie formułować problemy i dokonuj</w:t>
      </w:r>
      <w:r>
        <w:rPr>
          <w:rFonts w:ascii="Times New Roman" w:hAnsi="Times New Roman" w:cs="Times New Roman"/>
          <w:sz w:val="20"/>
          <w:szCs w:val="20"/>
        </w:rPr>
        <w:t xml:space="preserve">e analizy lub syntezy nowych zjawisk, </w:t>
      </w:r>
    </w:p>
    <w:p w14:paraId="5952BC9C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umie rozwiązywać problemy w sposób nietypowy, </w:t>
      </w:r>
    </w:p>
    <w:p w14:paraId="561AA275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osiąga sukcesy w konkursach pozaszkolnych, </w:t>
      </w:r>
    </w:p>
    <w:p w14:paraId="56D75106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D4C29F3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bardzo dobrą otrzymuje uczeń, który: </w:t>
      </w:r>
    </w:p>
    <w:p w14:paraId="0DF20FCB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A54A14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 pełnym zakresie opanował wiadomości i umiejętności programowe, </w:t>
      </w:r>
    </w:p>
    <w:p w14:paraId="3BBC2C63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zdobyt</w:t>
      </w:r>
      <w:r>
        <w:rPr>
          <w:rFonts w:ascii="Times New Roman" w:hAnsi="Times New Roman" w:cs="Times New Roman"/>
          <w:sz w:val="20"/>
          <w:szCs w:val="20"/>
        </w:rPr>
        <w:t xml:space="preserve">ą wiedzę potrafi zastosować w nowych sytuacjach, </w:t>
      </w:r>
    </w:p>
    <w:p w14:paraId="3CFF94A7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jest samodzielny – korzysta z różnych źródeł wiedzy, </w:t>
      </w:r>
    </w:p>
    <w:p w14:paraId="33F69778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potrafi zaplanować i przeprowadzić doświadczenia fizyczne, </w:t>
      </w:r>
    </w:p>
    <w:p w14:paraId="161DB767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rozwiązuje samodzielnie zadania rachunkowe i problemowe, </w:t>
      </w:r>
    </w:p>
    <w:p w14:paraId="0D11B7F9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BCB7EDB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Ocenę dobrą otrzymuje uczeń</w:t>
      </w:r>
      <w:r>
        <w:rPr>
          <w:rFonts w:ascii="Times New Roman" w:hAnsi="Times New Roman" w:cs="Times New Roman"/>
          <w:sz w:val="20"/>
          <w:szCs w:val="20"/>
        </w:rPr>
        <w:t xml:space="preserve">, który: </w:t>
      </w:r>
    </w:p>
    <w:p w14:paraId="48CE88A0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65C3FB6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opanował w dużym zakresie wiadomości i umiejętności określone programem nauczania, </w:t>
      </w:r>
    </w:p>
    <w:p w14:paraId="0C04FDF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poprawnie stosuje wiadomości do rozwiązywania typowych zadań lub problemów, </w:t>
      </w:r>
    </w:p>
    <w:p w14:paraId="368EAB57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potrafi wykonać zaplanowane doświadczenie z fizyki, rozwiązać proste zadanie l</w:t>
      </w:r>
      <w:r>
        <w:rPr>
          <w:rFonts w:ascii="Times New Roman" w:hAnsi="Times New Roman" w:cs="Times New Roman"/>
          <w:sz w:val="20"/>
          <w:szCs w:val="20"/>
        </w:rPr>
        <w:t xml:space="preserve">ub problem, </w:t>
      </w:r>
    </w:p>
    <w:p w14:paraId="1A500991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B8BB4CE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dostateczną otrzymuje uczeń, który: </w:t>
      </w:r>
    </w:p>
    <w:p w14:paraId="09A3EE00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0EE1B16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opanował w podstawowym zakresie wiadomości i umiejętności określone programem nauczania, </w:t>
      </w:r>
    </w:p>
    <w:p w14:paraId="799217D2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potrafi zastosować wiadomości do rozwiązywania zadań z pomocą nauczyciela, </w:t>
      </w:r>
    </w:p>
    <w:p w14:paraId="74A8C4CD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potrafi wykonać </w:t>
      </w:r>
      <w:r>
        <w:rPr>
          <w:rFonts w:ascii="Times New Roman" w:hAnsi="Times New Roman" w:cs="Times New Roman"/>
          <w:sz w:val="20"/>
          <w:szCs w:val="20"/>
        </w:rPr>
        <w:t xml:space="preserve">proste doświadczenie fizyczne z pomocą nauczyciela, </w:t>
      </w:r>
    </w:p>
    <w:p w14:paraId="0992F3DF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zna podstawowe wzory i jednostki wielkości fizycznych,</w:t>
      </w:r>
    </w:p>
    <w:p w14:paraId="65A26E2D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69AF15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86E8056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dopuszczającą otrzymuje uczeń, który: </w:t>
      </w:r>
    </w:p>
    <w:p w14:paraId="323E3690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7C00B8E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ma niewielkie braki w wiadomościach i umiejętnościach określonych programem nauczania, ale </w:t>
      </w:r>
      <w:r>
        <w:rPr>
          <w:rFonts w:ascii="Times New Roman" w:hAnsi="Times New Roman" w:cs="Times New Roman"/>
          <w:sz w:val="20"/>
          <w:szCs w:val="20"/>
        </w:rPr>
        <w:t xml:space="preserve">braki te nie przekreślają możliwości dalszego kształcenia, </w:t>
      </w:r>
    </w:p>
    <w:p w14:paraId="3D8806E0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zna podstawowe prawa i wielkości fizyczne, </w:t>
      </w:r>
    </w:p>
    <w:p w14:paraId="267C935F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potrafi z pomocą nauczyciela wykonać proste doświadczenie fizyczne, </w:t>
      </w:r>
    </w:p>
    <w:p w14:paraId="142E6EBE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45B3096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niedostateczną otrzymuje uczeń, który: </w:t>
      </w:r>
    </w:p>
    <w:p w14:paraId="4963C1DC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310E6D2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nie opanował tych wiadomości </w:t>
      </w:r>
      <w:r>
        <w:rPr>
          <w:rFonts w:ascii="Times New Roman" w:hAnsi="Times New Roman" w:cs="Times New Roman"/>
          <w:sz w:val="20"/>
          <w:szCs w:val="20"/>
        </w:rPr>
        <w:t xml:space="preserve">i umiejętności, które są konieczne do dalszego kształcenia, </w:t>
      </w:r>
    </w:p>
    <w:p w14:paraId="0A73CE3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nie potrafi rozwiązać zadań teoretycznych lub praktycznych o elementarnym stopniu trudności, nawet z pomocą nauczyciela, </w:t>
      </w:r>
    </w:p>
    <w:p w14:paraId="17BB2292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nie zna podstawowych praw, pojęć i wielkości fizycznych, </w:t>
      </w:r>
    </w:p>
    <w:p w14:paraId="012A07EB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47E83C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Sprawdz</w:t>
      </w:r>
      <w:r>
        <w:rPr>
          <w:rFonts w:ascii="Times New Roman" w:hAnsi="Times New Roman" w:cs="Times New Roman"/>
          <w:sz w:val="20"/>
          <w:szCs w:val="20"/>
        </w:rPr>
        <w:t xml:space="preserve">anie wiedzy </w:t>
      </w:r>
    </w:p>
    <w:p w14:paraId="44927F73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330446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Oceny cząstkowe uczeń może otrzymać za: </w:t>
      </w:r>
    </w:p>
    <w:p w14:paraId="2DBC22C4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Aktywność na lekcji </w:t>
      </w:r>
    </w:p>
    <w:p w14:paraId="258E97C4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Zadanie domowe </w:t>
      </w:r>
    </w:p>
    <w:p w14:paraId="6A60F685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Prace długoterminowe, referaty </w:t>
      </w:r>
    </w:p>
    <w:p w14:paraId="24DE2EA0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Pracę w grupach </w:t>
      </w:r>
    </w:p>
    <w:p w14:paraId="7AAF6F96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Udział w konkursach przedmiotowych </w:t>
      </w:r>
    </w:p>
    <w:p w14:paraId="3758C7ED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Odpowiedź ustna </w:t>
      </w:r>
    </w:p>
    <w:p w14:paraId="63FAA17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Krótkie prace pisemne/ kartkówki </w:t>
      </w:r>
    </w:p>
    <w:p w14:paraId="21105DCB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Sprawdziany </w:t>
      </w:r>
      <w:r>
        <w:rPr>
          <w:rFonts w:ascii="Times New Roman" w:hAnsi="Times New Roman" w:cs="Times New Roman"/>
          <w:sz w:val="20"/>
          <w:szCs w:val="20"/>
        </w:rPr>
        <w:t xml:space="preserve">pisemne na koniec działu </w:t>
      </w:r>
    </w:p>
    <w:p w14:paraId="0BEB0440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20EB403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Obszary aktywności podlegające ocenie i sposoby sprawdzania: </w:t>
      </w:r>
    </w:p>
    <w:p w14:paraId="191CA9BD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BA8788B" w14:textId="77777777" w:rsidR="00E4729C" w:rsidRDefault="00416997" w:rsidP="00416997">
      <w:pPr>
        <w:pStyle w:val="Default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sprawdzian – pisemna forma sprawdzenia wiadomości i umiejętności trwającą jedną godzinę lekcyjną. Sprawdzian może być przeprowadzony po wpisaniu w </w:t>
      </w:r>
      <w:r>
        <w:rPr>
          <w:rFonts w:ascii="Times New Roman" w:hAnsi="Times New Roman" w:cs="Times New Roman"/>
          <w:sz w:val="20"/>
          <w:szCs w:val="20"/>
        </w:rPr>
        <w:t xml:space="preserve">elektronicznym dzienniku zajęć lekcyjnych z dwutygodniowym wyprzedzeniem, </w:t>
      </w:r>
    </w:p>
    <w:p w14:paraId="0925783E" w14:textId="77777777" w:rsidR="00E4729C" w:rsidRDefault="00416997" w:rsidP="00416997">
      <w:pPr>
        <w:pStyle w:val="Default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krótkie prace pisemne – przez krótką pracę pisemną należy rozumieć pisemną formę sprawdzenia wiadomości i umiejętności trwającą nie dłużej niż 20 minut. Jeśli praca jest niezapowied</w:t>
      </w:r>
      <w:r>
        <w:rPr>
          <w:rFonts w:ascii="Times New Roman" w:hAnsi="Times New Roman" w:cs="Times New Roman"/>
          <w:sz w:val="20"/>
          <w:szCs w:val="20"/>
        </w:rPr>
        <w:t>ziana obejmuje materiał programowy z ostatnich trzech lekcji, a jeśli zapowiedziana to może obejmować szerszy zakres materiału wskazany przez nauczyciela; zgłoszenie nieprzygotowania przed rozpoczęciem lekcji zwalnia z pisania krótkiej pracy pisemnej z wyj</w:t>
      </w:r>
      <w:r>
        <w:rPr>
          <w:rFonts w:ascii="Times New Roman" w:hAnsi="Times New Roman" w:cs="Times New Roman"/>
          <w:sz w:val="20"/>
          <w:szCs w:val="20"/>
        </w:rPr>
        <w:t xml:space="preserve">ątkiem prac zapowiedzianych, </w:t>
      </w:r>
    </w:p>
    <w:p w14:paraId="7D828CDB" w14:textId="77777777" w:rsidR="00E4729C" w:rsidRDefault="00416997" w:rsidP="00416997">
      <w:pPr>
        <w:pStyle w:val="Default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odpowiedzi ustne - to ustne sprawdzenie wiedzy obejmujące zakres materiału nawiązujący do tematyki z poprzednich trzech lekcji, z wyłączeniem zagadnień z podstawy programowej zrealizowanych i utrwalonych, </w:t>
      </w:r>
    </w:p>
    <w:p w14:paraId="14629F74" w14:textId="77777777" w:rsidR="00E4729C" w:rsidRDefault="00416997" w:rsidP="00416997">
      <w:pPr>
        <w:pStyle w:val="Default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praca na lekcji - to</w:t>
      </w:r>
      <w:r>
        <w:rPr>
          <w:rFonts w:ascii="Times New Roman" w:hAnsi="Times New Roman" w:cs="Times New Roman"/>
          <w:sz w:val="20"/>
          <w:szCs w:val="20"/>
        </w:rPr>
        <w:t xml:space="preserve"> aktywność ucznia na zajęciach np. ćwiczenia pisemne, udział w dyskusjach dotyczących tematów lekcji, czynny udział w doświadczeniach, </w:t>
      </w:r>
    </w:p>
    <w:p w14:paraId="268BDC37" w14:textId="77777777" w:rsidR="00E4729C" w:rsidRDefault="00416997" w:rsidP="00416997">
      <w:pPr>
        <w:pStyle w:val="Default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grupie - to umiejętność organizacji pracy zespołowej, aktywny udział w dyskusji, twórcze rozwiązywanie problemu,</w:t>
      </w:r>
      <w:r>
        <w:rPr>
          <w:rFonts w:ascii="Times New Roman" w:hAnsi="Times New Roman" w:cs="Times New Roman"/>
          <w:sz w:val="20"/>
          <w:szCs w:val="20"/>
        </w:rPr>
        <w:t xml:space="preserve"> pełnienie różnych ról w zespole, dbałość o końcowe efekty pracy zespołu, f. praca domowa – to każdy rodzaj zadania zlecony uczniowi do wykonania w domu samodzielnie lub we współpracy, </w:t>
      </w:r>
    </w:p>
    <w:p w14:paraId="5E8BF0DC" w14:textId="77777777" w:rsidR="00E4729C" w:rsidRDefault="00E4729C">
      <w:pPr>
        <w:pStyle w:val="Default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9A421AE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8ACF06B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Ocenianie wspomagające: </w:t>
      </w:r>
    </w:p>
    <w:p w14:paraId="4D901B67" w14:textId="77777777" w:rsidR="00E4729C" w:rsidRDefault="00416997" w:rsidP="00416997">
      <w:pPr>
        <w:pStyle w:val="Default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razy w ciągu semestru można zgłosić niepr</w:t>
      </w:r>
      <w:r>
        <w:rPr>
          <w:rFonts w:ascii="Times New Roman" w:hAnsi="Times New Roman" w:cs="Times New Roman"/>
          <w:sz w:val="20"/>
          <w:szCs w:val="20"/>
        </w:rPr>
        <w:t xml:space="preserve">zygotowanie (zanim nauczyciel rozpocznie lekcję i zacznie sprawdzać pracę domową), 3 np. = ocena niedostateczna </w:t>
      </w:r>
    </w:p>
    <w:p w14:paraId="2C7812CA" w14:textId="77777777" w:rsidR="00E4729C" w:rsidRDefault="00416997" w:rsidP="00416997">
      <w:pPr>
        <w:pStyle w:val="Default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Dodatkowe prace pisemne i ustne nagradzane są dodatkowymi ocenami (trudniejsze prace, wykraczające poza program = 6) </w:t>
      </w:r>
    </w:p>
    <w:p w14:paraId="15759718" w14:textId="77777777" w:rsidR="00E4729C" w:rsidRDefault="00416997" w:rsidP="00416997">
      <w:pPr>
        <w:pStyle w:val="Default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nieobecny zobowiąza</w:t>
      </w:r>
      <w:r>
        <w:rPr>
          <w:rFonts w:ascii="Times New Roman" w:hAnsi="Times New Roman" w:cs="Times New Roman"/>
          <w:sz w:val="20"/>
          <w:szCs w:val="20"/>
        </w:rPr>
        <w:t xml:space="preserve">ny jest do uzupełnienia całego materiału przerabianego podczas Jego nieobecności. Termin w zależności od ilości nieobecności </w:t>
      </w:r>
    </w:p>
    <w:p w14:paraId="5B3220AD" w14:textId="77777777" w:rsidR="00E4729C" w:rsidRDefault="00416997" w:rsidP="00416997">
      <w:pPr>
        <w:pStyle w:val="Default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może otrzymać plus – 4 plusów = ocena bardzo dobra za: </w:t>
      </w:r>
    </w:p>
    <w:p w14:paraId="2D1C6617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58540A5" w14:textId="77777777" w:rsidR="00E4729C" w:rsidRDefault="00416997" w:rsidP="00416997">
      <w:pPr>
        <w:pStyle w:val="Default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aktywność na lekcji </w:t>
      </w:r>
    </w:p>
    <w:p w14:paraId="540DCDEF" w14:textId="77777777" w:rsidR="00E4729C" w:rsidRDefault="00416997" w:rsidP="00416997">
      <w:pPr>
        <w:pStyle w:val="Default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prace o małym stopniu trudności </w:t>
      </w:r>
    </w:p>
    <w:p w14:paraId="30A23B6B" w14:textId="77777777" w:rsidR="00E4729C" w:rsidRDefault="00416997" w:rsidP="00416997">
      <w:pPr>
        <w:pStyle w:val="Default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pro</w:t>
      </w:r>
      <w:r>
        <w:rPr>
          <w:rFonts w:ascii="Times New Roman" w:hAnsi="Times New Roman" w:cs="Times New Roman"/>
          <w:sz w:val="20"/>
          <w:szCs w:val="20"/>
        </w:rPr>
        <w:t xml:space="preserve">ste zadania nieobowiązkowe. </w:t>
      </w:r>
    </w:p>
    <w:p w14:paraId="5ACE396F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47E2EB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Dodatkowe prace pisemne i ustne nagradzane są dodatkowymi ocenami (trudniejsze prace, wykraczające poza program = 6). </w:t>
      </w:r>
    </w:p>
    <w:p w14:paraId="67D20E32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0778276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oraz rodzic na bieżąco informowany jest o wystawionej ocenie poprzez odpowiedni zapis w dzienniku el</w:t>
      </w:r>
      <w:r>
        <w:rPr>
          <w:rFonts w:ascii="Times New Roman" w:hAnsi="Times New Roman" w:cs="Times New Roman"/>
          <w:sz w:val="20"/>
          <w:szCs w:val="20"/>
        </w:rPr>
        <w:t xml:space="preserve">ektronicznym. Warunki poprawy niekorzystnych wyników: </w:t>
      </w:r>
    </w:p>
    <w:p w14:paraId="03D4AABC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A694D0" w14:textId="77777777" w:rsidR="00E4729C" w:rsidRDefault="00416997" w:rsidP="00416997">
      <w:pPr>
        <w:pStyle w:val="Defaul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ma prawo do poprawy oceny niedostatecznej z pracy pisemnej w ciągu 2 tygodni od oddania pracy. Oceny niedostatecznej z poprawy nie poprawia się. Poprawa jest dobrowolna i odbywa się tylko </w:t>
      </w:r>
      <w:r>
        <w:rPr>
          <w:rFonts w:ascii="Times New Roman" w:hAnsi="Times New Roman" w:cs="Times New Roman"/>
          <w:sz w:val="20"/>
          <w:szCs w:val="20"/>
        </w:rPr>
        <w:t xml:space="preserve">raz. </w:t>
      </w:r>
    </w:p>
    <w:p w14:paraId="61A7BC78" w14:textId="77777777" w:rsidR="00E4729C" w:rsidRDefault="00416997" w:rsidP="00416997">
      <w:pPr>
        <w:pStyle w:val="Defaul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uczeń nie pisał sprawdzianu z powodu nieobecność nieusprawiedliwionej, pisze tę pracę na najbliższej lekcji bez uprzedzenia oraz możliwości poprawy. </w:t>
      </w:r>
    </w:p>
    <w:p w14:paraId="7AF63E68" w14:textId="77777777" w:rsidR="00E4729C" w:rsidRDefault="00416997" w:rsidP="00416997">
      <w:pPr>
        <w:pStyle w:val="Defaul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nieobecność jest usprawiedliwiona, pracę pisze w terminie dodatkowym, uzgodnionym z nauc</w:t>
      </w:r>
      <w:r>
        <w:rPr>
          <w:rFonts w:ascii="Times New Roman" w:hAnsi="Times New Roman" w:cs="Times New Roman"/>
          <w:sz w:val="20"/>
          <w:szCs w:val="20"/>
        </w:rPr>
        <w:t xml:space="preserve">zycielem, przy czym jest to jedyny termin (nie ma już możliwości poprawy). </w:t>
      </w:r>
    </w:p>
    <w:p w14:paraId="53C526FF" w14:textId="77777777" w:rsidR="00E4729C" w:rsidRDefault="00416997" w:rsidP="00416997">
      <w:pPr>
        <w:pStyle w:val="Defaul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ma możliwości poprawy oceny z aktywności (uzyskanej poprzez cząstkowe zdobywanie plusów). </w:t>
      </w:r>
    </w:p>
    <w:p w14:paraId="4D75F15B" w14:textId="77777777" w:rsidR="00E4729C" w:rsidRDefault="00416997" w:rsidP="00416997">
      <w:pPr>
        <w:pStyle w:val="Defaul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Wobec uczniów, którzy posiadają specjalistyczne opinie Poradni Psychologiczno-Peda</w:t>
      </w:r>
      <w:r>
        <w:rPr>
          <w:rFonts w:ascii="Times New Roman" w:hAnsi="Times New Roman" w:cs="Times New Roman"/>
          <w:sz w:val="20"/>
          <w:szCs w:val="20"/>
        </w:rPr>
        <w:t>gogicznej obniżone zostaną wymagania edukacyjne, zgodnie z zaleceniami poradni, a w sytuacjach uzasadnionych stworzone zostaną indywidualne warunki poprawy wyników nadrobienia braków.</w:t>
      </w:r>
    </w:p>
    <w:p w14:paraId="40B91F67" w14:textId="77777777" w:rsidR="00E4729C" w:rsidRDefault="00E4729C">
      <w:pPr>
        <w:pStyle w:val="Default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18F6891D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4F6D715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Sposób wystawiania oceny półrocznej i rocznej </w:t>
      </w:r>
    </w:p>
    <w:p w14:paraId="4CA60749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8726060" w14:textId="77777777" w:rsidR="00E4729C" w:rsidRDefault="00416997" w:rsidP="00416997">
      <w:pPr>
        <w:pStyle w:val="Default"/>
        <w:numPr>
          <w:ilvl w:val="1"/>
          <w:numId w:val="68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ocenianiu uczniów</w:t>
      </w:r>
      <w:r>
        <w:rPr>
          <w:rFonts w:ascii="Times New Roman" w:hAnsi="Times New Roman" w:cs="Times New Roman"/>
          <w:sz w:val="20"/>
          <w:szCs w:val="20"/>
        </w:rPr>
        <w:t xml:space="preserve"> liczona jest średnia ocen, a więc ocena semestralna i </w:t>
      </w:r>
      <w:proofErr w:type="spellStart"/>
      <w:r>
        <w:rPr>
          <w:rFonts w:ascii="Times New Roman" w:hAnsi="Times New Roman" w:cs="Times New Roman"/>
          <w:sz w:val="20"/>
          <w:szCs w:val="20"/>
        </w:rPr>
        <w:t>końcoworoczna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wynika ze średniej ocen. </w:t>
      </w:r>
    </w:p>
    <w:p w14:paraId="76E80914" w14:textId="77777777" w:rsidR="00E4729C" w:rsidRDefault="00416997" w:rsidP="00416997">
      <w:pPr>
        <w:pStyle w:val="Default"/>
        <w:numPr>
          <w:ilvl w:val="1"/>
          <w:numId w:val="68"/>
        </w:numPr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Wskaźnikiem do wystawiania oceny półrocznej i rocznej jest średnia ważona. Obliczana jest ona poprzez przyporządkowanie każdej ocenie cząstkowej liczby naturalne</w:t>
      </w:r>
      <w:r>
        <w:rPr>
          <w:rFonts w:ascii="Times New Roman" w:hAnsi="Times New Roman" w:cs="Times New Roman"/>
          <w:sz w:val="20"/>
          <w:szCs w:val="20"/>
        </w:rPr>
        <w:t>j, oznaczającej jej wagę w hierarchii ocen.</w:t>
      </w:r>
    </w:p>
    <w:p w14:paraId="3EB14C09" w14:textId="77777777" w:rsidR="00E4729C" w:rsidRDefault="00416997">
      <w:pPr>
        <w:pStyle w:val="Default"/>
        <w:spacing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W przypadku oceniania innej formy aktywności lub konieczności wyróżnienia któregoś z działań nauczyciel ustala z klasą sposób oceny oraz jej wagę. </w:t>
      </w:r>
    </w:p>
    <w:p w14:paraId="32BED434" w14:textId="77777777" w:rsidR="00E4729C" w:rsidRDefault="00416997">
      <w:pPr>
        <w:pStyle w:val="Default"/>
        <w:spacing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Oceny cząstkowe muszą być zróżnicowane pod względem wagi</w:t>
      </w:r>
      <w:r>
        <w:rPr>
          <w:rFonts w:ascii="Times New Roman" w:hAnsi="Times New Roman" w:cs="Times New Roman"/>
          <w:sz w:val="20"/>
          <w:szCs w:val="20"/>
        </w:rPr>
        <w:t xml:space="preserve">. Ocena półroczna jest średnią ważoną wszystkich ocen z danego półrocza. </w:t>
      </w:r>
    </w:p>
    <w:p w14:paraId="5DDFAE0C" w14:textId="77777777" w:rsidR="00E4729C" w:rsidRDefault="00416997">
      <w:pPr>
        <w:pStyle w:val="Default"/>
        <w:spacing w:line="360" w:lineRule="auto"/>
        <w:ind w:left="709" w:hanging="283"/>
      </w:pPr>
      <w:r>
        <w:rPr>
          <w:rFonts w:ascii="Times New Roman" w:hAnsi="Times New Roman" w:cs="Times New Roman"/>
          <w:sz w:val="20"/>
          <w:szCs w:val="20"/>
        </w:rPr>
        <w:t xml:space="preserve">      Ocena roczna jest średnią arytmetyczną średnich ważonych z pierwszego i drugiego półrocza.</w:t>
      </w:r>
    </w:p>
    <w:p w14:paraId="6924F66C" w14:textId="77777777" w:rsidR="00E4729C" w:rsidRDefault="00416997" w:rsidP="00416997">
      <w:pPr>
        <w:pStyle w:val="Default"/>
        <w:numPr>
          <w:ilvl w:val="0"/>
          <w:numId w:val="67"/>
        </w:numPr>
        <w:spacing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Ocena półroczna i roczna wystawiane są na podstawie średniej ważonej </w:t>
      </w:r>
    </w:p>
    <w:p w14:paraId="4A0E74EF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7A8DDA7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Wagi ocen </w:t>
      </w:r>
      <w:r>
        <w:rPr>
          <w:rFonts w:ascii="Times New Roman" w:hAnsi="Times New Roman" w:cs="Times New Roman"/>
          <w:sz w:val="20"/>
          <w:szCs w:val="20"/>
        </w:rPr>
        <w:t>do średniej ważonej:</w:t>
      </w:r>
    </w:p>
    <w:p w14:paraId="144C0791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Praca klasowa, sprawdzian – waga 3. </w:t>
      </w:r>
    </w:p>
    <w:p w14:paraId="43CB0C7C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Kartkówka – waga 2. </w:t>
      </w:r>
    </w:p>
    <w:p w14:paraId="5FAABD7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Praca długoterminowa – waga 2. </w:t>
      </w:r>
    </w:p>
    <w:p w14:paraId="3433AF4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Sprawdzian próbny, sesja z plusem – waga 1. </w:t>
      </w:r>
    </w:p>
    <w:p w14:paraId="3DD865AD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Pozostałe formy oceniania – waga 1. </w:t>
      </w:r>
    </w:p>
    <w:p w14:paraId="31C175BD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5CEAFF8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Ocenę śródroczną stanowi średnia ważona </w:t>
      </w:r>
      <w:r>
        <w:rPr>
          <w:rFonts w:ascii="Times New Roman" w:hAnsi="Times New Roman" w:cs="Times New Roman"/>
          <w:color w:val="auto"/>
          <w:sz w:val="20"/>
          <w:szCs w:val="20"/>
        </w:rPr>
        <w:t>ocen cząstkowych uzyskanych przez ucznia w ciągu półrocza (powyżej 6 dziesiątych zaokrąglana jest w górę), a roczną ocenę stanowi średnia ważona wszystkich ocen z całego roku szkolnego (powyżej 6 dziesiątych zaokrąglana jest w górę).</w:t>
      </w:r>
    </w:p>
    <w:p w14:paraId="4541B4E7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4C5ECC5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Powyżej 5,6 ocena cel</w:t>
      </w:r>
      <w:r>
        <w:rPr>
          <w:rFonts w:ascii="Times New Roman" w:hAnsi="Times New Roman" w:cs="Times New Roman"/>
          <w:sz w:val="20"/>
          <w:szCs w:val="20"/>
        </w:rPr>
        <w:t xml:space="preserve">ująca (6) </w:t>
      </w:r>
    </w:p>
    <w:p w14:paraId="3818F5CB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4, 6 – 5, 59 – ocena bardzo dobra (5) </w:t>
      </w:r>
    </w:p>
    <w:p w14:paraId="309A3760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3,6 – 4,59 – ocena dobra (4) </w:t>
      </w:r>
    </w:p>
    <w:p w14:paraId="274B346B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2,6 – 3,59 – ocena dostateczna (3) </w:t>
      </w:r>
    </w:p>
    <w:p w14:paraId="0B26BED9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1,6 – 2,59 – ocena dopuszczająca (2) </w:t>
      </w:r>
    </w:p>
    <w:p w14:paraId="6874335E" w14:textId="77777777" w:rsidR="00E4729C" w:rsidRDefault="0041699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Poniżej 1,6 – ocena niedostateczna (1) </w:t>
      </w:r>
    </w:p>
    <w:p w14:paraId="4CE38141" w14:textId="77777777" w:rsidR="00E4729C" w:rsidRDefault="00E4729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EE267D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Zasady oceniania uczniów o specyficznych potrzebach edukacyjn</w:t>
      </w:r>
      <w:r>
        <w:rPr>
          <w:rFonts w:ascii="Times New Roman" w:hAnsi="Times New Roman"/>
          <w:sz w:val="20"/>
          <w:szCs w:val="20"/>
        </w:rPr>
        <w:t xml:space="preserve">ych Uczniom, u których stwierdzono specyficzne trudności w uczeniu się dostosowano wymagania edukacyjne wynikające z programu nauczania do indywidualnych potrzeb psychofizycznych i edukacyjnych, tak, aby mogli sprostać tym wymaganiom. Skala ocen nie ulega </w:t>
      </w:r>
      <w:r>
        <w:rPr>
          <w:rFonts w:ascii="Times New Roman" w:hAnsi="Times New Roman"/>
          <w:sz w:val="20"/>
          <w:szCs w:val="20"/>
        </w:rPr>
        <w:t>zmianie, dostosowaniu ulega jedynie poziom trudności zadawanych prac/ zadań/ sprawdzianów pisemnych.</w:t>
      </w:r>
    </w:p>
    <w:p w14:paraId="5EB76D8A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DF22252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D1B7FCE" w14:textId="77777777" w:rsidR="00E4729C" w:rsidRDefault="0041699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GEOGRAFIA</w:t>
      </w:r>
    </w:p>
    <w:p w14:paraId="7302B768" w14:textId="77777777" w:rsidR="00E4729C" w:rsidRDefault="00E4729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A430C1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Przedmiotowy system oceniania z geografii  został opracowany w oparciu o:</w:t>
      </w:r>
    </w:p>
    <w:p w14:paraId="09348DC7" w14:textId="77777777" w:rsidR="00E4729C" w:rsidRDefault="00416997" w:rsidP="00416997">
      <w:pPr>
        <w:widowControl/>
        <w:numPr>
          <w:ilvl w:val="0"/>
          <w:numId w:val="69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Podstawę programową</w:t>
      </w:r>
    </w:p>
    <w:p w14:paraId="402FCB95" w14:textId="77777777" w:rsidR="00E4729C" w:rsidRDefault="00416997" w:rsidP="00416997">
      <w:pPr>
        <w:widowControl/>
        <w:numPr>
          <w:ilvl w:val="0"/>
          <w:numId w:val="69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nauczania geografii  wydawnictwa „Nowa E</w:t>
      </w:r>
      <w:r>
        <w:rPr>
          <w:rFonts w:ascii="Times New Roman" w:hAnsi="Times New Roman"/>
          <w:sz w:val="20"/>
          <w:szCs w:val="20"/>
        </w:rPr>
        <w:t>ra</w:t>
      </w:r>
    </w:p>
    <w:p w14:paraId="04A1E721" w14:textId="77777777" w:rsidR="00E4729C" w:rsidRDefault="00416997" w:rsidP="00416997">
      <w:pPr>
        <w:widowControl/>
        <w:numPr>
          <w:ilvl w:val="0"/>
          <w:numId w:val="69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Wewnątrzszkolny System Oceniania</w:t>
      </w:r>
    </w:p>
    <w:p w14:paraId="522C81D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07E7020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  <w:u w:val="single"/>
        </w:rPr>
        <w:t>Formy i metody oceniania:</w:t>
      </w:r>
    </w:p>
    <w:p w14:paraId="5DA02CA0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Wypowiedzi ustne</w:t>
      </w:r>
    </w:p>
    <w:p w14:paraId="64DCEE62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</w:t>
      </w:r>
      <w:proofErr w:type="spellStart"/>
      <w:r>
        <w:rPr>
          <w:rFonts w:ascii="Times New Roman" w:hAnsi="Times New Roman"/>
          <w:sz w:val="20"/>
          <w:szCs w:val="20"/>
        </w:rPr>
        <w:t>pismne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14:paraId="0AB213E6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Prace klasowe  -  przeprowadzone po zakończeniu działu, zawierające dodatkowe pytania na ocenę celującą</w:t>
      </w:r>
    </w:p>
    <w:p w14:paraId="6CB2206A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Kartkówki  - obejmują materiał z trzech ostatnich </w:t>
      </w:r>
      <w:r>
        <w:rPr>
          <w:rFonts w:ascii="Times New Roman" w:hAnsi="Times New Roman"/>
          <w:sz w:val="20"/>
          <w:szCs w:val="20"/>
        </w:rPr>
        <w:t>lekcji,  sprawdzają wybrane umiejętności np. znajomość rozmieszczenia ludności na świecie itp.).</w:t>
      </w:r>
    </w:p>
    <w:p w14:paraId="089275C0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w grupach</w:t>
      </w:r>
    </w:p>
    <w:p w14:paraId="75BC084F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Aktywność i praca na lekcji – w zakresie pracy samodzielnej i w grupach. Oceniane jest: zaangażowanie, umiejętność komunikowania się i współpra</w:t>
      </w:r>
      <w:r>
        <w:rPr>
          <w:rFonts w:ascii="Times New Roman" w:hAnsi="Times New Roman"/>
          <w:sz w:val="20"/>
          <w:szCs w:val="20"/>
        </w:rPr>
        <w:t xml:space="preserve">cy w zespole, korzystanie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z różnych źródeł informacji, efektywność pracy.</w:t>
      </w:r>
    </w:p>
    <w:p w14:paraId="4997BC6E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domowa</w:t>
      </w:r>
    </w:p>
    <w:p w14:paraId="5D249A02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krótkoterminowa – np. zadania w zeszycie ćwiczeń,</w:t>
      </w:r>
    </w:p>
    <w:p w14:paraId="60351498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długoterminowa – plakaty i projekty</w:t>
      </w:r>
    </w:p>
    <w:p w14:paraId="6F63EB33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Zeszyt przedmiotowy - sprawdzany po każdym omówionym dziale pod kątem staranności </w:t>
      </w:r>
      <w:r>
        <w:rPr>
          <w:rFonts w:ascii="Times New Roman" w:hAnsi="Times New Roman"/>
          <w:sz w:val="20"/>
          <w:szCs w:val="20"/>
        </w:rPr>
        <w:t>i systematyczności</w:t>
      </w:r>
    </w:p>
    <w:p w14:paraId="6742F784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Osiągnięcia w konkursach szkolnych i innych</w:t>
      </w:r>
    </w:p>
    <w:p w14:paraId="0F1E63B0" w14:textId="77777777" w:rsidR="00E4729C" w:rsidRDefault="00416997" w:rsidP="00416997">
      <w:pPr>
        <w:widowControl/>
        <w:numPr>
          <w:ilvl w:val="0"/>
          <w:numId w:val="70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 praktyczne -  np. posługiwanie się kompasem</w:t>
      </w:r>
    </w:p>
    <w:p w14:paraId="1BE31D8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2F05533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9017639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  <w:u w:val="single"/>
        </w:rPr>
        <w:t xml:space="preserve">Kryteria i wymagania na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poszczeglne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oceny:</w:t>
      </w:r>
    </w:p>
    <w:p w14:paraId="18212361" w14:textId="77777777" w:rsidR="00E4729C" w:rsidRDefault="00416997" w:rsidP="00416997">
      <w:pPr>
        <w:widowControl/>
        <w:numPr>
          <w:ilvl w:val="0"/>
          <w:numId w:val="71"/>
        </w:numPr>
        <w:suppressAutoHyphens w:val="0"/>
        <w:overflowPunct/>
        <w:autoSpaceDE/>
        <w:spacing w:line="360" w:lineRule="auto"/>
        <w:textAlignment w:val="auto"/>
      </w:pPr>
      <w:r>
        <w:rPr>
          <w:rFonts w:ascii="Times New Roman" w:hAnsi="Times New Roman"/>
          <w:sz w:val="20"/>
          <w:szCs w:val="20"/>
          <w:u w:val="single"/>
        </w:rPr>
        <w:t>Ocena niedostateczna</w:t>
      </w:r>
    </w:p>
    <w:p w14:paraId="4A56FC55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</w:rPr>
        <w:t>Uczeń nie opanował niezbędnych wiadomości i umiejętności zawartych w w</w:t>
      </w:r>
      <w:r>
        <w:rPr>
          <w:rFonts w:ascii="Times New Roman" w:hAnsi="Times New Roman"/>
          <w:sz w:val="20"/>
          <w:szCs w:val="20"/>
        </w:rPr>
        <w:t xml:space="preserve">ymaganiach podstawy programowej – potrzebnych do kontynuowania nauki. </w:t>
      </w:r>
      <w:r>
        <w:rPr>
          <w:rFonts w:ascii="Times New Roman" w:hAnsi="Times New Roman"/>
          <w:sz w:val="20"/>
          <w:szCs w:val="20"/>
          <w:u w:val="single"/>
        </w:rPr>
        <w:t>W szczególności:</w:t>
      </w:r>
      <w:r>
        <w:rPr>
          <w:rFonts w:ascii="Times New Roman" w:hAnsi="Times New Roman"/>
          <w:sz w:val="20"/>
          <w:szCs w:val="20"/>
        </w:rPr>
        <w:t xml:space="preserve"> wykazuje brak systematyczności i chęci do nauki, nie posiada podstawowej orientacji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na mapie, nie wykonuje zadań domowych, nie potrafi samodzielnie korzystać z różnych </w:t>
      </w:r>
      <w:r>
        <w:rPr>
          <w:rFonts w:ascii="Times New Roman" w:hAnsi="Times New Roman"/>
          <w:sz w:val="20"/>
          <w:szCs w:val="20"/>
        </w:rPr>
        <w:t>źródeł, w tym treści podręcznika, nie pracuje na lekcji, nie potrafi rozwiązać zadań teoretycznych i praktycznych o elementarnym stopniu trudności samodzielnie, w grupie lub nawet przy pomocy nauczyciela, nie udziela prawidłowych odpowiedzi na większość za</w:t>
      </w:r>
      <w:r>
        <w:rPr>
          <w:rFonts w:ascii="Times New Roman" w:hAnsi="Times New Roman"/>
          <w:sz w:val="20"/>
          <w:szCs w:val="20"/>
        </w:rPr>
        <w:t>danych mu pytań</w:t>
      </w:r>
    </w:p>
    <w:p w14:paraId="061B1649" w14:textId="77777777" w:rsidR="00E4729C" w:rsidRDefault="00416997" w:rsidP="00416997">
      <w:pPr>
        <w:widowControl/>
        <w:numPr>
          <w:ilvl w:val="0"/>
          <w:numId w:val="72"/>
        </w:numPr>
        <w:suppressAutoHyphens w:val="0"/>
        <w:overflowPunct/>
        <w:autoSpaceDE/>
        <w:spacing w:line="360" w:lineRule="auto"/>
        <w:textAlignment w:val="auto"/>
      </w:pPr>
      <w:r>
        <w:rPr>
          <w:rFonts w:ascii="Times New Roman" w:hAnsi="Times New Roman"/>
          <w:sz w:val="20"/>
          <w:szCs w:val="20"/>
          <w:u w:val="single"/>
        </w:rPr>
        <w:t>Ocena dopuszczająca</w:t>
      </w:r>
    </w:p>
    <w:p w14:paraId="583293FC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</w:rPr>
        <w:t xml:space="preserve">Uczeń ma braki w wymaganiach koniecznych z zakresu wiadomości i umiejętności. </w:t>
      </w:r>
      <w:r>
        <w:rPr>
          <w:rFonts w:ascii="Times New Roman" w:hAnsi="Times New Roman"/>
          <w:sz w:val="20"/>
          <w:szCs w:val="20"/>
          <w:u w:val="single"/>
        </w:rPr>
        <w:t xml:space="preserve">Tu: </w:t>
      </w:r>
      <w:r>
        <w:rPr>
          <w:rFonts w:ascii="Times New Roman" w:hAnsi="Times New Roman"/>
          <w:sz w:val="20"/>
          <w:szCs w:val="20"/>
        </w:rPr>
        <w:t>opanował w stopniu elementarnym umiejętność czytania map, posiada elementarną orientację na mapie świata, Europy i Polski, posługuje się w</w:t>
      </w:r>
      <w:r>
        <w:rPr>
          <w:rFonts w:ascii="Times New Roman" w:hAnsi="Times New Roman"/>
          <w:sz w:val="20"/>
          <w:szCs w:val="20"/>
        </w:rPr>
        <w:t xml:space="preserve"> stopniu elementarnym słownictwem i terminologią geograficzną w mowie żywej i pisanej, samodzielnie rozwiązuje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i wykonuje zadania o niewielkim stopniu trudności, przejawia chęć i gotowość pracy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współpracy, umie wykorzystać różne źródła informacji, przy</w:t>
      </w:r>
      <w:r>
        <w:rPr>
          <w:rFonts w:ascii="Times New Roman" w:hAnsi="Times New Roman"/>
          <w:sz w:val="20"/>
          <w:szCs w:val="20"/>
        </w:rPr>
        <w:t xml:space="preserve"> czym objawia się to jako praca odtwórcza, wskazująca na słabe zrozumienie polecenia, nadrabia zaległości, przy pomocy nauczyciela udziela odpowiedzi na proste pytania.</w:t>
      </w:r>
    </w:p>
    <w:p w14:paraId="2763FD7F" w14:textId="77777777" w:rsidR="00E4729C" w:rsidRDefault="00416997" w:rsidP="00416997">
      <w:pPr>
        <w:widowControl/>
        <w:numPr>
          <w:ilvl w:val="0"/>
          <w:numId w:val="73"/>
        </w:numPr>
        <w:suppressAutoHyphens w:val="0"/>
        <w:overflowPunct/>
        <w:autoSpaceDE/>
        <w:spacing w:line="360" w:lineRule="auto"/>
        <w:textAlignment w:val="auto"/>
      </w:pPr>
      <w:r>
        <w:rPr>
          <w:rFonts w:ascii="Times New Roman" w:hAnsi="Times New Roman"/>
          <w:sz w:val="20"/>
          <w:szCs w:val="20"/>
          <w:u w:val="single"/>
        </w:rPr>
        <w:t>Ocena dostateczna</w:t>
      </w:r>
    </w:p>
    <w:p w14:paraId="4200A789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</w:rPr>
        <w:t>Uczeń opanował podstawowe wiadomości i wybrane umiejętności określone</w:t>
      </w:r>
      <w:r>
        <w:rPr>
          <w:rFonts w:ascii="Times New Roman" w:hAnsi="Times New Roman"/>
          <w:sz w:val="20"/>
          <w:szCs w:val="20"/>
        </w:rPr>
        <w:t xml:space="preserve"> podstawą programową. </w:t>
      </w:r>
      <w:r>
        <w:rPr>
          <w:rFonts w:ascii="Times New Roman" w:hAnsi="Times New Roman"/>
          <w:sz w:val="20"/>
          <w:szCs w:val="20"/>
          <w:u w:val="single"/>
        </w:rPr>
        <w:t>W szczególności:</w:t>
      </w:r>
      <w:r>
        <w:rPr>
          <w:rFonts w:ascii="Times New Roman" w:hAnsi="Times New Roman"/>
          <w:sz w:val="20"/>
          <w:szCs w:val="20"/>
        </w:rPr>
        <w:t xml:space="preserve"> posiada podstawową orientację na mapie i w przestrzeni geograficznej, poprawnie wyraża swoje myśli w prostych i typowych przykładach w mowie żywej i pisanej, przy wypowiedzi widać nieliczne błędy, odpowiedź ustana odb</w:t>
      </w:r>
      <w:r>
        <w:rPr>
          <w:rFonts w:ascii="Times New Roman" w:hAnsi="Times New Roman"/>
          <w:sz w:val="20"/>
          <w:szCs w:val="20"/>
        </w:rPr>
        <w:t xml:space="preserve">ywa się przy pomocy nauczyciela zadającego kolejne pytania, samodzielnie i w grupie rozwiązuje poprawnie nieskomplikowane polecenia, potrafi naśladować podobne rozwiązania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analogicznych sytuacjach, wartościuje elementy działalności człowieka środowisku,</w:t>
      </w:r>
      <w:r>
        <w:rPr>
          <w:rFonts w:ascii="Times New Roman" w:hAnsi="Times New Roman"/>
          <w:sz w:val="20"/>
          <w:szCs w:val="20"/>
        </w:rPr>
        <w:t xml:space="preserve"> poprawnie odczytuje dane z tekstu, rysunków, diagramów, tabel, przetwarza proste dane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lastRenderedPageBreak/>
        <w:t>na wykresy, wykonuje wybrane, proste obliczenia stosowane w geografii, z pomocą nauczyciela poprawnie stosuje wiadomości i umiejętności do rozwiązywania sytuacji proble</w:t>
      </w:r>
      <w:r>
        <w:rPr>
          <w:rFonts w:ascii="Times New Roman" w:hAnsi="Times New Roman"/>
          <w:sz w:val="20"/>
          <w:szCs w:val="20"/>
        </w:rPr>
        <w:t>mowych.</w:t>
      </w:r>
    </w:p>
    <w:p w14:paraId="2E2807A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0BAD6E1" w14:textId="77777777" w:rsidR="00E4729C" w:rsidRDefault="00416997" w:rsidP="00416997">
      <w:pPr>
        <w:widowControl/>
        <w:numPr>
          <w:ilvl w:val="0"/>
          <w:numId w:val="74"/>
        </w:numPr>
        <w:suppressAutoHyphens w:val="0"/>
        <w:overflowPunct/>
        <w:autoSpaceDE/>
        <w:spacing w:line="360" w:lineRule="auto"/>
        <w:textAlignment w:val="auto"/>
      </w:pPr>
      <w:r>
        <w:rPr>
          <w:rFonts w:ascii="Times New Roman" w:hAnsi="Times New Roman"/>
          <w:sz w:val="20"/>
          <w:szCs w:val="20"/>
          <w:u w:val="single"/>
        </w:rPr>
        <w:t>Ocena dobra</w:t>
      </w:r>
    </w:p>
    <w:p w14:paraId="2AD25293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</w:rPr>
        <w:t xml:space="preserve">Uczeń opanował wiadomości i umiejętności w stopniu dobrym, uwzględniającym wymagania rozszerzające. </w:t>
      </w:r>
      <w:r>
        <w:rPr>
          <w:rFonts w:ascii="Times New Roman" w:hAnsi="Times New Roman"/>
          <w:sz w:val="20"/>
          <w:szCs w:val="20"/>
          <w:u w:val="single"/>
        </w:rPr>
        <w:t>W szczególności:</w:t>
      </w:r>
      <w:r>
        <w:rPr>
          <w:rFonts w:ascii="Times New Roman" w:hAnsi="Times New Roman"/>
          <w:sz w:val="20"/>
          <w:szCs w:val="20"/>
        </w:rPr>
        <w:t xml:space="preserve"> pracuje systematycznie, a jego przygotowanie, choć pełne jest różne jakościowo, posiada dobrą orientację na mapie </w:t>
      </w:r>
      <w:r>
        <w:rPr>
          <w:rFonts w:ascii="Times New Roman" w:hAnsi="Times New Roman"/>
          <w:sz w:val="20"/>
          <w:szCs w:val="20"/>
        </w:rPr>
        <w:t>świata, czyta ze zrozumieniem mapy tematyczne, dokonuje poprawnych interpretacji różnorodnych tekstów źródłowych, udziela zasadniczo samodzielnie odpowiedzi, choć uwidaczniają się niewielkie braki w wiedzy lub wypowiedź nie wyczerpuje omawianego zagadnieni</w:t>
      </w:r>
      <w:r>
        <w:rPr>
          <w:rFonts w:ascii="Times New Roman" w:hAnsi="Times New Roman"/>
          <w:sz w:val="20"/>
          <w:szCs w:val="20"/>
        </w:rPr>
        <w:t xml:space="preserve">a, wiadomości i umiejętności podstawowe są dla niego zrozumiałe, potrafi samodzielnie rozwiązywać zadania o pewnym stopniu trudności tu: treści przystępne, średnio trudne, wykonuje wszystkie obliczenia stosowane w geografii, dostrzega zależności </w:t>
      </w:r>
      <w:proofErr w:type="spellStart"/>
      <w:r>
        <w:rPr>
          <w:rFonts w:ascii="Times New Roman" w:hAnsi="Times New Roman"/>
          <w:sz w:val="20"/>
          <w:szCs w:val="20"/>
        </w:rPr>
        <w:t>przyczynow</w:t>
      </w:r>
      <w:r>
        <w:rPr>
          <w:rFonts w:ascii="Times New Roman" w:hAnsi="Times New Roman"/>
          <w:sz w:val="20"/>
          <w:szCs w:val="20"/>
        </w:rPr>
        <w:t>o-skutkowe</w:t>
      </w:r>
      <w:proofErr w:type="spellEnd"/>
      <w:r>
        <w:rPr>
          <w:rFonts w:ascii="Times New Roman" w:hAnsi="Times New Roman"/>
          <w:sz w:val="20"/>
          <w:szCs w:val="20"/>
        </w:rPr>
        <w:t xml:space="preserve">, łączy zagadnienia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w logiczne ciągi, opanował umiejętność dokonywania interpretacji prostych zjawisk przedstawianych graficznie, w mowie żywej i pisanej posługuje się językiem poprawnym pod względem merytorycznym, stylistycznym i gramatycznym, </w:t>
      </w:r>
      <w:r>
        <w:rPr>
          <w:rFonts w:ascii="Times New Roman" w:hAnsi="Times New Roman"/>
          <w:sz w:val="20"/>
          <w:szCs w:val="20"/>
        </w:rPr>
        <w:t xml:space="preserve"> potrafi wartościować działalność człowieka środowisku, aktywnie i efektywnie pracuje i współpracuje w zespołach grupowych, chętnie wykonuje dodatkowe zadania.</w:t>
      </w:r>
    </w:p>
    <w:p w14:paraId="61B6AD43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821D7B4" w14:textId="77777777" w:rsidR="00E4729C" w:rsidRDefault="00416997" w:rsidP="00416997">
      <w:pPr>
        <w:widowControl/>
        <w:numPr>
          <w:ilvl w:val="0"/>
          <w:numId w:val="75"/>
        </w:numPr>
        <w:suppressAutoHyphens w:val="0"/>
        <w:overflowPunct/>
        <w:autoSpaceDE/>
        <w:spacing w:line="360" w:lineRule="auto"/>
        <w:textAlignment w:val="auto"/>
      </w:pPr>
      <w:r>
        <w:rPr>
          <w:rFonts w:ascii="Times New Roman" w:hAnsi="Times New Roman"/>
          <w:sz w:val="20"/>
          <w:szCs w:val="20"/>
          <w:u w:val="single"/>
        </w:rPr>
        <w:t>Ocena bardzo dobra</w:t>
      </w:r>
    </w:p>
    <w:p w14:paraId="055CF19B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</w:rPr>
        <w:t>Uczeń w stopniu wyczerpującym opanował materiał przewidziany w podstawie pro</w:t>
      </w:r>
      <w:r>
        <w:rPr>
          <w:rFonts w:ascii="Times New Roman" w:hAnsi="Times New Roman"/>
          <w:sz w:val="20"/>
          <w:szCs w:val="20"/>
        </w:rPr>
        <w:t xml:space="preserve">gramowej dla danej klasy oraz praktycznie stosuje umiejętności z zakresu kluczowych kompetencji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w edukacji geograficznej. </w:t>
      </w:r>
      <w:r>
        <w:rPr>
          <w:rFonts w:ascii="Times New Roman" w:hAnsi="Times New Roman"/>
          <w:sz w:val="20"/>
          <w:szCs w:val="20"/>
          <w:u w:val="single"/>
        </w:rPr>
        <w:t>W szczególności:</w:t>
      </w:r>
      <w:r>
        <w:rPr>
          <w:rFonts w:ascii="Times New Roman" w:hAnsi="Times New Roman"/>
          <w:sz w:val="20"/>
          <w:szCs w:val="20"/>
        </w:rPr>
        <w:t xml:space="preserve"> przygotowanie ucznia do lekcji jest pełne, </w:t>
      </w:r>
      <w:proofErr w:type="spellStart"/>
      <w:r>
        <w:rPr>
          <w:rFonts w:ascii="Times New Roman" w:hAnsi="Times New Roman"/>
          <w:sz w:val="20"/>
          <w:szCs w:val="20"/>
        </w:rPr>
        <w:t>wszchechstronne</w:t>
      </w:r>
      <w:proofErr w:type="spellEnd"/>
      <w:r>
        <w:rPr>
          <w:rFonts w:ascii="Times New Roman" w:hAnsi="Times New Roman"/>
          <w:sz w:val="20"/>
          <w:szCs w:val="20"/>
        </w:rPr>
        <w:t xml:space="preserve"> oraz  systematyczne, sprawnie posługuje się wiadomościami</w:t>
      </w:r>
      <w:r>
        <w:rPr>
          <w:rFonts w:ascii="Times New Roman" w:hAnsi="Times New Roman"/>
          <w:sz w:val="20"/>
          <w:szCs w:val="20"/>
        </w:rPr>
        <w:t xml:space="preserve"> i zdobytymi umiejętnościami, podczas wypowiedzi ustnej samodzielnie potrafi interpretować omawiane zagadnienie, jego wypowiedź jest ładna, ciekawa i poprawna pod względem merytorycznym, stylistycznym i gramatycznym, samodzielnie dokonuje interpretacji tre</w:t>
      </w:r>
      <w:r>
        <w:rPr>
          <w:rFonts w:ascii="Times New Roman" w:hAnsi="Times New Roman"/>
          <w:sz w:val="20"/>
          <w:szCs w:val="20"/>
        </w:rPr>
        <w:t xml:space="preserve">ści mapy i innych materiałów źródłowych, obok prawidłowego wnioskowania przeprowadza proste analizy zjawisk, potrafi zastosować wiedzę w praktycznym działaniu, chętnie wykonuje zadania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prace dodatkowe, wykorzystuje różne źródła informacji do pogłębiania</w:t>
      </w:r>
      <w:r>
        <w:rPr>
          <w:rFonts w:ascii="Times New Roman" w:hAnsi="Times New Roman"/>
          <w:sz w:val="20"/>
          <w:szCs w:val="20"/>
        </w:rPr>
        <w:t xml:space="preserve"> swojej wiedzy, bierze aktywny udział w przedsięwzięciach o charakterze środowiskowym, wnosi twórczy wkład w realizację zadań oraz omawianych zagadnień, pracuje nad własnym rozwojem lub bierze aktywny udział w konkursach o treściach geograficznych.</w:t>
      </w:r>
    </w:p>
    <w:p w14:paraId="59AD794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F12C546" w14:textId="77777777" w:rsidR="00E4729C" w:rsidRDefault="00416997" w:rsidP="00416997">
      <w:pPr>
        <w:widowControl/>
        <w:numPr>
          <w:ilvl w:val="0"/>
          <w:numId w:val="76"/>
        </w:numPr>
        <w:suppressAutoHyphens w:val="0"/>
        <w:overflowPunct/>
        <w:autoSpaceDE/>
        <w:spacing w:line="360" w:lineRule="auto"/>
        <w:textAlignment w:val="auto"/>
      </w:pPr>
      <w:r>
        <w:rPr>
          <w:rFonts w:ascii="Times New Roman" w:hAnsi="Times New Roman"/>
          <w:sz w:val="20"/>
          <w:szCs w:val="20"/>
          <w:u w:val="single"/>
        </w:rPr>
        <w:t xml:space="preserve">Ocena </w:t>
      </w:r>
      <w:r>
        <w:rPr>
          <w:rFonts w:ascii="Times New Roman" w:hAnsi="Times New Roman"/>
          <w:sz w:val="20"/>
          <w:szCs w:val="20"/>
          <w:u w:val="single"/>
        </w:rPr>
        <w:t>celująca</w:t>
      </w:r>
    </w:p>
    <w:p w14:paraId="3E2713E1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spełnia wszystkie kryteria ujęte w wymaganiach na ocenę bardzo dobrą,  samodzielnie i twórczo rozwija własne uzdolnienia i zainteresowania, a ich efekty potrafi zaprezentować innym w konkretnej formie. Jest aktywny w konkursach przedmiotowyc</w:t>
      </w:r>
      <w:r>
        <w:rPr>
          <w:rFonts w:ascii="Times New Roman" w:hAnsi="Times New Roman"/>
          <w:sz w:val="20"/>
          <w:szCs w:val="20"/>
        </w:rPr>
        <w:t>h.</w:t>
      </w:r>
    </w:p>
    <w:p w14:paraId="7C32658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46E784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Oceny na koniec semestru wyliczane są na podstawie średniej ważonej</w:t>
      </w:r>
    </w:p>
    <w:p w14:paraId="0D096CD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Średnią ważoną oblicza się jako iloraz. Ocena półroczna i roczna wystawiane są na podstawie średniej ważonej liczonej według poniższego wzoru: </w:t>
      </w:r>
    </w:p>
    <w:p w14:paraId="3DA1A2F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(suma ocen wagi 3) x 3 + (suma ocen </w:t>
      </w:r>
      <w:r>
        <w:rPr>
          <w:rFonts w:ascii="Times New Roman" w:hAnsi="Times New Roman"/>
          <w:sz w:val="20"/>
          <w:szCs w:val="20"/>
        </w:rPr>
        <w:t xml:space="preserve">wagi 2) x 2 + (suma ocen wagi 1) x 1 (liczba ocen wagi 3) x 3 + (liczba ocen wagi 2) x 2 + (liczba ocen wagi 1) x 1 </w:t>
      </w:r>
    </w:p>
    <w:p w14:paraId="7CF69BC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BC3E3C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5066777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  <w:u w:val="single"/>
        </w:rPr>
        <w:lastRenderedPageBreak/>
        <w:t>Wagi ocen do średniej ważonej:</w:t>
      </w:r>
    </w:p>
    <w:p w14:paraId="21BC2B1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Sprawdzian – waga 3.</w:t>
      </w:r>
    </w:p>
    <w:p w14:paraId="4ACD78DB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Kartkówka– waga 2.</w:t>
      </w:r>
    </w:p>
    <w:p w14:paraId="47A2343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Pozostałe formy oceniania – waga 1.</w:t>
      </w:r>
    </w:p>
    <w:p w14:paraId="34B8EBF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541CE28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  <w:u w:val="single"/>
        </w:rPr>
        <w:t>Punktacja stosowana w pracach</w:t>
      </w:r>
      <w:r>
        <w:rPr>
          <w:rFonts w:ascii="Times New Roman" w:hAnsi="Times New Roman"/>
          <w:sz w:val="20"/>
          <w:szCs w:val="20"/>
          <w:u w:val="single"/>
        </w:rPr>
        <w:t xml:space="preserve"> pisemnych:</w:t>
      </w:r>
    </w:p>
    <w:p w14:paraId="388EA36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100%  + dodatkowe zadanie ponad programowe - celujący</w:t>
      </w:r>
    </w:p>
    <w:p w14:paraId="5320971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100- 90 % bardzo dobry </w:t>
      </w:r>
    </w:p>
    <w:p w14:paraId="2450346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89- 70% dobry </w:t>
      </w:r>
    </w:p>
    <w:p w14:paraId="33F81DD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69-50% dostateczny </w:t>
      </w:r>
    </w:p>
    <w:p w14:paraId="509E0F6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49-35% dopuszczający </w:t>
      </w:r>
    </w:p>
    <w:p w14:paraId="5AC0FE9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Poniżej 35% niedostateczny </w:t>
      </w:r>
    </w:p>
    <w:p w14:paraId="38F4A8F9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D032D6E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DF287B1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C4C43A6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4CC39E8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  <w:u w:val="single"/>
        </w:rPr>
        <w:t>Inne postanowienia</w:t>
      </w:r>
    </w:p>
    <w:p w14:paraId="79D643D5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Uczeń ma prawo zgłosić nieprzygotowanie dwa razy w </w:t>
      </w:r>
      <w:r>
        <w:rPr>
          <w:rFonts w:ascii="Times New Roman" w:hAnsi="Times New Roman"/>
          <w:sz w:val="20"/>
          <w:szCs w:val="20"/>
        </w:rPr>
        <w:t xml:space="preserve">semestrze. Trzecie i każde kolejne równoważne jest z otrzymaniem oceny niedostatecznej. Nieprzygotowanie należy zgłosić przed lekcją. Brak zgłoszenia nieprzygotowania (np. brak przygotowania do lekcji, brak pracy domowej) </w:t>
      </w:r>
      <w:proofErr w:type="spellStart"/>
      <w:r>
        <w:rPr>
          <w:rFonts w:ascii="Times New Roman" w:hAnsi="Times New Roman"/>
          <w:sz w:val="20"/>
          <w:szCs w:val="20"/>
        </w:rPr>
        <w:t>rownoważne</w:t>
      </w:r>
      <w:proofErr w:type="spellEnd"/>
      <w:r>
        <w:rPr>
          <w:rFonts w:ascii="Times New Roman" w:hAnsi="Times New Roman"/>
          <w:sz w:val="20"/>
          <w:szCs w:val="20"/>
        </w:rPr>
        <w:t xml:space="preserve"> jest z otrzymaniem ocen</w:t>
      </w:r>
      <w:r>
        <w:rPr>
          <w:rFonts w:ascii="Times New Roman" w:hAnsi="Times New Roman"/>
          <w:sz w:val="20"/>
          <w:szCs w:val="20"/>
        </w:rPr>
        <w:t xml:space="preserve">y niedostatecznej. Brak pracy domowej należy </w:t>
      </w:r>
      <w:proofErr w:type="spellStart"/>
      <w:r>
        <w:rPr>
          <w:rFonts w:ascii="Times New Roman" w:hAnsi="Times New Roman"/>
          <w:sz w:val="20"/>
          <w:szCs w:val="20"/>
        </w:rPr>
        <w:t>uzupelnić</w:t>
      </w:r>
      <w:proofErr w:type="spellEnd"/>
      <w:r>
        <w:rPr>
          <w:rFonts w:ascii="Times New Roman" w:hAnsi="Times New Roman"/>
          <w:sz w:val="20"/>
          <w:szCs w:val="20"/>
        </w:rPr>
        <w:t xml:space="preserve"> na kolejną lekcję. Nie dotyczy lekcji, na których została zaplanowana praca pisemna.</w:t>
      </w:r>
    </w:p>
    <w:p w14:paraId="2BF53851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ściągania podczas prac pisemnych uczeń otrzymuje ocenę niedostateczną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z brakiem możliwości poprawy</w:t>
      </w:r>
    </w:p>
    <w:p w14:paraId="797E51AA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Kart</w:t>
      </w:r>
      <w:r>
        <w:rPr>
          <w:rFonts w:ascii="Times New Roman" w:hAnsi="Times New Roman"/>
          <w:sz w:val="20"/>
          <w:szCs w:val="20"/>
        </w:rPr>
        <w:t xml:space="preserve">kówki mogą być niezapowiedziane – obejmują materiał z trzech </w:t>
      </w:r>
      <w:proofErr w:type="spellStart"/>
      <w:r>
        <w:rPr>
          <w:rFonts w:ascii="Times New Roman" w:hAnsi="Times New Roman"/>
          <w:sz w:val="20"/>
          <w:szCs w:val="20"/>
        </w:rPr>
        <w:t>ostnich</w:t>
      </w:r>
      <w:proofErr w:type="spellEnd"/>
      <w:r>
        <w:rPr>
          <w:rFonts w:ascii="Times New Roman" w:hAnsi="Times New Roman"/>
          <w:sz w:val="20"/>
          <w:szCs w:val="20"/>
        </w:rPr>
        <w:t xml:space="preserve"> lekcji. Ocena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z kartkówek nie podlega poprawie.</w:t>
      </w:r>
    </w:p>
    <w:p w14:paraId="7E0FE994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wystąpienia poważnych przyczyn losowych, które przeszkodziły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w przygotowaniu się ucznia do lekcji, również nie ponosi żadnych </w:t>
      </w:r>
      <w:r>
        <w:rPr>
          <w:rFonts w:ascii="Times New Roman" w:hAnsi="Times New Roman"/>
          <w:sz w:val="20"/>
          <w:szCs w:val="20"/>
        </w:rPr>
        <w:t xml:space="preserve">konsekwencji, jeżeli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są one potwierdzone pisemnie lub ustnie przez rodzica (opiekuna) przed lekcją</w:t>
      </w:r>
    </w:p>
    <w:p w14:paraId="4380D8AA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 dłuższej </w:t>
      </w:r>
      <w:proofErr w:type="spellStart"/>
      <w:r>
        <w:rPr>
          <w:rFonts w:ascii="Times New Roman" w:hAnsi="Times New Roman"/>
          <w:sz w:val="20"/>
          <w:szCs w:val="20"/>
        </w:rPr>
        <w:t>niebecności</w:t>
      </w:r>
      <w:proofErr w:type="spellEnd"/>
      <w:r>
        <w:rPr>
          <w:rFonts w:ascii="Times New Roman" w:hAnsi="Times New Roman"/>
          <w:sz w:val="20"/>
          <w:szCs w:val="20"/>
        </w:rPr>
        <w:t xml:space="preserve"> uczeń ma trzy dni na nadrobienie zaległości. W tym czasie nie jest pytany i nie pisze niezapowiedzianych kartkówek. </w:t>
      </w:r>
      <w:proofErr w:type="spellStart"/>
      <w:r>
        <w:rPr>
          <w:rFonts w:ascii="Times New Roman" w:hAnsi="Times New Roman"/>
          <w:sz w:val="20"/>
          <w:szCs w:val="20"/>
        </w:rPr>
        <w:t>Wyjatek</w:t>
      </w:r>
      <w:proofErr w:type="spellEnd"/>
      <w:r>
        <w:rPr>
          <w:rFonts w:ascii="Times New Roman" w:hAnsi="Times New Roman"/>
          <w:sz w:val="20"/>
          <w:szCs w:val="20"/>
        </w:rPr>
        <w:t xml:space="preserve"> stanowi </w:t>
      </w:r>
      <w:r>
        <w:rPr>
          <w:rFonts w:ascii="Times New Roman" w:hAnsi="Times New Roman"/>
          <w:sz w:val="20"/>
          <w:szCs w:val="20"/>
        </w:rPr>
        <w:t>zgłoszenie się ucznia do odpowiedzi.</w:t>
      </w:r>
    </w:p>
    <w:p w14:paraId="4104BC03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nie wykonywanie poleceń nauczyciela, uczeń może otrzymać ocenę niedostateczną lub minus</w:t>
      </w:r>
    </w:p>
    <w:p w14:paraId="6DAD9927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po uzyskaniu trzech plusów otrzymuje ocenę bardzo dobrą, a po otrzymaniu 3 minusów – ocenę niedostateczną</w:t>
      </w:r>
    </w:p>
    <w:p w14:paraId="37D953BF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udział w konk</w:t>
      </w:r>
      <w:r>
        <w:rPr>
          <w:rFonts w:ascii="Times New Roman" w:hAnsi="Times New Roman"/>
          <w:sz w:val="20"/>
          <w:szCs w:val="20"/>
        </w:rPr>
        <w:t>ursach uczeń może otrzymać ocenę cząstkową 5 lub 6.</w:t>
      </w:r>
    </w:p>
    <w:p w14:paraId="276E937D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81CF8BA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A7EDAF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Poprawa ocen  </w:t>
      </w:r>
    </w:p>
    <w:p w14:paraId="1FA46A44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18D6F53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ma prawo do poprawy każdego sprawdzianu, z którego otrzymał ocenę dostateczną lub niższą,  w formie i terminie ustalonym z nauczycielem – dwa tygodnie od daty otrzymania sprawdzian</w:t>
      </w:r>
      <w:r>
        <w:rPr>
          <w:rFonts w:ascii="Times New Roman" w:hAnsi="Times New Roman"/>
          <w:sz w:val="20"/>
          <w:szCs w:val="20"/>
        </w:rPr>
        <w:t xml:space="preserve">u. Poprawa jest dobrowolna i odbywa się tylko raz. Krótkie prace pisemne nie podlegają poprawie. </w:t>
      </w:r>
    </w:p>
    <w:p w14:paraId="29F4749B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W przypadku usprawiedliwionej nieobecności na sprawdzianie uczeń ma obowiązek napisania go w ciągu dwóch tygodni od momentu powrotu do szkoły.  </w:t>
      </w:r>
    </w:p>
    <w:p w14:paraId="222A33A8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Nieusprawi</w:t>
      </w:r>
      <w:r>
        <w:rPr>
          <w:rFonts w:ascii="Times New Roman" w:hAnsi="Times New Roman"/>
          <w:sz w:val="20"/>
          <w:szCs w:val="20"/>
        </w:rPr>
        <w:t>edliwiona nieobecność na sprawdzianie lub niezgłoszenie się w ciągu dwóch tygodni w celu napisania sprawdzianu ma odzwierciedlenie w kryteriach oceny zachowania - jako niesumienne wywiązywanie się z obowiązków ucznia.</w:t>
      </w:r>
    </w:p>
    <w:p w14:paraId="480C6EBD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0011B6C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585B66E" w14:textId="77777777" w:rsidR="00E4729C" w:rsidRDefault="00416997">
      <w:pPr>
        <w:spacing w:line="360" w:lineRule="auto"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Zasady oceniania uczniów o specyfic</w:t>
      </w:r>
      <w:r>
        <w:rPr>
          <w:rFonts w:ascii="Times New Roman" w:hAnsi="Times New Roman"/>
          <w:sz w:val="20"/>
          <w:szCs w:val="20"/>
          <w:u w:val="single"/>
        </w:rPr>
        <w:t xml:space="preserve">znych potrzebach edukacyjnych </w:t>
      </w:r>
    </w:p>
    <w:p w14:paraId="55B47CA4" w14:textId="77777777" w:rsidR="00E4729C" w:rsidRDefault="00416997" w:rsidP="00416997">
      <w:pPr>
        <w:widowControl/>
        <w:numPr>
          <w:ilvl w:val="0"/>
          <w:numId w:val="53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Uczniom, u których stwierdzono specyficzne trudności w uczeniu się dostosowano wymagania edukacyjne wynikające z programu nauczania do indywidualnych potrzeb psychofizycznych i edukacyjnych, tak aby mogli sprostać tym </w:t>
      </w:r>
      <w:r>
        <w:rPr>
          <w:rFonts w:ascii="Times New Roman" w:hAnsi="Times New Roman"/>
          <w:sz w:val="20"/>
          <w:szCs w:val="20"/>
        </w:rPr>
        <w:t xml:space="preserve">wymaganiom, zgodnie z zaleceniami poradni psychologiczno-pedagogicznej. </w:t>
      </w:r>
    </w:p>
    <w:p w14:paraId="081E81E3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Obniżenie wymagań najczęściej dotyczy: </w:t>
      </w:r>
    </w:p>
    <w:p w14:paraId="1569A0EF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trudności w czytaniu (wolne tempo, przekręcanie wyrazów, trudności ze zrozumieniem czytanego tekstu); </w:t>
      </w:r>
    </w:p>
    <w:p w14:paraId="104F9E89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trudności w pisaniu (wolne tempo, </w:t>
      </w:r>
      <w:r>
        <w:rPr>
          <w:rFonts w:ascii="Times New Roman" w:hAnsi="Times New Roman"/>
          <w:sz w:val="20"/>
          <w:szCs w:val="20"/>
        </w:rPr>
        <w:t xml:space="preserve">obniżona strona graficzna, brak czytelności, popełnianie różnorodnych błędów); </w:t>
      </w:r>
    </w:p>
    <w:p w14:paraId="5981999A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trudności w wypowiadaniu się; </w:t>
      </w:r>
    </w:p>
    <w:p w14:paraId="5BEE8CC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pomyłki w zapisie cyfr, znaków, symboli, wzorów i liczb z „dużą liczbą zer”; </w:t>
      </w:r>
    </w:p>
    <w:p w14:paraId="699A797D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e) trudności w tworzeniu modeli, wykresów; </w:t>
      </w:r>
    </w:p>
    <w:p w14:paraId="6633A52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f) </w:t>
      </w:r>
      <w:r>
        <w:rPr>
          <w:rFonts w:ascii="Times New Roman" w:hAnsi="Times New Roman"/>
          <w:sz w:val="20"/>
          <w:szCs w:val="20"/>
        </w:rPr>
        <w:t xml:space="preserve">trudności w rysowaniu schematów, przekrojów; </w:t>
      </w:r>
    </w:p>
    <w:p w14:paraId="66537C7E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trudności w orientowaniu się na mapie, mylenie stron świata; </w:t>
      </w:r>
    </w:p>
    <w:p w14:paraId="2BDBD7E0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h) trudności w przeliczaniu skali; </w:t>
      </w:r>
    </w:p>
    <w:p w14:paraId="2BF567A5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i) trudności w rozwiązywaniu zadań tekstowych; </w:t>
      </w:r>
    </w:p>
    <w:p w14:paraId="0095F26C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j) trudności w analizowaniu dwóch wykresów, rysunków jednocze</w:t>
      </w:r>
      <w:r>
        <w:rPr>
          <w:rFonts w:ascii="Times New Roman" w:hAnsi="Times New Roman"/>
          <w:sz w:val="20"/>
          <w:szCs w:val="20"/>
        </w:rPr>
        <w:t>śnie.</w:t>
      </w:r>
    </w:p>
    <w:p w14:paraId="1381C5AB" w14:textId="77777777" w:rsidR="00E4729C" w:rsidRDefault="00E4729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488FFF2" w14:textId="77777777" w:rsidR="00E4729C" w:rsidRDefault="0041699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Sposoby dostosowywania wymagań: </w:t>
      </w:r>
    </w:p>
    <w:p w14:paraId="46CFCF8D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dostosowanie wymagań edukacyjnych do indywidualnych potrzeb rozwojowych i możliwości psychofizycznych dziecka</w:t>
      </w:r>
    </w:p>
    <w:p w14:paraId="2D5A345B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zapewnienie optymalnej ilości czasu na wypowiedzi ustne i pisemne</w:t>
      </w:r>
    </w:p>
    <w:p w14:paraId="7897629E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zezwolenie na wykonywanie obliczeń spos</w:t>
      </w:r>
      <w:r>
        <w:rPr>
          <w:rFonts w:ascii="Times New Roman" w:hAnsi="Times New Roman"/>
          <w:sz w:val="20"/>
          <w:szCs w:val="20"/>
        </w:rPr>
        <w:t>obem wybranym przez ucznia</w:t>
      </w:r>
    </w:p>
    <w:p w14:paraId="62AF4640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Ocenianie merytorycznych wartości pracy (bez błędów ortograficznych)</w:t>
      </w:r>
    </w:p>
    <w:p w14:paraId="7926F304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Formułowanie prostych poleceń</w:t>
      </w:r>
    </w:p>
    <w:p w14:paraId="6645E4A0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Zaznaczanie dobrze wykonanych poleceń</w:t>
      </w:r>
    </w:p>
    <w:p w14:paraId="2260B7DA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Częste nawiązywanie kontaktu wzrokowego, miejsce w pobliżu nauczyciela, ze spokojnym uczniem</w:t>
      </w:r>
    </w:p>
    <w:p w14:paraId="7379E4FB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Dostrzeganie zaangażowania ucznia, budowanie pozytywnej samooceny</w:t>
      </w:r>
    </w:p>
    <w:p w14:paraId="265279A1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Zapewnienie ruchu śródlekcyjnego </w:t>
      </w:r>
    </w:p>
    <w:p w14:paraId="4510E67C" w14:textId="77777777" w:rsidR="00E4729C" w:rsidRDefault="00416997" w:rsidP="00416997">
      <w:pPr>
        <w:widowControl/>
        <w:numPr>
          <w:ilvl w:val="0"/>
          <w:numId w:val="77"/>
        </w:numPr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Przypomnienie o autokorekcie.</w:t>
      </w:r>
    </w:p>
    <w:p w14:paraId="34670A73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7008AABA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178A9051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39CF38E3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5DC61E8D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148EE902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4E20A9E0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5621C4F9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688E730D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3BE09775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321F4643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74D73B3F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0008E7F6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70B77672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4947E874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66AD8720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2A25C06D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0553DB5C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7D131004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5F5A611D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294C7286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74D2421D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413F3EA8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32539111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4AF11171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1D36F4D8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605BBF4F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3AC7266C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0519C638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48D602AC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55316064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624BC959" w14:textId="77777777" w:rsidR="00E4729C" w:rsidRDefault="00E4729C">
      <w:pPr>
        <w:widowControl/>
        <w:suppressAutoHyphens w:val="0"/>
        <w:overflowPunct/>
        <w:autoSpaceDE/>
        <w:spacing w:line="360" w:lineRule="auto"/>
        <w:textAlignment w:val="auto"/>
        <w:rPr>
          <w:rFonts w:ascii="Times New Roman" w:hAnsi="Times New Roman"/>
          <w:sz w:val="20"/>
          <w:szCs w:val="20"/>
        </w:rPr>
      </w:pPr>
    </w:p>
    <w:p w14:paraId="10784030" w14:textId="77777777" w:rsidR="00E4729C" w:rsidRDefault="00E4729C">
      <w:pPr>
        <w:widowControl/>
        <w:suppressAutoHyphens w:val="0"/>
        <w:overflowPunct/>
        <w:autoSpaceDE/>
        <w:spacing w:after="160" w:line="251" w:lineRule="auto"/>
        <w:textAlignment w:val="auto"/>
        <w:rPr>
          <w:rFonts w:ascii="Times New Roman" w:hAnsi="Times New Roman"/>
          <w:sz w:val="20"/>
          <w:szCs w:val="20"/>
        </w:rPr>
      </w:pPr>
    </w:p>
    <w:p w14:paraId="5A26B344" w14:textId="77777777" w:rsidR="00E4729C" w:rsidRDefault="00E4729C">
      <w:pPr>
        <w:widowControl/>
        <w:suppressAutoHyphens w:val="0"/>
        <w:overflowPunct/>
        <w:autoSpaceDE/>
        <w:spacing w:after="160" w:line="251" w:lineRule="auto"/>
        <w:textAlignment w:val="auto"/>
        <w:rPr>
          <w:rFonts w:ascii="Times New Roman" w:hAnsi="Times New Roman"/>
          <w:sz w:val="20"/>
          <w:szCs w:val="20"/>
        </w:rPr>
        <w:sectPr w:rsidR="00E4729C">
          <w:footerReference w:type="default" r:id="rId33"/>
          <w:pgSz w:w="11900" w:h="16836"/>
          <w:pgMar w:top="1402" w:right="704" w:bottom="974" w:left="700" w:header="708" w:footer="708" w:gutter="0"/>
          <w:cols w:space="708"/>
        </w:sectPr>
      </w:pPr>
    </w:p>
    <w:p w14:paraId="19B816DD" w14:textId="77777777" w:rsidR="00E4729C" w:rsidRDefault="00E4729C">
      <w:pPr>
        <w:spacing w:line="360" w:lineRule="auto"/>
      </w:pPr>
    </w:p>
    <w:sectPr w:rsidR="00E4729C">
      <w:footerReference w:type="default" r:id="rId34"/>
      <w:footerReference w:type="first" r:id="rId35"/>
      <w:pgSz w:w="11906" w:h="16838"/>
      <w:pgMar w:top="1417" w:right="1417" w:bottom="1417" w:left="1417" w:header="708" w:footer="708" w:gutter="0"/>
      <w:pgNumType w:start="1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797E" w14:textId="77777777" w:rsidR="00416997" w:rsidRDefault="00416997">
      <w:r>
        <w:separator/>
      </w:r>
    </w:p>
  </w:endnote>
  <w:endnote w:type="continuationSeparator" w:id="0">
    <w:p w14:paraId="4791574E" w14:textId="77777777" w:rsidR="00416997" w:rsidRDefault="0041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D5DC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7F31DC" w14:textId="77777777" w:rsidR="00EE3FB5" w:rsidRDefault="00416997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8131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30E008E" w14:textId="77777777" w:rsidR="00EE3FB5" w:rsidRDefault="00416997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5C33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604BEAE" w14:textId="77777777" w:rsidR="00EE3FB5" w:rsidRDefault="00416997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DC09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DCC252E" w14:textId="77777777" w:rsidR="00EE3FB5" w:rsidRDefault="00416997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2702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B117B9" w14:textId="77777777" w:rsidR="00EE3FB5" w:rsidRDefault="00416997">
    <w:pPr>
      <w:pStyle w:val="Stopka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5122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FBE3EE5" w14:textId="77777777" w:rsidR="00EE3FB5" w:rsidRDefault="00416997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3078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32B582A" w14:textId="77777777" w:rsidR="00EE3FB5" w:rsidRDefault="00416997">
    <w:pPr>
      <w:pStyle w:val="Stopka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6CB1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B47A175" w14:textId="77777777" w:rsidR="00EE3FB5" w:rsidRDefault="00416997">
    <w:pPr>
      <w:pStyle w:val="Stopka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1774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C688692" w14:textId="77777777" w:rsidR="00EE3FB5" w:rsidRDefault="00416997">
    <w:pPr>
      <w:pStyle w:val="Stopka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D0E5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CC4AA19" w14:textId="77777777" w:rsidR="00EE3FB5" w:rsidRDefault="00416997">
    <w:pPr>
      <w:pStyle w:val="Stopka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D2DE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65C54EF" w14:textId="77777777" w:rsidR="00EE3FB5" w:rsidRDefault="00416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6870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77C8EB8" w14:textId="77777777" w:rsidR="00EE3FB5" w:rsidRDefault="00416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64CD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5A1EE1C" w14:textId="77777777" w:rsidR="00EE3FB5" w:rsidRDefault="0041699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7650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935D040" w14:textId="77777777" w:rsidR="00EE3FB5" w:rsidRDefault="0041699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1B56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BC19620" w14:textId="77777777" w:rsidR="00EE3FB5" w:rsidRDefault="0041699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43ED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BBA473" w14:textId="77777777" w:rsidR="00EE3FB5" w:rsidRDefault="00416997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CD83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874176B" w14:textId="77777777" w:rsidR="00EE3FB5" w:rsidRDefault="00416997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D82F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A474071" w14:textId="77777777" w:rsidR="00EE3FB5" w:rsidRDefault="00416997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1426" w14:textId="77777777" w:rsidR="00EE3FB5" w:rsidRDefault="0041699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1BFCF1F" w14:textId="77777777" w:rsidR="00EE3FB5" w:rsidRDefault="00416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F37B" w14:textId="77777777" w:rsidR="00416997" w:rsidRDefault="00416997">
      <w:r>
        <w:rPr>
          <w:color w:val="000000"/>
        </w:rPr>
        <w:separator/>
      </w:r>
    </w:p>
  </w:footnote>
  <w:footnote w:type="continuationSeparator" w:id="0">
    <w:p w14:paraId="440A3BB3" w14:textId="77777777" w:rsidR="00416997" w:rsidRDefault="0041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C65"/>
    <w:multiLevelType w:val="multilevel"/>
    <w:tmpl w:val="66C0693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220288A"/>
    <w:multiLevelType w:val="multilevel"/>
    <w:tmpl w:val="04E2C8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905"/>
    <w:multiLevelType w:val="multilevel"/>
    <w:tmpl w:val="65EC674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4F43F64"/>
    <w:multiLevelType w:val="multilevel"/>
    <w:tmpl w:val="5B38EB1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4F600CE"/>
    <w:multiLevelType w:val="multilevel"/>
    <w:tmpl w:val="FE5A516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6FA56CD"/>
    <w:multiLevelType w:val="multilevel"/>
    <w:tmpl w:val="73E0E11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086A6EE2"/>
    <w:multiLevelType w:val="multilevel"/>
    <w:tmpl w:val="551C8B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8C64C41"/>
    <w:multiLevelType w:val="multilevel"/>
    <w:tmpl w:val="18D044A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097C1B1F"/>
    <w:multiLevelType w:val="multilevel"/>
    <w:tmpl w:val="4474A64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09D0109F"/>
    <w:multiLevelType w:val="multilevel"/>
    <w:tmpl w:val="8B3AAF7E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0B252918"/>
    <w:multiLevelType w:val="multilevel"/>
    <w:tmpl w:val="7D268DD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0B6009A8"/>
    <w:multiLevelType w:val="multilevel"/>
    <w:tmpl w:val="59661A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60D2D"/>
    <w:multiLevelType w:val="multilevel"/>
    <w:tmpl w:val="433CE0B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10BD5CD4"/>
    <w:multiLevelType w:val="multilevel"/>
    <w:tmpl w:val="E23CCDC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11465192"/>
    <w:multiLevelType w:val="multilevel"/>
    <w:tmpl w:val="485A3A9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17D63038"/>
    <w:multiLevelType w:val="multilevel"/>
    <w:tmpl w:val="35A4377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198F34F3"/>
    <w:multiLevelType w:val="multilevel"/>
    <w:tmpl w:val="192E63E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1D2D6D4F"/>
    <w:multiLevelType w:val="multilevel"/>
    <w:tmpl w:val="827AE50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1F4C5D71"/>
    <w:multiLevelType w:val="multilevel"/>
    <w:tmpl w:val="19FC50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1E45"/>
    <w:multiLevelType w:val="multilevel"/>
    <w:tmpl w:val="E03E5B1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2833601F"/>
    <w:multiLevelType w:val="multilevel"/>
    <w:tmpl w:val="BDC26DC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28353FDD"/>
    <w:multiLevelType w:val="multilevel"/>
    <w:tmpl w:val="A20AC30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2B5936BE"/>
    <w:multiLevelType w:val="multilevel"/>
    <w:tmpl w:val="BB8C7FAE"/>
    <w:lvl w:ilvl="0">
      <w:start w:val="1"/>
      <w:numFmt w:val="decimal"/>
      <w:lvlText w:val="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D67053A"/>
    <w:multiLevelType w:val="multilevel"/>
    <w:tmpl w:val="3D8C9C14"/>
    <w:lvl w:ilvl="0">
      <w:start w:val="1"/>
      <w:numFmt w:val="decimal"/>
      <w:lvlText w:val="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DB41042"/>
    <w:multiLevelType w:val="multilevel"/>
    <w:tmpl w:val="AAE80C6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2DEB5220"/>
    <w:multiLevelType w:val="multilevel"/>
    <w:tmpl w:val="9D288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C02A30"/>
    <w:multiLevelType w:val="multilevel"/>
    <w:tmpl w:val="3D94E44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3090426B"/>
    <w:multiLevelType w:val="multilevel"/>
    <w:tmpl w:val="A3E2935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3417C64"/>
    <w:multiLevelType w:val="multilevel"/>
    <w:tmpl w:val="B67C6630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34210BD0"/>
    <w:multiLevelType w:val="multilevel"/>
    <w:tmpl w:val="DB0C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869E1"/>
    <w:multiLevelType w:val="multilevel"/>
    <w:tmpl w:val="7A10350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386E0C2E"/>
    <w:multiLevelType w:val="multilevel"/>
    <w:tmpl w:val="DFA4329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39EC4655"/>
    <w:multiLevelType w:val="multilevel"/>
    <w:tmpl w:val="D18EE88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3AB917DD"/>
    <w:multiLevelType w:val="multilevel"/>
    <w:tmpl w:val="45F8AD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1797920"/>
    <w:multiLevelType w:val="multilevel"/>
    <w:tmpl w:val="25EE9282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41EC300F"/>
    <w:multiLevelType w:val="multilevel"/>
    <w:tmpl w:val="F7E23FE4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 w15:restartNumberingAfterBreak="0">
    <w:nsid w:val="43F71AF0"/>
    <w:multiLevelType w:val="multilevel"/>
    <w:tmpl w:val="3E7C7F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47BA75C1"/>
    <w:multiLevelType w:val="multilevel"/>
    <w:tmpl w:val="721AD7F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 w15:restartNumberingAfterBreak="0">
    <w:nsid w:val="483E2E0A"/>
    <w:multiLevelType w:val="multilevel"/>
    <w:tmpl w:val="C09A501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4B1F2637"/>
    <w:multiLevelType w:val="multilevel"/>
    <w:tmpl w:val="A79C87A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0" w15:restartNumberingAfterBreak="0">
    <w:nsid w:val="4CF64534"/>
    <w:multiLevelType w:val="multilevel"/>
    <w:tmpl w:val="22961B9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 w15:restartNumberingAfterBreak="0">
    <w:nsid w:val="4E705533"/>
    <w:multiLevelType w:val="multilevel"/>
    <w:tmpl w:val="8F02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93B89"/>
    <w:multiLevelType w:val="multilevel"/>
    <w:tmpl w:val="7FBAA86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 w15:restartNumberingAfterBreak="0">
    <w:nsid w:val="52DB6F60"/>
    <w:multiLevelType w:val="multilevel"/>
    <w:tmpl w:val="FF62F97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4" w15:restartNumberingAfterBreak="0">
    <w:nsid w:val="52EC6B05"/>
    <w:multiLevelType w:val="multilevel"/>
    <w:tmpl w:val="D93C51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F66D8"/>
    <w:multiLevelType w:val="multilevel"/>
    <w:tmpl w:val="50D6889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6" w15:restartNumberingAfterBreak="0">
    <w:nsid w:val="55236D57"/>
    <w:multiLevelType w:val="multilevel"/>
    <w:tmpl w:val="D00E3EB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7" w15:restartNumberingAfterBreak="0">
    <w:nsid w:val="55F322C6"/>
    <w:multiLevelType w:val="multilevel"/>
    <w:tmpl w:val="5EA69F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57582087"/>
    <w:multiLevelType w:val="multilevel"/>
    <w:tmpl w:val="0BD2BC3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9" w15:restartNumberingAfterBreak="0">
    <w:nsid w:val="57971102"/>
    <w:multiLevelType w:val="multilevel"/>
    <w:tmpl w:val="790C43D0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0" w15:restartNumberingAfterBreak="0">
    <w:nsid w:val="5BAE77BE"/>
    <w:multiLevelType w:val="multilevel"/>
    <w:tmpl w:val="ED0C95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5CBD0190"/>
    <w:multiLevelType w:val="multilevel"/>
    <w:tmpl w:val="323A6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5D303BE8"/>
    <w:multiLevelType w:val="multilevel"/>
    <w:tmpl w:val="E07A5EC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3" w15:restartNumberingAfterBreak="0">
    <w:nsid w:val="5DA60114"/>
    <w:multiLevelType w:val="multilevel"/>
    <w:tmpl w:val="29785EF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4" w15:restartNumberingAfterBreak="0">
    <w:nsid w:val="61A834F3"/>
    <w:multiLevelType w:val="multilevel"/>
    <w:tmpl w:val="39FA8D6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5" w15:restartNumberingAfterBreak="0">
    <w:nsid w:val="61C16492"/>
    <w:multiLevelType w:val="multilevel"/>
    <w:tmpl w:val="102CCC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D168B2"/>
    <w:multiLevelType w:val="multilevel"/>
    <w:tmpl w:val="90BAC44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7" w15:restartNumberingAfterBreak="0">
    <w:nsid w:val="644444AE"/>
    <w:multiLevelType w:val="multilevel"/>
    <w:tmpl w:val="053C0A8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8" w15:restartNumberingAfterBreak="0">
    <w:nsid w:val="66A35456"/>
    <w:multiLevelType w:val="multilevel"/>
    <w:tmpl w:val="82D6C1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66A63225"/>
    <w:multiLevelType w:val="multilevel"/>
    <w:tmpl w:val="D74042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866DE"/>
    <w:multiLevelType w:val="multilevel"/>
    <w:tmpl w:val="63CC08C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1" w15:restartNumberingAfterBreak="0">
    <w:nsid w:val="6A2265ED"/>
    <w:multiLevelType w:val="multilevel"/>
    <w:tmpl w:val="F0360412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2" w15:restartNumberingAfterBreak="0">
    <w:nsid w:val="6AC00BC7"/>
    <w:multiLevelType w:val="multilevel"/>
    <w:tmpl w:val="2548BA0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3" w15:restartNumberingAfterBreak="0">
    <w:nsid w:val="6B7D6068"/>
    <w:multiLevelType w:val="multilevel"/>
    <w:tmpl w:val="734CB1F2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4" w15:restartNumberingAfterBreak="0">
    <w:nsid w:val="705F4C93"/>
    <w:multiLevelType w:val="multilevel"/>
    <w:tmpl w:val="D438EA5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5" w15:restartNumberingAfterBreak="0">
    <w:nsid w:val="7089779C"/>
    <w:multiLevelType w:val="multilevel"/>
    <w:tmpl w:val="E8C206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76AA35B6"/>
    <w:multiLevelType w:val="multilevel"/>
    <w:tmpl w:val="9B00DEA0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7" w15:restartNumberingAfterBreak="0">
    <w:nsid w:val="76BE2B74"/>
    <w:multiLevelType w:val="multilevel"/>
    <w:tmpl w:val="65FE26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F41CA0"/>
    <w:multiLevelType w:val="multilevel"/>
    <w:tmpl w:val="B236686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9" w15:restartNumberingAfterBreak="0">
    <w:nsid w:val="7C646530"/>
    <w:multiLevelType w:val="multilevel"/>
    <w:tmpl w:val="5DCCBB2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0" w15:restartNumberingAfterBreak="0">
    <w:nsid w:val="7C837745"/>
    <w:multiLevelType w:val="multilevel"/>
    <w:tmpl w:val="E326E17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1" w15:restartNumberingAfterBreak="0">
    <w:nsid w:val="7D8810EF"/>
    <w:multiLevelType w:val="multilevel"/>
    <w:tmpl w:val="C8B2D4B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2" w15:restartNumberingAfterBreak="0">
    <w:nsid w:val="7E26483B"/>
    <w:multiLevelType w:val="multilevel"/>
    <w:tmpl w:val="A918A6F4"/>
    <w:lvl w:ilvl="0">
      <w:start w:val="1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49"/>
  </w:num>
  <w:num w:numId="3">
    <w:abstractNumId w:val="35"/>
    <w:lvlOverride w:ilvl="0">
      <w:startOverride w:val="1"/>
    </w:lvlOverride>
  </w:num>
  <w:num w:numId="4">
    <w:abstractNumId w:val="9"/>
  </w:num>
  <w:num w:numId="5">
    <w:abstractNumId w:val="66"/>
    <w:lvlOverride w:ilvl="0">
      <w:startOverride w:val="1"/>
    </w:lvlOverride>
  </w:num>
  <w:num w:numId="6">
    <w:abstractNumId w:val="12"/>
  </w:num>
  <w:num w:numId="7">
    <w:abstractNumId w:val="37"/>
  </w:num>
  <w:num w:numId="8">
    <w:abstractNumId w:val="34"/>
    <w:lvlOverride w:ilvl="0">
      <w:startOverride w:val="1"/>
    </w:lvlOverride>
  </w:num>
  <w:num w:numId="9">
    <w:abstractNumId w:val="63"/>
  </w:num>
  <w:num w:numId="10">
    <w:abstractNumId w:val="61"/>
  </w:num>
  <w:num w:numId="11">
    <w:abstractNumId w:val="30"/>
  </w:num>
  <w:num w:numId="12">
    <w:abstractNumId w:val="26"/>
  </w:num>
  <w:num w:numId="13">
    <w:abstractNumId w:val="16"/>
  </w:num>
  <w:num w:numId="14">
    <w:abstractNumId w:val="60"/>
  </w:num>
  <w:num w:numId="15">
    <w:abstractNumId w:val="4"/>
  </w:num>
  <w:num w:numId="16">
    <w:abstractNumId w:val="40"/>
  </w:num>
  <w:num w:numId="17">
    <w:abstractNumId w:val="28"/>
    <w:lvlOverride w:ilvl="0">
      <w:startOverride w:val="1"/>
    </w:lvlOverride>
  </w:num>
  <w:num w:numId="18">
    <w:abstractNumId w:val="72"/>
  </w:num>
  <w:num w:numId="19">
    <w:abstractNumId w:val="72"/>
    <w:lvlOverride w:ilvl="0">
      <w:startOverride w:val="1"/>
    </w:lvlOverride>
  </w:num>
  <w:num w:numId="20">
    <w:abstractNumId w:val="13"/>
  </w:num>
  <w:num w:numId="21">
    <w:abstractNumId w:val="53"/>
  </w:num>
  <w:num w:numId="22">
    <w:abstractNumId w:val="20"/>
  </w:num>
  <w:num w:numId="23">
    <w:abstractNumId w:val="71"/>
  </w:num>
  <w:num w:numId="24">
    <w:abstractNumId w:val="70"/>
  </w:num>
  <w:num w:numId="25">
    <w:abstractNumId w:val="46"/>
  </w:num>
  <w:num w:numId="26">
    <w:abstractNumId w:val="8"/>
  </w:num>
  <w:num w:numId="27">
    <w:abstractNumId w:val="56"/>
  </w:num>
  <w:num w:numId="28">
    <w:abstractNumId w:val="42"/>
  </w:num>
  <w:num w:numId="29">
    <w:abstractNumId w:val="52"/>
  </w:num>
  <w:num w:numId="30">
    <w:abstractNumId w:val="7"/>
  </w:num>
  <w:num w:numId="31">
    <w:abstractNumId w:val="17"/>
  </w:num>
  <w:num w:numId="32">
    <w:abstractNumId w:val="39"/>
  </w:num>
  <w:num w:numId="33">
    <w:abstractNumId w:val="69"/>
  </w:num>
  <w:num w:numId="34">
    <w:abstractNumId w:val="5"/>
  </w:num>
  <w:num w:numId="35">
    <w:abstractNumId w:val="2"/>
  </w:num>
  <w:num w:numId="36">
    <w:abstractNumId w:val="62"/>
  </w:num>
  <w:num w:numId="37">
    <w:abstractNumId w:val="10"/>
  </w:num>
  <w:num w:numId="38">
    <w:abstractNumId w:val="57"/>
  </w:num>
  <w:num w:numId="39">
    <w:abstractNumId w:val="24"/>
  </w:num>
  <w:num w:numId="40">
    <w:abstractNumId w:val="19"/>
  </w:num>
  <w:num w:numId="41">
    <w:abstractNumId w:val="54"/>
  </w:num>
  <w:num w:numId="42">
    <w:abstractNumId w:val="43"/>
  </w:num>
  <w:num w:numId="43">
    <w:abstractNumId w:val="38"/>
  </w:num>
  <w:num w:numId="44">
    <w:abstractNumId w:val="14"/>
  </w:num>
  <w:num w:numId="45">
    <w:abstractNumId w:val="68"/>
  </w:num>
  <w:num w:numId="46">
    <w:abstractNumId w:val="31"/>
  </w:num>
  <w:num w:numId="47">
    <w:abstractNumId w:val="65"/>
  </w:num>
  <w:num w:numId="48">
    <w:abstractNumId w:val="50"/>
  </w:num>
  <w:num w:numId="49">
    <w:abstractNumId w:val="47"/>
  </w:num>
  <w:num w:numId="50">
    <w:abstractNumId w:val="6"/>
  </w:num>
  <w:num w:numId="51">
    <w:abstractNumId w:val="33"/>
  </w:num>
  <w:num w:numId="52">
    <w:abstractNumId w:val="51"/>
  </w:num>
  <w:num w:numId="53">
    <w:abstractNumId w:val="36"/>
  </w:num>
  <w:num w:numId="54">
    <w:abstractNumId w:val="23"/>
  </w:num>
  <w:num w:numId="55">
    <w:abstractNumId w:val="22"/>
  </w:num>
  <w:num w:numId="56">
    <w:abstractNumId w:val="44"/>
  </w:num>
  <w:num w:numId="57">
    <w:abstractNumId w:val="44"/>
    <w:lvlOverride w:ilvl="0">
      <w:startOverride w:val="1"/>
    </w:lvlOverride>
  </w:num>
  <w:num w:numId="58">
    <w:abstractNumId w:val="58"/>
  </w:num>
  <w:num w:numId="59">
    <w:abstractNumId w:val="59"/>
  </w:num>
  <w:num w:numId="60">
    <w:abstractNumId w:val="59"/>
    <w:lvlOverride w:ilvl="0">
      <w:startOverride w:val="1"/>
    </w:lvlOverride>
  </w:num>
  <w:num w:numId="61">
    <w:abstractNumId w:val="18"/>
  </w:num>
  <w:num w:numId="62">
    <w:abstractNumId w:val="29"/>
  </w:num>
  <w:num w:numId="63">
    <w:abstractNumId w:val="29"/>
    <w:lvlOverride w:ilvl="0">
      <w:startOverride w:val="1"/>
    </w:lvlOverride>
  </w:num>
  <w:num w:numId="64">
    <w:abstractNumId w:val="67"/>
  </w:num>
  <w:num w:numId="65">
    <w:abstractNumId w:val="55"/>
  </w:num>
  <w:num w:numId="66">
    <w:abstractNumId w:val="25"/>
  </w:num>
  <w:num w:numId="67">
    <w:abstractNumId w:val="41"/>
  </w:num>
  <w:num w:numId="68">
    <w:abstractNumId w:val="11"/>
  </w:num>
  <w:num w:numId="69">
    <w:abstractNumId w:val="48"/>
  </w:num>
  <w:num w:numId="70">
    <w:abstractNumId w:val="27"/>
  </w:num>
  <w:num w:numId="71">
    <w:abstractNumId w:val="15"/>
  </w:num>
  <w:num w:numId="72">
    <w:abstractNumId w:val="32"/>
  </w:num>
  <w:num w:numId="73">
    <w:abstractNumId w:val="3"/>
  </w:num>
  <w:num w:numId="74">
    <w:abstractNumId w:val="64"/>
  </w:num>
  <w:num w:numId="75">
    <w:abstractNumId w:val="45"/>
  </w:num>
  <w:num w:numId="76">
    <w:abstractNumId w:val="0"/>
  </w:num>
  <w:num w:numId="77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729C"/>
    <w:rsid w:val="00045240"/>
    <w:rsid w:val="00416997"/>
    <w:rsid w:val="004F587C"/>
    <w:rsid w:val="0068601A"/>
    <w:rsid w:val="00E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AF81"/>
  <w15:docId w15:val="{A07C349F-C1E9-4259-81BA-05B0F10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overflowPunct/>
      <w:spacing w:before="80"/>
      <w:ind w:left="228"/>
      <w:textAlignment w:val="auto"/>
      <w:outlineLvl w:val="0"/>
    </w:pPr>
    <w:rPr>
      <w:rFonts w:ascii="Cambria" w:eastAsia="Cambria" w:hAnsi="Cambria" w:cs="Cambria"/>
      <w:b/>
      <w:bCs/>
      <w:kern w:val="0"/>
      <w:sz w:val="27"/>
      <w:szCs w:val="27"/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overflowPunct/>
      <w:ind w:left="169"/>
      <w:textAlignment w:val="auto"/>
      <w:outlineLvl w:val="1"/>
    </w:pPr>
    <w:rPr>
      <w:rFonts w:ascii="Times New Roman" w:hAnsi="Times New Roman"/>
      <w:b/>
      <w:bCs/>
      <w:kern w:val="0"/>
      <w:sz w:val="21"/>
      <w:szCs w:val="21"/>
      <w:lang w:eastAsia="en-US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overflowPunct/>
      <w:ind w:left="169"/>
      <w:textAlignment w:val="auto"/>
      <w:outlineLvl w:val="2"/>
    </w:pPr>
    <w:rPr>
      <w:rFonts w:ascii="Times New Roman" w:hAnsi="Times New Roman"/>
      <w:b/>
      <w:bCs/>
      <w:i/>
      <w:iCs/>
      <w:kern w:val="0"/>
      <w:sz w:val="21"/>
      <w:szCs w:val="21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kern w:val="0"/>
      <w:sz w:val="27"/>
      <w:szCs w:val="27"/>
      <w:lang w:eastAsia="en-US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i/>
      <w:iCs/>
      <w:kern w:val="0"/>
      <w:sz w:val="21"/>
      <w:szCs w:val="21"/>
      <w:u w:val="single" w:color="000000"/>
      <w:lang w:eastAsia="en-US"/>
    </w:rPr>
  </w:style>
  <w:style w:type="paragraph" w:styleId="Spistreci1">
    <w:name w:val="toc 1"/>
    <w:basedOn w:val="Normalny"/>
    <w:pPr>
      <w:suppressAutoHyphens w:val="0"/>
      <w:overflowPunct/>
      <w:spacing w:before="96"/>
      <w:ind w:left="109"/>
      <w:textAlignment w:val="auto"/>
    </w:pPr>
    <w:rPr>
      <w:rFonts w:ascii="Times New Roman" w:hAnsi="Times New Roman"/>
      <w:kern w:val="0"/>
      <w:sz w:val="24"/>
      <w:szCs w:val="24"/>
      <w:lang w:eastAsia="en-US"/>
    </w:rPr>
  </w:style>
  <w:style w:type="paragraph" w:styleId="Spistreci2">
    <w:name w:val="toc 2"/>
    <w:basedOn w:val="Normalny"/>
    <w:pPr>
      <w:suppressAutoHyphens w:val="0"/>
      <w:overflowPunct/>
      <w:spacing w:before="96"/>
      <w:ind w:left="109"/>
      <w:textAlignment w:val="auto"/>
    </w:pPr>
    <w:rPr>
      <w:rFonts w:ascii="Times New Roman" w:hAnsi="Times New Roman"/>
      <w:kern w:val="0"/>
      <w:sz w:val="24"/>
      <w:szCs w:val="24"/>
      <w:lang w:eastAsia="en-US"/>
    </w:rPr>
  </w:style>
  <w:style w:type="paragraph" w:styleId="Tekstpodstawowy">
    <w:name w:val="Body Text"/>
    <w:basedOn w:val="Normalny"/>
    <w:pPr>
      <w:suppressAutoHyphens w:val="0"/>
      <w:overflowPunct/>
      <w:textAlignment w:val="auto"/>
    </w:pPr>
    <w:rPr>
      <w:rFonts w:ascii="Times New Roman" w:hAnsi="Times New Roman"/>
      <w:kern w:val="0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1"/>
      <w:szCs w:val="21"/>
      <w:lang w:eastAsia="en-US"/>
    </w:rPr>
  </w:style>
  <w:style w:type="paragraph" w:styleId="Tytu">
    <w:name w:val="Title"/>
    <w:basedOn w:val="Normalny"/>
    <w:uiPriority w:val="10"/>
    <w:qFormat/>
    <w:pPr>
      <w:suppressAutoHyphens w:val="0"/>
      <w:overflowPunct/>
      <w:ind w:left="753" w:right="789"/>
      <w:jc w:val="center"/>
      <w:textAlignment w:val="auto"/>
    </w:pPr>
    <w:rPr>
      <w:rFonts w:ascii="Times New Roman" w:hAnsi="Times New Roman"/>
      <w:kern w:val="0"/>
      <w:sz w:val="51"/>
      <w:szCs w:val="51"/>
      <w:u w:val="single" w:color="000000"/>
      <w:lang w:eastAsia="en-US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kern w:val="0"/>
      <w:sz w:val="51"/>
      <w:szCs w:val="51"/>
      <w:u w:val="single" w:color="000000"/>
      <w:lang w:eastAsia="en-US"/>
    </w:rPr>
  </w:style>
  <w:style w:type="paragraph" w:customStyle="1" w:styleId="TableParagraph">
    <w:name w:val="Table Paragraph"/>
    <w:basedOn w:val="Normalny"/>
    <w:pPr>
      <w:suppressAutoHyphens w:val="0"/>
      <w:overflowPunct/>
      <w:textAlignment w:val="auto"/>
    </w:pPr>
    <w:rPr>
      <w:rFonts w:ascii="Times New Roman" w:hAnsi="Times New Roman"/>
      <w:kern w:val="0"/>
      <w:lang w:eastAsia="en-US"/>
    </w:rPr>
  </w:style>
  <w:style w:type="paragraph" w:styleId="Bezodstpw">
    <w:name w:val="No Spacing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paragraph" w:customStyle="1" w:styleId="Standard">
    <w:name w:val="Standard"/>
    <w:pPr>
      <w:suppressAutoHyphens/>
      <w:overflowPunct/>
      <w:autoSpaceDE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pPr>
      <w:widowControl/>
      <w:overflowPunct/>
      <w:textAlignment w:val="auto"/>
    </w:pPr>
    <w:rPr>
      <w:rFonts w:ascii="Cambria" w:eastAsia="Calibri" w:hAnsi="Cambria" w:cs="Cambria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page74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21" Type="http://schemas.openxmlformats.org/officeDocument/2006/relationships/footer" Target="footer7.xml"/><Relationship Id="rId34" Type="http://schemas.openxmlformats.org/officeDocument/2006/relationships/footer" Target="footer18.xml"/><Relationship Id="rId7" Type="http://schemas.openxmlformats.org/officeDocument/2006/relationships/hyperlink" Target="#page3" TargetMode="External"/><Relationship Id="rId12" Type="http://schemas.openxmlformats.org/officeDocument/2006/relationships/hyperlink" Target="#page58" TargetMode="Externa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ge51" TargetMode="External"/><Relationship Id="rId24" Type="http://schemas.openxmlformats.org/officeDocument/2006/relationships/footer" Target="footer10.xml"/><Relationship Id="rId32" Type="http://schemas.openxmlformats.org/officeDocument/2006/relationships/image" Target="media/image2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hyperlink" Target="#page43" TargetMode="External"/><Relationship Id="rId19" Type="http://schemas.openxmlformats.org/officeDocument/2006/relationships/footer" Target="footer5.xm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#page33" TargetMode="External"/><Relationship Id="rId14" Type="http://schemas.openxmlformats.org/officeDocument/2006/relationships/hyperlink" Target="#page74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19.xml"/><Relationship Id="rId8" Type="http://schemas.openxmlformats.org/officeDocument/2006/relationships/hyperlink" Target="#page33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26829</Words>
  <Characters>160975</Characters>
  <Application>Microsoft Office Word</Application>
  <DocSecurity>0</DocSecurity>
  <Lines>1341</Lines>
  <Paragraphs>374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Beata Sołtysiak</cp:lastModifiedBy>
  <cp:revision>4</cp:revision>
  <dcterms:created xsi:type="dcterms:W3CDTF">2022-01-17T07:42:00Z</dcterms:created>
  <dcterms:modified xsi:type="dcterms:W3CDTF">2022-01-17T07:48:00Z</dcterms:modified>
</cp:coreProperties>
</file>