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EF" w:rsidRDefault="0009470C">
      <w:pPr>
        <w:spacing w:after="0" w:line="240" w:lineRule="auto"/>
        <w:jc w:val="right"/>
        <w:rPr>
          <w:rFonts w:ascii="Book Antiqua" w:eastAsia="Times New Roman" w:hAnsi="Book Antiqua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/>
          <w:b/>
          <w:sz w:val="24"/>
          <w:szCs w:val="24"/>
          <w:lang w:eastAsia="pl-PL"/>
        </w:rPr>
        <w:t>Załącznik nr 1</w:t>
      </w:r>
    </w:p>
    <w:p w:rsidR="00F83DEF" w:rsidRDefault="00F83DEF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F83DEF">
      <w:pPr>
        <w:spacing w:after="0" w:line="240" w:lineRule="auto"/>
        <w:jc w:val="right"/>
        <w:rPr>
          <w:rFonts w:ascii="Book Antiqua" w:eastAsia="Times New Roman" w:hAnsi="Book Antiqua"/>
          <w:sz w:val="8"/>
          <w:szCs w:val="24"/>
          <w:lang w:eastAsia="pl-PL"/>
        </w:rPr>
      </w:pPr>
    </w:p>
    <w:p w:rsidR="00F83DEF" w:rsidRDefault="0009470C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Jasienica Rosielna dnia ……….………</w:t>
      </w:r>
    </w:p>
    <w:p w:rsidR="00F83DEF" w:rsidRDefault="0009470C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………………………………………………..</w:t>
      </w:r>
    </w:p>
    <w:p w:rsidR="00F83DEF" w:rsidRDefault="0009470C">
      <w:pPr>
        <w:spacing w:after="0" w:line="240" w:lineRule="auto"/>
        <w:rPr>
          <w:rFonts w:ascii="Book Antiqua" w:eastAsia="Times New Roman" w:hAnsi="Book Antiqua"/>
          <w:sz w:val="18"/>
          <w:szCs w:val="24"/>
          <w:lang w:eastAsia="pl-PL"/>
        </w:rPr>
      </w:pPr>
      <w:r>
        <w:rPr>
          <w:rFonts w:ascii="Book Antiqua" w:eastAsia="Times New Roman" w:hAnsi="Book Antiqua"/>
          <w:sz w:val="18"/>
          <w:szCs w:val="24"/>
          <w:lang w:eastAsia="pl-PL"/>
        </w:rPr>
        <w:t xml:space="preserve">     (nazwisko i imię rodzica lub opiekuna prawnego)</w:t>
      </w:r>
    </w:p>
    <w:p w:rsidR="00F83DEF" w:rsidRDefault="00F83DEF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09470C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……………………………………………...</w:t>
      </w:r>
    </w:p>
    <w:p w:rsidR="00F83DEF" w:rsidRDefault="0009470C">
      <w:pPr>
        <w:spacing w:after="0" w:line="240" w:lineRule="auto"/>
        <w:rPr>
          <w:rFonts w:ascii="Book Antiqua" w:eastAsia="Times New Roman" w:hAnsi="Book Antiqua"/>
          <w:sz w:val="18"/>
          <w:szCs w:val="24"/>
          <w:lang w:eastAsia="pl-PL"/>
        </w:rPr>
      </w:pPr>
      <w:r>
        <w:rPr>
          <w:rFonts w:ascii="Book Antiqua" w:eastAsia="Times New Roman" w:hAnsi="Book Antiqua"/>
          <w:sz w:val="18"/>
          <w:szCs w:val="24"/>
          <w:lang w:eastAsia="pl-PL"/>
        </w:rPr>
        <w:t xml:space="preserve">(adres zamieszkania rodzica lub </w:t>
      </w:r>
      <w:r>
        <w:rPr>
          <w:rFonts w:ascii="Book Antiqua" w:eastAsia="Times New Roman" w:hAnsi="Book Antiqua"/>
          <w:sz w:val="18"/>
          <w:szCs w:val="24"/>
          <w:lang w:eastAsia="pl-PL"/>
        </w:rPr>
        <w:t>opiekuna prawnego)</w:t>
      </w:r>
    </w:p>
    <w:p w:rsidR="00F83DEF" w:rsidRDefault="00F83DEF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F83DEF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:rsidR="00F83DEF" w:rsidRDefault="00F83DEF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09470C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>
        <w:rPr>
          <w:rFonts w:ascii="Book Antiqua" w:eastAsia="Times New Roman" w:hAnsi="Book Antiqua"/>
          <w:b/>
          <w:sz w:val="24"/>
          <w:szCs w:val="24"/>
          <w:lang w:eastAsia="pl-PL"/>
        </w:rPr>
        <w:t>OŚWIADCZENIE</w:t>
      </w:r>
    </w:p>
    <w:p w:rsidR="00F83DEF" w:rsidRDefault="0009470C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</w:t>
      </w:r>
    </w:p>
    <w:p w:rsidR="00F83DEF" w:rsidRDefault="0009470C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Oświadczam, że zapewniam transport dziecku do Zespołu Szkół w Jasienicy Rosielnej środkami komunikacji publicznej w roku szkolnym 202_/202_.</w:t>
      </w:r>
    </w:p>
    <w:p w:rsidR="00F83DEF" w:rsidRDefault="00F83DEF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09470C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 xml:space="preserve">Proszę o zwrot poniesionych kosztów za zakup biletu miesięcznego 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                                  w miesiącu…………. 202…r. </w:t>
      </w:r>
    </w:p>
    <w:p w:rsidR="00F83DEF" w:rsidRDefault="00F83DEF">
      <w:pPr>
        <w:spacing w:after="0" w:line="240" w:lineRule="auto"/>
        <w:ind w:left="284" w:hanging="284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09470C">
      <w:pPr>
        <w:numPr>
          <w:ilvl w:val="1"/>
          <w:numId w:val="1"/>
        </w:numPr>
        <w:spacing w:after="0" w:line="240" w:lineRule="auto"/>
        <w:ind w:left="284" w:hanging="284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Koszt biletu miesięcznego wynosi……..........</w:t>
      </w:r>
    </w:p>
    <w:p w:rsidR="00F83DEF" w:rsidRDefault="00F83DEF">
      <w:pPr>
        <w:spacing w:after="0" w:line="240" w:lineRule="auto"/>
        <w:ind w:left="284" w:hanging="284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09470C">
      <w:pPr>
        <w:tabs>
          <w:tab w:val="left" w:pos="360"/>
        </w:tabs>
        <w:spacing w:after="0" w:line="360" w:lineRule="auto"/>
      </w:pPr>
      <w:r>
        <w:rPr>
          <w:rFonts w:ascii="Book Antiqua" w:eastAsia="Times New Roman" w:hAnsi="Book Antiqua"/>
          <w:sz w:val="24"/>
          <w:szCs w:val="24"/>
          <w:lang w:eastAsia="pl-PL"/>
        </w:rPr>
        <w:t>3.</w:t>
      </w:r>
      <w:r>
        <w:rPr>
          <w:rFonts w:ascii="Book Antiqua" w:hAnsi="Book Antiqua"/>
          <w:b/>
          <w:bCs/>
          <w:sz w:val="24"/>
        </w:rPr>
        <w:t xml:space="preserve">  </w:t>
      </w:r>
      <w:r>
        <w:rPr>
          <w:rFonts w:ascii="Book Antiqua" w:hAnsi="Book Antiqua"/>
          <w:b/>
        </w:rPr>
        <w:t>Należność proszę przekazać na mój rachunek bankowy nr:</w:t>
      </w:r>
    </w:p>
    <w:p w:rsidR="00F83DEF" w:rsidRDefault="0009470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F83DEF" w:rsidRDefault="0009470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W załączeniu kserokopia biletu miesięcznego za </w:t>
      </w:r>
      <w:r>
        <w:rPr>
          <w:rFonts w:ascii="Book Antiqua" w:hAnsi="Book Antiqua"/>
        </w:rPr>
        <w:t xml:space="preserve">miesiąc…………… </w:t>
      </w:r>
    </w:p>
    <w:p w:rsidR="00F83DEF" w:rsidRDefault="00F83DEF">
      <w:pPr>
        <w:jc w:val="both"/>
        <w:rPr>
          <w:b/>
          <w:i/>
        </w:rPr>
      </w:pPr>
    </w:p>
    <w:p w:rsidR="00F83DEF" w:rsidRDefault="00F83DEF">
      <w:pPr>
        <w:spacing w:after="0" w:line="240" w:lineRule="auto"/>
        <w:rPr>
          <w:rFonts w:ascii="Book Antiqua" w:hAnsi="Book Antiqua"/>
          <w:b/>
          <w:bCs/>
          <w:sz w:val="24"/>
        </w:rPr>
      </w:pPr>
    </w:p>
    <w:p w:rsidR="00F83DEF" w:rsidRDefault="00F83DEF">
      <w:pPr>
        <w:spacing w:after="0" w:line="240" w:lineRule="auto"/>
        <w:rPr>
          <w:rFonts w:ascii="Book Antiqua" w:hAnsi="Book Antiqua"/>
          <w:b/>
          <w:bCs/>
          <w:sz w:val="24"/>
        </w:rPr>
      </w:pPr>
    </w:p>
    <w:p w:rsidR="00F83DEF" w:rsidRDefault="00F83DEF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F83DEF" w:rsidRDefault="0009470C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……………………………………………</w:t>
      </w:r>
    </w:p>
    <w:p w:rsidR="00F83DEF" w:rsidRDefault="0009470C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  <w:r>
        <w:rPr>
          <w:rFonts w:ascii="Book Antiqua" w:eastAsia="Times New Roman" w:hAnsi="Book Antiqua"/>
          <w:sz w:val="20"/>
          <w:szCs w:val="24"/>
          <w:lang w:eastAsia="pl-PL"/>
        </w:rPr>
        <w:t>(podpis rodzica lub opiekuna prawnego)</w:t>
      </w: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>
      <w:pPr>
        <w:spacing w:after="0" w:line="240" w:lineRule="auto"/>
        <w:ind w:left="4800"/>
        <w:jc w:val="center"/>
        <w:rPr>
          <w:rFonts w:ascii="Book Antiqua" w:eastAsia="Times New Roman" w:hAnsi="Book Antiqua"/>
          <w:sz w:val="20"/>
          <w:szCs w:val="24"/>
          <w:lang w:eastAsia="pl-PL"/>
        </w:rPr>
      </w:pPr>
    </w:p>
    <w:p w:rsidR="00F83DEF" w:rsidRDefault="00F83DEF"/>
    <w:sectPr w:rsidR="00F83D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0C" w:rsidRDefault="0009470C">
      <w:pPr>
        <w:spacing w:after="0" w:line="240" w:lineRule="auto"/>
      </w:pPr>
      <w:r>
        <w:separator/>
      </w:r>
    </w:p>
  </w:endnote>
  <w:endnote w:type="continuationSeparator" w:id="0">
    <w:p w:rsidR="0009470C" w:rsidRDefault="0009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0C" w:rsidRDefault="000947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470C" w:rsidRDefault="0009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28BC"/>
    <w:multiLevelType w:val="multilevel"/>
    <w:tmpl w:val="CF965E26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53" w:hanging="405"/>
      </w:pPr>
      <w:rPr>
        <w:b w:val="0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3DEF"/>
    <w:rsid w:val="0009470C"/>
    <w:rsid w:val="00D92F1D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EC8C-0DFE-4974-890F-36126F2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Brzuszek</dc:creator>
  <cp:lastModifiedBy>08klasa4</cp:lastModifiedBy>
  <cp:revision>2</cp:revision>
  <cp:lastPrinted>2023-01-09T12:20:00Z</cp:lastPrinted>
  <dcterms:created xsi:type="dcterms:W3CDTF">2024-01-29T14:05:00Z</dcterms:created>
  <dcterms:modified xsi:type="dcterms:W3CDTF">2024-01-29T14:05:00Z</dcterms:modified>
</cp:coreProperties>
</file>