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C1" w:rsidRDefault="004D28C1"/>
    <w:tbl>
      <w:tblPr>
        <w:tblW w:w="9781" w:type="dxa"/>
        <w:tblInd w:w="-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6"/>
        <w:gridCol w:w="45"/>
      </w:tblGrid>
      <w:tr w:rsidR="004D28C1" w:rsidTr="00767463">
        <w:tblPrEx>
          <w:tblCellMar>
            <w:top w:w="0" w:type="dxa"/>
            <w:bottom w:w="0" w:type="dxa"/>
          </w:tblCellMar>
        </w:tblPrEx>
        <w:tc>
          <w:tcPr>
            <w:tcW w:w="973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C1" w:rsidRDefault="00E126CD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t>Dyrektor przypomina:</w:t>
            </w:r>
          </w:p>
          <w:p w:rsidR="004D28C1" w:rsidRDefault="00E126CD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t xml:space="preserve">świadczenia działalności leczniczej z zakresu leczenia stomatologicznego dla dzieci z naszej szkoły </w:t>
            </w:r>
          </w:p>
          <w:p w:rsidR="004D28C1" w:rsidRDefault="00E126C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t>od 30 czerwca 2022 r. do 30 czerwca 2023 r. realizuje</w:t>
            </w: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u w:val="single"/>
                <w:lang w:eastAsia="pl-PL"/>
              </w:rPr>
              <w:t xml:space="preserve">DUO 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u w:val="single"/>
                <w:lang w:eastAsia="pl-PL"/>
              </w:rPr>
              <w:t>DENTICA Stomatologia Rodzinna Barbara Sygnowska .</w:t>
            </w:r>
          </w:p>
          <w:p w:rsidR="004D28C1" w:rsidRDefault="00E126CD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t>Podmiot leczniczy realizuje świadczenia zdrowotne              z zakresu leczenia stomatologicznego w szczególności:</w:t>
            </w: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t xml:space="preserve">-świadczenia ogólnostomatologiczne dla dzieci                    </w:t>
            </w:r>
            <w:r w:rsidR="00767463"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t>i młodzieży</w:t>
            </w: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t>-profilaktyc</w:t>
            </w: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t>zne świadczenia stomatologiczne                        / z wyłączeniem ortodoncji/.</w:t>
            </w: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t>Świadczenia są realizowane w gabinetach stomatologicznych w następujących lokalizacjach:</w:t>
            </w: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t>1/Gabinet stomatologiczny w Pilawie,                                  ul. Wojska Po</w:t>
            </w: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t>lskiego 16</w:t>
            </w: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t>-poniedziałek 8.00-12.00</w:t>
            </w: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t>-wtorek 12.00-18.00</w:t>
            </w: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t>-czwartek 8.00-12.00</w:t>
            </w: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t>2/Gabinet stomatologiczny w Osiecku,                                       ul. Pilawaska 10.</w:t>
            </w: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t>-środa 10.00-13.00.</w:t>
            </w:r>
          </w:p>
        </w:tc>
        <w:tc>
          <w:tcPr>
            <w:tcW w:w="45" w:type="dxa"/>
          </w:tcPr>
          <w:p w:rsidR="004D28C1" w:rsidRDefault="004D28C1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</w:pPr>
          </w:p>
        </w:tc>
        <w:bookmarkStart w:id="0" w:name="_GoBack"/>
        <w:bookmarkEnd w:id="0"/>
      </w:tr>
      <w:tr w:rsidR="004D28C1" w:rsidTr="00767463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C1" w:rsidRDefault="004D2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D28C1" w:rsidRDefault="004D28C1">
      <w:pPr>
        <w:pStyle w:val="Teksttreci30"/>
        <w:shd w:val="clear" w:color="auto" w:fill="auto"/>
        <w:spacing w:after="173" w:line="240" w:lineRule="exact"/>
        <w:ind w:left="300"/>
        <w:rPr>
          <w:b w:val="0"/>
        </w:rPr>
      </w:pPr>
    </w:p>
    <w:p w:rsidR="004D28C1" w:rsidRDefault="004D28C1"/>
    <w:sectPr w:rsidR="004D28C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6CD" w:rsidRDefault="00E126CD">
      <w:pPr>
        <w:spacing w:after="0" w:line="240" w:lineRule="auto"/>
      </w:pPr>
      <w:r>
        <w:separator/>
      </w:r>
    </w:p>
  </w:endnote>
  <w:endnote w:type="continuationSeparator" w:id="0">
    <w:p w:rsidR="00E126CD" w:rsidRDefault="00E1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6CD" w:rsidRDefault="00E126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126CD" w:rsidRDefault="00E12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D28C1"/>
    <w:rsid w:val="004D28C1"/>
    <w:rsid w:val="00767463"/>
    <w:rsid w:val="00E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9FD70-757D-439C-8752-3817F45A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rPr>
      <w:rFonts w:ascii="Times New Roman" w:eastAsia="Times New Roman" w:hAnsi="Times New Roman" w:cs="Times New Roman"/>
      <w:b/>
      <w:bCs/>
      <w:sz w:val="24"/>
      <w:shd w:val="clear" w:color="auto" w:fill="FFFFFF"/>
    </w:rPr>
  </w:style>
  <w:style w:type="paragraph" w:customStyle="1" w:styleId="Teksttreci30">
    <w:name w:val="Tekst treści (3)"/>
    <w:basedOn w:val="Normalny"/>
    <w:pPr>
      <w:shd w:val="clear" w:color="auto" w:fill="FFFFFF"/>
      <w:spacing w:after="240" w:line="240" w:lineRule="auto"/>
    </w:pPr>
    <w:rPr>
      <w:rFonts w:ascii="Times New Roman" w:eastAsia="Times New Roman" w:hAnsi="Times New Roman"/>
      <w:b/>
      <w:bCs/>
      <w:sz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DyrektoR</cp:lastModifiedBy>
  <cp:revision>2</cp:revision>
  <cp:lastPrinted>2023-01-19T06:58:00Z</cp:lastPrinted>
  <dcterms:created xsi:type="dcterms:W3CDTF">2023-01-19T10:34:00Z</dcterms:created>
  <dcterms:modified xsi:type="dcterms:W3CDTF">2023-01-19T10:34:00Z</dcterms:modified>
</cp:coreProperties>
</file>