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49013B" w:rsidRPr="00866665" w:rsidP="00866665">
      <w:pPr>
        <w:spacing w:before="0" w:line="36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66665">
        <w:rPr>
          <w:sz w:val="24"/>
          <w:szCs w:val="24"/>
        </w:rPr>
        <w:t>Pleszew, dnia ………………….</w:t>
      </w:r>
      <w:r>
        <w:rPr>
          <w:sz w:val="24"/>
          <w:szCs w:val="24"/>
        </w:rPr>
        <w:t>.................</w:t>
      </w:r>
    </w:p>
    <w:p w:rsidR="0049013B" w:rsidRPr="00866665" w:rsidP="00866665">
      <w:pPr>
        <w:jc w:val="both"/>
        <w:rPr>
          <w:sz w:val="24"/>
          <w:szCs w:val="24"/>
        </w:rPr>
      </w:pPr>
    </w:p>
    <w:p w:rsidR="0049013B" w:rsidRPr="00866665" w:rsidP="00866665">
      <w:pPr>
        <w:jc w:val="both"/>
        <w:rPr>
          <w:sz w:val="24"/>
          <w:szCs w:val="24"/>
        </w:rPr>
      </w:pPr>
    </w:p>
    <w:p w:rsidR="0049013B" w:rsidRPr="00866665" w:rsidP="00866665">
      <w:pPr>
        <w:jc w:val="center"/>
        <w:rPr>
          <w:b/>
          <w:bCs/>
          <w:sz w:val="24"/>
          <w:szCs w:val="24"/>
          <w:u w:val="single"/>
        </w:rPr>
      </w:pPr>
      <w:r w:rsidRPr="00866665">
        <w:rPr>
          <w:b/>
          <w:bCs/>
          <w:sz w:val="24"/>
          <w:szCs w:val="24"/>
          <w:u w:val="single"/>
        </w:rPr>
        <w:t>Deklaracja udziału w zajęciach religii/etyki</w:t>
      </w:r>
    </w:p>
    <w:p w:rsidR="0049013B" w:rsidRPr="00866665" w:rsidP="00866665">
      <w:pPr>
        <w:jc w:val="center"/>
        <w:rPr>
          <w:sz w:val="24"/>
          <w:szCs w:val="24"/>
        </w:rPr>
      </w:pPr>
    </w:p>
    <w:p w:rsidR="0049013B" w:rsidRPr="00866665" w:rsidP="00866665">
      <w:pPr>
        <w:jc w:val="both"/>
        <w:rPr>
          <w:sz w:val="24"/>
          <w:szCs w:val="24"/>
        </w:rPr>
      </w:pPr>
      <w:r w:rsidRPr="00866665">
        <w:rPr>
          <w:sz w:val="24"/>
          <w:szCs w:val="24"/>
        </w:rPr>
        <w:t>Oświadczam, że moje dziecko</w:t>
      </w:r>
    </w:p>
    <w:p w:rsidR="0049013B" w:rsidRPr="00866665" w:rsidP="00866665">
      <w:pPr>
        <w:jc w:val="both"/>
        <w:rPr>
          <w:sz w:val="24"/>
          <w:szCs w:val="24"/>
        </w:rPr>
      </w:pPr>
    </w:p>
    <w:p w:rsidR="0049013B" w:rsidRPr="00866665" w:rsidP="00866665">
      <w:pPr>
        <w:spacing w:after="0" w:line="240" w:lineRule="auto"/>
        <w:jc w:val="both"/>
        <w:rPr>
          <w:sz w:val="24"/>
          <w:szCs w:val="24"/>
        </w:rPr>
      </w:pPr>
      <w:r w:rsidRPr="00866665">
        <w:rPr>
          <w:sz w:val="24"/>
          <w:szCs w:val="24"/>
        </w:rPr>
        <w:t>………………………………………………………………………………………..................</w:t>
      </w:r>
      <w:r>
        <w:rPr>
          <w:sz w:val="24"/>
          <w:szCs w:val="24"/>
        </w:rPr>
        <w:t>........................................</w:t>
      </w:r>
    </w:p>
    <w:p w:rsidR="0049013B" w:rsidRPr="00866665" w:rsidP="00866665">
      <w:pPr>
        <w:spacing w:after="0" w:line="240" w:lineRule="auto"/>
        <w:jc w:val="center"/>
        <w:rPr>
          <w:sz w:val="18"/>
          <w:szCs w:val="18"/>
        </w:rPr>
      </w:pPr>
      <w:r w:rsidRPr="00866665">
        <w:rPr>
          <w:sz w:val="18"/>
          <w:szCs w:val="18"/>
        </w:rPr>
        <w:t>(imię i nazwisko dziecka, klasa)</w:t>
      </w:r>
    </w:p>
    <w:p w:rsidR="0049013B" w:rsidRPr="00866665" w:rsidP="00866665">
      <w:pPr>
        <w:spacing w:after="0" w:line="240" w:lineRule="auto"/>
        <w:jc w:val="center"/>
        <w:rPr>
          <w:sz w:val="18"/>
          <w:szCs w:val="18"/>
        </w:rPr>
      </w:pPr>
    </w:p>
    <w:p w:rsidR="0049013B" w:rsidRPr="00866665" w:rsidP="00866665">
      <w:pPr>
        <w:spacing w:after="0" w:line="240" w:lineRule="auto"/>
        <w:jc w:val="center"/>
        <w:rPr>
          <w:sz w:val="24"/>
          <w:szCs w:val="24"/>
        </w:rPr>
      </w:pPr>
    </w:p>
    <w:p w:rsidR="0049013B" w:rsidRPr="00866665" w:rsidP="00866665">
      <w:pPr>
        <w:spacing w:after="0" w:line="240" w:lineRule="auto"/>
        <w:jc w:val="center"/>
        <w:rPr>
          <w:sz w:val="24"/>
          <w:szCs w:val="24"/>
        </w:rPr>
      </w:pPr>
    </w:p>
    <w:p w:rsidR="0049013B" w:rsidRPr="00866665" w:rsidP="0086666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66665">
        <w:rPr>
          <w:sz w:val="24"/>
          <w:szCs w:val="24"/>
        </w:rPr>
        <w:t>będzie uczestniczyć w zajęciach religii od roku szkolnego ……………………………..</w:t>
      </w:r>
    </w:p>
    <w:p w:rsidR="0049013B" w:rsidRPr="00866665" w:rsidP="0086666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66665">
        <w:rPr>
          <w:sz w:val="24"/>
          <w:szCs w:val="24"/>
        </w:rPr>
        <w:t>będzie uczestniczyć w zajęciach etyki od roku szkolnego ……………………................</w:t>
      </w:r>
    </w:p>
    <w:p w:rsidR="0049013B" w:rsidRPr="00866665" w:rsidP="0086666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66665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 xml:space="preserve">ędzie </w:t>
      </w:r>
      <w:r w:rsidRPr="00866665">
        <w:rPr>
          <w:sz w:val="24"/>
          <w:szCs w:val="24"/>
        </w:rPr>
        <w:t>uczestniczyć w zajęciach religii oraz etyki od roku szklonego …………………................</w:t>
      </w:r>
    </w:p>
    <w:p w:rsidR="0049013B" w:rsidRPr="00866665" w:rsidP="00866665">
      <w:pPr>
        <w:spacing w:after="0" w:line="360" w:lineRule="auto"/>
        <w:jc w:val="both"/>
        <w:rPr>
          <w:sz w:val="20"/>
          <w:szCs w:val="20"/>
        </w:rPr>
      </w:pPr>
      <w:r w:rsidRPr="00866665">
        <w:rPr>
          <w:sz w:val="20"/>
          <w:szCs w:val="20"/>
        </w:rPr>
        <w:t>*właściwe zaznaczyć „X”</w:t>
      </w:r>
    </w:p>
    <w:p w:rsidR="0049013B" w:rsidRPr="00866665" w:rsidP="00866665">
      <w:pPr>
        <w:pStyle w:val="ListParagraph"/>
        <w:spacing w:after="0" w:line="360" w:lineRule="auto"/>
        <w:ind w:left="360"/>
        <w:jc w:val="both"/>
        <w:rPr>
          <w:sz w:val="24"/>
          <w:szCs w:val="24"/>
        </w:rPr>
      </w:pPr>
    </w:p>
    <w:p w:rsidR="0049013B" w:rsidRPr="00866665" w:rsidP="00866665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866665">
        <w:rPr>
          <w:sz w:val="24"/>
          <w:szCs w:val="24"/>
        </w:rPr>
        <w:t>Odbywających się w Zespole Szkół Technicznych w Pleszewie.</w:t>
      </w:r>
    </w:p>
    <w:p w:rsidR="0049013B" w:rsidRPr="00866665" w:rsidP="003462B0">
      <w:pPr>
        <w:rPr>
          <w:b/>
          <w:bCs/>
        </w:rPr>
      </w:pPr>
    </w:p>
    <w:p w:rsidR="0049013B" w:rsidRPr="00866665" w:rsidP="003462B0">
      <w:pPr>
        <w:rPr>
          <w:b/>
          <w:bCs/>
        </w:rPr>
      </w:pPr>
    </w:p>
    <w:p w:rsidR="0049013B" w:rsidRPr="00866665" w:rsidP="00866665">
      <w:pPr>
        <w:spacing w:after="0" w:line="240" w:lineRule="auto"/>
        <w:ind w:left="4956"/>
        <w:jc w:val="both"/>
        <w:rPr>
          <w:sz w:val="28"/>
          <w:szCs w:val="28"/>
        </w:rPr>
      </w:pPr>
      <w:r w:rsidRPr="00866665">
        <w:rPr>
          <w:sz w:val="28"/>
          <w:szCs w:val="28"/>
        </w:rPr>
        <w:t xml:space="preserve">             ………………………………........</w:t>
      </w:r>
    </w:p>
    <w:p w:rsidR="0049013B" w:rsidRPr="00866665" w:rsidP="00866665">
      <w:pPr>
        <w:spacing w:after="0" w:line="240" w:lineRule="auto"/>
        <w:ind w:left="5664"/>
        <w:jc w:val="both"/>
        <w:rPr>
          <w:sz w:val="20"/>
          <w:szCs w:val="20"/>
        </w:rPr>
      </w:pPr>
      <w:r w:rsidRPr="00866665">
        <w:rPr>
          <w:sz w:val="20"/>
          <w:szCs w:val="20"/>
        </w:rPr>
        <w:t xml:space="preserve">            /podpis wnioskodawcy/</w:t>
      </w: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3462B0">
      <w:pPr>
        <w:rPr>
          <w:b/>
          <w:bCs/>
        </w:rPr>
      </w:pPr>
    </w:p>
    <w:p w:rsidR="0049013B" w:rsidP="005B2D88">
      <w:pPr>
        <w:spacing w:after="0" w:line="240" w:lineRule="auto"/>
        <w:jc w:val="center"/>
      </w:pPr>
    </w:p>
    <w:sectPr w:rsidSect="003D5E2F">
      <w:headerReference w:type="default" r:id="rId4"/>
      <w:footerReference w:type="default" r:id="rId5"/>
      <w:pgSz w:w="11906" w:h="16838"/>
      <w:pgMar w:top="2268" w:right="1469" w:bottom="227" w:left="1418" w:header="284" w:footer="941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D3757C">
    <w:pPr>
      <w:pStyle w:val="Footer"/>
      <w:pBdr>
        <w:top w:val="single" w:sz="4" w:space="1" w:color="auto"/>
      </w:pBd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width:66.7pt;height:80.95pt;margin-top:1.55pt;margin-left:614.1pt;mso-position-horizontal:right;mso-position-horizontal-relative:margin;mso-wrap-distance-left:0;mso-wrap-distance-right:0;position:absolute;visibility:visible;z-index:251659264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width:81.3pt;height:81.3pt;margin-top:0.75pt;margin-left:0;mso-position-horizontal:left;mso-position-horizontal-relative:margin;mso-wrap-distance-left:0;mso-wrap-distance-right:0;position:absolute;visibility:visible;z-index:-251658240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6F9D"/>
    <w:rsid w:val="00FE19E4"/>
    <w:rsid w:val="00FE6BFC"/>
  </w:rsids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1745</Words>
  <Characters>10471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 Pleszew</cp:lastModifiedBy>
  <cp:revision>3</cp:revision>
  <cp:lastPrinted>2023-09-14T08:38:00Z</cp:lastPrinted>
  <dcterms:created xsi:type="dcterms:W3CDTF">2023-09-14T09:45:00Z</dcterms:created>
  <dcterms:modified xsi:type="dcterms:W3CDTF">2023-09-14T11:07:00Z</dcterms:modified>
</cp:coreProperties>
</file>