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F5" w:rsidRPr="00685EA6" w:rsidRDefault="0055652C">
      <w:pPr>
        <w:pStyle w:val="Standard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bookmarkStart w:id="0" w:name="_GoBack"/>
      <w:bookmarkEnd w:id="0"/>
      <w:r w:rsidRPr="00D859BD">
        <w:rPr>
          <w:rFonts w:ascii="Times New Roman" w:hAnsi="Times New Roman" w:cs="Times New Roman"/>
          <w:b/>
          <w:bCs/>
          <w:sz w:val="22"/>
          <w:szCs w:val="22"/>
        </w:rPr>
        <w:t>UPOWAŻNIENIE DO ODBIORU DZIECKA</w:t>
      </w:r>
      <w:r w:rsidR="00D859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D25F5" w:rsidRPr="00D859BD" w:rsidRDefault="007D25F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01E69" w:rsidRPr="00D859BD" w:rsidRDefault="0055652C" w:rsidP="00301E69">
      <w:pPr>
        <w:rPr>
          <w:rFonts w:ascii="Times New Roman" w:hAnsi="Times New Roman" w:cs="Times New Roman"/>
          <w:sz w:val="22"/>
          <w:szCs w:val="22"/>
        </w:rPr>
      </w:pPr>
      <w:r w:rsidRPr="00D859BD">
        <w:rPr>
          <w:rFonts w:ascii="Times New Roman" w:hAnsi="Times New Roman" w:cs="Times New Roman"/>
          <w:sz w:val="22"/>
          <w:szCs w:val="22"/>
        </w:rPr>
        <w:t>My, niżej podpisani, upoważniamy następujące osoby do odbioru naszego dziecka</w:t>
      </w:r>
      <w:r w:rsidR="00301E69">
        <w:rPr>
          <w:rFonts w:ascii="Times New Roman" w:hAnsi="Times New Roman" w:cs="Times New Roman"/>
          <w:sz w:val="22"/>
          <w:szCs w:val="22"/>
        </w:rPr>
        <w:t xml:space="preserve"> </w:t>
      </w:r>
      <w:r w:rsidR="00D46468">
        <w:rPr>
          <w:rFonts w:ascii="Times New Roman" w:hAnsi="Times New Roman" w:cs="Times New Roman"/>
          <w:sz w:val="22"/>
          <w:szCs w:val="22"/>
        </w:rPr>
        <w:t>z Przedszkola Publicznego w Lubli.</w:t>
      </w:r>
    </w:p>
    <w:p w:rsidR="007D25F5" w:rsidRPr="00D859BD" w:rsidRDefault="007D25F5" w:rsidP="00301E69">
      <w:pPr>
        <w:rPr>
          <w:rFonts w:ascii="Times New Roman" w:hAnsi="Times New Roman" w:cs="Times New Roman"/>
          <w:sz w:val="22"/>
          <w:szCs w:val="22"/>
        </w:rPr>
      </w:pPr>
    </w:p>
    <w:p w:rsidR="007D25F5" w:rsidRPr="00D859BD" w:rsidRDefault="0055652C">
      <w:pPr>
        <w:jc w:val="center"/>
        <w:rPr>
          <w:rFonts w:ascii="Times New Roman" w:hAnsi="Times New Roman" w:cs="Times New Roman"/>
          <w:sz w:val="22"/>
          <w:szCs w:val="22"/>
        </w:rPr>
      </w:pPr>
      <w:r w:rsidRPr="00D859BD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="00FD27C6" w:rsidRPr="00D859BD">
        <w:rPr>
          <w:rFonts w:ascii="Times New Roman" w:hAnsi="Times New Roman" w:cs="Times New Roman"/>
          <w:sz w:val="22"/>
          <w:szCs w:val="22"/>
        </w:rPr>
        <w:t>.....................</w:t>
      </w:r>
      <w:r w:rsidRPr="00D859BD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7D25F5" w:rsidRPr="00D859BD" w:rsidRDefault="0055652C" w:rsidP="00301E69">
      <w:pPr>
        <w:jc w:val="center"/>
        <w:rPr>
          <w:rFonts w:ascii="Times New Roman" w:hAnsi="Times New Roman" w:cs="Times New Roman"/>
          <w:sz w:val="22"/>
          <w:szCs w:val="22"/>
        </w:rPr>
      </w:pPr>
      <w:r w:rsidRPr="00D859BD">
        <w:rPr>
          <w:rFonts w:ascii="Times New Roman" w:hAnsi="Times New Roman" w:cs="Times New Roman"/>
          <w:sz w:val="22"/>
          <w:szCs w:val="22"/>
        </w:rPr>
        <w:t>imię i nazwisko dziecka</w:t>
      </w:r>
    </w:p>
    <w:p w:rsidR="007D25F5" w:rsidRPr="00D859BD" w:rsidRDefault="007D25F5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3281"/>
        <w:gridCol w:w="2500"/>
        <w:gridCol w:w="3334"/>
      </w:tblGrid>
      <w:tr w:rsidR="00FB7113" w:rsidRPr="00D859BD" w:rsidTr="00FB7113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 w:rsidP="00D859BD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</w:pPr>
            <w:r w:rsidRPr="00D859BD"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  <w:t>Lp.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 w:rsidP="00D859BD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</w:pPr>
            <w:r w:rsidRPr="00D859BD"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  <w:t xml:space="preserve">Imię i nazwisko osoby upoważnionej do odbioru dziecka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 w:rsidP="00D859BD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</w:pPr>
            <w:r w:rsidRPr="00D859BD"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  <w:t>Telefon kontaktowy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 w:rsidP="00996437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</w:pPr>
            <w:r w:rsidRPr="00685EA6">
              <w:rPr>
                <w:rFonts w:ascii="Times New Roman" w:eastAsia="Calibri" w:hAnsi="Times New Roman" w:cs="Times New Roman"/>
                <w:b/>
                <w:kern w:val="0"/>
                <w:sz w:val="20"/>
                <w:szCs w:val="18"/>
                <w:lang w:eastAsia="en-US" w:bidi="ar-SA"/>
              </w:rPr>
              <w:t>Data i podpis osoby upoważnionej do odbioru dziecka.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  <w:t xml:space="preserve"> </w:t>
            </w:r>
            <w:r w:rsidRPr="00D859BD">
              <w:rPr>
                <w:rFonts w:ascii="Times New Roman" w:eastAsia="Calibri" w:hAnsi="Times New Roman" w:cs="Times New Roman"/>
                <w:kern w:val="0"/>
                <w:sz w:val="20"/>
                <w:szCs w:val="18"/>
                <w:lang w:eastAsia="en-US" w:bidi="ar-SA"/>
              </w:rPr>
              <w:br/>
            </w:r>
            <w:r w:rsidRPr="00685EA6">
              <w:rPr>
                <w:rFonts w:ascii="Times New Roman" w:eastAsia="Calibri" w:hAnsi="Times New Roman" w:cs="Times New Roman"/>
                <w:i/>
                <w:kern w:val="0"/>
                <w:sz w:val="20"/>
                <w:szCs w:val="18"/>
                <w:lang w:eastAsia="en-US" w:bidi="ar-SA"/>
              </w:rPr>
              <w:t>Zapoznałem się z informacją dot. przetwarzania danych osobowych*</w:t>
            </w:r>
          </w:p>
        </w:tc>
      </w:tr>
      <w:tr w:rsidR="00FB7113" w:rsidRPr="00D859BD" w:rsidTr="00FB711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en-US" w:bidi="ar-SA"/>
              </w:rPr>
            </w:pPr>
            <w:r w:rsidRPr="00D859BD">
              <w:rPr>
                <w:rFonts w:ascii="Times New Roman" w:eastAsia="Calibri" w:hAnsi="Times New Roman" w:cs="Times New Roman"/>
                <w:kern w:val="0"/>
                <w:sz w:val="20"/>
                <w:lang w:eastAsia="en-US" w:bidi="ar-SA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B7113" w:rsidRPr="00D859BD" w:rsidTr="00FB711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en-US" w:bidi="ar-SA"/>
              </w:rPr>
            </w:pPr>
            <w:r w:rsidRPr="00D859BD">
              <w:rPr>
                <w:rFonts w:ascii="Times New Roman" w:eastAsia="Calibri" w:hAnsi="Times New Roman" w:cs="Times New Roman"/>
                <w:kern w:val="0"/>
                <w:sz w:val="20"/>
                <w:lang w:eastAsia="en-US" w:bidi="ar-SA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FB7113" w:rsidRPr="00D859BD" w:rsidTr="00FB7113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en-US" w:bidi="ar-SA"/>
              </w:rPr>
            </w:pPr>
            <w:r w:rsidRPr="00D859BD">
              <w:rPr>
                <w:rFonts w:ascii="Times New Roman" w:eastAsia="Calibri" w:hAnsi="Times New Roman" w:cs="Times New Roman"/>
                <w:kern w:val="0"/>
                <w:sz w:val="20"/>
                <w:lang w:eastAsia="en-US" w:bidi="ar-SA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13" w:rsidRPr="00D859BD" w:rsidRDefault="00FB7113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FB7113" w:rsidRDefault="00FB711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25F5" w:rsidRPr="00FB7113" w:rsidRDefault="00FB7113" w:rsidP="00FB7113">
      <w:pPr>
        <w:jc w:val="center"/>
        <w:rPr>
          <w:rFonts w:ascii="Times New Roman" w:hAnsi="Times New Roman" w:cs="Times New Roman"/>
          <w:b/>
          <w:szCs w:val="20"/>
        </w:rPr>
      </w:pPr>
      <w:r w:rsidRPr="00FB7113">
        <w:rPr>
          <w:rFonts w:ascii="Times New Roman" w:hAnsi="Times New Roman" w:cs="Times New Roman"/>
          <w:b/>
          <w:szCs w:val="20"/>
        </w:rPr>
        <w:t xml:space="preserve">Osoby upoważnione podczas odbioru dziecka powinny posiadać </w:t>
      </w:r>
      <w:r>
        <w:rPr>
          <w:rFonts w:ascii="Times New Roman" w:hAnsi="Times New Roman" w:cs="Times New Roman"/>
          <w:b/>
          <w:szCs w:val="20"/>
        </w:rPr>
        <w:t xml:space="preserve">przy sobie </w:t>
      </w:r>
      <w:r w:rsidRPr="00FB7113">
        <w:rPr>
          <w:rFonts w:ascii="Times New Roman" w:hAnsi="Times New Roman" w:cs="Times New Roman"/>
          <w:b/>
          <w:szCs w:val="20"/>
        </w:rPr>
        <w:t>dowód tożsamości, w celu weryfikacji tożsamości.</w:t>
      </w:r>
    </w:p>
    <w:p w:rsidR="00FB7113" w:rsidRPr="00D859BD" w:rsidRDefault="00FB7113">
      <w:pPr>
        <w:jc w:val="both"/>
        <w:rPr>
          <w:rFonts w:ascii="Times New Roman" w:hAnsi="Times New Roman" w:cs="Times New Roman"/>
        </w:rPr>
      </w:pPr>
    </w:p>
    <w:p w:rsidR="007D25F5" w:rsidRPr="00D859BD" w:rsidRDefault="00996437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2"/>
          <w:lang w:eastAsia="en-US" w:bidi="ar-SA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55652C" w:rsidRPr="00D859BD">
        <w:rPr>
          <w:rFonts w:ascii="Times New Roman" w:eastAsia="Calibri" w:hAnsi="Times New Roman" w:cs="Times New Roman"/>
          <w:b/>
          <w:kern w:val="0"/>
          <w:sz w:val="20"/>
          <w:szCs w:val="22"/>
          <w:lang w:eastAsia="en-US" w:bidi="ar-SA"/>
        </w:rPr>
        <w:t xml:space="preserve">Informacja dot. przetwarzania danych osobowych </w:t>
      </w:r>
      <w:r w:rsidR="00FD27C6" w:rsidRPr="00D859BD">
        <w:rPr>
          <w:rFonts w:ascii="Times New Roman" w:eastAsia="Calibri" w:hAnsi="Times New Roman" w:cs="Times New Roman"/>
          <w:b/>
          <w:kern w:val="0"/>
          <w:sz w:val="20"/>
          <w:szCs w:val="22"/>
          <w:lang w:eastAsia="en-US" w:bidi="ar-SA"/>
        </w:rPr>
        <w:t xml:space="preserve">dla osób upoważnionych do odbioru dziecka </w:t>
      </w:r>
    </w:p>
    <w:p w:rsidR="007D25F5" w:rsidRPr="00D859BD" w:rsidRDefault="0055652C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Przyjmuję do wiadomości, iż: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Administratorem Pani/ Pana danych osobowych j</w:t>
      </w:r>
      <w:r w:rsidR="004B46B2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est Zespół Szkół w Lubli.</w:t>
      </w:r>
    </w:p>
    <w:p w:rsidR="00FD27C6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W sprawach związanych z przetwarzaniem danych może Pani/Pan skontaktować się z wyznaczonym Inspe</w:t>
      </w:r>
      <w:r w:rsidR="00FD27C6"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ktorem Ochrony Danych – pod adresem mailowy: </w:t>
      </w:r>
      <w:hyperlink r:id="rId7" w:history="1">
        <w:r w:rsidR="00996437" w:rsidRPr="008D1C08">
          <w:rPr>
            <w:rStyle w:val="Hipercze"/>
            <w:rFonts w:ascii="Times New Roman" w:eastAsia="Calibri" w:hAnsi="Times New Roman" w:cs="Times New Roman"/>
            <w:kern w:val="0"/>
            <w:sz w:val="20"/>
            <w:szCs w:val="22"/>
            <w:lang w:eastAsia="en-US" w:bidi="ar-SA"/>
          </w:rPr>
          <w:t>iod@ug.frysztak.pl</w:t>
        </w:r>
      </w:hyperlink>
      <w:r w:rsidR="00996437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 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Podane powyżej dane osobowe będą przetwarzane w celu  możliwość odebrania dziecka/dzieci w zastępstwie za rodziców/opiekunów oraz id</w:t>
      </w:r>
      <w:r w:rsidR="00685EA6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entyfikacji osoby odbierającej i zapewnieniu uczniom bezpieczeństwa podczas zajęć organizowanych przez szkołę. </w:t>
      </w:r>
      <w:r w:rsidR="00FD27C6"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Placówka może wykorzystać numer telefonu </w:t>
      </w:r>
      <w:r w:rsid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br/>
      </w:r>
      <w:r w:rsidR="00FD27C6"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do kontaktu z osobą upoważnioną tylko i wyłącznie w sytuacji, gdy dziecku zagraża niebezpieczeństwo, a kontakt z rodzicami jest niemożliwy lub w sytuacji, gdy rodzic/opiekun prawny nie wstawił się po odbiór dziecka </w:t>
      </w:r>
      <w:r w:rsid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br/>
      </w:r>
      <w:r w:rsidR="00996437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w godzinach pracy</w:t>
      </w:r>
      <w:r w:rsidR="00685EA6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 szkoły. </w:t>
      </w:r>
    </w:p>
    <w:p w:rsidR="007D25F5" w:rsidRPr="00D859BD" w:rsidRDefault="0055652C" w:rsidP="00685EA6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Dane osobowe będą przetwarzane na podstawie </w:t>
      </w:r>
      <w:r w:rsidR="00996437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art. 6 ust. 1 lit. e RODO w związku z </w:t>
      </w:r>
      <w:r w:rsidR="00996437" w:rsidRPr="00996437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art. 68 ust.</w:t>
      </w:r>
      <w:r w:rsidR="00685EA6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 1 pkt 6 ustawy Prawo oświatowe – czyli obowiązek zapewnienia bezpieczeństwa uczniom </w:t>
      </w:r>
      <w:r w:rsidR="00685EA6" w:rsidRPr="00685EA6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w czasie za</w:t>
      </w:r>
      <w:r w:rsidR="00685EA6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jęć organizowanych przez szkołę. 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Podane dane osobowe będą przetwarzane </w:t>
      </w:r>
      <w:r w:rsidR="00996437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przez okres trwania upoważnienia do odbioru dziecka w zastępstwie za rodziców/opiekunów. W przypadku gdy upoważnienie zostanie wycofane lub dziecko, którego upoważnienie dotyczy zakończy edukację w szkole dane zostaną usunięte. 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Dane nie będą udostępniane podmiotom innym niż podmioty upoważnione na podstawie stosownych przepisów prawa lub na podstawie umów powierzenia. 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Posiada Pani/Pan prawo dostępu do treści danych, ich sprostowania, przenoszenia i usunięcia, a także prawo do ograniczenia przetwarzania danych lub do wniesienia sprzeciwu wobec przetwarzania. 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Ma Pani/Pan prawo wniesienia skargi do Prezesa Urzędu Ochrony Danych Osobowych, gdy uzna Pani/Pan </w:t>
      </w:r>
      <w:r w:rsid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br/>
      </w: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iż przetwarzanie danych osobowych przez Administratora narusza przepisy ogólnego rozporządzenia o ochronie</w:t>
      </w:r>
      <w:r w:rsid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br/>
      </w: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>danych.</w:t>
      </w:r>
    </w:p>
    <w:p w:rsidR="007D25F5" w:rsidRPr="00D859BD" w:rsidRDefault="0055652C" w:rsidP="00D859BD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Podanie danych osobowych jest dobrowolne, ale niezbędne do możliwości odebrania dziecka/dzieci w zastępstwie za rodziców/opiekunów. Nie podanie danych skutkuje niemożnością realizacji ww. celu. </w:t>
      </w:r>
    </w:p>
    <w:p w:rsidR="00D859BD" w:rsidRDefault="0055652C" w:rsidP="007600D8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u w:val="single"/>
          <w:lang w:eastAsia="en-US" w:bidi="ar-SA"/>
        </w:rPr>
      </w:pP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Dane udostępnione przez Panią/Pana nie będą przetwarzane w sposób zautomatyzowany, w tym w oparciu </w:t>
      </w:r>
      <w:r w:rsid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o </w:t>
      </w:r>
      <w:r w:rsid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br/>
      </w:r>
      <w:r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t xml:space="preserve">profilowanie        </w:t>
      </w:r>
      <w:r w:rsidR="00FD27C6" w:rsidRPr="00D859BD">
        <w:rPr>
          <w:rFonts w:ascii="Times New Roman" w:eastAsia="Calibri" w:hAnsi="Times New Roman" w:cs="Times New Roman"/>
          <w:kern w:val="0"/>
          <w:sz w:val="20"/>
          <w:szCs w:val="22"/>
          <w:lang w:eastAsia="en-US" w:bidi="ar-SA"/>
        </w:rPr>
        <w:br/>
      </w:r>
      <w:r w:rsidRPr="00D859BD">
        <w:rPr>
          <w:rFonts w:ascii="Times New Roman" w:eastAsia="Calibri" w:hAnsi="Times New Roman" w:cs="Times New Roman"/>
          <w:kern w:val="0"/>
          <w:sz w:val="20"/>
          <w:szCs w:val="22"/>
          <w:u w:val="single"/>
          <w:lang w:eastAsia="en-US" w:bidi="ar-SA"/>
        </w:rPr>
        <w:t xml:space="preserve">                      </w:t>
      </w:r>
    </w:p>
    <w:p w:rsidR="00996437" w:rsidRPr="007600D8" w:rsidRDefault="00996437" w:rsidP="00996437">
      <w:pPr>
        <w:suppressAutoHyphens w:val="0"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2"/>
          <w:u w:val="single"/>
          <w:lang w:eastAsia="en-US" w:bidi="ar-SA"/>
        </w:rPr>
      </w:pPr>
    </w:p>
    <w:p w:rsidR="00D859BD" w:rsidRDefault="0055652C" w:rsidP="00FD27C6">
      <w:pPr>
        <w:suppressAutoHyphens w:val="0"/>
        <w:spacing w:after="160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  <w:r w:rsidRPr="00D859BD">
        <w:rPr>
          <w:rFonts w:ascii="Times New Roman" w:hAnsi="Times New Roman" w:cs="Times New Roman"/>
          <w:sz w:val="20"/>
          <w:szCs w:val="20"/>
          <w:u w:val="single"/>
        </w:rPr>
        <w:t>Oświadczamy, że bierzemy na siebie pełną odpowiedzialność prawną za bezpieczeństwo odebranego dziecka od momentu jego odbioru z placówki przez wskazaną powyżej, upoważnioną przez nas osobę.</w:t>
      </w:r>
    </w:p>
    <w:p w:rsidR="007600D8" w:rsidRPr="00D859BD" w:rsidRDefault="007600D8" w:rsidP="00FD27C6">
      <w:pPr>
        <w:suppressAutoHyphens w:val="0"/>
        <w:spacing w:after="160"/>
        <w:textAlignment w:val="auto"/>
        <w:rPr>
          <w:rFonts w:ascii="Times New Roman" w:hAnsi="Times New Roman" w:cs="Times New Roman"/>
          <w:sz w:val="20"/>
          <w:szCs w:val="20"/>
          <w:u w:val="single"/>
        </w:rPr>
      </w:pPr>
    </w:p>
    <w:p w:rsidR="00D859BD" w:rsidRPr="00D859BD" w:rsidRDefault="007600D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55652C" w:rsidRPr="00D859BD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FD27C6" w:rsidRPr="00D859BD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55652C" w:rsidRPr="00D859BD">
        <w:rPr>
          <w:rFonts w:ascii="Times New Roman" w:hAnsi="Times New Roman" w:cs="Times New Roman"/>
          <w:sz w:val="20"/>
          <w:szCs w:val="20"/>
        </w:rPr>
        <w:t>……..………</w:t>
      </w:r>
      <w:r w:rsidR="00FD27C6" w:rsidRPr="00D859BD">
        <w:rPr>
          <w:rFonts w:ascii="Times New Roman" w:hAnsi="Times New Roman" w:cs="Times New Roman"/>
          <w:sz w:val="20"/>
          <w:szCs w:val="20"/>
        </w:rPr>
        <w:t>……………</w:t>
      </w:r>
      <w:r w:rsidR="0055652C" w:rsidRPr="00D859BD">
        <w:rPr>
          <w:rFonts w:ascii="Times New Roman" w:hAnsi="Times New Roman" w:cs="Times New Roman"/>
          <w:sz w:val="20"/>
          <w:szCs w:val="20"/>
        </w:rPr>
        <w:t xml:space="preserve">……………                                  </w:t>
      </w:r>
      <w:r w:rsidR="00FD27C6" w:rsidRPr="00D859BD">
        <w:rPr>
          <w:rFonts w:ascii="Times New Roman" w:hAnsi="Times New Roman" w:cs="Times New Roman"/>
          <w:sz w:val="20"/>
          <w:szCs w:val="20"/>
        </w:rPr>
        <w:t xml:space="preserve">             Miejscowość, data, c</w:t>
      </w:r>
      <w:r w:rsidR="0055652C" w:rsidRPr="00D859BD">
        <w:rPr>
          <w:rFonts w:ascii="Times New Roman" w:hAnsi="Times New Roman" w:cs="Times New Roman"/>
          <w:sz w:val="20"/>
          <w:szCs w:val="20"/>
        </w:rPr>
        <w:t xml:space="preserve">zytelny podpis rodziców lub opiekunów </w:t>
      </w:r>
      <w:r w:rsidR="00CC3696">
        <w:rPr>
          <w:rFonts w:ascii="Times New Roman" w:hAnsi="Times New Roman" w:cs="Times New Roman"/>
          <w:sz w:val="20"/>
          <w:szCs w:val="20"/>
        </w:rPr>
        <w:t>prawnych</w:t>
      </w:r>
      <w:r w:rsidR="0055652C" w:rsidRPr="00D859B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sectPr w:rsidR="00D859BD" w:rsidRPr="00D859BD" w:rsidSect="007600D8">
      <w:pgSz w:w="11906" w:h="16838"/>
      <w:pgMar w:top="284" w:right="991" w:bottom="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28" w:rsidRDefault="00D15228">
      <w:pPr>
        <w:rPr>
          <w:rFonts w:hint="eastAsia"/>
        </w:rPr>
      </w:pPr>
      <w:r>
        <w:separator/>
      </w:r>
    </w:p>
  </w:endnote>
  <w:endnote w:type="continuationSeparator" w:id="0">
    <w:p w:rsidR="00D15228" w:rsidRDefault="00D152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28" w:rsidRDefault="00D152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15228" w:rsidRDefault="00D1522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50350"/>
    <w:multiLevelType w:val="multilevel"/>
    <w:tmpl w:val="9334CBC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F5"/>
    <w:rsid w:val="00026228"/>
    <w:rsid w:val="000E0481"/>
    <w:rsid w:val="002F29D6"/>
    <w:rsid w:val="00301E69"/>
    <w:rsid w:val="0040540D"/>
    <w:rsid w:val="004B46B2"/>
    <w:rsid w:val="0055652C"/>
    <w:rsid w:val="00557AA8"/>
    <w:rsid w:val="00685EA6"/>
    <w:rsid w:val="00756EF5"/>
    <w:rsid w:val="007600D8"/>
    <w:rsid w:val="007D0074"/>
    <w:rsid w:val="007D25F5"/>
    <w:rsid w:val="009233C9"/>
    <w:rsid w:val="00951556"/>
    <w:rsid w:val="00987B8F"/>
    <w:rsid w:val="00996437"/>
    <w:rsid w:val="00A20AAD"/>
    <w:rsid w:val="00C14838"/>
    <w:rsid w:val="00CC3696"/>
    <w:rsid w:val="00D15228"/>
    <w:rsid w:val="00D46468"/>
    <w:rsid w:val="00D859BD"/>
    <w:rsid w:val="00E334C0"/>
    <w:rsid w:val="00F02F7D"/>
    <w:rsid w:val="00FB7113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A20C-B526-4FD1-A247-011C1F9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FD27C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46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4646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.fryszt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Links>
    <vt:vector size="6" baseType="variant"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mailto:iod@ug.frysztak.pl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Filip</dc:creator>
  <cp:keywords/>
  <cp:lastModifiedBy>Administrator</cp:lastModifiedBy>
  <cp:revision>2</cp:revision>
  <cp:lastPrinted>2020-09-24T06:43:00Z</cp:lastPrinted>
  <dcterms:created xsi:type="dcterms:W3CDTF">2024-02-21T15:22:00Z</dcterms:created>
  <dcterms:modified xsi:type="dcterms:W3CDTF">2024-02-21T15:22:00Z</dcterms:modified>
</cp:coreProperties>
</file>