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D5" w:rsidRDefault="00D709D5" w:rsidP="004F314F"/>
    <w:p w:rsidR="00D709D5" w:rsidRDefault="00D709D5" w:rsidP="00D709D5"/>
    <w:p w:rsidR="00D709D5" w:rsidRDefault="00D709D5" w:rsidP="00D709D5">
      <w:r w:rsidRPr="0021425C">
        <w:t>Všetkým uchádzačom</w:t>
      </w:r>
    </w:p>
    <w:p w:rsidR="00D709D5" w:rsidRPr="0021425C" w:rsidRDefault="00D709D5" w:rsidP="00D709D5"/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23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Váš</w:t>
            </w:r>
            <w:r w:rsidRPr="0057073B">
              <w:rPr>
                <w:rFonts w:cs="Calibr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45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505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Miesto</w:t>
            </w:r>
            <w:r w:rsidRPr="0057073B">
              <w:rPr>
                <w:rFonts w:cs="Calibri"/>
                <w:spacing w:val="26"/>
              </w:rPr>
              <w:t xml:space="preserve"> </w:t>
            </w:r>
            <w:r w:rsidRPr="0057073B">
              <w:rPr>
                <w:rFonts w:cs="Calibri"/>
                <w:spacing w:val="-1"/>
              </w:rPr>
              <w:t>dátum:</w:t>
            </w:r>
          </w:p>
        </w:tc>
      </w:tr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widowControl w:val="0"/>
              <w:rPr>
                <w:rFonts w:cs="Calibri"/>
                <w:sz w:val="22"/>
                <w:szCs w:val="22"/>
              </w:rPr>
            </w:pPr>
            <w:r w:rsidRPr="0057073B">
              <w:rPr>
                <w:rFonts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line="263" w:lineRule="exact"/>
              <w:ind w:right="-284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bookmarkStart w:id="0" w:name="_Hlk525197772"/>
            <w:r w:rsidRPr="0057073B">
              <w:rPr>
                <w:rFonts w:cs="Calibri"/>
                <w:bCs/>
                <w:sz w:val="18"/>
                <w:szCs w:val="18"/>
              </w:rPr>
              <w:t xml:space="preserve">Ing. Juraj </w:t>
            </w:r>
            <w:proofErr w:type="spellStart"/>
            <w:r w:rsidRPr="0057073B">
              <w:rPr>
                <w:rFonts w:cs="Calibri"/>
                <w:bCs/>
                <w:sz w:val="18"/>
                <w:szCs w:val="18"/>
              </w:rPr>
              <w:t>Árti</w:t>
            </w:r>
            <w:proofErr w:type="spellEnd"/>
            <w:r w:rsidRPr="0057073B">
              <w:rPr>
                <w:rFonts w:cs="Calibri"/>
                <w:bCs/>
                <w:sz w:val="18"/>
                <w:szCs w:val="18"/>
              </w:rPr>
              <w:t xml:space="preserve">   </w:t>
            </w:r>
            <w:bookmarkEnd w:id="0"/>
          </w:p>
          <w:p w:rsidR="00D709D5" w:rsidRPr="0057073B" w:rsidRDefault="00D607EA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="00D709D5" w:rsidRPr="0057073B">
                <w:rPr>
                  <w:rStyle w:val="Hypertextovprepojenie"/>
                  <w:rFonts w:cs="Calibri"/>
                  <w:sz w:val="18"/>
                  <w:szCs w:val="18"/>
                </w:rPr>
                <w:t>juraj.arti@gmail.com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57073B">
              <w:rPr>
                <w:rFonts w:cs="Calibri"/>
                <w:spacing w:val="-1"/>
                <w:sz w:val="18"/>
                <w:szCs w:val="18"/>
              </w:rPr>
              <w:t>Kráľovský Chlmec</w:t>
            </w:r>
          </w:p>
          <w:p w:rsidR="00D709D5" w:rsidRPr="0057073B" w:rsidRDefault="00A05DCD" w:rsidP="001B23DF">
            <w:pPr>
              <w:pStyle w:val="TableParagraph"/>
              <w:ind w:left="375" w:right="228"/>
              <w:rPr>
                <w:rFonts w:eastAsia="Times New Roman" w:cs="Calibri"/>
                <w:color w:val="FF0000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  <w:r w:rsidR="00D709D5" w:rsidRPr="0057073B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10</w:t>
            </w:r>
            <w:r w:rsidR="00D709D5" w:rsidRPr="0057073B">
              <w:rPr>
                <w:rFonts w:cs="Calibri"/>
                <w:sz w:val="18"/>
                <w:szCs w:val="18"/>
              </w:rPr>
              <w:t>.202</w:t>
            </w:r>
            <w:r w:rsidR="00D709D5">
              <w:rPr>
                <w:rFonts w:cs="Calibri"/>
                <w:sz w:val="18"/>
                <w:szCs w:val="18"/>
              </w:rPr>
              <w:t>1</w:t>
            </w:r>
          </w:p>
        </w:tc>
      </w:tr>
    </w:tbl>
    <w:p w:rsidR="00D709D5" w:rsidRPr="0021425C" w:rsidRDefault="00D709D5" w:rsidP="00D709D5">
      <w:pPr>
        <w:spacing w:before="8"/>
        <w:rPr>
          <w:rFonts w:cs="Calibri"/>
          <w:b/>
          <w:bCs/>
        </w:rPr>
      </w:pPr>
    </w:p>
    <w:p w:rsidR="00D709D5" w:rsidRPr="0021425C" w:rsidRDefault="00D709D5" w:rsidP="00D709D5">
      <w:pPr>
        <w:ind w:left="332"/>
        <w:jc w:val="both"/>
        <w:rPr>
          <w:rFonts w:cs="Calibri"/>
        </w:rPr>
      </w:pPr>
      <w:r w:rsidRPr="0021425C">
        <w:rPr>
          <w:rFonts w:cs="Calibri"/>
          <w:b/>
          <w:bCs/>
          <w:spacing w:val="-1"/>
        </w:rPr>
        <w:t>Vec:</w:t>
      </w:r>
      <w:r w:rsidRPr="0021425C">
        <w:rPr>
          <w:rFonts w:cs="Calibri"/>
          <w:b/>
          <w:bCs/>
        </w:rPr>
        <w:t xml:space="preserve">   </w:t>
      </w:r>
      <w:r w:rsidRPr="0021425C">
        <w:rPr>
          <w:rFonts w:cs="Calibri"/>
          <w:b/>
          <w:bCs/>
          <w:spacing w:val="4"/>
        </w:rPr>
        <w:t xml:space="preserve"> </w:t>
      </w:r>
      <w:r w:rsidRPr="0021425C">
        <w:rPr>
          <w:rFonts w:cs="Calibri"/>
          <w:b/>
          <w:bCs/>
          <w:spacing w:val="-1"/>
        </w:rPr>
        <w:t>Výzva</w:t>
      </w:r>
      <w:r w:rsidRPr="0021425C">
        <w:rPr>
          <w:rFonts w:cs="Calibri"/>
          <w:b/>
          <w:bCs/>
        </w:rPr>
        <w:t xml:space="preserve"> na </w:t>
      </w:r>
      <w:r w:rsidRPr="0021425C">
        <w:rPr>
          <w:rFonts w:cs="Calibri"/>
          <w:b/>
          <w:bCs/>
          <w:spacing w:val="-1"/>
        </w:rPr>
        <w:t>predloženie</w:t>
      </w:r>
      <w:r w:rsidRPr="0021425C">
        <w:rPr>
          <w:rFonts w:cs="Calibri"/>
          <w:b/>
          <w:bCs/>
        </w:rPr>
        <w:t xml:space="preserve"> </w:t>
      </w:r>
      <w:r w:rsidRPr="0021425C">
        <w:rPr>
          <w:rFonts w:cs="Calibri"/>
          <w:b/>
          <w:bCs/>
          <w:spacing w:val="-1"/>
        </w:rPr>
        <w:t>cenovej</w:t>
      </w:r>
      <w:r w:rsidRPr="0021425C">
        <w:rPr>
          <w:rFonts w:cs="Calibri"/>
          <w:b/>
          <w:bCs/>
        </w:rPr>
        <w:t xml:space="preserve"> ponuky</w:t>
      </w:r>
      <w:r w:rsidRPr="0021425C">
        <w:rPr>
          <w:rFonts w:cs="Calibri"/>
          <w:b/>
          <w:bCs/>
          <w:spacing w:val="2"/>
        </w:rPr>
        <w:t xml:space="preserve"> </w:t>
      </w:r>
      <w:r w:rsidRPr="0021425C">
        <w:rPr>
          <w:rFonts w:cs="Calibri"/>
          <w:b/>
          <w:bCs/>
        </w:rPr>
        <w:t xml:space="preserve">– </w:t>
      </w:r>
      <w:r w:rsidRPr="0021425C">
        <w:rPr>
          <w:rFonts w:cs="Calibri"/>
          <w:b/>
          <w:bCs/>
          <w:spacing w:val="-1"/>
        </w:rPr>
        <w:t>prieskum</w:t>
      </w:r>
      <w:r w:rsidRPr="0021425C">
        <w:rPr>
          <w:rFonts w:cs="Calibri"/>
          <w:b/>
          <w:bCs/>
          <w:spacing w:val="-4"/>
        </w:rPr>
        <w:t xml:space="preserve"> </w:t>
      </w:r>
      <w:r w:rsidRPr="0021425C">
        <w:rPr>
          <w:rFonts w:cs="Calibri"/>
          <w:b/>
          <w:bCs/>
        </w:rPr>
        <w:t>trhu.</w:t>
      </w:r>
    </w:p>
    <w:p w:rsidR="00D709D5" w:rsidRPr="0021425C" w:rsidRDefault="00D709D5" w:rsidP="00D709D5">
      <w:pPr>
        <w:spacing w:line="20" w:lineRule="atLeast"/>
        <w:ind w:left="298"/>
        <w:rPr>
          <w:rFonts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65850" cy="76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7D2A6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D709D5" w:rsidRPr="0021425C" w:rsidRDefault="00D709D5" w:rsidP="00D709D5">
      <w:pPr>
        <w:autoSpaceDE w:val="0"/>
        <w:autoSpaceDN w:val="0"/>
        <w:adjustRightInd w:val="0"/>
        <w:rPr>
          <w:rFonts w:cs="Calibri"/>
        </w:rPr>
      </w:pPr>
    </w:p>
    <w:p w:rsidR="00D709D5" w:rsidRPr="0021425C" w:rsidRDefault="00D709D5" w:rsidP="00D709D5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bookmarkStart w:id="1" w:name="_Hlk525196907"/>
      <w:r w:rsidRPr="0021425C">
        <w:rPr>
          <w:rFonts w:ascii="Calibri" w:hAnsi="Calibri" w:cs="Calibri"/>
          <w:sz w:val="22"/>
          <w:szCs w:val="22"/>
        </w:rPr>
        <w:t>Stredná odborná škola</w:t>
      </w:r>
      <w:r>
        <w:rPr>
          <w:rFonts w:ascii="Calibri" w:hAnsi="Calibri" w:cs="Calibri"/>
          <w:sz w:val="22"/>
          <w:szCs w:val="22"/>
        </w:rPr>
        <w:t xml:space="preserve"> techniky a remesiel </w:t>
      </w:r>
      <w:r w:rsidRPr="0021425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lang w:val="hu-HU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sz w:val="22"/>
          <w:szCs w:val="22"/>
        </w:rPr>
        <w:t>Szakk</w:t>
      </w:r>
      <w:proofErr w:type="spellEnd"/>
      <w:r w:rsidRPr="0021425C">
        <w:rPr>
          <w:rFonts w:ascii="Calibri" w:hAnsi="Calibri" w:cs="Calibri"/>
          <w:sz w:val="22"/>
          <w:szCs w:val="22"/>
          <w:lang w:val="hu-HU"/>
        </w:rPr>
        <w:t>ö</w:t>
      </w:r>
      <w:proofErr w:type="spellStart"/>
      <w:r w:rsidRPr="0021425C">
        <w:rPr>
          <w:rFonts w:ascii="Calibri" w:hAnsi="Calibri" w:cs="Calibri"/>
          <w:sz w:val="22"/>
          <w:szCs w:val="22"/>
        </w:rPr>
        <w:t>zépiskola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1425C">
        <w:rPr>
          <w:rFonts w:ascii="Calibri" w:hAnsi="Calibri" w:cs="Calibri"/>
          <w:sz w:val="22"/>
          <w:szCs w:val="22"/>
        </w:rPr>
        <w:t>Rákocziho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 23, Kráľovský Chlmec, IČO: 35568330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1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 ,,</w:t>
      </w:r>
      <w:r w:rsidR="00A05DCD">
        <w:rPr>
          <w:rFonts w:ascii="Calibri" w:hAnsi="Calibri" w:cs="Calibri"/>
          <w:b/>
          <w:kern w:val="3"/>
          <w:lang w:bidi="fa-IR"/>
        </w:rPr>
        <w:t>Školský nábytok</w:t>
      </w:r>
      <w:r>
        <w:rPr>
          <w:rFonts w:ascii="Calibri" w:hAnsi="Calibri" w:cs="Calibri"/>
          <w:b/>
          <w:kern w:val="3"/>
          <w:lang w:bidi="fa-IR"/>
        </w:rPr>
        <w:t xml:space="preserve"> </w:t>
      </w: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2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D709D5" w:rsidRPr="0021425C" w:rsidRDefault="00D709D5" w:rsidP="00D709D5">
      <w:pPr>
        <w:rPr>
          <w:rFonts w:cs="Calibri"/>
        </w:rPr>
      </w:pP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b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daný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Vám</w:t>
      </w:r>
      <w:r w:rsidRPr="0021425C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verejný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obstarávateľ zasiela</w:t>
      </w:r>
      <w:r w:rsidRPr="0021425C">
        <w:rPr>
          <w:rFonts w:ascii="Calibri" w:hAnsi="Calibri" w:cs="Calibri"/>
          <w:b/>
          <w:sz w:val="22"/>
          <w:szCs w:val="22"/>
        </w:rPr>
        <w:t xml:space="preserve"> túto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21425C">
        <w:rPr>
          <w:rFonts w:ascii="Calibri" w:hAnsi="Calibri" w:cs="Calibri"/>
          <w:b/>
          <w:sz w:val="22"/>
          <w:szCs w:val="22"/>
        </w:rPr>
        <w:t xml:space="preserve"> na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predloženie</w:t>
      </w:r>
      <w:r w:rsidRPr="0021425C">
        <w:rPr>
          <w:rFonts w:ascii="Calibri" w:hAnsi="Calibri" w:cs="Calibri"/>
          <w:b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sz w:val="22"/>
          <w:szCs w:val="22"/>
        </w:rPr>
        <w:t xml:space="preserve"> ponuky.</w:t>
      </w: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09D5" w:rsidRPr="00D709D5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výsledku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trhu,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ktorý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prvom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rade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uskutočňuje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účely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výpočtu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určenia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predpokladanej</w:t>
      </w:r>
      <w:r w:rsidRPr="0021425C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poskytnutie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preukáže,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že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predpokladaná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7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zodpovedá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finančnému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limitu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verejný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využije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získané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z w:val="22"/>
          <w:szCs w:val="22"/>
        </w:rPr>
        <w:t xml:space="preserve"> tohto prieskum trhu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postup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 §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117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zákona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verejnom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obstarávaní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výber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zmluvného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partnera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vyhodnotí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predložené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ktorí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spĺňajú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požadované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podmienky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účasti</w:t>
      </w:r>
      <w:r w:rsidRPr="0021425C">
        <w:rPr>
          <w:rFonts w:ascii="Calibri" w:hAnsi="Calibri" w:cs="Calibri"/>
          <w:spacing w:val="8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uvedené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 tejto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pokiaľ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daným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postupom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využitie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</w:t>
      </w:r>
      <w:r w:rsidRPr="0021425C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záujemca-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uchádzač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predložením </w:t>
      </w:r>
      <w:r w:rsidRPr="0021425C">
        <w:rPr>
          <w:rFonts w:ascii="Calibri" w:hAnsi="Calibri" w:cs="Calibri"/>
          <w:b/>
          <w:bCs/>
          <w:sz w:val="22"/>
          <w:szCs w:val="22"/>
        </w:rPr>
        <w:t>Príloh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21425C">
        <w:rPr>
          <w:rFonts w:ascii="Calibri" w:hAnsi="Calibri" w:cs="Calibri"/>
          <w:b/>
          <w:bCs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1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73610E">
        <w:rPr>
          <w:rFonts w:ascii="Calibri" w:hAnsi="Calibri" w:cs="Calibri"/>
          <w:b/>
          <w:spacing w:val="27"/>
          <w:sz w:val="22"/>
          <w:szCs w:val="22"/>
        </w:rPr>
        <w:t>jednoznačne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vyjadrí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súhlas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 w:rsidRPr="0021425C">
        <w:rPr>
          <w:rFonts w:ascii="Calibri" w:hAnsi="Calibri" w:cs="Calibri"/>
          <w:b/>
          <w:bCs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aj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v </w:t>
      </w:r>
      <w:r w:rsidRPr="0021425C">
        <w:rPr>
          <w:rFonts w:ascii="Calibri" w:hAnsi="Calibri" w:cs="Calibri"/>
          <w:b/>
          <w:bCs/>
          <w:spacing w:val="-2"/>
          <w:sz w:val="22"/>
          <w:szCs w:val="22"/>
        </w:rPr>
        <w:t>rámci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 w:rsidRPr="0021425C">
        <w:rPr>
          <w:rFonts w:ascii="Calibri" w:hAnsi="Calibri" w:cs="Calibri"/>
          <w:b/>
          <w:bCs/>
          <w:spacing w:val="8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D709D5" w:rsidRPr="0021425C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Odsekzoznamu"/>
        <w:tabs>
          <w:tab w:val="left" w:pos="2505"/>
        </w:tabs>
        <w:spacing w:before="42"/>
        <w:ind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t>1.</w:t>
      </w:r>
      <w:r w:rsidRPr="0021425C">
        <w:rPr>
          <w:rFonts w:cs="Calibri"/>
          <w:b/>
          <w:spacing w:val="-1"/>
        </w:rPr>
        <w:t>Identifikácia</w:t>
      </w:r>
      <w:r w:rsidRPr="0021425C">
        <w:rPr>
          <w:rFonts w:cs="Calibri"/>
          <w:b/>
        </w:rPr>
        <w:t xml:space="preserve"> </w:t>
      </w:r>
      <w:r w:rsidRPr="0021425C">
        <w:rPr>
          <w:rFonts w:cs="Calibri"/>
          <w:b/>
          <w:spacing w:val="-1"/>
        </w:rPr>
        <w:t>verejného</w:t>
      </w:r>
      <w:r w:rsidRPr="0021425C">
        <w:rPr>
          <w:rFonts w:cs="Calibri"/>
          <w:b/>
          <w:spacing w:val="2"/>
        </w:rPr>
        <w:t xml:space="preserve"> </w:t>
      </w:r>
      <w:r w:rsidRPr="0021425C">
        <w:rPr>
          <w:rFonts w:cs="Calibri"/>
          <w:b/>
          <w:spacing w:val="-1"/>
        </w:rPr>
        <w:t>obstarávateľa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57"/>
        </w:rPr>
        <w:t xml:space="preserve"> </w:t>
      </w:r>
    </w:p>
    <w:p w:rsid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Názov: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3" w:name="_Hlk525197564"/>
      <w:r w:rsidRPr="0021425C">
        <w:rPr>
          <w:rFonts w:eastAsia="Times New Roman" w:cs="Calibri"/>
          <w:color w:val="000000"/>
          <w:lang w:eastAsia="sk-SK"/>
        </w:rPr>
        <w:t xml:space="preserve">Stredná odborná škola </w:t>
      </w:r>
      <w:r>
        <w:rPr>
          <w:rFonts w:eastAsia="Times New Roman" w:cs="Calibri"/>
          <w:color w:val="000000"/>
          <w:lang w:eastAsia="sk-SK"/>
        </w:rPr>
        <w:t xml:space="preserve">techniky a remesiel </w:t>
      </w:r>
      <w:r w:rsidRPr="0021425C">
        <w:rPr>
          <w:rFonts w:eastAsia="Times New Roman" w:cs="Calibri"/>
          <w:color w:val="000000"/>
          <w:lang w:eastAsia="sk-SK"/>
        </w:rPr>
        <w:t xml:space="preserve">–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firstLine="284"/>
        <w:jc w:val="both"/>
        <w:rPr>
          <w:rFonts w:eastAsia="Times New Roman" w:cs="Calibri"/>
        </w:rPr>
      </w:pPr>
      <w:r>
        <w:rPr>
          <w:rFonts w:eastAsia="Times New Roman" w:cs="Calibri"/>
          <w:color w:val="000000"/>
          <w:lang w:val="hu-HU" w:eastAsia="sk-SK"/>
        </w:rPr>
        <w:t xml:space="preserve">Műszaki Szakok és Mesterségek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 xml:space="preserve"> </w:t>
      </w:r>
      <w:bookmarkEnd w:id="3"/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Sídlo: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Krajina: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Slovenská republika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Štatutárny zástupca:</w:t>
      </w:r>
      <w:r w:rsidRPr="0021425C">
        <w:rPr>
          <w:rFonts w:eastAsia="Times New Roman" w:cs="Calibri"/>
        </w:rPr>
        <w:t xml:space="preserve"> 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4" w:name="_Hlk525197618"/>
      <w:r w:rsidRPr="0021425C">
        <w:rPr>
          <w:rFonts w:cs="Calibri"/>
          <w:spacing w:val="-1"/>
        </w:rPr>
        <w:t>Ing. Ivan Beňo</w:t>
      </w:r>
      <w:r w:rsidRPr="0021425C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poverený </w:t>
      </w:r>
      <w:r w:rsidRPr="0021425C">
        <w:rPr>
          <w:rFonts w:cs="Calibri"/>
          <w:color w:val="000000"/>
        </w:rPr>
        <w:t>riaditeľ školy</w:t>
      </w:r>
      <w:bookmarkEnd w:id="4"/>
      <w:r w:rsidRPr="0021425C">
        <w:rPr>
          <w:rFonts w:eastAsia="Times New Roman" w:cs="Calibri"/>
        </w:rPr>
        <w:t xml:space="preserve"> 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IČO: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35568330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DIČ: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2022049018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Bankové spojenie: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>Štátna pokladnica IBAN:3781800000007000227418</w:t>
      </w:r>
      <w:r w:rsidRPr="0021425C">
        <w:rPr>
          <w:rFonts w:eastAsia="Times New Roman" w:cs="Calibri"/>
          <w:color w:val="FF0000"/>
        </w:rPr>
        <w:tab/>
      </w:r>
    </w:p>
    <w:p w:rsidR="00D709D5" w:rsidRP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Kontaktné miesto: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D709D5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D709D5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Telefón: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>
        <w:rPr>
          <w:rFonts w:eastAsia="Times New Roman" w:cs="Calibri"/>
          <w:color w:val="000000"/>
          <w:lang w:eastAsia="sk-SK"/>
        </w:rPr>
        <w:t>+421 948238623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Kontaktná osoba: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Ing. Juraj </w:t>
      </w:r>
      <w:proofErr w:type="spellStart"/>
      <w:r w:rsidRPr="0021425C">
        <w:rPr>
          <w:rFonts w:eastAsia="Times New Roman" w:cs="Calibri"/>
        </w:rPr>
        <w:t>Árti</w:t>
      </w:r>
      <w:proofErr w:type="spellEnd"/>
      <w:r w:rsidRPr="0021425C">
        <w:rPr>
          <w:rFonts w:eastAsia="Times New Roman" w:cs="Calibri"/>
        </w:rPr>
        <w:t xml:space="preserve"> – </w:t>
      </w:r>
      <w:proofErr w:type="spellStart"/>
      <w:r w:rsidRPr="0021425C">
        <w:rPr>
          <w:rFonts w:eastAsia="Times New Roman" w:cs="Calibri"/>
        </w:rPr>
        <w:t>zodp</w:t>
      </w:r>
      <w:proofErr w:type="spellEnd"/>
      <w:r w:rsidRPr="0021425C">
        <w:rPr>
          <w:rFonts w:eastAsia="Times New Roman" w:cs="Calibri"/>
        </w:rPr>
        <w:t>. os. za VO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E-mail:</w:t>
      </w:r>
      <w:r w:rsidRPr="0021425C">
        <w:rPr>
          <w:rFonts w:eastAsia="Times New Roman" w:cs="Calibri"/>
        </w:rPr>
        <w:tab/>
      </w:r>
      <w:r w:rsidR="008C3783">
        <w:rPr>
          <w:rFonts w:eastAsia="Times New Roman" w:cs="Calibri"/>
        </w:rPr>
        <w:t xml:space="preserve">      </w:t>
      </w:r>
      <w:hyperlink r:id="rId9" w:history="1">
        <w:r w:rsidR="008C3783" w:rsidRPr="00957AD3">
          <w:rPr>
            <w:rStyle w:val="Hypertextovprepojenie"/>
            <w:rFonts w:eastAsia="Times New Roman" w:cs="Calibri"/>
          </w:rPr>
          <w:t>juraj.arti@soskch.sk</w:t>
        </w:r>
      </w:hyperlink>
      <w:r w:rsidR="008C3783">
        <w:rPr>
          <w:rFonts w:eastAsia="Times New Roman" w:cs="Calibri"/>
        </w:rPr>
        <w:t xml:space="preserve"> </w:t>
      </w:r>
    </w:p>
    <w:p w:rsidR="00D709D5" w:rsidRPr="008A28BB" w:rsidRDefault="00D709D5" w:rsidP="008A28BB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Web: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10" w:history="1">
        <w:r w:rsidRPr="0021425C">
          <w:rPr>
            <w:rStyle w:val="Hypertextovprepojenie"/>
            <w:rFonts w:cs="Calibri"/>
            <w:lang w:eastAsia="sk-SK"/>
          </w:rPr>
          <w:t>http://soskch.sk</w:t>
        </w:r>
      </w:hyperlink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69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Názov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zákazky:</w:t>
      </w:r>
    </w:p>
    <w:p w:rsidR="00D709D5" w:rsidRPr="00EE7C31" w:rsidRDefault="00D709D5" w:rsidP="00D709D5">
      <w:pPr>
        <w:pStyle w:val="Zkladntext"/>
        <w:spacing w:line="274" w:lineRule="exact"/>
        <w:ind w:left="460"/>
        <w:rPr>
          <w:rFonts w:ascii="Calibri" w:hAnsi="Calibri" w:cs="Calibri"/>
          <w:b/>
          <w:sz w:val="22"/>
          <w:szCs w:val="22"/>
        </w:rPr>
      </w:pPr>
      <w:r w:rsidRPr="00EE7C31">
        <w:rPr>
          <w:rFonts w:ascii="Calibri" w:hAnsi="Calibri" w:cs="Calibri"/>
          <w:b/>
          <w:sz w:val="22"/>
          <w:szCs w:val="22"/>
        </w:rPr>
        <w:t>„</w:t>
      </w:r>
      <w:r w:rsidR="00FF7621">
        <w:rPr>
          <w:rFonts w:ascii="Calibri" w:hAnsi="Calibri" w:cs="Calibri"/>
          <w:b/>
          <w:sz w:val="22"/>
          <w:szCs w:val="22"/>
        </w:rPr>
        <w:t>Školský nábytok</w:t>
      </w:r>
      <w:r w:rsidRPr="00EE7C31">
        <w:rPr>
          <w:rFonts w:ascii="Calibri" w:hAnsi="Calibri" w:cs="Calibri"/>
          <w:b/>
          <w:sz w:val="22"/>
          <w:szCs w:val="22"/>
        </w:rPr>
        <w:t>“.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Opis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-1"/>
          <w:sz w:val="22"/>
          <w:szCs w:val="22"/>
        </w:rPr>
        <w:t>jeho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rozsah:</w:t>
      </w:r>
    </w:p>
    <w:p w:rsidR="00D709D5" w:rsidRPr="00D628F5" w:rsidRDefault="00D709D5" w:rsidP="00D709D5">
      <w:pPr>
        <w:spacing w:before="6"/>
        <w:ind w:left="460"/>
        <w:rPr>
          <w:rFonts w:cs="Calibri"/>
          <w:sz w:val="22"/>
          <w:szCs w:val="22"/>
        </w:rPr>
      </w:pPr>
      <w:r w:rsidRPr="00D628F5">
        <w:rPr>
          <w:rFonts w:cs="Calibri"/>
          <w:sz w:val="22"/>
          <w:szCs w:val="22"/>
        </w:rPr>
        <w:t>Uvedený spotrebný materiál má byť pre potreby školy.</w:t>
      </w:r>
    </w:p>
    <w:p w:rsidR="00D709D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  <w:r w:rsidRPr="00D628F5">
        <w:rPr>
          <w:rFonts w:cs="Calibri"/>
          <w:sz w:val="22"/>
          <w:szCs w:val="22"/>
        </w:rPr>
        <w:t>Verejný obstarávateľ bude akceptovať len materiál v</w:t>
      </w:r>
      <w:r>
        <w:rPr>
          <w:rFonts w:cs="Calibri"/>
          <w:sz w:val="22"/>
          <w:szCs w:val="22"/>
        </w:rPr>
        <w:t> </w:t>
      </w:r>
      <w:r w:rsidRPr="00D628F5">
        <w:rPr>
          <w:rFonts w:cs="Calibri"/>
          <w:sz w:val="22"/>
          <w:szCs w:val="22"/>
        </w:rPr>
        <w:t xml:space="preserve">kvalite </w:t>
      </w:r>
      <w:r>
        <w:rPr>
          <w:rFonts w:cs="Calibri"/>
          <w:sz w:val="22"/>
          <w:szCs w:val="22"/>
        </w:rPr>
        <w:t>uvedenej v Príloha č.1</w:t>
      </w:r>
      <w:r w:rsidRPr="00D628F5">
        <w:rPr>
          <w:rFonts w:cs="Calibri"/>
          <w:b/>
          <w:sz w:val="22"/>
          <w:szCs w:val="22"/>
        </w:rPr>
        <w:t>.</w:t>
      </w:r>
    </w:p>
    <w:p w:rsidR="00D709D5" w:rsidRPr="00D628F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Druh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</w:p>
    <w:p w:rsidR="00D709D5" w:rsidRPr="0021425C" w:rsidRDefault="00D709D5" w:rsidP="00D709D5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Zákazka</w:t>
      </w:r>
      <w:r w:rsidRPr="0021425C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poskytnutie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s</w:t>
      </w:r>
      <w:r w:rsidRPr="0021425C">
        <w:rPr>
          <w:rFonts w:ascii="Calibri" w:hAnsi="Calibri" w:cs="Calibri"/>
          <w:sz w:val="22"/>
          <w:szCs w:val="22"/>
        </w:rPr>
        <w:t>poločný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slovník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(CPV)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</w:p>
    <w:p w:rsidR="00D709D5" w:rsidRPr="0021425C" w:rsidRDefault="00D709D5" w:rsidP="00D709D5">
      <w:pPr>
        <w:pStyle w:val="Zkladntext"/>
        <w:ind w:left="453" w:right="141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="00FF7621">
        <w:rPr>
          <w:rFonts w:ascii="Calibri" w:hAnsi="Calibri" w:cs="Calibri"/>
          <w:spacing w:val="-1"/>
          <w:sz w:val="22"/>
          <w:szCs w:val="22"/>
        </w:rPr>
        <w:t>39160000-1 školský nábytok</w:t>
      </w:r>
    </w:p>
    <w:p w:rsidR="00D709D5" w:rsidRDefault="00FF7621" w:rsidP="00D709D5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39130000-2 kancelársky nábytok</w:t>
      </w:r>
    </w:p>
    <w:p w:rsidR="00D709D5" w:rsidRDefault="00B0507A" w:rsidP="00B0507A">
      <w:pPr>
        <w:pStyle w:val="Zkladntext"/>
        <w:ind w:right="14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ab/>
        <w:t>39150000-0 rôzny nábytok  a vybavenie</w:t>
      </w:r>
    </w:p>
    <w:p w:rsidR="00B0507A" w:rsidRPr="00E3572A" w:rsidRDefault="00B0507A" w:rsidP="00B0507A">
      <w:pPr>
        <w:pStyle w:val="Zkladntext"/>
        <w:ind w:right="14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ab/>
        <w:t>60000000-8 dopravné služby (bez prepravy odpadu)</w:t>
      </w: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Predpokladaná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21425C" w:rsidRDefault="00D709D5" w:rsidP="00D709D5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Hodnota:</w:t>
      </w:r>
      <w:r w:rsidRPr="0021425C">
        <w:rPr>
          <w:rFonts w:ascii="Calibri" w:hAnsi="Calibri" w:cs="Calibri"/>
          <w:sz w:val="22"/>
          <w:szCs w:val="22"/>
        </w:rPr>
        <w:t xml:space="preserve"> bude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výsledkov</w:t>
      </w:r>
      <w:r w:rsidRPr="0021425C">
        <w:rPr>
          <w:rFonts w:ascii="Calibri" w:hAnsi="Calibri" w:cs="Calibri"/>
          <w:sz w:val="22"/>
          <w:szCs w:val="22"/>
        </w:rPr>
        <w:t xml:space="preserve"> prieskumu trhu.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Rozdelenie predmetu</w:t>
      </w:r>
      <w:r w:rsidRPr="0021425C">
        <w:rPr>
          <w:rFonts w:ascii="Calibri" w:hAnsi="Calibri" w:cs="Calibri"/>
          <w:sz w:val="22"/>
          <w:szCs w:val="22"/>
        </w:rPr>
        <w:t xml:space="preserve"> zákazky na </w:t>
      </w:r>
      <w:r w:rsidRPr="0021425C">
        <w:rPr>
          <w:rFonts w:ascii="Calibri" w:hAnsi="Calibri" w:cs="Calibri"/>
          <w:spacing w:val="-1"/>
          <w:sz w:val="22"/>
          <w:szCs w:val="22"/>
        </w:rPr>
        <w:t>časti:</w:t>
      </w:r>
    </w:p>
    <w:p w:rsidR="00D709D5" w:rsidRPr="0021425C" w:rsidRDefault="00D709D5" w:rsidP="00D709D5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nie je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rozdelený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časti</w:t>
      </w:r>
      <w:r w:rsidRPr="0021425C">
        <w:rPr>
          <w:rFonts w:ascii="Calibri" w:hAnsi="Calibri" w:cs="Calibri"/>
          <w:sz w:val="22"/>
          <w:szCs w:val="22"/>
        </w:rPr>
        <w:t xml:space="preserve"> 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 </w:t>
      </w:r>
      <w:r w:rsidRPr="0021425C">
        <w:rPr>
          <w:rFonts w:ascii="Calibri" w:hAnsi="Calibri" w:cs="Calibri"/>
          <w:spacing w:val="-1"/>
          <w:sz w:val="22"/>
          <w:szCs w:val="22"/>
        </w:rPr>
        <w:t>predkladá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21425C">
        <w:rPr>
          <w:rFonts w:ascii="Calibri" w:hAnsi="Calibri" w:cs="Calibri"/>
          <w:sz w:val="22"/>
          <w:szCs w:val="22"/>
        </w:rPr>
        <w:t>celý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zákazky.</w:t>
      </w:r>
    </w:p>
    <w:p w:rsidR="00D709D5" w:rsidRPr="0021425C" w:rsidRDefault="00D709D5" w:rsidP="00D709D5">
      <w:pPr>
        <w:spacing w:before="9"/>
        <w:rPr>
          <w:rFonts w:cs="Calibri"/>
        </w:rPr>
      </w:pPr>
    </w:p>
    <w:p w:rsidR="00D709D5" w:rsidRPr="0021425C" w:rsidRDefault="00D709D5" w:rsidP="00D709D5">
      <w:pPr>
        <w:pStyle w:val="Odsekzoznamu"/>
        <w:numPr>
          <w:ilvl w:val="0"/>
          <w:numId w:val="7"/>
        </w:numPr>
        <w:ind w:right="3610"/>
        <w:rPr>
          <w:rFonts w:cs="Calibri"/>
          <w:spacing w:val="27"/>
        </w:rPr>
      </w:pPr>
      <w:r w:rsidRPr="0021425C">
        <w:rPr>
          <w:rFonts w:cs="Calibri"/>
          <w:b/>
          <w:spacing w:val="-1"/>
        </w:rPr>
        <w:t>Miesto</w:t>
      </w:r>
      <w:r w:rsidRPr="0021425C">
        <w:rPr>
          <w:rFonts w:cs="Calibri"/>
          <w:b/>
        </w:rPr>
        <w:t xml:space="preserve"> dodania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predmetu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zákazky</w:t>
      </w:r>
      <w:r w:rsidRPr="0021425C">
        <w:rPr>
          <w:rFonts w:cs="Calibri"/>
          <w:b/>
        </w:rPr>
        <w:t xml:space="preserve"> a plnenia  </w:t>
      </w:r>
      <w:r w:rsidRPr="0021425C">
        <w:rPr>
          <w:rFonts w:cs="Calibri"/>
          <w:b/>
          <w:spacing w:val="-1"/>
        </w:rPr>
        <w:t>je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27"/>
        </w:rPr>
        <w:t xml:space="preserve"> </w:t>
      </w:r>
    </w:p>
    <w:p w:rsidR="00D709D5" w:rsidRPr="0021425C" w:rsidRDefault="00D709D5" w:rsidP="00D709D5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Stredná odborná škola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 xml:space="preserve"> techniky a remesiel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  <w:lang w:val="hu-HU" w:eastAsia="sk-SK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Szakk</w:t>
      </w:r>
      <w:r w:rsidRPr="0021425C">
        <w:rPr>
          <w:rFonts w:ascii="Calibri" w:hAnsi="Calibri" w:cs="Calibri"/>
          <w:color w:val="000000"/>
          <w:sz w:val="22"/>
          <w:szCs w:val="22"/>
          <w:lang w:val="hu-HU" w:eastAsia="sk-SK"/>
        </w:rPr>
        <w:t>öz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épiskola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Rákocziho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23, 077 01</w:t>
      </w:r>
      <w:r w:rsidRPr="0021425C">
        <w:rPr>
          <w:rFonts w:cs="Calibri"/>
          <w:color w:val="000000"/>
          <w:lang w:eastAsia="sk-SK"/>
        </w:rPr>
        <w:t xml:space="preserve">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Kráľovský Chlmec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D709D5" w:rsidRDefault="00D709D5" w:rsidP="00AC2F86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AC2F86">
        <w:rPr>
          <w:rFonts w:asciiTheme="minorHAnsi" w:hAnsiTheme="minorHAnsi" w:cstheme="minorHAnsi"/>
        </w:rPr>
        <w:t xml:space="preserve">dodaný </w:t>
      </w:r>
      <w:r w:rsidR="00AC2F86" w:rsidRPr="00AC2F86">
        <w:rPr>
          <w:rFonts w:asciiTheme="minorHAnsi" w:hAnsiTheme="minorHAnsi" w:cstheme="minorHAnsi"/>
        </w:rPr>
        <w:t xml:space="preserve"> podľa objednávky</w:t>
      </w:r>
      <w:r w:rsidR="00AC2F86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AC2F86">
        <w:rPr>
          <w:rFonts w:ascii="Calibri" w:hAnsi="Calibri" w:cs="Calibri"/>
          <w:spacing w:val="-1"/>
          <w:sz w:val="22"/>
          <w:szCs w:val="22"/>
        </w:rPr>
        <w:t>v</w:t>
      </w:r>
      <w:r w:rsidRPr="0021425C">
        <w:rPr>
          <w:rFonts w:ascii="Calibri" w:hAnsi="Calibri" w:cs="Calibri"/>
          <w:spacing w:val="-1"/>
          <w:sz w:val="22"/>
          <w:szCs w:val="22"/>
        </w:rPr>
        <w:t>erejného 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="00AC2F86">
        <w:rPr>
          <w:rFonts w:ascii="Calibri" w:hAnsi="Calibri" w:cs="Calibri"/>
          <w:spacing w:val="3"/>
          <w:sz w:val="22"/>
          <w:szCs w:val="22"/>
        </w:rPr>
        <w:t xml:space="preserve">doručenej </w:t>
      </w:r>
      <w:r w:rsidRPr="0021425C">
        <w:rPr>
          <w:rFonts w:ascii="Calibri" w:hAnsi="Calibri" w:cs="Calibri"/>
          <w:spacing w:val="-1"/>
          <w:sz w:val="22"/>
          <w:szCs w:val="22"/>
        </w:rPr>
        <w:t>uchádzačovi</w:t>
      </w:r>
      <w:r w:rsidRPr="0021425C">
        <w:rPr>
          <w:rFonts w:ascii="Calibri" w:hAnsi="Calibri" w:cs="Calibri"/>
          <w:sz w:val="22"/>
          <w:szCs w:val="22"/>
        </w:rPr>
        <w:t xml:space="preserve"> umiestnenom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prvom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mieste.</w:t>
      </w:r>
    </w:p>
    <w:p w:rsidR="00AA057E" w:rsidRPr="00AA057E" w:rsidRDefault="00AA057E" w:rsidP="00AA057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Pr="00AA057E">
        <w:rPr>
          <w:rFonts w:asciiTheme="minorHAnsi" w:hAnsiTheme="minorHAnsi" w:cstheme="minorHAnsi"/>
          <w:b/>
        </w:rPr>
        <w:t>Termín dodania zákazky najneskôr do 10.12.2021.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47" w:after="0" w:line="274" w:lineRule="exact"/>
        <w:ind w:hanging="35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Obchodné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podmienky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financovania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AC2F86" w:rsidRDefault="00D709D5" w:rsidP="00AC2F86">
      <w:pPr>
        <w:pStyle w:val="Zkladntext"/>
        <w:numPr>
          <w:ilvl w:val="1"/>
          <w:numId w:val="6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financovaný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AC2F86" w:rsidRPr="00AC2F86">
        <w:rPr>
          <w:rFonts w:asciiTheme="minorHAnsi" w:hAnsiTheme="minorHAnsi" w:cstheme="minorHAnsi"/>
        </w:rPr>
        <w:t>vlastných</w:t>
      </w:r>
      <w:r w:rsidR="00AC2F86" w:rsidRPr="00AC2F8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C2F86">
        <w:rPr>
          <w:rFonts w:asciiTheme="minorHAnsi" w:hAnsiTheme="minorHAnsi" w:cstheme="minorHAnsi"/>
          <w:sz w:val="22"/>
          <w:szCs w:val="22"/>
        </w:rPr>
        <w:t>zdrojov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z w:val="22"/>
          <w:szCs w:val="22"/>
        </w:rPr>
        <w:t xml:space="preserve"> formou </w:t>
      </w:r>
      <w:r w:rsidRPr="0021425C">
        <w:rPr>
          <w:rFonts w:ascii="Calibri" w:hAnsi="Calibri" w:cs="Calibri"/>
          <w:spacing w:val="-1"/>
          <w:sz w:val="22"/>
          <w:szCs w:val="22"/>
        </w:rPr>
        <w:t>bezhotovostného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platobného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styku.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pacing w:val="53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8.2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za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poskytovanie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zákazky</w:t>
      </w:r>
      <w:r w:rsidR="00D709D5"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dohodnutá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tak,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ako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to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uvedené</w:t>
      </w:r>
      <w:r w:rsidR="00D709D5"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>
        <w:rPr>
          <w:rFonts w:ascii="Calibri" w:hAnsi="Calibri" w:cs="Calibri"/>
          <w:spacing w:val="53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pacing w:val="3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z w:val="22"/>
          <w:szCs w:val="22"/>
        </w:rPr>
        <w:t>v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Prílohe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č.</w:t>
      </w:r>
      <w:r w:rsidR="00D709D5"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1</w:t>
      </w:r>
      <w:r w:rsidR="00D709D5"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tejto</w:t>
      </w:r>
      <w:r w:rsidR="00D709D5"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2"/>
          <w:sz w:val="22"/>
          <w:szCs w:val="22"/>
        </w:rPr>
        <w:t>výzvy.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uvedená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eurách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(€)</w:t>
      </w:r>
      <w:r w:rsidR="00D709D5"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kalkulovaná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vrátane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aktuálne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platnej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výšky 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DPH,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colných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sadzieb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a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všetkých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nákladov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súvisiacich</w:t>
      </w:r>
      <w:r w:rsidR="00D709D5" w:rsidRPr="0021425C">
        <w:rPr>
          <w:rFonts w:ascii="Calibri" w:hAnsi="Calibri" w:cs="Calibri"/>
          <w:spacing w:val="9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realizáciou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 poskytovaním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služby.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plnenia</w:t>
      </w:r>
      <w:r w:rsidR="00D709D5"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maximálna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709D5" w:rsidRPr="0021425C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9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8.3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splatnosti</w:t>
      </w:r>
      <w:r w:rsidR="00D709D5"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="00D709D5"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</w:t>
      </w:r>
      <w:r w:rsidR="00D709D5" w:rsidRPr="0021425C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kalendárnych</w:t>
      </w:r>
      <w:r w:rsidR="00D709D5"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dní</w:t>
      </w:r>
      <w:r w:rsidR="00D709D5"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odo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dňa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faktúry</w:t>
      </w:r>
      <w:r w:rsidR="00D709D5"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verejnému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4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D709D5" w:rsidRPr="0021425C">
        <w:rPr>
          <w:rFonts w:ascii="Calibri" w:hAnsi="Calibri" w:cs="Calibri"/>
          <w:sz w:val="22"/>
          <w:szCs w:val="22"/>
        </w:rPr>
        <w:t>obstarávateľovi</w:t>
      </w:r>
      <w:r w:rsidR="00D709D5"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-</w:t>
      </w:r>
      <w:r w:rsidR="00D709D5" w:rsidRPr="0021425C">
        <w:rPr>
          <w:rFonts w:ascii="Calibri" w:hAnsi="Calibri" w:cs="Calibri"/>
          <w:spacing w:val="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objednávateľovi</w:t>
      </w:r>
      <w:r w:rsidR="00D709D5"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to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po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splnení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zákazky,</w:t>
      </w:r>
      <w:r w:rsidR="00D709D5"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všetko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v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zmysle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objednávky.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Ak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mať</w:t>
      </w:r>
      <w:r w:rsidR="00D709D5"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faktúra</w:t>
      </w:r>
      <w:r w:rsidR="00D709D5"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vady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daňového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dokladu,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vrátená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poskytovateľovi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lehota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splatnosti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>
        <w:rPr>
          <w:rFonts w:ascii="Calibri" w:hAnsi="Calibri" w:cs="Calibri"/>
          <w:sz w:val="22"/>
          <w:szCs w:val="22"/>
        </w:rPr>
        <w:t>14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dní</w:t>
      </w:r>
      <w:r w:rsidR="00D709D5"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začne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plynúť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od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="00D709D5" w:rsidRPr="0021425C">
        <w:rPr>
          <w:rFonts w:ascii="Calibri" w:hAnsi="Calibri" w:cs="Calibri"/>
          <w:spacing w:val="7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opravenej</w:t>
      </w:r>
      <w:r w:rsidR="00D709D5"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</w:p>
    <w:p w:rsidR="00D709D5" w:rsidRPr="0021425C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faktúry.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0" w:after="0" w:line="274" w:lineRule="exact"/>
        <w:ind w:left="461" w:hanging="281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 a obsah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subjekt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 uchádzač, môže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21425C">
        <w:rPr>
          <w:rFonts w:ascii="Calibri" w:hAnsi="Calibri" w:cs="Calibri"/>
          <w:sz w:val="22"/>
          <w:szCs w:val="22"/>
        </w:rPr>
        <w:t xml:space="preserve"> len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jednu </w:t>
      </w: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z w:val="22"/>
          <w:szCs w:val="22"/>
        </w:rPr>
        <w:t xml:space="preserve"> ponuku.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 predkladá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E5078F">
        <w:rPr>
          <w:rFonts w:ascii="Calibri" w:hAnsi="Calibri" w:cs="Calibri"/>
          <w:sz w:val="22"/>
          <w:szCs w:val="22"/>
        </w:rPr>
        <w:t>listovou poštou na adresu verejného obstarávateľa, alebo osobne na sekretariáte verejného obstarávateľa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ponuku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potrebné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predložiť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doručiť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spôsobom,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lehotách</w:t>
      </w:r>
      <w:r w:rsidRPr="0021425C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stanovených</w:t>
      </w:r>
      <w:r w:rsidRPr="0021425C">
        <w:rPr>
          <w:rFonts w:ascii="Calibri" w:hAnsi="Calibri" w:cs="Calibri"/>
          <w:sz w:val="22"/>
          <w:szCs w:val="22"/>
        </w:rPr>
        <w:t xml:space="preserve"> v bode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lastRenderedPageBreak/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musí </w:t>
      </w:r>
      <w:r w:rsidRPr="0021425C">
        <w:rPr>
          <w:rFonts w:ascii="Calibri" w:hAnsi="Calibri" w:cs="Calibri"/>
          <w:spacing w:val="-1"/>
          <w:sz w:val="22"/>
          <w:szCs w:val="22"/>
        </w:rPr>
        <w:t>obsahovať:</w:t>
      </w:r>
    </w:p>
    <w:p w:rsidR="00D709D5" w:rsidRPr="0021425C" w:rsidRDefault="00D709D5" w:rsidP="00D709D5">
      <w:pPr>
        <w:pStyle w:val="Zkladntext"/>
        <w:numPr>
          <w:ilvl w:val="2"/>
          <w:numId w:val="4"/>
        </w:numPr>
        <w:tabs>
          <w:tab w:val="left" w:pos="1465"/>
        </w:tabs>
        <w:ind w:right="168"/>
        <w:jc w:val="both"/>
        <w:rPr>
          <w:rFonts w:ascii="Calibri" w:hAnsi="Calibri" w:cs="Calibri"/>
          <w:sz w:val="22"/>
          <w:szCs w:val="22"/>
        </w:rPr>
      </w:pPr>
      <w:r w:rsidRPr="00385027">
        <w:rPr>
          <w:rFonts w:ascii="Calibri" w:hAnsi="Calibri" w:cs="Calibri"/>
          <w:b/>
          <w:spacing w:val="-1"/>
          <w:sz w:val="22"/>
          <w:szCs w:val="22"/>
        </w:rPr>
        <w:t>Návrh</w:t>
      </w:r>
      <w:r w:rsidRPr="00385027">
        <w:rPr>
          <w:rFonts w:ascii="Calibri" w:hAnsi="Calibri" w:cs="Calibri"/>
          <w:b/>
          <w:spacing w:val="57"/>
          <w:sz w:val="22"/>
          <w:szCs w:val="22"/>
        </w:rPr>
        <w:t xml:space="preserve"> </w:t>
      </w:r>
      <w:r w:rsidRPr="00385027">
        <w:rPr>
          <w:rFonts w:ascii="Calibri" w:hAnsi="Calibri" w:cs="Calibri"/>
          <w:b/>
          <w:spacing w:val="1"/>
          <w:sz w:val="22"/>
          <w:szCs w:val="22"/>
        </w:rPr>
        <w:t>ceny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vyhotovený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Prílohy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výzvy,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podpísaný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konať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mene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súlade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dokladom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oprávnení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podnikať,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alebo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zastupujúcou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ktorá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oprávnená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zastupovať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</w:t>
      </w:r>
      <w:r w:rsidRPr="0021425C"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D709D5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541"/>
        </w:tabs>
        <w:spacing w:before="0" w:after="0" w:line="274" w:lineRule="exact"/>
        <w:ind w:left="540"/>
        <w:jc w:val="lef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 vyhodnotenie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0" w:right="170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spacing w:before="51"/>
        <w:ind w:left="381" w:right="117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stanovuje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verejný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nasledovné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Kritériom</w:t>
      </w:r>
      <w:r w:rsidRPr="0021425C">
        <w:rPr>
          <w:rFonts w:ascii="Calibri" w:hAnsi="Calibri" w:cs="Calibri"/>
          <w:sz w:val="22"/>
          <w:szCs w:val="22"/>
        </w:rPr>
        <w:t xml:space="preserve"> 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vyhodnotenie ponúk je:</w:t>
      </w:r>
    </w:p>
    <w:p w:rsidR="00D709D5" w:rsidRPr="0021425C" w:rsidRDefault="00D709D5" w:rsidP="00D709D5">
      <w:pPr>
        <w:pStyle w:val="Nadpis1"/>
        <w:spacing w:before="5" w:line="274" w:lineRule="exact"/>
        <w:ind w:left="2320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„najnižšia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celkom za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celý</w:t>
      </w:r>
      <w:r w:rsidRPr="0021425C">
        <w:rPr>
          <w:rFonts w:ascii="Calibri" w:hAnsi="Calibri" w:cs="Calibri"/>
          <w:sz w:val="22"/>
          <w:szCs w:val="22"/>
        </w:rPr>
        <w:t xml:space="preserve"> predmet zákazky“</w:t>
      </w:r>
    </w:p>
    <w:p w:rsidR="00D709D5" w:rsidRPr="00385027" w:rsidRDefault="00D709D5" w:rsidP="00D709D5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definovaný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jej </w:t>
      </w:r>
      <w:r w:rsidRPr="0021425C">
        <w:rPr>
          <w:rFonts w:ascii="Calibri" w:hAnsi="Calibri" w:cs="Calibri"/>
          <w:spacing w:val="-1"/>
          <w:sz w:val="22"/>
          <w:szCs w:val="22"/>
        </w:rPr>
        <w:t>prílohách.</w:t>
      </w:r>
    </w:p>
    <w:p w:rsidR="00D709D5" w:rsidRPr="0021425C" w:rsidRDefault="00D709D5" w:rsidP="00D709D5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 –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trhu </w:t>
      </w:r>
      <w:r w:rsidRPr="0021425C">
        <w:rPr>
          <w:rFonts w:ascii="Calibri" w:hAnsi="Calibri" w:cs="Calibri"/>
          <w:spacing w:val="-1"/>
          <w:sz w:val="22"/>
          <w:szCs w:val="22"/>
        </w:rPr>
        <w:t>vyplnením</w:t>
      </w:r>
      <w:r w:rsidRPr="0021425C">
        <w:rPr>
          <w:rFonts w:ascii="Calibri" w:hAnsi="Calibri" w:cs="Calibri"/>
          <w:sz w:val="22"/>
          <w:szCs w:val="22"/>
        </w:rPr>
        <w:t xml:space="preserve"> Prílohy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z w:val="22"/>
          <w:szCs w:val="22"/>
        </w:rPr>
        <w:t xml:space="preserve"> a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z w:val="22"/>
          <w:szCs w:val="22"/>
        </w:rPr>
        <w:t xml:space="preserve"> na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E5078F" w:rsidRDefault="00E5078F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        </w:t>
      </w:r>
      <w:r w:rsidR="00D709D5" w:rsidRPr="00E5078F">
        <w:rPr>
          <w:rFonts w:asciiTheme="minorHAnsi" w:hAnsiTheme="minorHAnsi" w:cstheme="minorHAnsi"/>
          <w:spacing w:val="-1"/>
        </w:rPr>
        <w:t>Cenové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</w:rPr>
        <w:t>ponuky</w:t>
      </w:r>
      <w:r w:rsidR="00D709D5" w:rsidRPr="00E5078F">
        <w:rPr>
          <w:rFonts w:asciiTheme="minorHAnsi" w:hAnsiTheme="minorHAnsi" w:cstheme="minorHAnsi"/>
          <w:spacing w:val="40"/>
        </w:rPr>
        <w:t xml:space="preserve"> </w:t>
      </w:r>
      <w:r w:rsidR="00D709D5" w:rsidRPr="00E5078F">
        <w:rPr>
          <w:rFonts w:asciiTheme="minorHAnsi" w:hAnsiTheme="minorHAnsi" w:cstheme="minorHAnsi"/>
        </w:rPr>
        <w:t>sa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predkladajú</w:t>
      </w:r>
      <w:r w:rsidR="00D709D5" w:rsidRPr="00E5078F">
        <w:rPr>
          <w:rFonts w:asciiTheme="minorHAnsi" w:hAnsiTheme="minorHAnsi" w:cstheme="minorHAnsi"/>
          <w:spacing w:val="45"/>
        </w:rPr>
        <w:t xml:space="preserve"> </w:t>
      </w:r>
      <w:r w:rsidR="00D709D5" w:rsidRPr="00E5078F">
        <w:rPr>
          <w:rFonts w:asciiTheme="minorHAnsi" w:hAnsiTheme="minorHAnsi" w:cstheme="minorHAnsi"/>
        </w:rPr>
        <w:t>v</w:t>
      </w:r>
      <w:r w:rsidR="00D709D5" w:rsidRPr="00E5078F">
        <w:rPr>
          <w:rFonts w:asciiTheme="minorHAnsi" w:hAnsiTheme="minorHAnsi" w:cstheme="minorHAnsi"/>
          <w:spacing w:val="1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určenej</w:t>
      </w:r>
      <w:r w:rsidR="00D709D5" w:rsidRPr="00E5078F">
        <w:rPr>
          <w:rFonts w:asciiTheme="minorHAnsi" w:hAnsiTheme="minorHAnsi" w:cstheme="minorHAnsi"/>
          <w:spacing w:val="45"/>
        </w:rPr>
        <w:t xml:space="preserve"> </w:t>
      </w:r>
      <w:r w:rsidR="00D709D5" w:rsidRPr="00E5078F">
        <w:rPr>
          <w:rFonts w:asciiTheme="minorHAnsi" w:hAnsiTheme="minorHAnsi" w:cstheme="minorHAnsi"/>
        </w:rPr>
        <w:t>lehote</w:t>
      </w:r>
      <w:r w:rsidR="00D709D5" w:rsidRPr="00E5078F">
        <w:rPr>
          <w:rFonts w:asciiTheme="minorHAnsi" w:hAnsiTheme="minorHAnsi" w:cstheme="minorHAnsi"/>
          <w:spacing w:val="46"/>
        </w:rPr>
        <w:t xml:space="preserve"> </w:t>
      </w:r>
      <w:r w:rsidR="00D709D5" w:rsidRPr="00E5078F">
        <w:rPr>
          <w:rFonts w:asciiTheme="minorHAnsi" w:hAnsiTheme="minorHAnsi" w:cstheme="minorHAnsi"/>
        </w:rPr>
        <w:t>na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predkladanie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</w:rPr>
        <w:t>ponúk</w:t>
      </w:r>
      <w:r w:rsidRPr="00E5078F">
        <w:rPr>
          <w:rFonts w:asciiTheme="minorHAnsi" w:hAnsiTheme="minorHAnsi" w:cstheme="minorHAnsi"/>
        </w:rPr>
        <w:t xml:space="preserve"> listovou </w:t>
      </w:r>
      <w:r>
        <w:rPr>
          <w:rFonts w:asciiTheme="minorHAnsi" w:hAnsiTheme="minorHAnsi" w:cstheme="minorHAnsi"/>
        </w:rPr>
        <w:t xml:space="preserve"> </w:t>
      </w:r>
    </w:p>
    <w:p w:rsidR="00D709D5" w:rsidRDefault="00E5078F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E5078F">
        <w:rPr>
          <w:rFonts w:asciiTheme="minorHAnsi" w:hAnsiTheme="minorHAnsi" w:cstheme="minorHAnsi"/>
        </w:rPr>
        <w:t>poštou na adresu verejného obstarávateľa</w:t>
      </w:r>
      <w:r w:rsidR="008C3783">
        <w:rPr>
          <w:rFonts w:asciiTheme="minorHAnsi" w:hAnsiTheme="minorHAnsi" w:cstheme="minorHAnsi"/>
        </w:rPr>
        <w:t xml:space="preserve"> :</w:t>
      </w:r>
    </w:p>
    <w:p w:rsidR="008C3783" w:rsidRDefault="008C3783" w:rsidP="00E5078F">
      <w:pPr>
        <w:rPr>
          <w:rFonts w:asciiTheme="minorHAnsi" w:hAnsiTheme="minorHAnsi" w:cstheme="minorHAnsi"/>
        </w:rPr>
      </w:pPr>
    </w:p>
    <w:p w:rsidR="008C3783" w:rsidRDefault="008C3783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Stredná odborná škola techniky a remesiel – 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  <w:t>Műszaki Szakok és Mesterségek Szakközépiskola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</w:r>
      <w:proofErr w:type="spellStart"/>
      <w:r>
        <w:rPr>
          <w:rFonts w:asciiTheme="minorHAnsi" w:hAnsiTheme="minorHAnsi" w:cstheme="minorHAnsi"/>
          <w:lang w:val="hu-HU"/>
        </w:rPr>
        <w:t>Rákocziho</w:t>
      </w:r>
      <w:proofErr w:type="spellEnd"/>
      <w:r>
        <w:rPr>
          <w:rFonts w:asciiTheme="minorHAnsi" w:hAnsiTheme="minorHAnsi" w:cstheme="minorHAnsi"/>
          <w:lang w:val="hu-HU"/>
        </w:rPr>
        <w:t xml:space="preserve"> 23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  <w:t xml:space="preserve">077 </w:t>
      </w:r>
      <w:proofErr w:type="gramStart"/>
      <w:r>
        <w:rPr>
          <w:rFonts w:asciiTheme="minorHAnsi" w:hAnsiTheme="minorHAnsi" w:cstheme="minorHAnsi"/>
          <w:lang w:val="hu-HU"/>
        </w:rPr>
        <w:t xml:space="preserve">01  </w:t>
      </w:r>
      <w:proofErr w:type="spellStart"/>
      <w:r>
        <w:rPr>
          <w:rFonts w:asciiTheme="minorHAnsi" w:hAnsiTheme="minorHAnsi" w:cstheme="minorHAnsi"/>
          <w:lang w:val="hu-HU"/>
        </w:rPr>
        <w:t>Kráľovský</w:t>
      </w:r>
      <w:proofErr w:type="spellEnd"/>
      <w:proofErr w:type="gramEnd"/>
      <w:r>
        <w:rPr>
          <w:rFonts w:asciiTheme="minorHAnsi" w:hAnsiTheme="minorHAnsi" w:cstheme="minorHAnsi"/>
          <w:lang w:val="hu-HU"/>
        </w:rPr>
        <w:t xml:space="preserve"> </w:t>
      </w:r>
      <w:proofErr w:type="spellStart"/>
      <w:r>
        <w:rPr>
          <w:rFonts w:asciiTheme="minorHAnsi" w:hAnsiTheme="minorHAnsi" w:cstheme="minorHAnsi"/>
          <w:lang w:val="hu-HU"/>
        </w:rPr>
        <w:t>Chlmec</w:t>
      </w:r>
      <w:proofErr w:type="spellEnd"/>
    </w:p>
    <w:p w:rsidR="008C3783" w:rsidRPr="008C3783" w:rsidRDefault="008C3783" w:rsidP="00E5078F">
      <w:pPr>
        <w:rPr>
          <w:rFonts w:asciiTheme="minorHAnsi" w:hAnsiTheme="minorHAnsi" w:cstheme="minorHAnsi"/>
          <w:lang w:val="hu-HU"/>
        </w:rPr>
      </w:pPr>
    </w:p>
    <w:p w:rsidR="00D709D5" w:rsidRDefault="00D709D5" w:rsidP="00D709D5">
      <w:pPr>
        <w:ind w:left="1089"/>
        <w:jc w:val="both"/>
        <w:rPr>
          <w:rFonts w:ascii="Calibri" w:hAnsi="Calibri" w:cs="Calibri"/>
          <w:b/>
          <w:sz w:val="22"/>
          <w:szCs w:val="22"/>
        </w:rPr>
      </w:pPr>
      <w:r w:rsidRPr="0057073B">
        <w:rPr>
          <w:rFonts w:ascii="Calibri" w:hAnsi="Calibri" w:cs="Calibri"/>
          <w:spacing w:val="-1"/>
          <w:sz w:val="22"/>
          <w:szCs w:val="22"/>
        </w:rPr>
        <w:t xml:space="preserve">Lehota </w:t>
      </w:r>
      <w:r w:rsidRPr="0057073B">
        <w:rPr>
          <w:rFonts w:ascii="Calibri" w:hAnsi="Calibri" w:cs="Calibri"/>
          <w:sz w:val="22"/>
          <w:szCs w:val="22"/>
        </w:rPr>
        <w:t>na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>predkladanie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 xml:space="preserve">ponúk </w:t>
      </w:r>
      <w:r w:rsidRPr="0057073B">
        <w:rPr>
          <w:rFonts w:ascii="Calibri" w:hAnsi="Calibri" w:cs="Calibri"/>
          <w:spacing w:val="-1"/>
          <w:sz w:val="22"/>
          <w:szCs w:val="22"/>
        </w:rPr>
        <w:t>uplynie</w:t>
      </w:r>
      <w:r w:rsidRPr="0057073B">
        <w:rPr>
          <w:rFonts w:ascii="Calibri" w:hAnsi="Calibri" w:cs="Calibri"/>
          <w:sz w:val="22"/>
          <w:szCs w:val="22"/>
        </w:rPr>
        <w:t xml:space="preserve"> dňom:</w:t>
      </w:r>
      <w:r w:rsidRPr="0057073B">
        <w:rPr>
          <w:rFonts w:ascii="Calibri" w:hAnsi="Calibri" w:cs="Calibri"/>
          <w:spacing w:val="1"/>
          <w:sz w:val="22"/>
          <w:szCs w:val="22"/>
        </w:rPr>
        <w:t xml:space="preserve"> </w:t>
      </w:r>
      <w:r w:rsidR="008C3783">
        <w:rPr>
          <w:rFonts w:ascii="Calibri" w:hAnsi="Calibri" w:cs="Calibri"/>
          <w:b/>
          <w:sz w:val="22"/>
          <w:szCs w:val="22"/>
        </w:rPr>
        <w:t>05.1</w:t>
      </w:r>
      <w:r w:rsidR="00F810D9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>.202</w:t>
      </w:r>
      <w:r w:rsidR="00200905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 xml:space="preserve">  do  1</w:t>
      </w:r>
      <w:r w:rsidR="008C3783">
        <w:rPr>
          <w:rFonts w:ascii="Calibri" w:hAnsi="Calibri" w:cs="Calibri"/>
          <w:b/>
          <w:sz w:val="22"/>
          <w:szCs w:val="22"/>
        </w:rPr>
        <w:t>2</w:t>
      </w:r>
      <w:r w:rsidRPr="0057073B">
        <w:rPr>
          <w:rFonts w:ascii="Calibri" w:hAnsi="Calibri" w:cs="Calibri"/>
          <w:b/>
          <w:sz w:val="22"/>
          <w:szCs w:val="22"/>
        </w:rPr>
        <w:t>:00 hod.</w:t>
      </w:r>
    </w:p>
    <w:p w:rsidR="00D3554B" w:rsidRPr="00D3554B" w:rsidRDefault="00D3554B" w:rsidP="00D709D5">
      <w:pPr>
        <w:ind w:left="108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Otváranie obálok dňa </w:t>
      </w:r>
      <w:r w:rsidRPr="00D3554B">
        <w:rPr>
          <w:rFonts w:ascii="Calibri" w:hAnsi="Calibri" w:cs="Calibri"/>
          <w:b/>
          <w:sz w:val="22"/>
          <w:szCs w:val="22"/>
        </w:rPr>
        <w:t>05.1</w:t>
      </w:r>
      <w:r w:rsidR="00F810D9">
        <w:rPr>
          <w:rFonts w:ascii="Calibri" w:hAnsi="Calibri" w:cs="Calibri"/>
          <w:b/>
          <w:sz w:val="22"/>
          <w:szCs w:val="22"/>
        </w:rPr>
        <w:t>1</w:t>
      </w:r>
      <w:r w:rsidRPr="00D3554B">
        <w:rPr>
          <w:rFonts w:ascii="Calibri" w:hAnsi="Calibri" w:cs="Calibri"/>
          <w:b/>
          <w:sz w:val="22"/>
          <w:szCs w:val="22"/>
        </w:rPr>
        <w:t>.2021 o 13,00 hod.</w:t>
      </w:r>
    </w:p>
    <w:p w:rsidR="00D709D5" w:rsidRPr="00200905" w:rsidRDefault="00D709D5" w:rsidP="00200905">
      <w:pPr>
        <w:pStyle w:val="Zkladntext"/>
        <w:numPr>
          <w:ilvl w:val="1"/>
          <w:numId w:val="3"/>
        </w:numPr>
        <w:tabs>
          <w:tab w:val="left" w:pos="109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 viazanosti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 je do:   3</w:t>
      </w:r>
      <w:r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z w:val="22"/>
          <w:szCs w:val="22"/>
        </w:rPr>
        <w:t xml:space="preserve">. </w:t>
      </w:r>
      <w:r w:rsidR="00200905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</w:t>
      </w:r>
      <w:r w:rsidRPr="0021425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20090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spacing w:before="5"/>
        <w:rPr>
          <w:rFonts w:cs="Calibri"/>
        </w:rPr>
      </w:pPr>
      <w:bookmarkStart w:id="5" w:name="_GoBack"/>
      <w:bookmarkEnd w:id="5"/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Označenie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>predmetu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</w:t>
      </w:r>
      <w:r>
        <w:rPr>
          <w:rFonts w:ascii="Calibri" w:hAnsi="Calibri" w:cs="Calibri"/>
          <w:sz w:val="22"/>
          <w:szCs w:val="22"/>
          <w:lang w:val="sk-SK"/>
        </w:rPr>
        <w:t xml:space="preserve"> : „</w:t>
      </w:r>
      <w:r w:rsidR="008C3783">
        <w:rPr>
          <w:rFonts w:ascii="Calibri" w:hAnsi="Calibri" w:cs="Calibri"/>
          <w:sz w:val="22"/>
          <w:szCs w:val="22"/>
          <w:lang w:val="sk-SK"/>
        </w:rPr>
        <w:t>Školský nábytok</w:t>
      </w:r>
      <w:r>
        <w:rPr>
          <w:rFonts w:ascii="Calibri" w:hAnsi="Calibri" w:cs="Calibri"/>
          <w:sz w:val="22"/>
          <w:szCs w:val="22"/>
          <w:lang w:val="sk-SK"/>
        </w:rPr>
        <w:t>“.</w:t>
      </w:r>
      <w:r w:rsidR="008C3783">
        <w:rPr>
          <w:rFonts w:ascii="Calibri" w:hAnsi="Calibri" w:cs="Calibri"/>
          <w:sz w:val="22"/>
          <w:szCs w:val="22"/>
          <w:lang w:val="sk-SK"/>
        </w:rPr>
        <w:t xml:space="preserve">       NEOTVÁRAŤ!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/>
        <w:ind w:right="153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Ďalšie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21425C">
        <w:rPr>
          <w:rFonts w:ascii="Calibri" w:hAnsi="Calibri" w:cs="Calibri"/>
          <w:sz w:val="22"/>
          <w:szCs w:val="22"/>
        </w:rPr>
        <w:t xml:space="preserve"> verejného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–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ponúk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</w:t>
      </w:r>
      <w:r w:rsidRPr="0021425C">
        <w:rPr>
          <w:rFonts w:ascii="Calibri" w:hAnsi="Calibri" w:cs="Calibri"/>
          <w:sz w:val="22"/>
          <w:szCs w:val="22"/>
        </w:rPr>
        <w:t xml:space="preserve"> využití</w:t>
      </w:r>
      <w:r w:rsidRPr="0021425C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informácií</w:t>
      </w:r>
      <w:r w:rsidRPr="0021425C">
        <w:rPr>
          <w:rFonts w:ascii="Calibri" w:hAnsi="Calibri" w:cs="Calibri"/>
          <w:sz w:val="22"/>
          <w:szCs w:val="22"/>
        </w:rPr>
        <w:t xml:space="preserve"> z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z w:val="22"/>
          <w:szCs w:val="22"/>
        </w:rPr>
        <w:t xml:space="preserve"> 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hodnotou:</w:t>
      </w:r>
    </w:p>
    <w:p w:rsidR="00D709D5" w:rsidRPr="0021425C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procesu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vyhodnocovania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budú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zaradené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len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subjektov,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predložili riadne vyplnenú Prílohu č.1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splnili</w:t>
      </w:r>
      <w:r w:rsidRPr="0021425C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podmienky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D709D5" w:rsidRPr="00E67136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  <w:r w:rsidRPr="00E67136">
        <w:rPr>
          <w:rFonts w:ascii="Calibri" w:hAnsi="Calibri" w:cs="Calibri"/>
          <w:spacing w:val="-1"/>
          <w:sz w:val="22"/>
          <w:szCs w:val="22"/>
        </w:rPr>
        <w:t xml:space="preserve">     </w:t>
      </w:r>
    </w:p>
    <w:p w:rsidR="00D709D5" w:rsidRPr="0021425C" w:rsidRDefault="00D709D5" w:rsidP="00D709D5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8A28BB" w:rsidRDefault="00D709D5" w:rsidP="00AA057E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2"/>
          <w:sz w:val="22"/>
          <w:szCs w:val="22"/>
        </w:rPr>
        <w:t xml:space="preserve">  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pacing w:val="-2"/>
          <w:sz w:val="22"/>
          <w:szCs w:val="22"/>
        </w:rPr>
        <w:t>Za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21425C">
        <w:rPr>
          <w:rFonts w:ascii="Calibri" w:hAnsi="Calibri" w:cs="Calibri"/>
          <w:sz w:val="22"/>
          <w:szCs w:val="22"/>
        </w:rPr>
        <w:t xml:space="preserve"> cenovú ponuku </w:t>
      </w:r>
      <w:r w:rsidRPr="0021425C">
        <w:rPr>
          <w:rFonts w:ascii="Calibri" w:hAnsi="Calibri" w:cs="Calibri"/>
          <w:spacing w:val="-1"/>
          <w:sz w:val="22"/>
          <w:szCs w:val="22"/>
        </w:rPr>
        <w:t>Vám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vopred</w:t>
      </w:r>
      <w:r w:rsidRPr="0021425C">
        <w:rPr>
          <w:rFonts w:ascii="Calibri" w:hAnsi="Calibri" w:cs="Calibri"/>
          <w:sz w:val="22"/>
          <w:szCs w:val="22"/>
        </w:rPr>
        <w:t xml:space="preserve"> ďakujeme.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="008A28BB">
        <w:rPr>
          <w:rFonts w:ascii="Calibri" w:hAnsi="Calibri" w:cs="Calibri"/>
          <w:sz w:val="22"/>
          <w:szCs w:val="22"/>
        </w:rPr>
        <w:t xml:space="preserve">                                 </w:t>
      </w:r>
    </w:p>
    <w:p w:rsidR="00200905" w:rsidRPr="00D3554B" w:rsidRDefault="008A28BB" w:rsidP="00D3554B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="00D709D5" w:rsidRPr="0021425C">
        <w:rPr>
          <w:rFonts w:ascii="Calibri" w:hAnsi="Calibri" w:cs="Calibri"/>
          <w:sz w:val="22"/>
          <w:szCs w:val="22"/>
        </w:rPr>
        <w:t>S 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pozdravom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>
        <w:rPr>
          <w:rFonts w:ascii="Calibri" w:hAnsi="Calibri" w:cs="Calibri"/>
          <w:spacing w:val="-1"/>
          <w:sz w:val="22"/>
          <w:szCs w:val="22"/>
        </w:rPr>
        <w:t xml:space="preserve">    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</w:t>
      </w:r>
      <w:r w:rsidR="00D709D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.....................................</w:t>
      </w:r>
      <w:bookmarkStart w:id="6" w:name="_Hlk525196952"/>
      <w:r>
        <w:rPr>
          <w:rFonts w:ascii="Calibri" w:hAnsi="Calibri" w:cs="Calibri"/>
          <w:spacing w:val="-1"/>
          <w:sz w:val="22"/>
          <w:szCs w:val="22"/>
        </w:rPr>
        <w:t xml:space="preserve">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 w:rsidR="00D709D5" w:rsidRPr="0021425C">
        <w:rPr>
          <w:rFonts w:ascii="Calibri" w:hAnsi="Calibri" w:cs="Calibri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Ing. Ivan B</w:t>
      </w:r>
      <w:r>
        <w:rPr>
          <w:rFonts w:ascii="Calibri" w:hAnsi="Calibri" w:cs="Calibri"/>
          <w:spacing w:val="-1"/>
          <w:sz w:val="22"/>
          <w:szCs w:val="22"/>
        </w:rPr>
        <w:t>eňo</w:t>
      </w:r>
      <w:r w:rsidR="008A28BB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="008A28BB">
        <w:rPr>
          <w:rFonts w:ascii="Calibri" w:hAnsi="Calibri" w:cs="Calibri"/>
          <w:spacing w:val="-1"/>
          <w:sz w:val="22"/>
          <w:szCs w:val="22"/>
        </w:rPr>
        <w:t>v.r</w:t>
      </w:r>
      <w:proofErr w:type="spellEnd"/>
      <w:r w:rsidR="008A28BB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21425C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pov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>.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riaditeľ školy</w:t>
      </w:r>
      <w:bookmarkEnd w:id="6"/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sectPr w:rsidR="00D709D5" w:rsidSect="00D20D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7F" w:rsidRDefault="00F62A7F" w:rsidP="006F71B6">
      <w:r>
        <w:separator/>
      </w:r>
    </w:p>
  </w:endnote>
  <w:endnote w:type="continuationSeparator" w:id="0">
    <w:p w:rsidR="00F62A7F" w:rsidRDefault="00F62A7F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7F" w:rsidRDefault="00F62A7F" w:rsidP="006F71B6">
      <w:r>
        <w:separator/>
      </w:r>
    </w:p>
  </w:footnote>
  <w:footnote w:type="continuationSeparator" w:id="0">
    <w:p w:rsidR="00F62A7F" w:rsidRDefault="00F62A7F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3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4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5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6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642A"/>
    <w:rsid w:val="000556F5"/>
    <w:rsid w:val="00081C56"/>
    <w:rsid w:val="00091AD6"/>
    <w:rsid w:val="000B2011"/>
    <w:rsid w:val="000B5297"/>
    <w:rsid w:val="00117868"/>
    <w:rsid w:val="00120BF0"/>
    <w:rsid w:val="00156002"/>
    <w:rsid w:val="00171485"/>
    <w:rsid w:val="00180076"/>
    <w:rsid w:val="001B016C"/>
    <w:rsid w:val="001B54B6"/>
    <w:rsid w:val="001E775C"/>
    <w:rsid w:val="001F3A9C"/>
    <w:rsid w:val="00200905"/>
    <w:rsid w:val="00212181"/>
    <w:rsid w:val="00216B9C"/>
    <w:rsid w:val="00245BAB"/>
    <w:rsid w:val="002513EF"/>
    <w:rsid w:val="00263D60"/>
    <w:rsid w:val="002A48BA"/>
    <w:rsid w:val="002C4A44"/>
    <w:rsid w:val="002D0C78"/>
    <w:rsid w:val="00342ECD"/>
    <w:rsid w:val="00345437"/>
    <w:rsid w:val="003463DC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7A6"/>
    <w:rsid w:val="004224C5"/>
    <w:rsid w:val="004230E9"/>
    <w:rsid w:val="004266C6"/>
    <w:rsid w:val="0044501E"/>
    <w:rsid w:val="004609AE"/>
    <w:rsid w:val="004805DB"/>
    <w:rsid w:val="004A1DBE"/>
    <w:rsid w:val="004F314F"/>
    <w:rsid w:val="0050031E"/>
    <w:rsid w:val="00503F12"/>
    <w:rsid w:val="00513FA6"/>
    <w:rsid w:val="00535031"/>
    <w:rsid w:val="005371F0"/>
    <w:rsid w:val="0054358C"/>
    <w:rsid w:val="00573FBD"/>
    <w:rsid w:val="00581739"/>
    <w:rsid w:val="005A0498"/>
    <w:rsid w:val="005A0884"/>
    <w:rsid w:val="005E4A2B"/>
    <w:rsid w:val="005F4455"/>
    <w:rsid w:val="00601C39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60CA8"/>
    <w:rsid w:val="00760D4E"/>
    <w:rsid w:val="007A5D98"/>
    <w:rsid w:val="007F1E17"/>
    <w:rsid w:val="008336B8"/>
    <w:rsid w:val="00857146"/>
    <w:rsid w:val="00861875"/>
    <w:rsid w:val="00882325"/>
    <w:rsid w:val="008A28BB"/>
    <w:rsid w:val="008A495E"/>
    <w:rsid w:val="008C3783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5908"/>
    <w:rsid w:val="009D5359"/>
    <w:rsid w:val="009E4492"/>
    <w:rsid w:val="009F0136"/>
    <w:rsid w:val="009F5533"/>
    <w:rsid w:val="00A01A9D"/>
    <w:rsid w:val="00A02CC8"/>
    <w:rsid w:val="00A05DCD"/>
    <w:rsid w:val="00A114AA"/>
    <w:rsid w:val="00A3173A"/>
    <w:rsid w:val="00A6008E"/>
    <w:rsid w:val="00A60843"/>
    <w:rsid w:val="00A64170"/>
    <w:rsid w:val="00A6512A"/>
    <w:rsid w:val="00A83D42"/>
    <w:rsid w:val="00AA057E"/>
    <w:rsid w:val="00AA6C6F"/>
    <w:rsid w:val="00AC2F86"/>
    <w:rsid w:val="00AD3807"/>
    <w:rsid w:val="00AF0D69"/>
    <w:rsid w:val="00B014C5"/>
    <w:rsid w:val="00B0507A"/>
    <w:rsid w:val="00B10C06"/>
    <w:rsid w:val="00B34DB8"/>
    <w:rsid w:val="00B43991"/>
    <w:rsid w:val="00B51ACB"/>
    <w:rsid w:val="00B97FAB"/>
    <w:rsid w:val="00BC1974"/>
    <w:rsid w:val="00BC7AF6"/>
    <w:rsid w:val="00BD10C5"/>
    <w:rsid w:val="00BD4DDD"/>
    <w:rsid w:val="00C23570"/>
    <w:rsid w:val="00C447DD"/>
    <w:rsid w:val="00CB4E49"/>
    <w:rsid w:val="00CC29FC"/>
    <w:rsid w:val="00CD5FE5"/>
    <w:rsid w:val="00D016CC"/>
    <w:rsid w:val="00D06B73"/>
    <w:rsid w:val="00D13A77"/>
    <w:rsid w:val="00D20DDD"/>
    <w:rsid w:val="00D30A6E"/>
    <w:rsid w:val="00D3554B"/>
    <w:rsid w:val="00D541FF"/>
    <w:rsid w:val="00D653C2"/>
    <w:rsid w:val="00D659AB"/>
    <w:rsid w:val="00D7024D"/>
    <w:rsid w:val="00D709D5"/>
    <w:rsid w:val="00DC52EB"/>
    <w:rsid w:val="00DC5FE1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5078F"/>
    <w:rsid w:val="00E745E6"/>
    <w:rsid w:val="00E763CE"/>
    <w:rsid w:val="00E93505"/>
    <w:rsid w:val="00E93E44"/>
    <w:rsid w:val="00E9726A"/>
    <w:rsid w:val="00EA6045"/>
    <w:rsid w:val="00EB2807"/>
    <w:rsid w:val="00EC57ED"/>
    <w:rsid w:val="00EE77F4"/>
    <w:rsid w:val="00F05A14"/>
    <w:rsid w:val="00F066D6"/>
    <w:rsid w:val="00F125A6"/>
    <w:rsid w:val="00F2732D"/>
    <w:rsid w:val="00F53E2C"/>
    <w:rsid w:val="00F53FDF"/>
    <w:rsid w:val="00F62A7F"/>
    <w:rsid w:val="00F66BB2"/>
    <w:rsid w:val="00F810D9"/>
    <w:rsid w:val="00FB2B02"/>
    <w:rsid w:val="00FF2120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65B8CA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709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D709D5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y"/>
    <w:link w:val="ZkladntextChar"/>
    <w:uiPriority w:val="1"/>
    <w:qFormat/>
    <w:rsid w:val="00D709D5"/>
    <w:pPr>
      <w:widowControl w:val="0"/>
      <w:ind w:left="467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709D5"/>
    <w:rPr>
      <w:rFonts w:ascii="Times New Roman" w:eastAsia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09D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8C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sk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arti@soskch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11EB-3457-4D17-8965-3EA16771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37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7651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11</cp:revision>
  <cp:lastPrinted>2015-05-21T08:49:00Z</cp:lastPrinted>
  <dcterms:created xsi:type="dcterms:W3CDTF">2021-10-29T13:14:00Z</dcterms:created>
  <dcterms:modified xsi:type="dcterms:W3CDTF">2021-10-29T14:34:00Z</dcterms:modified>
</cp:coreProperties>
</file>