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FE" w:rsidRDefault="00110CFE" w:rsidP="006A57AE">
      <w:pPr>
        <w:spacing w:line="24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98.25pt">
            <v:imagedata r:id="rId4" o:title=""/>
          </v:shape>
        </w:pict>
      </w:r>
    </w:p>
    <w:p w:rsidR="00110CFE" w:rsidRDefault="00110CFE" w:rsidP="006A57AE">
      <w:pPr>
        <w:spacing w:line="240" w:lineRule="auto"/>
        <w:jc w:val="both"/>
      </w:pPr>
    </w:p>
    <w:p w:rsidR="00110CFE" w:rsidRDefault="00110CFE" w:rsidP="006A57AE">
      <w:pPr>
        <w:spacing w:line="240" w:lineRule="auto"/>
        <w:jc w:val="both"/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  <w:t>Wągrowiec, dnia ..............................</w:t>
      </w:r>
    </w:p>
    <w:p w:rsidR="00110CFE" w:rsidRDefault="00110CFE" w:rsidP="006A57AE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dziecka</w:t>
      </w:r>
    </w:p>
    <w:p w:rsidR="00110CFE" w:rsidRDefault="00110CFE" w:rsidP="006A57AE">
      <w:pPr>
        <w:spacing w:line="240" w:lineRule="auto"/>
        <w:jc w:val="both"/>
        <w:rPr>
          <w:i/>
          <w:sz w:val="20"/>
          <w:szCs w:val="20"/>
        </w:rPr>
      </w:pPr>
    </w:p>
    <w:p w:rsidR="00110CFE" w:rsidRDefault="00110CFE" w:rsidP="006A57A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110CFE" w:rsidRDefault="00110CFE" w:rsidP="006A57A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rodzica</w:t>
      </w:r>
    </w:p>
    <w:p w:rsidR="00110CFE" w:rsidRDefault="00110CFE" w:rsidP="006A57AE">
      <w:pPr>
        <w:jc w:val="both"/>
        <w:rPr>
          <w:i/>
          <w:sz w:val="20"/>
          <w:szCs w:val="20"/>
        </w:rPr>
      </w:pPr>
    </w:p>
    <w:p w:rsidR="00110CFE" w:rsidRDefault="00110CFE" w:rsidP="006A57A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</w:t>
      </w:r>
    </w:p>
    <w:p w:rsidR="00110CFE" w:rsidRDefault="00110CFE" w:rsidP="006A57A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Imię i nazwisko rodzica</w:t>
      </w:r>
    </w:p>
    <w:p w:rsidR="00110CFE" w:rsidRDefault="00110CFE" w:rsidP="006A57AE">
      <w:pPr>
        <w:jc w:val="both"/>
        <w:rPr>
          <w:sz w:val="20"/>
          <w:szCs w:val="20"/>
        </w:rPr>
      </w:pPr>
    </w:p>
    <w:p w:rsidR="00110CFE" w:rsidRDefault="00110CFE" w:rsidP="006A57AE">
      <w:pPr>
        <w:jc w:val="center"/>
        <w:rPr>
          <w:b/>
          <w:sz w:val="24"/>
          <w:szCs w:val="24"/>
        </w:rPr>
      </w:pPr>
      <w:r w:rsidRPr="006A57AE">
        <w:rPr>
          <w:b/>
          <w:sz w:val="24"/>
          <w:szCs w:val="24"/>
        </w:rPr>
        <w:t>POTWIERDZENIE WOLI</w:t>
      </w:r>
    </w:p>
    <w:p w:rsidR="00110CFE" w:rsidRDefault="00110CFE" w:rsidP="006A5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zapisu dziecka do szkoły w roku szkolnym 2023/202</w:t>
      </w:r>
      <w:bookmarkStart w:id="0" w:name="_GoBack"/>
      <w:bookmarkEnd w:id="0"/>
      <w:r>
        <w:rPr>
          <w:b/>
          <w:sz w:val="24"/>
          <w:szCs w:val="24"/>
        </w:rPr>
        <w:t>4</w:t>
      </w:r>
    </w:p>
    <w:p w:rsidR="00110CFE" w:rsidRDefault="00110CFE" w:rsidP="006A57AE">
      <w:pPr>
        <w:jc w:val="both"/>
        <w:rPr>
          <w:sz w:val="24"/>
          <w:szCs w:val="24"/>
        </w:rPr>
      </w:pPr>
    </w:p>
    <w:p w:rsidR="00110CFE" w:rsidRDefault="00110CFE" w:rsidP="006A57AE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:rsidR="00110CFE" w:rsidRDefault="00110CFE" w:rsidP="006A57A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0CFE" w:rsidRDefault="00110CFE" w:rsidP="006A57AE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110CFE" w:rsidRPr="00816312" w:rsidTr="00816312">
        <w:tc>
          <w:tcPr>
            <w:tcW w:w="823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10CFE" w:rsidRPr="00816312" w:rsidRDefault="00110CFE" w:rsidP="00816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10CFE" w:rsidRDefault="00110CFE" w:rsidP="006A57AE">
      <w:pPr>
        <w:jc w:val="center"/>
        <w:rPr>
          <w:sz w:val="24"/>
          <w:szCs w:val="24"/>
        </w:rPr>
      </w:pPr>
      <w:r>
        <w:rPr>
          <w:sz w:val="24"/>
          <w:szCs w:val="24"/>
        </w:rPr>
        <w:t>numer PESEL dziecka</w:t>
      </w:r>
    </w:p>
    <w:p w:rsidR="00110CFE" w:rsidRDefault="00110CFE" w:rsidP="006A57AE">
      <w:pPr>
        <w:jc w:val="both"/>
        <w:rPr>
          <w:sz w:val="24"/>
          <w:szCs w:val="24"/>
        </w:rPr>
      </w:pPr>
    </w:p>
    <w:p w:rsidR="00110CFE" w:rsidRDefault="00110CFE" w:rsidP="006A57AE">
      <w:pPr>
        <w:jc w:val="both"/>
        <w:rPr>
          <w:sz w:val="24"/>
          <w:szCs w:val="24"/>
        </w:rPr>
      </w:pPr>
      <w:r>
        <w:rPr>
          <w:sz w:val="24"/>
          <w:szCs w:val="24"/>
        </w:rPr>
        <w:t>do klasy pierwszej w Szkole Podstawowej nr 2 w Wągrowcu przy ul. Krótkiej 4,                                         62-100 Wągrowiec.</w:t>
      </w:r>
    </w:p>
    <w:p w:rsidR="00110CFE" w:rsidRDefault="00110CFE" w:rsidP="006A57AE">
      <w:pPr>
        <w:jc w:val="both"/>
        <w:rPr>
          <w:sz w:val="24"/>
          <w:szCs w:val="24"/>
        </w:rPr>
      </w:pPr>
    </w:p>
    <w:p w:rsidR="00110CFE" w:rsidRDefault="00110CFE" w:rsidP="006A57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110CFE" w:rsidRDefault="00110CFE" w:rsidP="006A57AE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rodzica/opiekuna prawnego</w:t>
      </w:r>
    </w:p>
    <w:p w:rsidR="00110CFE" w:rsidRDefault="00110CFE" w:rsidP="006A57AE">
      <w:pPr>
        <w:jc w:val="both"/>
        <w:rPr>
          <w:sz w:val="20"/>
          <w:szCs w:val="20"/>
        </w:rPr>
      </w:pPr>
    </w:p>
    <w:p w:rsidR="00110CFE" w:rsidRPr="006A57AE" w:rsidRDefault="00110CFE" w:rsidP="006A57AE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Potwierdzenie przez rodzica kandydata woli przyjęcia w postaci pisemnego oświadczenia                                                 w terminie: 03-14.04.2023 r.</w:t>
      </w:r>
    </w:p>
    <w:sectPr w:rsidR="00110CFE" w:rsidRPr="006A57AE" w:rsidSect="0078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7AE"/>
    <w:rsid w:val="00060FED"/>
    <w:rsid w:val="00095F36"/>
    <w:rsid w:val="00110CFE"/>
    <w:rsid w:val="00195811"/>
    <w:rsid w:val="001A1713"/>
    <w:rsid w:val="002A1ACB"/>
    <w:rsid w:val="002C592D"/>
    <w:rsid w:val="00326CDA"/>
    <w:rsid w:val="003A046B"/>
    <w:rsid w:val="0047182B"/>
    <w:rsid w:val="00494CAB"/>
    <w:rsid w:val="005C4CDF"/>
    <w:rsid w:val="006400BE"/>
    <w:rsid w:val="00663372"/>
    <w:rsid w:val="006A57AE"/>
    <w:rsid w:val="0073760B"/>
    <w:rsid w:val="007812B7"/>
    <w:rsid w:val="00816312"/>
    <w:rsid w:val="008922C2"/>
    <w:rsid w:val="008A58D3"/>
    <w:rsid w:val="008E02F9"/>
    <w:rsid w:val="009149E2"/>
    <w:rsid w:val="009229B0"/>
    <w:rsid w:val="00D300BC"/>
    <w:rsid w:val="00E5065A"/>
    <w:rsid w:val="00E73885"/>
    <w:rsid w:val="00E8467A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7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149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Sekretariat</cp:lastModifiedBy>
  <cp:revision>16</cp:revision>
  <cp:lastPrinted>2019-04-24T09:20:00Z</cp:lastPrinted>
  <dcterms:created xsi:type="dcterms:W3CDTF">2019-04-24T09:11:00Z</dcterms:created>
  <dcterms:modified xsi:type="dcterms:W3CDTF">2023-02-21T13:12:00Z</dcterms:modified>
</cp:coreProperties>
</file>