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FF75A" w14:textId="0EFE19A1" w:rsidR="004D3600" w:rsidRPr="00790C5E" w:rsidRDefault="004D3600" w:rsidP="00887516">
      <w:pPr>
        <w:pStyle w:val="NoSpacing"/>
        <w:spacing w:line="276" w:lineRule="auto"/>
        <w:jc w:val="right"/>
        <w:rPr>
          <w:rFonts w:ascii="Times New Roman" w:hAnsi="Times New Roman" w:cs="Times New Roman"/>
          <w:noProof/>
          <w:sz w:val="24"/>
        </w:rPr>
      </w:pPr>
      <w:r w:rsidRPr="00790C5E">
        <w:rPr>
          <w:rFonts w:ascii="Times New Roman" w:hAnsi="Times New Roman" w:cs="Times New Roman"/>
          <w:noProof/>
          <w:sz w:val="24"/>
        </w:rPr>
        <w:t>Załącznik nr 1</w:t>
      </w:r>
    </w:p>
    <w:p w14:paraId="751E8C31" w14:textId="77777777" w:rsidR="002137E6" w:rsidRPr="00790C5E" w:rsidRDefault="002137E6" w:rsidP="00887516">
      <w:pPr>
        <w:pStyle w:val="NoSpacing"/>
        <w:spacing w:line="276" w:lineRule="auto"/>
        <w:jc w:val="right"/>
        <w:rPr>
          <w:rFonts w:ascii="Times New Roman" w:hAnsi="Times New Roman" w:cs="Times New Roman"/>
          <w:noProof/>
          <w:sz w:val="24"/>
        </w:rPr>
      </w:pPr>
    </w:p>
    <w:p w14:paraId="6D76F512" w14:textId="77777777" w:rsidR="002137E6" w:rsidRPr="00790C5E" w:rsidRDefault="002137E6" w:rsidP="00887516">
      <w:pPr>
        <w:pStyle w:val="NoSpacing"/>
        <w:spacing w:line="276" w:lineRule="auto"/>
        <w:jc w:val="right"/>
        <w:rPr>
          <w:rFonts w:ascii="Times New Roman" w:hAnsi="Times New Roman" w:cs="Times New Roman"/>
          <w:noProof/>
          <w:sz w:val="24"/>
        </w:rPr>
      </w:pPr>
    </w:p>
    <w:p w14:paraId="370961A2" w14:textId="262CDC1A" w:rsidR="002137E6" w:rsidRPr="00790C5E" w:rsidRDefault="002137E6" w:rsidP="00887516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Oświadczenie Uczestnika Konkursu </w:t>
      </w:r>
      <w:r w:rsidR="00213C9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„</w:t>
      </w:r>
      <w:r w:rsidRPr="00790C5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Po pierwsze - Polska” (</w:t>
      </w:r>
      <w:r w:rsidR="00213C9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„</w:t>
      </w:r>
      <w:r w:rsidR="001A20B0" w:rsidRPr="00790C5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k</w:t>
      </w:r>
      <w:r w:rsidRPr="00790C5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onkurs”)</w:t>
      </w:r>
    </w:p>
    <w:p w14:paraId="7DF35DB0" w14:textId="77777777" w:rsidR="002137E6" w:rsidRPr="00790C5E" w:rsidRDefault="002137E6" w:rsidP="008875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5E20F8" w14:textId="235CC797" w:rsidR="002137E6" w:rsidRPr="00790C5E" w:rsidRDefault="002137E6" w:rsidP="00887516">
      <w:pPr>
        <w:jc w:val="both"/>
        <w:rPr>
          <w:rFonts w:ascii="Times New Roman" w:hAnsi="Times New Roman" w:cs="Times New Roman"/>
          <w:sz w:val="24"/>
          <w:szCs w:val="24"/>
        </w:rPr>
      </w:pPr>
      <w:r w:rsidRPr="00790C5E">
        <w:rPr>
          <w:rFonts w:ascii="Times New Roman" w:hAnsi="Times New Roman" w:cs="Times New Roman"/>
          <w:sz w:val="24"/>
          <w:szCs w:val="24"/>
        </w:rPr>
        <w:t>W związku z przystąpieniem do konkursu organizowanego przez Legnicką Specjalną Strefę Ekonomiczną S.A.:</w:t>
      </w:r>
    </w:p>
    <w:p w14:paraId="4223C9FF" w14:textId="0463F258" w:rsidR="002137E6" w:rsidRPr="00790C5E" w:rsidRDefault="002137E6" w:rsidP="00887516">
      <w:pPr>
        <w:jc w:val="both"/>
        <w:rPr>
          <w:rFonts w:ascii="Times New Roman" w:hAnsi="Times New Roman" w:cs="Times New Roman"/>
          <w:sz w:val="24"/>
          <w:szCs w:val="24"/>
        </w:rPr>
      </w:pPr>
      <w:r w:rsidRPr="00790C5E">
        <w:rPr>
          <w:rFonts w:ascii="Times New Roman" w:hAnsi="Times New Roman" w:cs="Times New Roman"/>
          <w:sz w:val="24"/>
          <w:szCs w:val="24"/>
        </w:rPr>
        <w:t xml:space="preserve">- oświadczam, iż zapoznałam/em się z treścią Regulaminu </w:t>
      </w:r>
      <w:r w:rsidR="00211CAC">
        <w:rPr>
          <w:rFonts w:ascii="Times New Roman" w:hAnsi="Times New Roman" w:cs="Times New Roman"/>
          <w:sz w:val="24"/>
          <w:szCs w:val="24"/>
        </w:rPr>
        <w:t>k</w:t>
      </w:r>
      <w:r w:rsidR="00211CAC" w:rsidRPr="00790C5E">
        <w:rPr>
          <w:rFonts w:ascii="Times New Roman" w:hAnsi="Times New Roman" w:cs="Times New Roman"/>
          <w:sz w:val="24"/>
          <w:szCs w:val="24"/>
        </w:rPr>
        <w:t xml:space="preserve">onkursu </w:t>
      </w:r>
      <w:r w:rsidRPr="00790C5E">
        <w:rPr>
          <w:rFonts w:ascii="Times New Roman" w:hAnsi="Times New Roman" w:cs="Times New Roman"/>
          <w:sz w:val="24"/>
          <w:szCs w:val="24"/>
        </w:rPr>
        <w:t>i akceptuję wszystkie jego postanowienia,</w:t>
      </w:r>
    </w:p>
    <w:p w14:paraId="720917DF" w14:textId="67EE38FE" w:rsidR="002137E6" w:rsidRPr="00790C5E" w:rsidRDefault="002137E6" w:rsidP="008875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C5E">
        <w:rPr>
          <w:rFonts w:ascii="Times New Roman" w:eastAsia="Calibri" w:hAnsi="Times New Roman" w:cs="Times New Roman"/>
          <w:sz w:val="24"/>
          <w:szCs w:val="24"/>
        </w:rPr>
        <w:t>- oświadczam, że praca konkursowa jest wolna od wad prawnych i fizycznych, roszczeń i nie jest obciążona innymi prawami osób trzecich. W przypadku, gdy którekolwiek z powyższych oświadczeń okaże się nieprawdziwe, zobowiązuję się do poniesienia wszelkich konsekwencji z tego wynikających, w szczególności zobowiązuję się zwolnić Organizatora z wszelkich roszczeń osób trzecich z tytułu naruszenia ich praw autorskich lub innych praw przez Uczestnika</w:t>
      </w:r>
      <w:r w:rsidR="001A20B0" w:rsidRPr="00790C5E">
        <w:rPr>
          <w:rFonts w:ascii="Times New Roman" w:eastAsia="Calibri" w:hAnsi="Times New Roman" w:cs="Times New Roman"/>
          <w:sz w:val="24"/>
          <w:szCs w:val="24"/>
        </w:rPr>
        <w:t xml:space="preserve"> konkursu</w:t>
      </w:r>
      <w:r w:rsidR="001F4C22" w:rsidRPr="00790C5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E3FBD36" w14:textId="0954BA31" w:rsidR="002137E6" w:rsidRPr="00790C5E" w:rsidRDefault="001F4C22" w:rsidP="008875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C5E">
        <w:rPr>
          <w:rFonts w:ascii="Times New Roman" w:eastAsia="Calibri" w:hAnsi="Times New Roman" w:cs="Times New Roman"/>
          <w:sz w:val="24"/>
          <w:szCs w:val="24"/>
        </w:rPr>
        <w:t xml:space="preserve">- oświadczam, że jestem autorem pracy </w:t>
      </w:r>
      <w:r w:rsidR="004251D9">
        <w:rPr>
          <w:rFonts w:ascii="Times New Roman" w:eastAsia="Calibri" w:hAnsi="Times New Roman" w:cs="Times New Roman"/>
          <w:sz w:val="24"/>
          <w:szCs w:val="24"/>
        </w:rPr>
        <w:t>k</w:t>
      </w:r>
      <w:r w:rsidR="004251D9" w:rsidRPr="00790C5E">
        <w:rPr>
          <w:rFonts w:ascii="Times New Roman" w:eastAsia="Calibri" w:hAnsi="Times New Roman" w:cs="Times New Roman"/>
          <w:sz w:val="24"/>
          <w:szCs w:val="24"/>
        </w:rPr>
        <w:t xml:space="preserve">onkursowej </w:t>
      </w:r>
      <w:r w:rsidRPr="00790C5E">
        <w:rPr>
          <w:rFonts w:ascii="Times New Roman" w:eastAsia="Calibri" w:hAnsi="Times New Roman" w:cs="Times New Roman"/>
          <w:sz w:val="24"/>
          <w:szCs w:val="24"/>
        </w:rPr>
        <w:t>i posiadam do niej pełni</w:t>
      </w:r>
      <w:r w:rsidR="00D74C17" w:rsidRPr="00790C5E">
        <w:rPr>
          <w:rFonts w:ascii="Times New Roman" w:eastAsia="Calibri" w:hAnsi="Times New Roman" w:cs="Times New Roman"/>
          <w:sz w:val="24"/>
          <w:szCs w:val="24"/>
        </w:rPr>
        <w:t>ę</w:t>
      </w:r>
      <w:r w:rsidRPr="00790C5E">
        <w:rPr>
          <w:rFonts w:ascii="Times New Roman" w:eastAsia="Calibri" w:hAnsi="Times New Roman" w:cs="Times New Roman"/>
          <w:sz w:val="24"/>
          <w:szCs w:val="24"/>
        </w:rPr>
        <w:t xml:space="preserve"> praw autorskich. Jednocześnie  przenoszę na Organizatora autorskie prawa majątkowe</w:t>
      </w:r>
      <w:r w:rsidR="001A20B0" w:rsidRPr="00790C5E">
        <w:rPr>
          <w:rFonts w:ascii="Times New Roman" w:eastAsia="Calibri" w:hAnsi="Times New Roman" w:cs="Times New Roman"/>
          <w:sz w:val="24"/>
          <w:szCs w:val="24"/>
        </w:rPr>
        <w:t xml:space="preserve"> wraz z autorskimi prawami zależnymi do</w:t>
      </w:r>
      <w:r w:rsidRPr="00790C5E">
        <w:rPr>
          <w:rFonts w:ascii="Times New Roman" w:eastAsia="Calibri" w:hAnsi="Times New Roman" w:cs="Times New Roman"/>
          <w:sz w:val="24"/>
          <w:szCs w:val="24"/>
        </w:rPr>
        <w:t xml:space="preserve"> pracy - utworu w rozumieniu ustawy z dnia 4 lutego 1994 r. o prawie autorskim i prawach pokrewnych wytworzonej w ramach Konkursu ,,Po pierwsze - Polska” bez obowiązku zapłaty przez Organizatora na moją rzecz wynagrodzenia, bez ograniczenia czasowego i terytorialnego, na wszystkich polach eksploatacji, a w szczególności w zakresie: utrwalenia, digitalizacji, wprowadzenia do pamięci komputera, sporządzenia wydruku komputerowego, zwielokrotnienia poprzez druk, nagranie na nośnikach elektronicznych, wprowadzenia do obrotu, nieodpłatnego wypożyczenie lub udostępnienie zwielokrotnionych egzemplarzy, wprowadzania w całości lub w części do sieci internetowej, publikacji i rozpowszechniania w całości lub w części - na terytorium Polski oraz poza jej granicami, a także wyrażam Organizatorowi zgodę na wykonywanie w stosunku do ww. utworu zależnych praw autorskich.</w:t>
      </w:r>
    </w:p>
    <w:p w14:paraId="6E4AACE3" w14:textId="77777777" w:rsidR="002137E6" w:rsidRPr="00790C5E" w:rsidRDefault="002137E6" w:rsidP="00887516">
      <w:pPr>
        <w:jc w:val="both"/>
        <w:rPr>
          <w:rFonts w:ascii="Times New Roman" w:eastAsia="Calibri" w:hAnsi="Times New Roman" w:cs="Times New Roman"/>
          <w:bCs/>
        </w:rPr>
      </w:pPr>
    </w:p>
    <w:p w14:paraId="41D76C70" w14:textId="77777777" w:rsidR="002137E6" w:rsidRPr="008C4686" w:rsidRDefault="002137E6" w:rsidP="00887516">
      <w:pPr>
        <w:ind w:right="36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90C5E">
        <w:rPr>
          <w:rFonts w:ascii="Times New Roman" w:eastAsia="Times New Roman" w:hAnsi="Times New Roman" w:cs="Times New Roman"/>
        </w:rPr>
        <w:t xml:space="preserve">                                                   </w:t>
      </w:r>
      <w:r w:rsidRPr="008C4686">
        <w:rPr>
          <w:rFonts w:ascii="Times New Roman" w:eastAsia="Times New Roman" w:hAnsi="Times New Roman" w:cs="Times New Roman"/>
          <w:sz w:val="20"/>
          <w:szCs w:val="20"/>
        </w:rPr>
        <w:t>……….…………………………………………………….</w:t>
      </w:r>
    </w:p>
    <w:p w14:paraId="0067D4CA" w14:textId="77777777" w:rsidR="002137E6" w:rsidRPr="008C4686" w:rsidRDefault="002137E6" w:rsidP="00887516">
      <w:pPr>
        <w:ind w:right="36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C468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data i czytelny podpis Uczestnika/</w:t>
      </w:r>
    </w:p>
    <w:p w14:paraId="2A5B0387" w14:textId="77777777" w:rsidR="002137E6" w:rsidRPr="008C4686" w:rsidRDefault="002137E6" w:rsidP="00887516">
      <w:pPr>
        <w:ind w:right="36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C468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data i czytelny podpis rodzica/opiekuna w przypadku osób niepełnoletnich*</w:t>
      </w:r>
    </w:p>
    <w:p w14:paraId="00A32A17" w14:textId="77777777" w:rsidR="002137E6" w:rsidRPr="008C4686" w:rsidRDefault="002137E6" w:rsidP="00887516">
      <w:pPr>
        <w:ind w:right="36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E029A90" w14:textId="06A15BDC" w:rsidR="002137E6" w:rsidRPr="008C4686" w:rsidRDefault="002137E6" w:rsidP="00887516">
      <w:pPr>
        <w:ind w:right="36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C4686">
        <w:rPr>
          <w:rFonts w:ascii="Times New Roman" w:eastAsia="Times New Roman" w:hAnsi="Times New Roman" w:cs="Times New Roman"/>
          <w:sz w:val="20"/>
          <w:szCs w:val="20"/>
        </w:rPr>
        <w:t>(*niepotrzebne skreślić)</w:t>
      </w:r>
    </w:p>
    <w:p w14:paraId="13049D3B" w14:textId="77777777" w:rsidR="00C22239" w:rsidRDefault="00C22239" w:rsidP="00496F37">
      <w:pPr>
        <w:jc w:val="right"/>
        <w:rPr>
          <w:rFonts w:ascii="Times New Roman" w:eastAsia="Times New Roman" w:hAnsi="Times New Roman" w:cs="Times New Roman"/>
          <w:kern w:val="2"/>
        </w:rPr>
      </w:pPr>
    </w:p>
    <w:p w14:paraId="1CDC30C5" w14:textId="77777777" w:rsidR="00C22239" w:rsidRDefault="00C22239" w:rsidP="00496F37">
      <w:pPr>
        <w:jc w:val="right"/>
        <w:rPr>
          <w:rFonts w:ascii="Times New Roman" w:eastAsia="Times New Roman" w:hAnsi="Times New Roman" w:cs="Times New Roman"/>
          <w:kern w:val="2"/>
        </w:rPr>
      </w:pPr>
    </w:p>
    <w:p w14:paraId="15C7DCC8" w14:textId="33108C1E" w:rsidR="002137E6" w:rsidRDefault="002137E6" w:rsidP="00496F37">
      <w:pPr>
        <w:jc w:val="right"/>
        <w:rPr>
          <w:rFonts w:ascii="Times New Roman" w:eastAsia="Times New Roman" w:hAnsi="Times New Roman" w:cs="Times New Roman"/>
          <w:kern w:val="2"/>
        </w:rPr>
      </w:pPr>
      <w:r w:rsidRPr="00790C5E">
        <w:rPr>
          <w:rFonts w:ascii="Times New Roman" w:eastAsia="Times New Roman" w:hAnsi="Times New Roman" w:cs="Times New Roman"/>
          <w:kern w:val="2"/>
        </w:rPr>
        <w:t>Załącznik nr 2</w:t>
      </w:r>
    </w:p>
    <w:p w14:paraId="50C6F20F" w14:textId="77777777" w:rsidR="00F05236" w:rsidRPr="00790C5E" w:rsidRDefault="00F05236" w:rsidP="00496F37">
      <w:pPr>
        <w:jc w:val="right"/>
        <w:rPr>
          <w:rFonts w:ascii="Times New Roman" w:eastAsia="Times New Roman" w:hAnsi="Times New Roman" w:cs="Times New Roman"/>
          <w:kern w:val="2"/>
        </w:rPr>
      </w:pPr>
    </w:p>
    <w:p w14:paraId="1B3E38D8" w14:textId="7189AA70" w:rsidR="002137E6" w:rsidRDefault="002137E6" w:rsidP="00BF3210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bookmarkStart w:id="0" w:name="_Hlk128566788"/>
      <w:r w:rsidRPr="00790C5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Klauzula informacyjna dla Uczestnika konkursu </w:t>
      </w:r>
      <w:r w:rsidR="00B00D0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„</w:t>
      </w:r>
      <w:r w:rsidRPr="00790C5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Po pierwsze - Polska”</w:t>
      </w:r>
      <w:r w:rsidRPr="00790C5E"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</w:rPr>
        <w:t xml:space="preserve"> </w:t>
      </w:r>
      <w:r w:rsidRPr="00790C5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(</w:t>
      </w:r>
      <w:r w:rsidR="00B00D0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„</w:t>
      </w:r>
      <w:r w:rsidR="000B1F0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k</w:t>
      </w:r>
      <w:r w:rsidR="000B1F0B" w:rsidRPr="00790C5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onkurs</w:t>
      </w:r>
      <w:r w:rsidRPr="00790C5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”)</w:t>
      </w:r>
    </w:p>
    <w:p w14:paraId="568EEB8F" w14:textId="77777777" w:rsidR="008A644E" w:rsidRPr="00790C5E" w:rsidRDefault="008A644E" w:rsidP="00BF3210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14:paraId="3D1777CF" w14:textId="006CD0B0" w:rsidR="002137E6" w:rsidRPr="00790C5E" w:rsidRDefault="002137E6" w:rsidP="00887516">
      <w:pPr>
        <w:numPr>
          <w:ilvl w:val="0"/>
          <w:numId w:val="16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Organizatorem </w:t>
      </w:r>
      <w:r w:rsidR="000B1F0B">
        <w:rPr>
          <w:rFonts w:ascii="Times New Roman" w:eastAsia="Times New Roman" w:hAnsi="Times New Roman" w:cs="Times New Roman"/>
          <w:sz w:val="24"/>
          <w:szCs w:val="24"/>
        </w:rPr>
        <w:t>k</w:t>
      </w:r>
      <w:r w:rsidR="000B1F0B" w:rsidRPr="00790C5E">
        <w:rPr>
          <w:rFonts w:ascii="Times New Roman" w:eastAsia="Times New Roman" w:hAnsi="Times New Roman" w:cs="Times New Roman"/>
          <w:sz w:val="24"/>
          <w:szCs w:val="24"/>
        </w:rPr>
        <w:t xml:space="preserve">onkursu 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jest Legnicka Specjalna Strefa Ekonomiczna Spółka Akcyjna z siedzibą w Legnicy </w:t>
      </w:r>
      <w:bookmarkEnd w:id="0"/>
      <w:r w:rsidRPr="00790C5E">
        <w:rPr>
          <w:rFonts w:ascii="Times New Roman" w:eastAsia="Times New Roman" w:hAnsi="Times New Roman" w:cs="Times New Roman"/>
          <w:sz w:val="24"/>
          <w:szCs w:val="24"/>
        </w:rPr>
        <w:t>(59-220) ul. Rycerska 24 (zwana dalej „LSSE”</w:t>
      </w:r>
      <w:r w:rsidRPr="00790C5E">
        <w:rPr>
          <w:rFonts w:ascii="Times New Roman" w:hAnsi="Times New Roman" w:cs="Times New Roman"/>
          <w:sz w:val="24"/>
          <w:szCs w:val="24"/>
        </w:rPr>
        <w:t xml:space="preserve"> 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lub „Administratorem”).  </w:t>
      </w:r>
    </w:p>
    <w:p w14:paraId="485C02A9" w14:textId="698E9C85" w:rsidR="002137E6" w:rsidRPr="00790C5E" w:rsidRDefault="002137E6" w:rsidP="00887516">
      <w:pPr>
        <w:numPr>
          <w:ilvl w:val="0"/>
          <w:numId w:val="16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Uczestnikiem </w:t>
      </w:r>
      <w:r w:rsidR="00ED38FE">
        <w:rPr>
          <w:rFonts w:ascii="Times New Roman" w:eastAsia="Times New Roman" w:hAnsi="Times New Roman" w:cs="Times New Roman"/>
          <w:sz w:val="24"/>
          <w:szCs w:val="24"/>
        </w:rPr>
        <w:t>k</w:t>
      </w:r>
      <w:r w:rsidR="00ED38FE" w:rsidRPr="00790C5E">
        <w:rPr>
          <w:rFonts w:ascii="Times New Roman" w:eastAsia="Times New Roman" w:hAnsi="Times New Roman" w:cs="Times New Roman"/>
          <w:sz w:val="24"/>
          <w:szCs w:val="24"/>
        </w:rPr>
        <w:t xml:space="preserve">onkursu 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jest każda osoba fizyczna, która bierze w nim udział, uprzednio wypełniając zgłoszenie pracy (dalej „Uczestnik”). </w:t>
      </w:r>
    </w:p>
    <w:p w14:paraId="0CDEEBA8" w14:textId="1F177715" w:rsidR="002137E6" w:rsidRPr="00790C5E" w:rsidRDefault="002137E6" w:rsidP="00887516">
      <w:pPr>
        <w:numPr>
          <w:ilvl w:val="0"/>
          <w:numId w:val="16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Istnieje możliwość, iż przebieg </w:t>
      </w:r>
      <w:r w:rsidR="00ED38FE">
        <w:rPr>
          <w:rFonts w:ascii="Times New Roman" w:eastAsia="Times New Roman" w:hAnsi="Times New Roman" w:cs="Times New Roman"/>
          <w:sz w:val="24"/>
          <w:szCs w:val="24"/>
        </w:rPr>
        <w:t>k</w:t>
      </w:r>
      <w:r w:rsidR="00ED38FE" w:rsidRPr="00790C5E">
        <w:rPr>
          <w:rFonts w:ascii="Times New Roman" w:eastAsia="Times New Roman" w:hAnsi="Times New Roman" w:cs="Times New Roman"/>
          <w:sz w:val="24"/>
          <w:szCs w:val="24"/>
        </w:rPr>
        <w:t>onkursu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>, w tym wizerunek Uczestników, będzie utrwalany za pomocą urządzeń rejestrujących obraz i dźwięk.</w:t>
      </w:r>
    </w:p>
    <w:p w14:paraId="1D8DCE89" w14:textId="4A0F418F" w:rsidR="002137E6" w:rsidRPr="00790C5E" w:rsidRDefault="002137E6" w:rsidP="00BF3210">
      <w:pPr>
        <w:numPr>
          <w:ilvl w:val="0"/>
          <w:numId w:val="16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Biorąc udział w </w:t>
      </w:r>
      <w:r w:rsidR="00ED38FE">
        <w:rPr>
          <w:rFonts w:ascii="Times New Roman" w:eastAsia="Times New Roman" w:hAnsi="Times New Roman" w:cs="Times New Roman"/>
          <w:sz w:val="24"/>
          <w:szCs w:val="24"/>
        </w:rPr>
        <w:t>k</w:t>
      </w:r>
      <w:r w:rsidR="00ED38FE" w:rsidRPr="00790C5E">
        <w:rPr>
          <w:rFonts w:ascii="Times New Roman" w:eastAsia="Times New Roman" w:hAnsi="Times New Roman" w:cs="Times New Roman"/>
          <w:sz w:val="24"/>
          <w:szCs w:val="24"/>
        </w:rPr>
        <w:t xml:space="preserve">onkursie 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Uczestnik wyraża </w:t>
      </w:r>
      <w:bookmarkStart w:id="1" w:name="_Hlk128565160"/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nieodpłatnie i nieodwołalnie zgodę na </w:t>
      </w:r>
      <w:bookmarkEnd w:id="1"/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wykorzystanie, w tym rozpowszechnianie przez LSSE jego wizerunku, utrwalonego w trakcie </w:t>
      </w:r>
      <w:r w:rsidR="00ED38FE">
        <w:rPr>
          <w:rFonts w:ascii="Times New Roman" w:eastAsia="Times New Roman" w:hAnsi="Times New Roman" w:cs="Times New Roman"/>
          <w:sz w:val="24"/>
          <w:szCs w:val="24"/>
        </w:rPr>
        <w:t>k</w:t>
      </w:r>
      <w:r w:rsidR="00ED38FE" w:rsidRPr="00790C5E">
        <w:rPr>
          <w:rFonts w:ascii="Times New Roman" w:eastAsia="Times New Roman" w:hAnsi="Times New Roman" w:cs="Times New Roman"/>
          <w:sz w:val="24"/>
          <w:szCs w:val="24"/>
        </w:rPr>
        <w:t xml:space="preserve">onkursu 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za pomocą urządzeń rejestrujących obraz i dźwięk, poprzez jego publikację w całości lub we fragmentach na profilach społecznościowych (m.in. Facebook, </w:t>
      </w:r>
      <w:proofErr w:type="spellStart"/>
      <w:r w:rsidRPr="00790C5E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) i stronie internetowej LSSE, jak również w pochodzących od LSSE lub wykonanych na jej zlecenie publikacjach, prezentacjach, materiałach filmowych, oraz innego rodzaju materiałach informacyjnych (także w wersji drukowanej i elektronicznej) dystrybuowanych przez LSSE w związku z organizacją </w:t>
      </w:r>
      <w:r w:rsidR="00ED38FE">
        <w:rPr>
          <w:rFonts w:ascii="Times New Roman" w:eastAsia="Times New Roman" w:hAnsi="Times New Roman" w:cs="Times New Roman"/>
          <w:sz w:val="24"/>
          <w:szCs w:val="24"/>
        </w:rPr>
        <w:t>k</w:t>
      </w:r>
      <w:r w:rsidR="00ED38FE" w:rsidRPr="00790C5E">
        <w:rPr>
          <w:rFonts w:ascii="Times New Roman" w:eastAsia="Times New Roman" w:hAnsi="Times New Roman" w:cs="Times New Roman"/>
          <w:sz w:val="24"/>
          <w:szCs w:val="24"/>
        </w:rPr>
        <w:t xml:space="preserve">onkursu 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lub prowadzoną przez LSSE </w:t>
      </w:r>
      <w:bookmarkStart w:id="2" w:name="_Hlk128565413"/>
      <w:r w:rsidRPr="00790C5E">
        <w:rPr>
          <w:rFonts w:ascii="Times New Roman" w:eastAsia="Times New Roman" w:hAnsi="Times New Roman" w:cs="Times New Roman"/>
          <w:sz w:val="24"/>
          <w:szCs w:val="24"/>
        </w:rPr>
        <w:t>działalnością informacyjną lub promocyjną</w:t>
      </w:r>
      <w:bookmarkEnd w:id="2"/>
      <w:r w:rsidRPr="00790C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3BB7" w:rsidRPr="00790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D8C" w:rsidRPr="00243D8C">
        <w:rPr>
          <w:rFonts w:ascii="Times New Roman" w:eastAsia="Times New Roman" w:hAnsi="Times New Roman" w:cs="Times New Roman"/>
          <w:sz w:val="24"/>
          <w:szCs w:val="24"/>
        </w:rPr>
        <w:t xml:space="preserve">Dane osobowe laureatów </w:t>
      </w:r>
      <w:r w:rsidR="00ED38FE">
        <w:rPr>
          <w:rFonts w:ascii="Times New Roman" w:eastAsia="Times New Roman" w:hAnsi="Times New Roman" w:cs="Times New Roman"/>
          <w:sz w:val="24"/>
          <w:szCs w:val="24"/>
        </w:rPr>
        <w:t>k</w:t>
      </w:r>
      <w:r w:rsidR="00204370">
        <w:rPr>
          <w:rFonts w:ascii="Times New Roman" w:eastAsia="Times New Roman" w:hAnsi="Times New Roman" w:cs="Times New Roman"/>
          <w:sz w:val="24"/>
          <w:szCs w:val="24"/>
        </w:rPr>
        <w:t xml:space="preserve">onkursu </w:t>
      </w:r>
      <w:r w:rsidR="00243D8C" w:rsidRPr="00243D8C">
        <w:rPr>
          <w:rFonts w:ascii="Times New Roman" w:eastAsia="Times New Roman" w:hAnsi="Times New Roman" w:cs="Times New Roman"/>
          <w:sz w:val="24"/>
          <w:szCs w:val="24"/>
        </w:rPr>
        <w:t>zostaną opublikowane w miejscu określonym w §</w:t>
      </w:r>
      <w:r w:rsidR="00204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D8C" w:rsidRPr="00243D8C">
        <w:rPr>
          <w:rFonts w:ascii="Times New Roman" w:eastAsia="Times New Roman" w:hAnsi="Times New Roman" w:cs="Times New Roman"/>
          <w:sz w:val="24"/>
          <w:szCs w:val="24"/>
        </w:rPr>
        <w:t>8 ust 2</w:t>
      </w:r>
      <w:r w:rsidR="00243D8C">
        <w:rPr>
          <w:rFonts w:ascii="Times New Roman" w:eastAsia="Times New Roman" w:hAnsi="Times New Roman" w:cs="Times New Roman"/>
          <w:sz w:val="24"/>
          <w:szCs w:val="24"/>
        </w:rPr>
        <w:t xml:space="preserve"> Regulaminu</w:t>
      </w:r>
      <w:r w:rsidR="00243D8C" w:rsidRPr="00243D8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3D1936" w14:textId="77777777" w:rsidR="00BF3210" w:rsidRDefault="00BF3210" w:rsidP="00BF3210">
      <w:pPr>
        <w:spacing w:after="0"/>
        <w:ind w:left="567"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12F3A51" w14:textId="77777777" w:rsidR="00F05236" w:rsidRPr="00790C5E" w:rsidRDefault="00F05236" w:rsidP="00BF3210">
      <w:pPr>
        <w:spacing w:after="0"/>
        <w:ind w:left="567"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DE9DD73" w14:textId="107573A5" w:rsidR="002137E6" w:rsidRDefault="002137E6" w:rsidP="00BF321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>Zgodnie z art. 13 ust. 1 i ust. 2 Rozporządzenia Parlamentu Europejskiego i Rady (UE) 2016/679 z dnia 27 kwietnia 2016 r.</w:t>
      </w:r>
      <w:r w:rsidRPr="00790C5E">
        <w:rPr>
          <w:rFonts w:ascii="Times New Roman" w:eastAsia="Times New Roman" w:hAnsi="Times New Roman" w:cs="Times New Roman"/>
          <w:i/>
          <w:iCs/>
          <w:sz w:val="24"/>
          <w:szCs w:val="24"/>
        </w:rPr>
        <w:t> w sprawie ochrony osób fizycznych w związku z przetwarzaniem danych osobowych i w sprawie swobodnego przepływu takich danych oraz uchylenia dyrektywy 95/46/WE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> (dalej RODO) informujemy, iż:</w:t>
      </w:r>
    </w:p>
    <w:p w14:paraId="2237F146" w14:textId="77777777" w:rsidR="008A644E" w:rsidRDefault="008A644E" w:rsidP="00BF321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FE18309" w14:textId="77777777" w:rsidR="002137E6" w:rsidRPr="00790C5E" w:rsidRDefault="002137E6" w:rsidP="00887516">
      <w:pPr>
        <w:numPr>
          <w:ilvl w:val="0"/>
          <w:numId w:val="18"/>
        </w:numPr>
        <w:spacing w:after="0"/>
        <w:ind w:left="567" w:right="360" w:hanging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>Administratorem przekazanych danych osobowych („dane osobowe”) jest LSSE.</w:t>
      </w:r>
    </w:p>
    <w:p w14:paraId="596CA64B" w14:textId="77777777" w:rsidR="002137E6" w:rsidRPr="00790C5E" w:rsidRDefault="002137E6" w:rsidP="00887516">
      <w:pPr>
        <w:numPr>
          <w:ilvl w:val="0"/>
          <w:numId w:val="18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Dane osobowe przetwarzane będą przez LSSE zgodnie z RODO. </w:t>
      </w:r>
    </w:p>
    <w:p w14:paraId="383463AA" w14:textId="446C58EA" w:rsidR="002137E6" w:rsidRPr="00790C5E" w:rsidRDefault="002137E6" w:rsidP="00887516">
      <w:pPr>
        <w:numPr>
          <w:ilvl w:val="0"/>
          <w:numId w:val="18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>Podanie danych osobowych jest dobrowolne i wynika ze złożonego zgłoszenia pracy</w:t>
      </w:r>
      <w:r w:rsidRPr="00790C5E">
        <w:rPr>
          <w:rFonts w:ascii="Times New Roman" w:hAnsi="Times New Roman" w:cs="Times New Roman"/>
          <w:sz w:val="24"/>
          <w:szCs w:val="24"/>
        </w:rPr>
        <w:t xml:space="preserve">, jednak konieczne do wzięcia udziału w </w:t>
      </w:r>
      <w:r w:rsidR="00923489">
        <w:rPr>
          <w:rFonts w:ascii="Times New Roman" w:hAnsi="Times New Roman" w:cs="Times New Roman"/>
          <w:sz w:val="24"/>
          <w:szCs w:val="24"/>
        </w:rPr>
        <w:t>k</w:t>
      </w:r>
      <w:r w:rsidR="00923489" w:rsidRPr="00790C5E">
        <w:rPr>
          <w:rFonts w:ascii="Times New Roman" w:hAnsi="Times New Roman" w:cs="Times New Roman"/>
          <w:sz w:val="24"/>
          <w:szCs w:val="24"/>
        </w:rPr>
        <w:t>onkursie</w:t>
      </w:r>
      <w:r w:rsidRPr="00790C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E0311F" w14:textId="77777777" w:rsidR="002137E6" w:rsidRPr="00790C5E" w:rsidRDefault="002137E6" w:rsidP="00887516">
      <w:pPr>
        <w:numPr>
          <w:ilvl w:val="0"/>
          <w:numId w:val="18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>Przekazane dane osobowe będą przetwarzane w następujących celach i na następujących podstawach prawnych:</w:t>
      </w:r>
    </w:p>
    <w:p w14:paraId="4FC94D39" w14:textId="3F764B9A" w:rsidR="002137E6" w:rsidRPr="00790C5E" w:rsidRDefault="002137E6" w:rsidP="00887516">
      <w:pPr>
        <w:pStyle w:val="ListParagraph"/>
        <w:numPr>
          <w:ilvl w:val="0"/>
          <w:numId w:val="17"/>
        </w:numPr>
        <w:spacing w:after="0" w:line="276" w:lineRule="auto"/>
        <w:ind w:left="907" w:right="357" w:hanging="35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90C5E">
        <w:rPr>
          <w:rFonts w:ascii="Times New Roman" w:eastAsia="Times New Roman" w:hAnsi="Times New Roman"/>
          <w:sz w:val="24"/>
          <w:szCs w:val="24"/>
        </w:rPr>
        <w:t xml:space="preserve">art. 6 ust. 1 lit. a RODO - w celu organizacji oraz administracyjnej obsługi i przebiegu </w:t>
      </w:r>
      <w:r w:rsidR="00923489">
        <w:rPr>
          <w:rFonts w:ascii="Times New Roman" w:eastAsia="Times New Roman" w:hAnsi="Times New Roman"/>
          <w:sz w:val="24"/>
          <w:szCs w:val="24"/>
        </w:rPr>
        <w:t>k</w:t>
      </w:r>
      <w:r w:rsidR="00923489" w:rsidRPr="00790C5E">
        <w:rPr>
          <w:rFonts w:ascii="Times New Roman" w:eastAsia="Times New Roman" w:hAnsi="Times New Roman"/>
          <w:sz w:val="24"/>
          <w:szCs w:val="24"/>
        </w:rPr>
        <w:t xml:space="preserve">onkursu </w:t>
      </w:r>
      <w:r w:rsidRPr="00790C5E">
        <w:rPr>
          <w:rFonts w:ascii="Times New Roman" w:eastAsia="Times New Roman" w:hAnsi="Times New Roman"/>
          <w:sz w:val="24"/>
          <w:szCs w:val="24"/>
        </w:rPr>
        <w:t xml:space="preserve">organizowanego przez LSSE oraz opublikowania informacji o laureatach </w:t>
      </w:r>
      <w:r w:rsidR="00923489">
        <w:rPr>
          <w:rFonts w:ascii="Times New Roman" w:eastAsia="Times New Roman" w:hAnsi="Times New Roman"/>
          <w:sz w:val="24"/>
          <w:szCs w:val="24"/>
        </w:rPr>
        <w:t>k</w:t>
      </w:r>
      <w:r w:rsidR="00923489" w:rsidRPr="00790C5E">
        <w:rPr>
          <w:rFonts w:ascii="Times New Roman" w:eastAsia="Times New Roman" w:hAnsi="Times New Roman"/>
          <w:sz w:val="24"/>
          <w:szCs w:val="24"/>
        </w:rPr>
        <w:t>onkursu</w:t>
      </w:r>
      <w:r w:rsidRPr="00790C5E">
        <w:rPr>
          <w:rFonts w:ascii="Times New Roman" w:eastAsia="Times New Roman" w:hAnsi="Times New Roman"/>
          <w:sz w:val="24"/>
          <w:szCs w:val="24"/>
        </w:rPr>
        <w:t xml:space="preserve">, a także w celach reklamowych i promocyjnych </w:t>
      </w:r>
      <w:r w:rsidR="00923489">
        <w:rPr>
          <w:rFonts w:ascii="Times New Roman" w:eastAsia="Times New Roman" w:hAnsi="Times New Roman"/>
          <w:sz w:val="24"/>
          <w:szCs w:val="24"/>
        </w:rPr>
        <w:t>k</w:t>
      </w:r>
      <w:r w:rsidR="00923489" w:rsidRPr="00790C5E">
        <w:rPr>
          <w:rFonts w:ascii="Times New Roman" w:eastAsia="Times New Roman" w:hAnsi="Times New Roman"/>
          <w:sz w:val="24"/>
          <w:szCs w:val="24"/>
        </w:rPr>
        <w:t>onkursu</w:t>
      </w:r>
      <w:r w:rsidRPr="00790C5E">
        <w:rPr>
          <w:rFonts w:ascii="Times New Roman" w:eastAsia="Times New Roman" w:hAnsi="Times New Roman"/>
          <w:sz w:val="24"/>
          <w:szCs w:val="24"/>
        </w:rPr>
        <w:t>;</w:t>
      </w:r>
      <w:r w:rsidRPr="00790C5E">
        <w:rPr>
          <w:rFonts w:ascii="Times New Roman" w:hAnsi="Times New Roman"/>
          <w:sz w:val="24"/>
          <w:szCs w:val="24"/>
        </w:rPr>
        <w:t xml:space="preserve"> dane osobowe w postaci wizerunku przetwarzane będą w celu informowania w mediach społecznościowych oraz publikacjach o działalności Administratora na podstawie dobrowolnej zgody Uczestnika;</w:t>
      </w:r>
    </w:p>
    <w:p w14:paraId="78A4712D" w14:textId="77777777" w:rsidR="002137E6" w:rsidRPr="00790C5E" w:rsidRDefault="002137E6" w:rsidP="00887516">
      <w:pPr>
        <w:pStyle w:val="ListParagraph"/>
        <w:numPr>
          <w:ilvl w:val="0"/>
          <w:numId w:val="17"/>
        </w:numPr>
        <w:spacing w:after="0" w:line="276" w:lineRule="auto"/>
        <w:ind w:left="907" w:right="357" w:hanging="35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90C5E">
        <w:rPr>
          <w:rFonts w:ascii="Times New Roman" w:eastAsia="Times New Roman" w:hAnsi="Times New Roman"/>
          <w:sz w:val="24"/>
          <w:szCs w:val="24"/>
        </w:rPr>
        <w:t xml:space="preserve">art. 6 ust. 1 lit. c RODO tj. niezbędność wypełnienia obowiązku prawnego ciążącego na Administratorze: w celach archiwalnych oraz w </w:t>
      </w:r>
      <w:r w:rsidRPr="00790C5E">
        <w:rPr>
          <w:rFonts w:ascii="Times New Roman" w:hAnsi="Times New Roman"/>
          <w:sz w:val="24"/>
          <w:szCs w:val="24"/>
        </w:rPr>
        <w:t>celach podatkowych (dotyczy laureatów) – jeżeli występują obowiązki podatkowe,</w:t>
      </w:r>
    </w:p>
    <w:p w14:paraId="5796B3A6" w14:textId="77777777" w:rsidR="002137E6" w:rsidRPr="00790C5E" w:rsidRDefault="002137E6" w:rsidP="00887516">
      <w:pPr>
        <w:pStyle w:val="ListParagraph"/>
        <w:numPr>
          <w:ilvl w:val="0"/>
          <w:numId w:val="17"/>
        </w:numPr>
        <w:spacing w:after="0" w:line="276" w:lineRule="auto"/>
        <w:ind w:left="907" w:right="357" w:hanging="35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90C5E">
        <w:rPr>
          <w:rFonts w:ascii="Times New Roman" w:eastAsia="Times New Roman" w:hAnsi="Times New Roman"/>
          <w:sz w:val="24"/>
          <w:szCs w:val="24"/>
        </w:rPr>
        <w:t xml:space="preserve">art. 6 ust. 1 lit. f RODO jako niezbędne do celów wynikających z prawnie uzasadnionych interesów realizowanych przez Administratora tj.: </w:t>
      </w:r>
    </w:p>
    <w:p w14:paraId="4B76BB26" w14:textId="77777777" w:rsidR="002137E6" w:rsidRPr="00790C5E" w:rsidRDefault="002137E6" w:rsidP="00887516">
      <w:pPr>
        <w:pStyle w:val="ListParagraph"/>
        <w:spacing w:line="276" w:lineRule="auto"/>
        <w:ind w:left="907" w:right="35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90C5E">
        <w:rPr>
          <w:rFonts w:ascii="Times New Roman" w:eastAsia="Times New Roman" w:hAnsi="Times New Roman"/>
          <w:sz w:val="24"/>
          <w:szCs w:val="24"/>
        </w:rPr>
        <w:t>- monitoring wizyjny - prawnie uzasadnionym interesem LSSE jest zapewnienie bezpieczeństwa mienia oraz osób przebywających na terenie LSSE;</w:t>
      </w:r>
    </w:p>
    <w:p w14:paraId="24F68476" w14:textId="77777777" w:rsidR="002137E6" w:rsidRPr="00790C5E" w:rsidRDefault="002137E6" w:rsidP="00887516">
      <w:pPr>
        <w:pStyle w:val="ListParagraph"/>
        <w:spacing w:line="276" w:lineRule="auto"/>
        <w:ind w:left="907" w:right="35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90C5E">
        <w:rPr>
          <w:rFonts w:ascii="Times New Roman" w:eastAsia="Times New Roman" w:hAnsi="Times New Roman"/>
          <w:sz w:val="24"/>
          <w:szCs w:val="24"/>
        </w:rPr>
        <w:t xml:space="preserve">- w przypadkach, gdy znajdzie to zastosowanie, w celach powiązanych z prowadzeniem postępowań spornych, a także postępowań przed organami władzy publicznej oraz innych postępowań, w celu dochodzenia oraz obrony przed roszczeniami. </w:t>
      </w:r>
    </w:p>
    <w:p w14:paraId="20446CAC" w14:textId="383F2D16" w:rsidR="002137E6" w:rsidRPr="00790C5E" w:rsidRDefault="002137E6" w:rsidP="00887516">
      <w:pPr>
        <w:numPr>
          <w:ilvl w:val="0"/>
          <w:numId w:val="18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>Przetwarzane będą następujące dane osobowe: imię/imiona, nazwisko, data urodzenia, adres zamieszkania, numer telefonu kontaktowego, adres e-mail, wykształcenie/ miejsce nauki</w:t>
      </w:r>
      <w:r w:rsidR="00D74C17" w:rsidRPr="00790C5E">
        <w:rPr>
          <w:rFonts w:ascii="Times New Roman" w:eastAsia="Times New Roman" w:hAnsi="Times New Roman" w:cs="Times New Roman"/>
          <w:sz w:val="24"/>
          <w:szCs w:val="24"/>
        </w:rPr>
        <w:t>/studiów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, wizerunek. W przypadku laureatów </w:t>
      </w:r>
      <w:r w:rsidR="00D74C17" w:rsidRPr="00790C5E">
        <w:rPr>
          <w:rFonts w:ascii="Times New Roman" w:eastAsia="Times New Roman" w:hAnsi="Times New Roman" w:cs="Times New Roman"/>
          <w:sz w:val="24"/>
          <w:szCs w:val="24"/>
        </w:rPr>
        <w:t xml:space="preserve">konkursu 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>dodatkowo będą przetwarzane następujące dane osobowe: PESEL, data i adres właściwego urzędu skarbowego, numer konta.</w:t>
      </w:r>
    </w:p>
    <w:p w14:paraId="7C09D919" w14:textId="6AB16C2C" w:rsidR="002137E6" w:rsidRPr="00790C5E" w:rsidRDefault="002137E6" w:rsidP="00887516">
      <w:pPr>
        <w:numPr>
          <w:ilvl w:val="0"/>
          <w:numId w:val="18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celów z uwzględnieniem okresów przechowywania określonych w przepisach odrębnych, w tym przepisach archiwalnych, jak również przez okres trwania wymagalności ewentualnych roszczeń związanych z realizacją </w:t>
      </w:r>
      <w:r w:rsidR="008C78C2">
        <w:rPr>
          <w:rFonts w:ascii="Times New Roman" w:eastAsia="Times New Roman" w:hAnsi="Times New Roman" w:cs="Times New Roman"/>
          <w:sz w:val="24"/>
          <w:szCs w:val="24"/>
        </w:rPr>
        <w:t>k</w:t>
      </w:r>
      <w:r w:rsidR="008C78C2" w:rsidRPr="00790C5E">
        <w:rPr>
          <w:rFonts w:ascii="Times New Roman" w:eastAsia="Times New Roman" w:hAnsi="Times New Roman" w:cs="Times New Roman"/>
          <w:sz w:val="24"/>
          <w:szCs w:val="24"/>
        </w:rPr>
        <w:t>onkursu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DA9363" w14:textId="77777777" w:rsidR="002137E6" w:rsidRPr="00790C5E" w:rsidRDefault="002137E6" w:rsidP="00887516">
      <w:pPr>
        <w:numPr>
          <w:ilvl w:val="0"/>
          <w:numId w:val="18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upoważnionych pracowników Administratora, oraz podmioty współpracujące z LSSE, z którymi zostały zawarte stosowne umowy powierzenia przetwarzania danych osobowych.  Dane osobowe mogą zostać również udostępnione podmiotom uprawnionym do ich uzyskania na podstawie przepisów prawa. </w:t>
      </w:r>
    </w:p>
    <w:p w14:paraId="7C5507D1" w14:textId="77777777" w:rsidR="002137E6" w:rsidRPr="00790C5E" w:rsidRDefault="002137E6" w:rsidP="00887516">
      <w:pPr>
        <w:numPr>
          <w:ilvl w:val="0"/>
          <w:numId w:val="18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Zebrane dane osobowe nie będą przetwarzane poza Europejskim Obszarem Gospodarczym. </w:t>
      </w:r>
    </w:p>
    <w:p w14:paraId="6519C85F" w14:textId="77777777" w:rsidR="002137E6" w:rsidRPr="00790C5E" w:rsidRDefault="002137E6" w:rsidP="00887516">
      <w:pPr>
        <w:numPr>
          <w:ilvl w:val="0"/>
          <w:numId w:val="18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27517052"/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Osoby, których dane osobowe przekazano LSSE </w:t>
      </w:r>
      <w:bookmarkEnd w:id="3"/>
      <w:r w:rsidRPr="00790C5E">
        <w:rPr>
          <w:rFonts w:ascii="Times New Roman" w:eastAsia="Times New Roman" w:hAnsi="Times New Roman" w:cs="Times New Roman"/>
          <w:sz w:val="24"/>
          <w:szCs w:val="24"/>
        </w:rPr>
        <w:t>posiadają prawo do uzyskania informacji o przetwarzaniu danych osobowych i uprawnieniach przysługujących zgodnie z RODO,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2928D0A3" w14:textId="77777777" w:rsidR="002137E6" w:rsidRPr="00790C5E" w:rsidRDefault="002137E6" w:rsidP="00887516">
      <w:pPr>
        <w:numPr>
          <w:ilvl w:val="0"/>
          <w:numId w:val="18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>Osoby, których dane osobowe przekazano LSSE posiadają także prawo wniesienia skargi do organu nadzorczego w razie uznania, iż przetwarzanie przez LSSE danych osobowych narusza przepisy RODO lub inne przepisy określające sposób przetwarzania i ochrony danych osobowych.</w:t>
      </w:r>
    </w:p>
    <w:p w14:paraId="1DD8B4D0" w14:textId="77777777" w:rsidR="002137E6" w:rsidRPr="00790C5E" w:rsidRDefault="002137E6" w:rsidP="00887516">
      <w:pPr>
        <w:numPr>
          <w:ilvl w:val="0"/>
          <w:numId w:val="18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>Dane nie będą przetwarzane w formie zautomatyzowanej (nie są poddawane profilowaniu).</w:t>
      </w:r>
    </w:p>
    <w:p w14:paraId="20820B80" w14:textId="262A3191" w:rsidR="002137E6" w:rsidRPr="00790C5E" w:rsidRDefault="002137E6" w:rsidP="00887516">
      <w:pPr>
        <w:numPr>
          <w:ilvl w:val="0"/>
          <w:numId w:val="18"/>
        </w:numPr>
        <w:spacing w:after="0"/>
        <w:ind w:left="567" w:right="360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>Dane kontaktowe osoby odpowiedzialnej za ochronę danych osobowych w LSSE: Marta Rudnicka, email: rodo@lsse.eu, tel. 784 768 079, adres wskazany w punkcie 1.</w:t>
      </w:r>
    </w:p>
    <w:p w14:paraId="44CAB891" w14:textId="77777777" w:rsidR="00BF3210" w:rsidRPr="00790C5E" w:rsidRDefault="00BF3210" w:rsidP="00C22239">
      <w:pPr>
        <w:spacing w:after="0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7FFE4B9" w14:textId="77777777" w:rsidR="002137E6" w:rsidRPr="00790C5E" w:rsidRDefault="002137E6" w:rsidP="00887516">
      <w:pPr>
        <w:ind w:right="360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4" w:name="_Hlk128567304"/>
      <w:r w:rsidRPr="00790C5E"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bookmarkStart w:id="5" w:name="_Hlk140156425"/>
      <w:r w:rsidRPr="00790C5E">
        <w:rPr>
          <w:rFonts w:ascii="Times New Roman" w:eastAsia="Times New Roman" w:hAnsi="Times New Roman" w:cs="Times New Roman"/>
        </w:rPr>
        <w:t>……….…………………………………………………….</w:t>
      </w:r>
    </w:p>
    <w:p w14:paraId="6EF66206" w14:textId="77777777" w:rsidR="002137E6" w:rsidRPr="003E429A" w:rsidRDefault="002137E6" w:rsidP="00887516">
      <w:pPr>
        <w:ind w:right="36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E42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data i czytelny podpis Uczestnika/</w:t>
      </w:r>
    </w:p>
    <w:p w14:paraId="20E59AB3" w14:textId="3B1BFE0E" w:rsidR="002137E6" w:rsidRPr="003E429A" w:rsidRDefault="002137E6" w:rsidP="00887516">
      <w:pPr>
        <w:ind w:right="36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E42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data i czytelny podpis rodzica/opiekuna w przypadku osób niepełnoletnich*</w:t>
      </w:r>
    </w:p>
    <w:p w14:paraId="7C1FF7A0" w14:textId="3F1E35A5" w:rsidR="00F72BB0" w:rsidRPr="003E429A" w:rsidRDefault="002137E6" w:rsidP="00887516">
      <w:pPr>
        <w:spacing w:after="120"/>
        <w:ind w:right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E429A">
        <w:rPr>
          <w:rFonts w:ascii="Times New Roman" w:eastAsia="Times New Roman" w:hAnsi="Times New Roman" w:cs="Times New Roman"/>
          <w:sz w:val="20"/>
          <w:szCs w:val="20"/>
        </w:rPr>
        <w:t>(*niepotrzebne skreślić</w:t>
      </w:r>
      <w:bookmarkEnd w:id="4"/>
      <w:bookmarkEnd w:id="5"/>
      <w:r w:rsidR="002F0A72" w:rsidRPr="003E429A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7A0240C8" w14:textId="77777777" w:rsidR="00D84ED3" w:rsidRDefault="00D84ED3" w:rsidP="00887516">
      <w:pPr>
        <w:spacing w:after="120"/>
        <w:ind w:right="360"/>
        <w:jc w:val="right"/>
        <w:rPr>
          <w:rFonts w:ascii="Times New Roman" w:eastAsia="Times New Roman" w:hAnsi="Times New Roman" w:cs="Times New Roman"/>
        </w:rPr>
      </w:pPr>
    </w:p>
    <w:p w14:paraId="2C4891D7" w14:textId="77777777" w:rsidR="00D84ED3" w:rsidRDefault="00D84ED3" w:rsidP="00887516">
      <w:pPr>
        <w:spacing w:after="120"/>
        <w:ind w:right="360"/>
        <w:jc w:val="right"/>
        <w:rPr>
          <w:rFonts w:ascii="Times New Roman" w:eastAsia="Times New Roman" w:hAnsi="Times New Roman" w:cs="Times New Roman"/>
        </w:rPr>
      </w:pPr>
    </w:p>
    <w:p w14:paraId="0A75FF1C" w14:textId="77777777" w:rsidR="00D84ED3" w:rsidRDefault="00D84ED3" w:rsidP="00887516">
      <w:pPr>
        <w:spacing w:after="120"/>
        <w:ind w:right="360"/>
        <w:jc w:val="right"/>
        <w:rPr>
          <w:rFonts w:ascii="Times New Roman" w:eastAsia="Times New Roman" w:hAnsi="Times New Roman" w:cs="Times New Roman"/>
        </w:rPr>
      </w:pPr>
    </w:p>
    <w:p w14:paraId="3E37862B" w14:textId="77777777" w:rsidR="00D84ED3" w:rsidRDefault="00D84ED3" w:rsidP="00887516">
      <w:pPr>
        <w:spacing w:after="120"/>
        <w:ind w:right="360"/>
        <w:jc w:val="right"/>
        <w:rPr>
          <w:rFonts w:ascii="Times New Roman" w:eastAsia="Times New Roman" w:hAnsi="Times New Roman" w:cs="Times New Roman"/>
        </w:rPr>
      </w:pPr>
    </w:p>
    <w:p w14:paraId="55A15D97" w14:textId="77777777" w:rsidR="00D84ED3" w:rsidRDefault="00D84ED3" w:rsidP="00887516">
      <w:pPr>
        <w:spacing w:after="120"/>
        <w:ind w:right="360"/>
        <w:jc w:val="right"/>
        <w:rPr>
          <w:rFonts w:ascii="Times New Roman" w:eastAsia="Times New Roman" w:hAnsi="Times New Roman" w:cs="Times New Roman"/>
        </w:rPr>
      </w:pPr>
    </w:p>
    <w:p w14:paraId="4272A184" w14:textId="77777777" w:rsidR="00D84ED3" w:rsidRDefault="00D84ED3" w:rsidP="00887516">
      <w:pPr>
        <w:spacing w:after="120"/>
        <w:ind w:right="360"/>
        <w:jc w:val="right"/>
        <w:rPr>
          <w:rFonts w:ascii="Times New Roman" w:eastAsia="Times New Roman" w:hAnsi="Times New Roman" w:cs="Times New Roman"/>
        </w:rPr>
      </w:pPr>
    </w:p>
    <w:p w14:paraId="0C7F79A1" w14:textId="77777777" w:rsidR="00D84ED3" w:rsidRDefault="00D84ED3" w:rsidP="00887516">
      <w:pPr>
        <w:spacing w:after="120"/>
        <w:ind w:right="360"/>
        <w:jc w:val="right"/>
        <w:rPr>
          <w:rFonts w:ascii="Times New Roman" w:eastAsia="Times New Roman" w:hAnsi="Times New Roman" w:cs="Times New Roman"/>
        </w:rPr>
      </w:pPr>
    </w:p>
    <w:p w14:paraId="5B69EDF0" w14:textId="77777777" w:rsidR="00D84ED3" w:rsidRDefault="00D84ED3" w:rsidP="00887516">
      <w:pPr>
        <w:spacing w:after="120"/>
        <w:ind w:right="360"/>
        <w:jc w:val="right"/>
        <w:rPr>
          <w:rFonts w:ascii="Times New Roman" w:eastAsia="Times New Roman" w:hAnsi="Times New Roman" w:cs="Times New Roman"/>
        </w:rPr>
      </w:pPr>
    </w:p>
    <w:p w14:paraId="10C95AFE" w14:textId="77777777" w:rsidR="00D84ED3" w:rsidRDefault="00D84ED3" w:rsidP="00887516">
      <w:pPr>
        <w:spacing w:after="120"/>
        <w:ind w:right="360"/>
        <w:jc w:val="right"/>
        <w:rPr>
          <w:rFonts w:ascii="Times New Roman" w:eastAsia="Times New Roman" w:hAnsi="Times New Roman" w:cs="Times New Roman"/>
        </w:rPr>
      </w:pPr>
    </w:p>
    <w:p w14:paraId="00E141EC" w14:textId="77777777" w:rsidR="00D84ED3" w:rsidRDefault="00D84ED3" w:rsidP="00887516">
      <w:pPr>
        <w:spacing w:after="120"/>
        <w:ind w:right="360"/>
        <w:jc w:val="right"/>
        <w:rPr>
          <w:rFonts w:ascii="Times New Roman" w:eastAsia="Times New Roman" w:hAnsi="Times New Roman" w:cs="Times New Roman"/>
        </w:rPr>
      </w:pPr>
    </w:p>
    <w:p w14:paraId="10573E7D" w14:textId="77777777" w:rsidR="00D84ED3" w:rsidRDefault="00D84ED3" w:rsidP="00887516">
      <w:pPr>
        <w:spacing w:after="120"/>
        <w:ind w:right="360"/>
        <w:jc w:val="right"/>
        <w:rPr>
          <w:rFonts w:ascii="Times New Roman" w:eastAsia="Times New Roman" w:hAnsi="Times New Roman" w:cs="Times New Roman"/>
        </w:rPr>
      </w:pPr>
    </w:p>
    <w:p w14:paraId="328166C6" w14:textId="77777777" w:rsidR="00D84ED3" w:rsidRDefault="00D84ED3" w:rsidP="00887516">
      <w:pPr>
        <w:spacing w:after="120"/>
        <w:ind w:right="360"/>
        <w:jc w:val="right"/>
        <w:rPr>
          <w:rFonts w:ascii="Times New Roman" w:eastAsia="Times New Roman" w:hAnsi="Times New Roman" w:cs="Times New Roman"/>
        </w:rPr>
      </w:pPr>
    </w:p>
    <w:p w14:paraId="0192D47F" w14:textId="77777777" w:rsidR="00D84ED3" w:rsidRDefault="00D84ED3" w:rsidP="00887516">
      <w:pPr>
        <w:spacing w:after="120"/>
        <w:ind w:right="360"/>
        <w:jc w:val="right"/>
        <w:rPr>
          <w:rFonts w:ascii="Times New Roman" w:eastAsia="Times New Roman" w:hAnsi="Times New Roman" w:cs="Times New Roman"/>
        </w:rPr>
      </w:pPr>
    </w:p>
    <w:p w14:paraId="2B902FDB" w14:textId="77777777" w:rsidR="00D84ED3" w:rsidRDefault="00D84ED3" w:rsidP="00887516">
      <w:pPr>
        <w:spacing w:after="120"/>
        <w:ind w:right="360"/>
        <w:jc w:val="right"/>
        <w:rPr>
          <w:rFonts w:ascii="Times New Roman" w:eastAsia="Times New Roman" w:hAnsi="Times New Roman" w:cs="Times New Roman"/>
        </w:rPr>
      </w:pPr>
    </w:p>
    <w:p w14:paraId="2E8946AC" w14:textId="77777777" w:rsidR="00D84ED3" w:rsidRDefault="00D84ED3" w:rsidP="00887516">
      <w:pPr>
        <w:spacing w:after="120"/>
        <w:ind w:right="360"/>
        <w:jc w:val="right"/>
        <w:rPr>
          <w:rFonts w:ascii="Times New Roman" w:eastAsia="Times New Roman" w:hAnsi="Times New Roman" w:cs="Times New Roman"/>
        </w:rPr>
      </w:pPr>
    </w:p>
    <w:p w14:paraId="7F26D1BB" w14:textId="77777777" w:rsidR="00D84ED3" w:rsidRDefault="00D84ED3" w:rsidP="00887516">
      <w:pPr>
        <w:spacing w:after="120"/>
        <w:ind w:right="360"/>
        <w:jc w:val="right"/>
        <w:rPr>
          <w:rFonts w:ascii="Times New Roman" w:eastAsia="Times New Roman" w:hAnsi="Times New Roman" w:cs="Times New Roman"/>
        </w:rPr>
      </w:pPr>
    </w:p>
    <w:p w14:paraId="539A5369" w14:textId="77777777" w:rsidR="00D84ED3" w:rsidRDefault="00D84ED3" w:rsidP="00887516">
      <w:pPr>
        <w:spacing w:after="120"/>
        <w:ind w:right="360"/>
        <w:jc w:val="right"/>
        <w:rPr>
          <w:rFonts w:ascii="Times New Roman" w:eastAsia="Times New Roman" w:hAnsi="Times New Roman" w:cs="Times New Roman"/>
        </w:rPr>
      </w:pPr>
    </w:p>
    <w:p w14:paraId="67F66B48" w14:textId="77777777" w:rsidR="00D84ED3" w:rsidRDefault="00D84ED3" w:rsidP="00887516">
      <w:pPr>
        <w:spacing w:after="120"/>
        <w:ind w:right="360"/>
        <w:jc w:val="right"/>
        <w:rPr>
          <w:rFonts w:ascii="Times New Roman" w:eastAsia="Times New Roman" w:hAnsi="Times New Roman" w:cs="Times New Roman"/>
        </w:rPr>
      </w:pPr>
    </w:p>
    <w:p w14:paraId="3DB85288" w14:textId="77777777" w:rsidR="00D84ED3" w:rsidRDefault="00D84ED3" w:rsidP="00887516">
      <w:pPr>
        <w:spacing w:after="120"/>
        <w:ind w:right="360"/>
        <w:jc w:val="right"/>
        <w:rPr>
          <w:rFonts w:ascii="Times New Roman" w:eastAsia="Times New Roman" w:hAnsi="Times New Roman" w:cs="Times New Roman"/>
        </w:rPr>
      </w:pPr>
    </w:p>
    <w:p w14:paraId="40CD0CF3" w14:textId="77777777" w:rsidR="00D84ED3" w:rsidRDefault="00D84ED3" w:rsidP="00887516">
      <w:pPr>
        <w:spacing w:after="120"/>
        <w:ind w:right="360"/>
        <w:jc w:val="right"/>
        <w:rPr>
          <w:rFonts w:ascii="Times New Roman" w:eastAsia="Times New Roman" w:hAnsi="Times New Roman" w:cs="Times New Roman"/>
        </w:rPr>
      </w:pPr>
    </w:p>
    <w:p w14:paraId="7B5429AB" w14:textId="77777777" w:rsidR="00D84ED3" w:rsidRDefault="00D84ED3" w:rsidP="00887516">
      <w:pPr>
        <w:spacing w:after="120"/>
        <w:ind w:right="360"/>
        <w:jc w:val="right"/>
        <w:rPr>
          <w:rFonts w:ascii="Times New Roman" w:eastAsia="Times New Roman" w:hAnsi="Times New Roman" w:cs="Times New Roman"/>
        </w:rPr>
      </w:pPr>
    </w:p>
    <w:p w14:paraId="774CFAC4" w14:textId="77777777" w:rsidR="00D84ED3" w:rsidRDefault="00D84ED3" w:rsidP="00887516">
      <w:pPr>
        <w:spacing w:after="120"/>
        <w:ind w:right="360"/>
        <w:jc w:val="right"/>
        <w:rPr>
          <w:rFonts w:ascii="Times New Roman" w:eastAsia="Times New Roman" w:hAnsi="Times New Roman" w:cs="Times New Roman"/>
        </w:rPr>
      </w:pPr>
    </w:p>
    <w:p w14:paraId="240CAE25" w14:textId="77777777" w:rsidR="00D84ED3" w:rsidRDefault="00D84ED3" w:rsidP="00887516">
      <w:pPr>
        <w:spacing w:after="120"/>
        <w:ind w:right="360"/>
        <w:jc w:val="right"/>
        <w:rPr>
          <w:rFonts w:ascii="Times New Roman" w:eastAsia="Times New Roman" w:hAnsi="Times New Roman" w:cs="Times New Roman"/>
        </w:rPr>
      </w:pPr>
    </w:p>
    <w:p w14:paraId="3A72840D" w14:textId="77777777" w:rsidR="00D84ED3" w:rsidRDefault="00D84ED3" w:rsidP="00887516">
      <w:pPr>
        <w:spacing w:after="120"/>
        <w:ind w:right="360"/>
        <w:jc w:val="right"/>
        <w:rPr>
          <w:rFonts w:ascii="Times New Roman" w:eastAsia="Times New Roman" w:hAnsi="Times New Roman" w:cs="Times New Roman"/>
        </w:rPr>
      </w:pPr>
    </w:p>
    <w:p w14:paraId="25E0E826" w14:textId="77777777" w:rsidR="00D84ED3" w:rsidRDefault="00D84ED3" w:rsidP="00887516">
      <w:pPr>
        <w:spacing w:after="120"/>
        <w:ind w:right="360"/>
        <w:jc w:val="right"/>
        <w:rPr>
          <w:rFonts w:ascii="Times New Roman" w:eastAsia="Times New Roman" w:hAnsi="Times New Roman" w:cs="Times New Roman"/>
        </w:rPr>
      </w:pPr>
    </w:p>
    <w:p w14:paraId="016DF3E1" w14:textId="77777777" w:rsidR="00D84ED3" w:rsidRDefault="00D84ED3" w:rsidP="00887516">
      <w:pPr>
        <w:spacing w:after="120"/>
        <w:ind w:right="360"/>
        <w:jc w:val="right"/>
        <w:rPr>
          <w:rFonts w:ascii="Times New Roman" w:eastAsia="Times New Roman" w:hAnsi="Times New Roman" w:cs="Times New Roman"/>
        </w:rPr>
      </w:pPr>
    </w:p>
    <w:p w14:paraId="7E630FAF" w14:textId="77777777" w:rsidR="00D84ED3" w:rsidRDefault="00D84ED3" w:rsidP="00D84ED3">
      <w:pPr>
        <w:jc w:val="right"/>
        <w:rPr>
          <w:rFonts w:ascii="Times New Roman" w:eastAsia="Times New Roman" w:hAnsi="Times New Roman" w:cs="Times New Roman"/>
          <w:kern w:val="2"/>
        </w:rPr>
      </w:pPr>
      <w:r w:rsidRPr="00790C5E">
        <w:rPr>
          <w:rFonts w:ascii="Times New Roman" w:eastAsia="Times New Roman" w:hAnsi="Times New Roman" w:cs="Times New Roman"/>
          <w:kern w:val="2"/>
        </w:rPr>
        <w:t xml:space="preserve">Załącznik nr </w:t>
      </w:r>
      <w:r>
        <w:rPr>
          <w:rFonts w:ascii="Times New Roman" w:eastAsia="Times New Roman" w:hAnsi="Times New Roman" w:cs="Times New Roman"/>
          <w:kern w:val="2"/>
        </w:rPr>
        <w:t>3</w:t>
      </w:r>
    </w:p>
    <w:p w14:paraId="395DA309" w14:textId="77777777" w:rsidR="00D84ED3" w:rsidRPr="00D71CE4" w:rsidRDefault="00D84ED3" w:rsidP="00D84ED3">
      <w:pPr>
        <w:pStyle w:val="Default"/>
      </w:pPr>
      <w:r w:rsidRPr="00D71CE4">
        <w:rPr>
          <w:b/>
          <w:bCs/>
        </w:rPr>
        <w:t>Zgoda nauczyciela zgłaszającego na przetwarzanie danych osobowych</w:t>
      </w:r>
    </w:p>
    <w:p w14:paraId="584470DA" w14:textId="77777777" w:rsidR="00D84ED3" w:rsidRPr="00D71CE4" w:rsidRDefault="00D84ED3" w:rsidP="00D84ED3">
      <w:pPr>
        <w:pStyle w:val="Default"/>
      </w:pPr>
    </w:p>
    <w:p w14:paraId="54AA3A34" w14:textId="51F9F39D" w:rsidR="00D84ED3" w:rsidRPr="00D71CE4" w:rsidRDefault="00D84ED3" w:rsidP="00D84ED3">
      <w:pPr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71CE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Wyrażam zgodę na przetwarzanie mojego imienia i nazwiska oraz </w:t>
      </w:r>
      <w:r w:rsidR="00E52BE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numeru </w:t>
      </w:r>
      <w:r w:rsidRPr="00D71CE4">
        <w:rPr>
          <w:rFonts w:ascii="Times New Roman" w:eastAsia="Times New Roman" w:hAnsi="Times New Roman" w:cs="Times New Roman"/>
          <w:kern w:val="2"/>
          <w:sz w:val="24"/>
          <w:szCs w:val="24"/>
        </w:rPr>
        <w:t>telefonu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52BE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kontaktowego </w:t>
      </w:r>
      <w:r w:rsidRPr="00D71CE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w celu zgłoszenia ucznia/uczniów do udziału w </w:t>
      </w:r>
      <w:r w:rsidR="008C78C2">
        <w:rPr>
          <w:rFonts w:ascii="Times New Roman" w:eastAsia="Times New Roman" w:hAnsi="Times New Roman" w:cs="Times New Roman"/>
          <w:kern w:val="2"/>
          <w:sz w:val="24"/>
          <w:szCs w:val="24"/>
        </w:rPr>
        <w:t>k</w:t>
      </w:r>
      <w:r w:rsidRPr="00D71CE4">
        <w:rPr>
          <w:rFonts w:ascii="Times New Roman" w:eastAsia="Times New Roman" w:hAnsi="Times New Roman" w:cs="Times New Roman"/>
          <w:kern w:val="2"/>
          <w:sz w:val="24"/>
          <w:szCs w:val="24"/>
        </w:rPr>
        <w:t>onkursie „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Po pierwsze - Polska</w:t>
      </w:r>
      <w:r w:rsidRPr="00D71CE4">
        <w:rPr>
          <w:rFonts w:ascii="Times New Roman" w:eastAsia="Times New Roman" w:hAnsi="Times New Roman" w:cs="Times New Roman"/>
          <w:kern w:val="2"/>
          <w:sz w:val="24"/>
          <w:szCs w:val="24"/>
        </w:rPr>
        <w:t>” dla uczniów szkół podstawowych</w:t>
      </w:r>
      <w:r w:rsidR="00CD5B3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oraz ponadpodstawowych</w:t>
      </w:r>
      <w:r w:rsidRPr="00D71CE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organizowanego przez 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>Legnick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 Specjaln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 Stref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 Ekonomiczn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 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>Spółka Akcyjna z siedzibą w Legnicy</w:t>
      </w:r>
      <w:r w:rsidRPr="00D71CE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</w:p>
    <w:p w14:paraId="2187C305" w14:textId="77777777" w:rsidR="00D84ED3" w:rsidRDefault="00D84ED3" w:rsidP="00D84ED3">
      <w:pPr>
        <w:ind w:right="360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</w:p>
    <w:p w14:paraId="70516065" w14:textId="77777777" w:rsidR="00D84ED3" w:rsidRPr="00790C5E" w:rsidRDefault="00D84ED3" w:rsidP="00D84ED3">
      <w:pPr>
        <w:ind w:right="360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Pr="00790C5E">
        <w:rPr>
          <w:rFonts w:ascii="Times New Roman" w:eastAsia="Times New Roman" w:hAnsi="Times New Roman" w:cs="Times New Roman"/>
        </w:rPr>
        <w:t>……….…………………………………………………….</w:t>
      </w:r>
    </w:p>
    <w:p w14:paraId="7CEBEAC3" w14:textId="77777777" w:rsidR="00D84ED3" w:rsidRPr="00790C5E" w:rsidRDefault="00D84ED3" w:rsidP="00D84ED3">
      <w:pPr>
        <w:ind w:right="360"/>
        <w:jc w:val="center"/>
        <w:textAlignment w:val="baseline"/>
        <w:rPr>
          <w:rFonts w:ascii="Times New Roman" w:eastAsia="Times New Roman" w:hAnsi="Times New Roman" w:cs="Times New Roman"/>
        </w:rPr>
      </w:pPr>
      <w:r w:rsidRPr="00790C5E">
        <w:rPr>
          <w:rFonts w:ascii="Times New Roman" w:eastAsia="Times New Roman" w:hAnsi="Times New Roman" w:cs="Times New Roman"/>
        </w:rPr>
        <w:t xml:space="preserve">                                              data i czytelny podpis </w:t>
      </w:r>
      <w:r>
        <w:rPr>
          <w:rFonts w:ascii="Times New Roman" w:eastAsia="Times New Roman" w:hAnsi="Times New Roman" w:cs="Times New Roman"/>
        </w:rPr>
        <w:t xml:space="preserve">nauczyciela </w:t>
      </w:r>
    </w:p>
    <w:p w14:paraId="019A4696" w14:textId="77777777" w:rsidR="00D84ED3" w:rsidRPr="00D71CE4" w:rsidRDefault="00D84ED3" w:rsidP="00D84ED3">
      <w:pPr>
        <w:pStyle w:val="Default"/>
        <w:rPr>
          <w:b/>
          <w:bCs/>
        </w:rPr>
      </w:pPr>
    </w:p>
    <w:p w14:paraId="169292D4" w14:textId="77777777" w:rsidR="00D84ED3" w:rsidRPr="00D71CE4" w:rsidRDefault="00D84ED3" w:rsidP="00D84ED3">
      <w:pPr>
        <w:pStyle w:val="Default"/>
      </w:pPr>
      <w:r w:rsidRPr="00D71CE4">
        <w:rPr>
          <w:b/>
          <w:bCs/>
        </w:rPr>
        <w:t xml:space="preserve">Klauzula informacyjna dla nauczyciela zgłaszającego </w:t>
      </w:r>
    </w:p>
    <w:p w14:paraId="10179A8C" w14:textId="77777777" w:rsidR="00D84ED3" w:rsidRPr="00B356A9" w:rsidRDefault="00D84ED3" w:rsidP="00D84ED3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t>Zgodnie z art. 13 ust. 1 i ust. 2 Rozporządzenia Parlamentu Europejskiego i Rady (UE) 2016/679 z dnia 27 kwietnia 2016 r.</w:t>
      </w:r>
      <w:r w:rsidRPr="00B356A9">
        <w:rPr>
          <w:rFonts w:ascii="Times New Roman" w:eastAsia="Times New Roman" w:hAnsi="Times New Roman" w:cs="Times New Roman"/>
          <w:i/>
          <w:iCs/>
          <w:sz w:val="24"/>
          <w:szCs w:val="24"/>
        </w:rPr>
        <w:t> w sprawie ochrony osób fizycznych w związku z przetwarzaniem danych osobowych i w sprawie swobodnego przepływu takich danych oraz uchylenia dyrektywy 95/46/WE</w:t>
      </w:r>
      <w:r w:rsidRPr="00B356A9">
        <w:rPr>
          <w:rFonts w:ascii="Times New Roman" w:eastAsia="Times New Roman" w:hAnsi="Times New Roman" w:cs="Times New Roman"/>
          <w:sz w:val="24"/>
          <w:szCs w:val="24"/>
        </w:rPr>
        <w:t> (dalej RODO) informujemy, iż:</w:t>
      </w:r>
    </w:p>
    <w:p w14:paraId="7490AF6E" w14:textId="77777777" w:rsidR="00D84ED3" w:rsidRDefault="00D84ED3" w:rsidP="00D84ED3">
      <w:pPr>
        <w:numPr>
          <w:ilvl w:val="0"/>
          <w:numId w:val="18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t xml:space="preserve">Administratorem przekazanych danych osobowych („dane osobowe”) jest </w:t>
      </w:r>
      <w:r w:rsidRPr="00CB7DBD">
        <w:rPr>
          <w:rFonts w:ascii="Times New Roman" w:eastAsia="Times New Roman" w:hAnsi="Times New Roman" w:cs="Times New Roman"/>
          <w:sz w:val="24"/>
          <w:szCs w:val="24"/>
        </w:rPr>
        <w:t xml:space="preserve">Legnicka Specjalna Strefa Ekonomiczna Spółka Akcyjna z siedzibą w Legnicy (59-220) ul. Rycerska 24 (zwana dalej „LSSE” lub „Administratorem”).  </w:t>
      </w:r>
    </w:p>
    <w:p w14:paraId="6DA70ADA" w14:textId="77777777" w:rsidR="00D84ED3" w:rsidRDefault="00D84ED3" w:rsidP="00D84ED3">
      <w:pPr>
        <w:numPr>
          <w:ilvl w:val="0"/>
          <w:numId w:val="18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t xml:space="preserve">Dane osobowe przetwarzane będą przez LSSE zgodnie z RODO. </w:t>
      </w:r>
    </w:p>
    <w:p w14:paraId="3C584767" w14:textId="0464675B" w:rsidR="00D84ED3" w:rsidRPr="00C22239" w:rsidRDefault="00D84ED3" w:rsidP="00D84ED3">
      <w:pPr>
        <w:numPr>
          <w:ilvl w:val="0"/>
          <w:numId w:val="18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2239">
        <w:rPr>
          <w:rFonts w:ascii="Times New Roman" w:eastAsia="Times New Roman" w:hAnsi="Times New Roman" w:cs="Times New Roman"/>
          <w:sz w:val="24"/>
          <w:szCs w:val="24"/>
        </w:rPr>
        <w:t>Podanie danych osobowych jest dobrowolnym warunkiem zgłoszenia oraz uczestnictwa ucznia</w:t>
      </w:r>
      <w:r w:rsidR="00EA433E" w:rsidRPr="00C22239">
        <w:rPr>
          <w:rFonts w:ascii="Times New Roman" w:eastAsia="Times New Roman" w:hAnsi="Times New Roman" w:cs="Times New Roman"/>
          <w:sz w:val="24"/>
          <w:szCs w:val="24"/>
        </w:rPr>
        <w:t>/ uczniów</w:t>
      </w:r>
      <w:r w:rsidRPr="00C22239">
        <w:rPr>
          <w:rFonts w:ascii="Times New Roman" w:eastAsia="Times New Roman" w:hAnsi="Times New Roman" w:cs="Times New Roman"/>
          <w:sz w:val="24"/>
          <w:szCs w:val="24"/>
        </w:rPr>
        <w:t xml:space="preserve"> w konkursie „Po pierwsze - Polska” (zwanym dalej </w:t>
      </w:r>
      <w:r w:rsidR="008C78C2" w:rsidRPr="00C2223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22239">
        <w:rPr>
          <w:rFonts w:ascii="Times New Roman" w:eastAsia="Times New Roman" w:hAnsi="Times New Roman" w:cs="Times New Roman"/>
          <w:sz w:val="24"/>
          <w:szCs w:val="24"/>
        </w:rPr>
        <w:t>onkursem). Zgoda może być w każdym czasie cofnięta. Wycofanie zgody nie ma wpływu, na zgodność przetwarzania, którego dokonano przed jej cofnięciem.</w:t>
      </w:r>
    </w:p>
    <w:p w14:paraId="21B81E26" w14:textId="56830FD6" w:rsidR="00D84ED3" w:rsidRPr="00C22239" w:rsidRDefault="00D84ED3" w:rsidP="00D84ED3">
      <w:pPr>
        <w:numPr>
          <w:ilvl w:val="0"/>
          <w:numId w:val="18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2239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w celu zgłoszenia ucznia do udziału w </w:t>
      </w:r>
      <w:r w:rsidR="008C78C2" w:rsidRPr="00C2223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22239">
        <w:rPr>
          <w:rFonts w:ascii="Times New Roman" w:eastAsia="Times New Roman" w:hAnsi="Times New Roman" w:cs="Times New Roman"/>
          <w:sz w:val="24"/>
          <w:szCs w:val="24"/>
        </w:rPr>
        <w:t xml:space="preserve">onkursie. </w:t>
      </w:r>
    </w:p>
    <w:p w14:paraId="2F696894" w14:textId="77777777" w:rsidR="00D84ED3" w:rsidRPr="00C22239" w:rsidRDefault="00D84ED3" w:rsidP="00D84ED3">
      <w:pPr>
        <w:numPr>
          <w:ilvl w:val="0"/>
          <w:numId w:val="18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2239">
        <w:rPr>
          <w:rFonts w:ascii="Times New Roman" w:eastAsia="Times New Roman" w:hAnsi="Times New Roman" w:cs="Times New Roman"/>
          <w:sz w:val="24"/>
          <w:szCs w:val="24"/>
        </w:rPr>
        <w:t>Przekazane dane osobowe będą przetwarzane w następujących celach i na następujących podstawach prawnych:</w:t>
      </w:r>
    </w:p>
    <w:p w14:paraId="79DDC842" w14:textId="5D6A7CE4" w:rsidR="00D84ED3" w:rsidRPr="00B356A9" w:rsidRDefault="00D84ED3" w:rsidP="00D84ED3">
      <w:pPr>
        <w:numPr>
          <w:ilvl w:val="0"/>
          <w:numId w:val="17"/>
        </w:numPr>
        <w:spacing w:after="0"/>
        <w:ind w:left="907" w:right="357" w:hanging="35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22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art. 6 </w:t>
      </w:r>
      <w:r w:rsidRPr="00B356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ust. 1 lit. a RODO - w celu organizacji oraz administracyjnej obsługi i przebiegu </w:t>
      </w:r>
      <w:r w:rsidR="008C78C2">
        <w:rPr>
          <w:rFonts w:ascii="Times New Roman" w:eastAsia="Times New Roman" w:hAnsi="Times New Roman" w:cs="Times New Roman"/>
          <w:sz w:val="24"/>
          <w:szCs w:val="24"/>
          <w:lang w:eastAsia="en-US"/>
        </w:rPr>
        <w:t>k</w:t>
      </w:r>
      <w:r w:rsidRPr="00B356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onkursu organizowanego przez LSSE oraz opublikowania informacji o laureatach </w:t>
      </w:r>
      <w:r w:rsidR="008C78C2">
        <w:rPr>
          <w:rFonts w:ascii="Times New Roman" w:eastAsia="Times New Roman" w:hAnsi="Times New Roman" w:cs="Times New Roman"/>
          <w:sz w:val="24"/>
          <w:szCs w:val="24"/>
          <w:lang w:eastAsia="en-US"/>
        </w:rPr>
        <w:t>k</w:t>
      </w:r>
      <w:r w:rsidRPr="00B356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onkursu, a także w celach reklamowych i promocyjnych </w:t>
      </w:r>
      <w:r w:rsidR="008C78C2">
        <w:rPr>
          <w:rFonts w:ascii="Times New Roman" w:eastAsia="Times New Roman" w:hAnsi="Times New Roman" w:cs="Times New Roman"/>
          <w:sz w:val="24"/>
          <w:szCs w:val="24"/>
          <w:lang w:eastAsia="en-US"/>
        </w:rPr>
        <w:t>k</w:t>
      </w:r>
      <w:r w:rsidRPr="00B356A9">
        <w:rPr>
          <w:rFonts w:ascii="Times New Roman" w:eastAsia="Times New Roman" w:hAnsi="Times New Roman" w:cs="Times New Roman"/>
          <w:sz w:val="24"/>
          <w:szCs w:val="24"/>
          <w:lang w:eastAsia="en-US"/>
        </w:rPr>
        <w:t>onkursu;</w:t>
      </w:r>
      <w:r w:rsidRPr="00B356A9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</w:t>
      </w:r>
    </w:p>
    <w:p w14:paraId="4C588BA7" w14:textId="77777777" w:rsidR="00D84ED3" w:rsidRPr="00B356A9" w:rsidRDefault="00D84ED3" w:rsidP="00D84ED3">
      <w:pPr>
        <w:numPr>
          <w:ilvl w:val="0"/>
          <w:numId w:val="17"/>
        </w:numPr>
        <w:spacing w:after="0"/>
        <w:ind w:left="907" w:right="357" w:hanging="35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56A9">
        <w:rPr>
          <w:rFonts w:ascii="Times New Roman" w:eastAsia="Times New Roman" w:hAnsi="Times New Roman" w:cs="Times New Roman"/>
          <w:sz w:val="24"/>
          <w:szCs w:val="24"/>
          <w:lang w:eastAsia="en-US"/>
        </w:rPr>
        <w:t>art. 6 ust. 1 lit. c RODO tj. niezbędność wypełnienia obowiązku prawnego ciążącego na Administratorze: w celach archiwalnych</w:t>
      </w:r>
      <w:r>
        <w:rPr>
          <w:rFonts w:ascii="Times New Roman" w:eastAsia="Cambria" w:hAnsi="Times New Roman" w:cs="Times New Roman"/>
          <w:sz w:val="24"/>
          <w:szCs w:val="24"/>
          <w:lang w:eastAsia="en-US"/>
        </w:rPr>
        <w:t>.</w:t>
      </w:r>
    </w:p>
    <w:p w14:paraId="7BF27349" w14:textId="77777777" w:rsidR="00D84ED3" w:rsidRPr="00B356A9" w:rsidRDefault="00D84ED3" w:rsidP="00D84ED3">
      <w:pPr>
        <w:numPr>
          <w:ilvl w:val="0"/>
          <w:numId w:val="18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t xml:space="preserve">Przetwarzane będą następujące dane osobowe: imię, nazwisko, numer telefonu kontaktowego, miejsce </w:t>
      </w:r>
      <w:r>
        <w:rPr>
          <w:rFonts w:ascii="Times New Roman" w:eastAsia="Times New Roman" w:hAnsi="Times New Roman" w:cs="Times New Roman"/>
          <w:sz w:val="24"/>
          <w:szCs w:val="24"/>
        </w:rPr>
        <w:t>pracy</w:t>
      </w:r>
      <w:r w:rsidRPr="00B356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F3DADC2" w14:textId="6535269D" w:rsidR="00D84ED3" w:rsidRPr="00B356A9" w:rsidRDefault="00D84ED3" w:rsidP="00D84ED3">
      <w:pPr>
        <w:numPr>
          <w:ilvl w:val="0"/>
          <w:numId w:val="18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celów z uwzględnieniem okresów przechowywania określonych w przepisach odrębnych, w tym przepisach archiwalnych, jak również przez okres trwania wymagalności ewentualnych roszczeń związanych z realizacją </w:t>
      </w:r>
      <w:r w:rsidR="008C78C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356A9">
        <w:rPr>
          <w:rFonts w:ascii="Times New Roman" w:eastAsia="Times New Roman" w:hAnsi="Times New Roman" w:cs="Times New Roman"/>
          <w:sz w:val="24"/>
          <w:szCs w:val="24"/>
        </w:rPr>
        <w:t>onkursu.</w:t>
      </w:r>
    </w:p>
    <w:p w14:paraId="1C3FB73B" w14:textId="6BBDB2F9" w:rsidR="00D84ED3" w:rsidRPr="00B356A9" w:rsidRDefault="00D84ED3" w:rsidP="00D84ED3">
      <w:pPr>
        <w:numPr>
          <w:ilvl w:val="0"/>
          <w:numId w:val="18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upoważnionych pracowników Administratora oraz </w:t>
      </w:r>
      <w:r>
        <w:rPr>
          <w:rFonts w:ascii="Times New Roman" w:eastAsia="Times New Roman" w:hAnsi="Times New Roman" w:cs="Times New Roman"/>
          <w:sz w:val="24"/>
          <w:szCs w:val="24"/>
        </w:rPr>
        <w:t>członk</w:t>
      </w:r>
      <w:r w:rsidR="00B149A1">
        <w:rPr>
          <w:rFonts w:ascii="Times New Roman" w:eastAsia="Times New Roman" w:hAnsi="Times New Roman" w:cs="Times New Roman"/>
          <w:sz w:val="24"/>
          <w:szCs w:val="24"/>
        </w:rPr>
        <w:t>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Komisji Konkursowej</w:t>
      </w:r>
      <w:r w:rsidRPr="00B356A9">
        <w:rPr>
          <w:rFonts w:ascii="Times New Roman" w:eastAsia="Times New Roman" w:hAnsi="Times New Roman" w:cs="Times New Roman"/>
          <w:sz w:val="24"/>
          <w:szCs w:val="24"/>
        </w:rPr>
        <w:t xml:space="preserve">.  Dane osobowe mogą zostać również udostępnione podmiotom uprawnionym do ich uzyskania na podstawie przepisów prawa. </w:t>
      </w:r>
    </w:p>
    <w:p w14:paraId="53651E69" w14:textId="77777777" w:rsidR="00D84ED3" w:rsidRPr="00B356A9" w:rsidRDefault="00D84ED3" w:rsidP="00D84ED3">
      <w:pPr>
        <w:numPr>
          <w:ilvl w:val="0"/>
          <w:numId w:val="18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t xml:space="preserve">Zebrane dane osobowe nie będą przetwarzane poza Europejskim Obszarem Gospodarczym. </w:t>
      </w:r>
    </w:p>
    <w:p w14:paraId="694C8306" w14:textId="77777777" w:rsidR="00D84ED3" w:rsidRPr="00B356A9" w:rsidRDefault="00D84ED3" w:rsidP="00D84ED3">
      <w:pPr>
        <w:numPr>
          <w:ilvl w:val="0"/>
          <w:numId w:val="18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t>Osoby, których dane osobowe przekazano LSSE posiadają prawo do uzyskania informacji o przetwarzaniu danych osobowych i uprawnieniach przysługujących zgodnie z RODO,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374B7810" w14:textId="77777777" w:rsidR="00D84ED3" w:rsidRPr="00B356A9" w:rsidRDefault="00D84ED3" w:rsidP="00D84ED3">
      <w:pPr>
        <w:numPr>
          <w:ilvl w:val="0"/>
          <w:numId w:val="18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t>Osoby, których dane osobowe przekazano LSSE posiadają także prawo wniesienia skargi do organu nadzorczego w razie uznania, iż przetwarzanie przez LSSE danych osobowych narusza przepisy RODO lub inne przepisy określające sposób przetwarzania i ochrony danych osobowych.</w:t>
      </w:r>
    </w:p>
    <w:p w14:paraId="6549D374" w14:textId="77777777" w:rsidR="00D84ED3" w:rsidRPr="00B356A9" w:rsidRDefault="00D84ED3" w:rsidP="00D84ED3">
      <w:pPr>
        <w:numPr>
          <w:ilvl w:val="0"/>
          <w:numId w:val="18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t>Dane nie będą przetwarzane w formie zautomatyzowanej (nie są poddawane profilowaniu).</w:t>
      </w:r>
    </w:p>
    <w:p w14:paraId="5C41FA95" w14:textId="77777777" w:rsidR="00D84ED3" w:rsidRPr="00B356A9" w:rsidRDefault="00D84ED3" w:rsidP="00D84ED3">
      <w:pPr>
        <w:numPr>
          <w:ilvl w:val="0"/>
          <w:numId w:val="18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t>Dane kontaktowe osoby odpowiedzialnej za ochronę danych osobowych w LSSE: Marta Rudnicka, email: rodo@lsse.eu, tel. 784 768 079, adres wskazany w punkcie 1.</w:t>
      </w:r>
    </w:p>
    <w:p w14:paraId="6A37001E" w14:textId="77777777" w:rsidR="00D84ED3" w:rsidRDefault="00D84ED3" w:rsidP="00D84ED3">
      <w:pPr>
        <w:pStyle w:val="Default"/>
      </w:pPr>
    </w:p>
    <w:p w14:paraId="7F945F49" w14:textId="77777777" w:rsidR="00D84ED3" w:rsidRPr="001F4C22" w:rsidRDefault="00D84ED3" w:rsidP="00887516">
      <w:pPr>
        <w:spacing w:after="120"/>
        <w:ind w:right="360"/>
        <w:jc w:val="right"/>
        <w:rPr>
          <w:rFonts w:ascii="Times New Roman" w:eastAsia="Times New Roman" w:hAnsi="Times New Roman" w:cs="Times New Roman"/>
        </w:rPr>
      </w:pPr>
    </w:p>
    <w:sectPr w:rsidR="00D84ED3" w:rsidRPr="001F4C22" w:rsidSect="007C2CE9">
      <w:headerReference w:type="even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D13C4" w14:textId="77777777" w:rsidR="00B128EC" w:rsidRDefault="00B128EC" w:rsidP="00E335C5">
      <w:pPr>
        <w:spacing w:after="0" w:line="240" w:lineRule="auto"/>
      </w:pPr>
      <w:r>
        <w:separator/>
      </w:r>
    </w:p>
  </w:endnote>
  <w:endnote w:type="continuationSeparator" w:id="0">
    <w:p w14:paraId="6AE9A9D4" w14:textId="77777777" w:rsidR="00B128EC" w:rsidRDefault="00B128EC" w:rsidP="00E335C5">
      <w:pPr>
        <w:spacing w:after="0" w:line="240" w:lineRule="auto"/>
      </w:pPr>
      <w:r>
        <w:continuationSeparator/>
      </w:r>
    </w:p>
  </w:endnote>
  <w:endnote w:type="continuationNotice" w:id="1">
    <w:p w14:paraId="26E8F983" w14:textId="77777777" w:rsidR="00B128EC" w:rsidRDefault="00B128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86825" w14:textId="77777777" w:rsidR="00B128EC" w:rsidRDefault="00B128EC" w:rsidP="00E335C5">
      <w:pPr>
        <w:spacing w:after="0" w:line="240" w:lineRule="auto"/>
      </w:pPr>
      <w:r>
        <w:separator/>
      </w:r>
    </w:p>
  </w:footnote>
  <w:footnote w:type="continuationSeparator" w:id="0">
    <w:p w14:paraId="74650C9F" w14:textId="77777777" w:rsidR="00B128EC" w:rsidRDefault="00B128EC" w:rsidP="00E335C5">
      <w:pPr>
        <w:spacing w:after="0" w:line="240" w:lineRule="auto"/>
      </w:pPr>
      <w:r>
        <w:continuationSeparator/>
      </w:r>
    </w:p>
  </w:footnote>
  <w:footnote w:type="continuationNotice" w:id="1">
    <w:p w14:paraId="5EACB8C5" w14:textId="77777777" w:rsidR="00B128EC" w:rsidRDefault="00B128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FF7A5" w14:textId="77777777" w:rsidR="007C2887" w:rsidRDefault="00B00D0C">
    <w:pPr>
      <w:pStyle w:val="Header"/>
    </w:pPr>
    <w:r>
      <w:rPr>
        <w:noProof/>
      </w:rPr>
      <w:pict w14:anchorId="7C1FF7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86438" o:spid="_x0000_s1029" type="#_x0000_t75" style="position:absolute;margin-left:0;margin-top:0;width:595.2pt;height:841.9pt;z-index:-251658239;mso-position-horizontal:center;mso-position-horizontal-relative:margin;mso-position-vertical:center;mso-position-vertical-relative:margin" o:allowincell="f">
          <v:imagedata r:id="rId1" o:title="LSSE 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FF7A7" w14:textId="77777777" w:rsidR="007C2887" w:rsidRDefault="00B00D0C">
    <w:pPr>
      <w:pStyle w:val="Header"/>
    </w:pPr>
    <w:r>
      <w:rPr>
        <w:noProof/>
      </w:rPr>
      <w:pict w14:anchorId="7C1FF7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86437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SSE 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C04B9"/>
    <w:multiLevelType w:val="hybridMultilevel"/>
    <w:tmpl w:val="49105578"/>
    <w:lvl w:ilvl="0" w:tplc="FACC1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EBB"/>
    <w:multiLevelType w:val="hybridMultilevel"/>
    <w:tmpl w:val="FD38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7513"/>
    <w:multiLevelType w:val="hybridMultilevel"/>
    <w:tmpl w:val="97203E50"/>
    <w:lvl w:ilvl="0" w:tplc="123E2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97AFD"/>
    <w:multiLevelType w:val="hybridMultilevel"/>
    <w:tmpl w:val="35CC3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D7911"/>
    <w:multiLevelType w:val="multilevel"/>
    <w:tmpl w:val="D960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B2DF5"/>
    <w:multiLevelType w:val="hybridMultilevel"/>
    <w:tmpl w:val="DD4C2A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E7AB5"/>
    <w:multiLevelType w:val="hybridMultilevel"/>
    <w:tmpl w:val="CA6E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F35CE"/>
    <w:multiLevelType w:val="hybridMultilevel"/>
    <w:tmpl w:val="CFC07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125BA"/>
    <w:multiLevelType w:val="hybridMultilevel"/>
    <w:tmpl w:val="BF0476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9E3E48"/>
    <w:multiLevelType w:val="hybridMultilevel"/>
    <w:tmpl w:val="057A8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95288B"/>
    <w:multiLevelType w:val="hybridMultilevel"/>
    <w:tmpl w:val="C4D0F7BC"/>
    <w:lvl w:ilvl="0" w:tplc="B2501F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C3F"/>
    <w:multiLevelType w:val="multilevel"/>
    <w:tmpl w:val="D960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F1582"/>
    <w:multiLevelType w:val="hybridMultilevel"/>
    <w:tmpl w:val="9E1629A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63FF0141"/>
    <w:multiLevelType w:val="hybridMultilevel"/>
    <w:tmpl w:val="A6A6A7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4E1CA9"/>
    <w:multiLevelType w:val="hybridMultilevel"/>
    <w:tmpl w:val="85602F44"/>
    <w:lvl w:ilvl="0" w:tplc="286E5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9C3785"/>
    <w:multiLevelType w:val="hybridMultilevel"/>
    <w:tmpl w:val="2A00B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A95D56"/>
    <w:multiLevelType w:val="hybridMultilevel"/>
    <w:tmpl w:val="D57A2B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5213A8"/>
    <w:multiLevelType w:val="hybridMultilevel"/>
    <w:tmpl w:val="9BAC8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C4385"/>
    <w:multiLevelType w:val="hybridMultilevel"/>
    <w:tmpl w:val="226CEDF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CC53BA"/>
    <w:multiLevelType w:val="hybridMultilevel"/>
    <w:tmpl w:val="74BE1FBC"/>
    <w:lvl w:ilvl="0" w:tplc="D382C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8365879">
    <w:abstractNumId w:val="3"/>
  </w:num>
  <w:num w:numId="2" w16cid:durableId="563104427">
    <w:abstractNumId w:val="17"/>
  </w:num>
  <w:num w:numId="3" w16cid:durableId="849564184">
    <w:abstractNumId w:val="5"/>
  </w:num>
  <w:num w:numId="4" w16cid:durableId="2066416379">
    <w:abstractNumId w:val="0"/>
  </w:num>
  <w:num w:numId="5" w16cid:durableId="1311638650">
    <w:abstractNumId w:val="2"/>
  </w:num>
  <w:num w:numId="6" w16cid:durableId="132409313">
    <w:abstractNumId w:val="19"/>
  </w:num>
  <w:num w:numId="7" w16cid:durableId="52583002">
    <w:abstractNumId w:val="1"/>
  </w:num>
  <w:num w:numId="8" w16cid:durableId="1214271782">
    <w:abstractNumId w:val="7"/>
  </w:num>
  <w:num w:numId="9" w16cid:durableId="498732190">
    <w:abstractNumId w:val="10"/>
  </w:num>
  <w:num w:numId="10" w16cid:durableId="489449436">
    <w:abstractNumId w:val="13"/>
  </w:num>
  <w:num w:numId="11" w16cid:durableId="783229395">
    <w:abstractNumId w:val="9"/>
  </w:num>
  <w:num w:numId="12" w16cid:durableId="1642348346">
    <w:abstractNumId w:val="6"/>
  </w:num>
  <w:num w:numId="13" w16cid:durableId="1328240854">
    <w:abstractNumId w:val="18"/>
  </w:num>
  <w:num w:numId="14" w16cid:durableId="29694948">
    <w:abstractNumId w:val="15"/>
  </w:num>
  <w:num w:numId="15" w16cid:durableId="893351397">
    <w:abstractNumId w:val="8"/>
  </w:num>
  <w:num w:numId="16" w16cid:durableId="1194270127">
    <w:abstractNumId w:val="11"/>
  </w:num>
  <w:num w:numId="17" w16cid:durableId="183448839">
    <w:abstractNumId w:val="12"/>
  </w:num>
  <w:num w:numId="18" w16cid:durableId="271209789">
    <w:abstractNumId w:val="4"/>
  </w:num>
  <w:num w:numId="19" w16cid:durableId="1436633439">
    <w:abstractNumId w:val="14"/>
  </w:num>
  <w:num w:numId="20" w16cid:durableId="8731559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22"/>
    <w:rsid w:val="00005AA5"/>
    <w:rsid w:val="00017B9A"/>
    <w:rsid w:val="00031303"/>
    <w:rsid w:val="0003135F"/>
    <w:rsid w:val="00033410"/>
    <w:rsid w:val="00044022"/>
    <w:rsid w:val="000656FE"/>
    <w:rsid w:val="0006638E"/>
    <w:rsid w:val="000754D2"/>
    <w:rsid w:val="00080720"/>
    <w:rsid w:val="000B1F0B"/>
    <w:rsid w:val="000C7000"/>
    <w:rsid w:val="000E05F9"/>
    <w:rsid w:val="000E1A0A"/>
    <w:rsid w:val="000E63A6"/>
    <w:rsid w:val="000F42FA"/>
    <w:rsid w:val="00101163"/>
    <w:rsid w:val="00127B4B"/>
    <w:rsid w:val="00130C82"/>
    <w:rsid w:val="001317A6"/>
    <w:rsid w:val="001435E4"/>
    <w:rsid w:val="001464DD"/>
    <w:rsid w:val="0015188A"/>
    <w:rsid w:val="00152A71"/>
    <w:rsid w:val="001609DD"/>
    <w:rsid w:val="00166980"/>
    <w:rsid w:val="00170B5F"/>
    <w:rsid w:val="00182C27"/>
    <w:rsid w:val="00187720"/>
    <w:rsid w:val="001910A7"/>
    <w:rsid w:val="001A202F"/>
    <w:rsid w:val="001A20B0"/>
    <w:rsid w:val="001B2CDC"/>
    <w:rsid w:val="001B4DAB"/>
    <w:rsid w:val="001B5BE1"/>
    <w:rsid w:val="001C052E"/>
    <w:rsid w:val="001C0CCB"/>
    <w:rsid w:val="001D757F"/>
    <w:rsid w:val="001E0D2E"/>
    <w:rsid w:val="001E21FE"/>
    <w:rsid w:val="001F2E27"/>
    <w:rsid w:val="001F4C22"/>
    <w:rsid w:val="001F6F60"/>
    <w:rsid w:val="001F6FD1"/>
    <w:rsid w:val="00204370"/>
    <w:rsid w:val="00211CAC"/>
    <w:rsid w:val="002137E6"/>
    <w:rsid w:val="00213C94"/>
    <w:rsid w:val="002170B4"/>
    <w:rsid w:val="00231494"/>
    <w:rsid w:val="00233F0F"/>
    <w:rsid w:val="00242C17"/>
    <w:rsid w:val="00243D8C"/>
    <w:rsid w:val="00261425"/>
    <w:rsid w:val="00262B9B"/>
    <w:rsid w:val="002702E0"/>
    <w:rsid w:val="00276D57"/>
    <w:rsid w:val="002804B3"/>
    <w:rsid w:val="00282340"/>
    <w:rsid w:val="00284358"/>
    <w:rsid w:val="00292D0F"/>
    <w:rsid w:val="002937E8"/>
    <w:rsid w:val="002A2971"/>
    <w:rsid w:val="002A369B"/>
    <w:rsid w:val="002B29B1"/>
    <w:rsid w:val="002B2C4C"/>
    <w:rsid w:val="002B60EA"/>
    <w:rsid w:val="002D0866"/>
    <w:rsid w:val="002D31D2"/>
    <w:rsid w:val="002D5535"/>
    <w:rsid w:val="002F0A72"/>
    <w:rsid w:val="00360339"/>
    <w:rsid w:val="003638E9"/>
    <w:rsid w:val="00375664"/>
    <w:rsid w:val="0037782C"/>
    <w:rsid w:val="003A0294"/>
    <w:rsid w:val="003A1532"/>
    <w:rsid w:val="003A544B"/>
    <w:rsid w:val="003B6D9C"/>
    <w:rsid w:val="003C7AB3"/>
    <w:rsid w:val="003D04F5"/>
    <w:rsid w:val="003E429A"/>
    <w:rsid w:val="003F4313"/>
    <w:rsid w:val="003F7F49"/>
    <w:rsid w:val="0041681E"/>
    <w:rsid w:val="0042137A"/>
    <w:rsid w:val="00424EDA"/>
    <w:rsid w:val="004251D9"/>
    <w:rsid w:val="00427E98"/>
    <w:rsid w:val="0044104E"/>
    <w:rsid w:val="004620A8"/>
    <w:rsid w:val="00462BA8"/>
    <w:rsid w:val="00465010"/>
    <w:rsid w:val="00483BB7"/>
    <w:rsid w:val="00487C3B"/>
    <w:rsid w:val="0049652C"/>
    <w:rsid w:val="00496F37"/>
    <w:rsid w:val="00497BC3"/>
    <w:rsid w:val="004B6B60"/>
    <w:rsid w:val="004D3600"/>
    <w:rsid w:val="004E06A6"/>
    <w:rsid w:val="004E1E01"/>
    <w:rsid w:val="004F4ADB"/>
    <w:rsid w:val="0050085C"/>
    <w:rsid w:val="00510909"/>
    <w:rsid w:val="00522340"/>
    <w:rsid w:val="00544649"/>
    <w:rsid w:val="0057343C"/>
    <w:rsid w:val="00581479"/>
    <w:rsid w:val="00583933"/>
    <w:rsid w:val="005B31E5"/>
    <w:rsid w:val="005B59E2"/>
    <w:rsid w:val="005E714E"/>
    <w:rsid w:val="00606D45"/>
    <w:rsid w:val="00625252"/>
    <w:rsid w:val="00655188"/>
    <w:rsid w:val="006667BC"/>
    <w:rsid w:val="00666CCD"/>
    <w:rsid w:val="006740FD"/>
    <w:rsid w:val="00694858"/>
    <w:rsid w:val="006A5182"/>
    <w:rsid w:val="006C0D1E"/>
    <w:rsid w:val="006C2CC7"/>
    <w:rsid w:val="006C3229"/>
    <w:rsid w:val="006C4397"/>
    <w:rsid w:val="006D73FE"/>
    <w:rsid w:val="006F6EDE"/>
    <w:rsid w:val="006F71A5"/>
    <w:rsid w:val="00721BCE"/>
    <w:rsid w:val="00725DDA"/>
    <w:rsid w:val="00734EA2"/>
    <w:rsid w:val="00743943"/>
    <w:rsid w:val="00770198"/>
    <w:rsid w:val="0078075E"/>
    <w:rsid w:val="00790C5E"/>
    <w:rsid w:val="007A2441"/>
    <w:rsid w:val="007A6F27"/>
    <w:rsid w:val="007C14E4"/>
    <w:rsid w:val="007C1EE1"/>
    <w:rsid w:val="007C2887"/>
    <w:rsid w:val="007C2CE9"/>
    <w:rsid w:val="00812436"/>
    <w:rsid w:val="00824E01"/>
    <w:rsid w:val="00827739"/>
    <w:rsid w:val="008577E7"/>
    <w:rsid w:val="0086684A"/>
    <w:rsid w:val="00867B8B"/>
    <w:rsid w:val="00871811"/>
    <w:rsid w:val="008720D8"/>
    <w:rsid w:val="00874BD9"/>
    <w:rsid w:val="00884C14"/>
    <w:rsid w:val="00886400"/>
    <w:rsid w:val="00887516"/>
    <w:rsid w:val="008A4095"/>
    <w:rsid w:val="008A644E"/>
    <w:rsid w:val="008C42EE"/>
    <w:rsid w:val="008C4686"/>
    <w:rsid w:val="008C78C2"/>
    <w:rsid w:val="008D310E"/>
    <w:rsid w:val="008D3AFB"/>
    <w:rsid w:val="008F48CB"/>
    <w:rsid w:val="009076F7"/>
    <w:rsid w:val="00923489"/>
    <w:rsid w:val="00937B5B"/>
    <w:rsid w:val="00957389"/>
    <w:rsid w:val="00965AF7"/>
    <w:rsid w:val="009A6CEB"/>
    <w:rsid w:val="009A7C99"/>
    <w:rsid w:val="009F5EDA"/>
    <w:rsid w:val="00A03C10"/>
    <w:rsid w:val="00A11EFC"/>
    <w:rsid w:val="00A40E0E"/>
    <w:rsid w:val="00A5509B"/>
    <w:rsid w:val="00A6115E"/>
    <w:rsid w:val="00A65928"/>
    <w:rsid w:val="00A67587"/>
    <w:rsid w:val="00A82387"/>
    <w:rsid w:val="00A8472D"/>
    <w:rsid w:val="00AA41D0"/>
    <w:rsid w:val="00AA75A1"/>
    <w:rsid w:val="00AB3783"/>
    <w:rsid w:val="00AD4AF8"/>
    <w:rsid w:val="00AE5709"/>
    <w:rsid w:val="00AF2CD1"/>
    <w:rsid w:val="00B00D0C"/>
    <w:rsid w:val="00B11BFC"/>
    <w:rsid w:val="00B128EC"/>
    <w:rsid w:val="00B149A1"/>
    <w:rsid w:val="00B14CC5"/>
    <w:rsid w:val="00B15916"/>
    <w:rsid w:val="00B1615C"/>
    <w:rsid w:val="00B42397"/>
    <w:rsid w:val="00B53517"/>
    <w:rsid w:val="00B5418B"/>
    <w:rsid w:val="00B55608"/>
    <w:rsid w:val="00B574DB"/>
    <w:rsid w:val="00B57CB9"/>
    <w:rsid w:val="00B60F0E"/>
    <w:rsid w:val="00B77903"/>
    <w:rsid w:val="00BA2884"/>
    <w:rsid w:val="00BB2523"/>
    <w:rsid w:val="00BC1667"/>
    <w:rsid w:val="00BD3074"/>
    <w:rsid w:val="00BD507A"/>
    <w:rsid w:val="00BD663A"/>
    <w:rsid w:val="00BD689A"/>
    <w:rsid w:val="00BE4DF6"/>
    <w:rsid w:val="00BE6681"/>
    <w:rsid w:val="00BF04AF"/>
    <w:rsid w:val="00BF3210"/>
    <w:rsid w:val="00C00A48"/>
    <w:rsid w:val="00C16DE8"/>
    <w:rsid w:val="00C21F73"/>
    <w:rsid w:val="00C22239"/>
    <w:rsid w:val="00C2249B"/>
    <w:rsid w:val="00C246D6"/>
    <w:rsid w:val="00C334DA"/>
    <w:rsid w:val="00C72732"/>
    <w:rsid w:val="00C804A9"/>
    <w:rsid w:val="00C914C6"/>
    <w:rsid w:val="00C942EF"/>
    <w:rsid w:val="00C94A54"/>
    <w:rsid w:val="00CD5B37"/>
    <w:rsid w:val="00D06D49"/>
    <w:rsid w:val="00D20345"/>
    <w:rsid w:val="00D20489"/>
    <w:rsid w:val="00D214E9"/>
    <w:rsid w:val="00D30540"/>
    <w:rsid w:val="00D30ECC"/>
    <w:rsid w:val="00D44AD4"/>
    <w:rsid w:val="00D61346"/>
    <w:rsid w:val="00D6369E"/>
    <w:rsid w:val="00D63D53"/>
    <w:rsid w:val="00D74C17"/>
    <w:rsid w:val="00D77CEC"/>
    <w:rsid w:val="00D84ED3"/>
    <w:rsid w:val="00D93A13"/>
    <w:rsid w:val="00DB6DDB"/>
    <w:rsid w:val="00DC4AF9"/>
    <w:rsid w:val="00DD20EF"/>
    <w:rsid w:val="00DD33A8"/>
    <w:rsid w:val="00DD5387"/>
    <w:rsid w:val="00DE2F06"/>
    <w:rsid w:val="00DF1C82"/>
    <w:rsid w:val="00E0487D"/>
    <w:rsid w:val="00E17760"/>
    <w:rsid w:val="00E21F91"/>
    <w:rsid w:val="00E24A60"/>
    <w:rsid w:val="00E273DB"/>
    <w:rsid w:val="00E335C5"/>
    <w:rsid w:val="00E37A80"/>
    <w:rsid w:val="00E52BE1"/>
    <w:rsid w:val="00E645EF"/>
    <w:rsid w:val="00E9065B"/>
    <w:rsid w:val="00EA1F61"/>
    <w:rsid w:val="00EA433E"/>
    <w:rsid w:val="00ED2622"/>
    <w:rsid w:val="00ED38FE"/>
    <w:rsid w:val="00ED61E3"/>
    <w:rsid w:val="00EE443A"/>
    <w:rsid w:val="00F024B5"/>
    <w:rsid w:val="00F03E82"/>
    <w:rsid w:val="00F05236"/>
    <w:rsid w:val="00F07B38"/>
    <w:rsid w:val="00F1290A"/>
    <w:rsid w:val="00F15AC0"/>
    <w:rsid w:val="00F30574"/>
    <w:rsid w:val="00F37086"/>
    <w:rsid w:val="00F524B9"/>
    <w:rsid w:val="00F534A5"/>
    <w:rsid w:val="00F545FE"/>
    <w:rsid w:val="00F554DA"/>
    <w:rsid w:val="00F62568"/>
    <w:rsid w:val="00F631B5"/>
    <w:rsid w:val="00F7216F"/>
    <w:rsid w:val="00F72BB0"/>
    <w:rsid w:val="00F83041"/>
    <w:rsid w:val="00F839FE"/>
    <w:rsid w:val="00FA3BF6"/>
    <w:rsid w:val="00FB1924"/>
    <w:rsid w:val="00FC0883"/>
    <w:rsid w:val="00FD64AC"/>
    <w:rsid w:val="00FE37F4"/>
    <w:rsid w:val="00FE6ABE"/>
    <w:rsid w:val="00FF1164"/>
    <w:rsid w:val="00FF38F5"/>
    <w:rsid w:val="11EC397F"/>
    <w:rsid w:val="125FF2FD"/>
    <w:rsid w:val="1426C9A7"/>
    <w:rsid w:val="1AC419EF"/>
    <w:rsid w:val="1E52A098"/>
    <w:rsid w:val="1EC58ADB"/>
    <w:rsid w:val="1F759923"/>
    <w:rsid w:val="2325F9EA"/>
    <w:rsid w:val="2652288F"/>
    <w:rsid w:val="2688521F"/>
    <w:rsid w:val="2F435EF8"/>
    <w:rsid w:val="3024A067"/>
    <w:rsid w:val="30DF2F59"/>
    <w:rsid w:val="34DB5FCA"/>
    <w:rsid w:val="3CFC7C96"/>
    <w:rsid w:val="3E984CF7"/>
    <w:rsid w:val="40341D58"/>
    <w:rsid w:val="43D38751"/>
    <w:rsid w:val="498186F6"/>
    <w:rsid w:val="4D12A060"/>
    <w:rsid w:val="4F02923B"/>
    <w:rsid w:val="54580F3C"/>
    <w:rsid w:val="56C1702C"/>
    <w:rsid w:val="585D408D"/>
    <w:rsid w:val="5B7BB8F2"/>
    <w:rsid w:val="6247E0DF"/>
    <w:rsid w:val="640B1BB0"/>
    <w:rsid w:val="72F4E133"/>
    <w:rsid w:val="738044FB"/>
    <w:rsid w:val="73F63E03"/>
    <w:rsid w:val="7C9BC379"/>
    <w:rsid w:val="7EC8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FF6CB"/>
  <w15:docId w15:val="{9FDF3B2B-F8C0-4D47-BC08-4573ED5C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C5"/>
  </w:style>
  <w:style w:type="paragraph" w:styleId="Footer">
    <w:name w:val="footer"/>
    <w:basedOn w:val="Normal"/>
    <w:link w:val="FooterChar"/>
    <w:uiPriority w:val="99"/>
    <w:unhideWhenUsed/>
    <w:rsid w:val="00E33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C5"/>
  </w:style>
  <w:style w:type="paragraph" w:styleId="BalloonText">
    <w:name w:val="Balloon Text"/>
    <w:basedOn w:val="Normal"/>
    <w:link w:val="BalloonTextChar"/>
    <w:uiPriority w:val="99"/>
    <w:semiHidden/>
    <w:unhideWhenUsed/>
    <w:rsid w:val="00E3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BB0"/>
    <w:pPr>
      <w:spacing w:after="160" w:line="259" w:lineRule="auto"/>
      <w:ind w:left="720"/>
      <w:contextualSpacing/>
    </w:pPr>
    <w:rPr>
      <w:rFonts w:ascii="Cambria" w:eastAsia="Cambria" w:hAnsi="Cambria" w:cs="Times New Roman"/>
      <w:lang w:eastAsia="en-US"/>
    </w:rPr>
  </w:style>
  <w:style w:type="character" w:styleId="Hyperlink">
    <w:name w:val="Hyperlink"/>
    <w:uiPriority w:val="99"/>
    <w:unhideWhenUsed/>
    <w:rsid w:val="00F72BB0"/>
    <w:rPr>
      <w:color w:val="0000FF"/>
      <w:u w:val="single"/>
    </w:rPr>
  </w:style>
  <w:style w:type="paragraph" w:styleId="NoSpacing">
    <w:name w:val="No Spacing"/>
    <w:uiPriority w:val="1"/>
    <w:qFormat/>
    <w:rsid w:val="004D3600"/>
    <w:pPr>
      <w:spacing w:after="0" w:line="240" w:lineRule="auto"/>
    </w:pPr>
  </w:style>
  <w:style w:type="table" w:styleId="TableGrid">
    <w:name w:val="Table Grid"/>
    <w:basedOn w:val="TableNormal"/>
    <w:uiPriority w:val="59"/>
    <w:rsid w:val="0088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48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4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0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4022"/>
    <w:pPr>
      <w:spacing w:after="0" w:line="240" w:lineRule="auto"/>
    </w:pPr>
  </w:style>
  <w:style w:type="paragraph" w:customStyle="1" w:styleId="Default">
    <w:name w:val="Default"/>
    <w:rsid w:val="00D84E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AppData\Local\Microsoft\Windows\Temporary%20Internet%20Files\Content.IE5\WSSBUEUO\LSSE%20papier%20firmowy%202020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3E52E2C4A97C4FBEDB6D37FDE8D422" ma:contentTypeVersion="14" ma:contentTypeDescription="Utwórz nowy dokument." ma:contentTypeScope="" ma:versionID="e5bd4cfe0faeb78dca0cccc3c9cefc6c">
  <xsd:schema xmlns:xsd="http://www.w3.org/2001/XMLSchema" xmlns:xs="http://www.w3.org/2001/XMLSchema" xmlns:p="http://schemas.microsoft.com/office/2006/metadata/properties" xmlns:ns2="e58fb552-bec9-4810-86f9-fefc48bf708b" xmlns:ns3="54d771a9-1bf0-41e3-a922-f2de3886885b" targetNamespace="http://schemas.microsoft.com/office/2006/metadata/properties" ma:root="true" ma:fieldsID="b5bf1c8ee933cf0b243ace0eeb290cc3" ns2:_="" ns3:_="">
    <xsd:import namespace="e58fb552-bec9-4810-86f9-fefc48bf708b"/>
    <xsd:import namespace="54d771a9-1bf0-41e3-a922-f2de38868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fb552-bec9-4810-86f9-fefc48bf7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c031cc86-4372-45ee-b26c-5e9413746d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771a9-1bf0-41e3-a922-f2de38868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7460889-64f1-4ec6-ac70-94bd040e16f8}" ma:internalName="TaxCatchAll" ma:showField="CatchAllData" ma:web="54d771a9-1bf0-41e3-a922-f2de388688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8fb552-bec9-4810-86f9-fefc48bf708b">
      <Terms xmlns="http://schemas.microsoft.com/office/infopath/2007/PartnerControls"/>
    </lcf76f155ced4ddcb4097134ff3c332f>
    <TaxCatchAll xmlns="54d771a9-1bf0-41e3-a922-f2de3886885b" xsi:nil="true"/>
  </documentManagement>
</p:properties>
</file>

<file path=customXml/itemProps1.xml><?xml version="1.0" encoding="utf-8"?>
<ds:datastoreItem xmlns:ds="http://schemas.openxmlformats.org/officeDocument/2006/customXml" ds:itemID="{6CCC9678-4541-47B3-B563-66D374B7BD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663521-AB5E-496E-85BA-F5F75201F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fb552-bec9-4810-86f9-fefc48bf708b"/>
    <ds:schemaRef ds:uri="54d771a9-1bf0-41e3-a922-f2de38868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C9C2D-47EB-4964-B338-F9825C45D4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132AA-C421-41B7-A4E5-93D1DC046987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54d771a9-1bf0-41e3-a922-f2de3886885b"/>
    <ds:schemaRef ds:uri="e58fb552-bec9-4810-86f9-fefc48bf708b"/>
    <ds:schemaRef ds:uri="http://schemas.microsoft.com/office/2006/metadata/properties"/>
  </ds:schemaRefs>
</ds:datastoreItem>
</file>

<file path=docMetadata/LabelInfo.xml><?xml version="1.0" encoding="utf-8"?>
<clbl:labelList xmlns:clbl="http://schemas.microsoft.com/office/2020/mipLabelMetadata">
  <clbl:label id="{0b6b94ea-ca11-4256-83d4-5cfde2cea186}" enabled="0" method="" siteId="{0b6b94ea-ca11-4256-83d4-5cfde2cea1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LSSE papier firmowy 2020s.dotx</Template>
  <TotalTime>2</TotalTime>
  <Pages>1</Pages>
  <Words>1704</Words>
  <Characters>9713</Characters>
  <Application>Microsoft Office Word</Application>
  <DocSecurity>4</DocSecurity>
  <Lines>80</Lines>
  <Paragraphs>22</Paragraphs>
  <ScaleCrop>false</ScaleCrop>
  <Company>KGHM Letia</Company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Anna Oleśniewicz</cp:lastModifiedBy>
  <cp:revision>8</cp:revision>
  <cp:lastPrinted>2023-07-15T03:32:00Z</cp:lastPrinted>
  <dcterms:created xsi:type="dcterms:W3CDTF">2023-09-27T15:40:00Z</dcterms:created>
  <dcterms:modified xsi:type="dcterms:W3CDTF">2023-09-27T15:43:00Z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0x010100953E52E2C4A97C4FBEDB6D37FDE8D422</vt:lpwstr>
  </property>
  <property fmtid="{D5CDD505-2E9C-101B-9397-08002B2CF9AE}" pid="3" name="MediaServiceImageTags">
    <vt:lpwstr/>
  </property>
</Properties>
</file>